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113D" w14:textId="77777777" w:rsidR="005715CD" w:rsidRDefault="001548F2" w:rsidP="00FF7868">
      <w:pPr>
        <w:jc w:val="center"/>
        <w:rPr>
          <w:rFonts w:asciiTheme="minorHAnsi" w:hAnsiTheme="minorHAnsi"/>
          <w:b/>
          <w:sz w:val="36"/>
          <w:szCs w:val="36"/>
        </w:rPr>
      </w:pPr>
      <w:r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A94EC89" wp14:editId="7E43064D">
            <wp:simplePos x="0" y="0"/>
            <wp:positionH relativeFrom="column">
              <wp:posOffset>0</wp:posOffset>
            </wp:positionH>
            <wp:positionV relativeFrom="paragraph">
              <wp:posOffset>-18415</wp:posOffset>
            </wp:positionV>
            <wp:extent cx="1082040" cy="830580"/>
            <wp:effectExtent l="0" t="0" r="3810" b="7620"/>
            <wp:wrapNone/>
            <wp:docPr id="4" name="Picture 4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A92">
        <w:rPr>
          <w:rFonts w:asciiTheme="minorHAnsi" w:hAnsiTheme="minorHAnsi"/>
          <w:b/>
          <w:sz w:val="36"/>
          <w:szCs w:val="36"/>
        </w:rPr>
        <w:t>Conservation Easement</w:t>
      </w:r>
    </w:p>
    <w:p w14:paraId="68321126" w14:textId="77777777" w:rsidR="005715CD" w:rsidRDefault="006445D1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Payment</w:t>
      </w:r>
      <w:r w:rsidR="00A46A92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Calculation Worksheet</w:t>
      </w:r>
    </w:p>
    <w:p w14:paraId="63C8BD4A" w14:textId="77777777" w:rsidR="004D10A8" w:rsidRDefault="004D10A8" w:rsidP="004C6507">
      <w:pPr>
        <w:rPr>
          <w:rFonts w:asciiTheme="minorHAnsi" w:hAnsiTheme="minorHAnsi"/>
        </w:rPr>
      </w:pPr>
    </w:p>
    <w:p w14:paraId="27129B99" w14:textId="77777777" w:rsidR="00CC4BAD" w:rsidRPr="00AD61AF" w:rsidRDefault="00FF7868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C390" wp14:editId="313C5470">
                <wp:simplePos x="0" y="0"/>
                <wp:positionH relativeFrom="column">
                  <wp:posOffset>-60960</wp:posOffset>
                </wp:positionH>
                <wp:positionV relativeFrom="paragraph">
                  <wp:posOffset>176530</wp:posOffset>
                </wp:positionV>
                <wp:extent cx="67132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BDEF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9pt" to="52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" strokecolor="#4579b8 [3044]" strokeweight="4pt"/>
            </w:pict>
          </mc:Fallback>
        </mc:AlternateContent>
      </w:r>
    </w:p>
    <w:p w14:paraId="0FE7FCA6" w14:textId="77777777"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14:paraId="3932A9F0" w14:textId="77777777" w:rsidTr="00611B76">
        <w:tc>
          <w:tcPr>
            <w:tcW w:w="4770" w:type="dxa"/>
            <w:tcBorders>
              <w:bottom w:val="nil"/>
            </w:tcBorders>
          </w:tcPr>
          <w:p w14:paraId="51D42B65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3919948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14:paraId="13B245F6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County/Field Office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14:paraId="64A333E4" w14:textId="77777777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14:paraId="67AE1F2C" w14:textId="77777777" w:rsidR="00493ACC" w:rsidRPr="00701E47" w:rsidRDefault="00493ACC" w:rsidP="00701E47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DEEC3A9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6BD4FAB7" w14:textId="77777777" w:rsidR="00493ACC" w:rsidRPr="00701E47" w:rsidRDefault="00493ACC" w:rsidP="00701E47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b/>
                <w:noProof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640AA3F1" w14:textId="77777777" w:rsidR="00493ACC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p w14:paraId="074046E5" w14:textId="0230FFF9" w:rsidR="00466E39" w:rsidRDefault="004C53A5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  <w:r>
        <w:rPr>
          <w:rFonts w:asciiTheme="majorHAnsi" w:hAnsiTheme="majorHAnsi" w:cs="TrebuchetMS"/>
          <w:color w:val="000000"/>
          <w:sz w:val="22"/>
          <w:szCs w:val="22"/>
        </w:rPr>
        <w:t>Complete the following easement payment calculation based on proposed easement boundaries. Round to the nearest 0.1 acre. Utilize the per acre payment rate for</w:t>
      </w:r>
      <w:r w:rsidR="00B069FE">
        <w:rPr>
          <w:rFonts w:asciiTheme="majorHAnsi" w:hAnsiTheme="majorHAnsi" w:cs="TrebuchetMS"/>
          <w:color w:val="000000"/>
          <w:sz w:val="22"/>
          <w:szCs w:val="22"/>
        </w:rPr>
        <w:t xml:space="preserve"> the township or city that the proposed easement area is located. </w:t>
      </w:r>
      <w:r w:rsidR="009820E0">
        <w:rPr>
          <w:rFonts w:asciiTheme="majorHAnsi" w:hAnsiTheme="majorHAnsi" w:cs="TrebuchetMS"/>
          <w:color w:val="000000"/>
          <w:sz w:val="22"/>
          <w:szCs w:val="22"/>
        </w:rPr>
        <w:t xml:space="preserve">Use the </w:t>
      </w:r>
      <w:r w:rsidR="004C0E99">
        <w:rPr>
          <w:rFonts w:asciiTheme="majorHAnsi" w:hAnsiTheme="majorHAnsi" w:cs="TrebuchetMS"/>
          <w:color w:val="000000"/>
          <w:sz w:val="22"/>
          <w:szCs w:val="22"/>
        </w:rPr>
        <w:t>Wetland Bank Easement Payment Rate Table</w:t>
      </w:r>
      <w:r w:rsidR="009820E0">
        <w:rPr>
          <w:rFonts w:asciiTheme="majorHAnsi" w:hAnsiTheme="majorHAnsi" w:cs="TrebuchetMS"/>
          <w:color w:val="000000"/>
          <w:sz w:val="22"/>
          <w:szCs w:val="22"/>
        </w:rPr>
        <w:t xml:space="preserve"> at </w:t>
      </w:r>
      <w:hyperlink r:id="rId9" w:history="1">
        <w:r w:rsidR="002B003B" w:rsidRPr="002B003B">
          <w:rPr>
            <w:color w:val="0000FF"/>
            <w:u w:val="single"/>
          </w:rPr>
          <w:t>https://bwsr.state.mn.us/local-government-road-wetland-replacement-program</w:t>
        </w:r>
      </w:hyperlink>
      <w:r w:rsidR="009820E0">
        <w:rPr>
          <w:rFonts w:asciiTheme="majorHAnsi" w:hAnsiTheme="majorHAnsi" w:cs="TrebuchetMS"/>
          <w:color w:val="000000"/>
          <w:sz w:val="22"/>
          <w:szCs w:val="22"/>
        </w:rPr>
        <w:t xml:space="preserve"> </w:t>
      </w:r>
      <w:r w:rsidR="004C0E99">
        <w:rPr>
          <w:rFonts w:asciiTheme="majorHAnsi" w:hAnsiTheme="majorHAnsi" w:cs="TrebuchetMS"/>
          <w:color w:val="000000"/>
          <w:sz w:val="22"/>
          <w:szCs w:val="22"/>
        </w:rPr>
        <w:t xml:space="preserve">to determine payment rates. </w:t>
      </w:r>
      <w:r w:rsidR="009820E0">
        <w:rPr>
          <w:rFonts w:asciiTheme="majorHAnsi" w:hAnsiTheme="majorHAnsi" w:cs="TrebuchetMS"/>
          <w:color w:val="000000"/>
          <w:sz w:val="22"/>
          <w:szCs w:val="22"/>
        </w:rPr>
        <w:t xml:space="preserve">Distinguish between areas with and without crop history using the </w:t>
      </w:r>
      <w:r w:rsidR="004C0E99">
        <w:rPr>
          <w:rFonts w:asciiTheme="majorHAnsi" w:hAnsiTheme="majorHAnsi" w:cs="TrebuchetMS"/>
          <w:color w:val="000000"/>
          <w:sz w:val="22"/>
          <w:szCs w:val="22"/>
        </w:rPr>
        <w:t>C</w:t>
      </w:r>
      <w:r w:rsidR="009820E0">
        <w:rPr>
          <w:rFonts w:asciiTheme="majorHAnsi" w:hAnsiTheme="majorHAnsi" w:cs="TrebuchetMS"/>
          <w:color w:val="000000"/>
          <w:sz w:val="22"/>
          <w:szCs w:val="22"/>
        </w:rPr>
        <w:t xml:space="preserve">onservation </w:t>
      </w:r>
      <w:r w:rsidR="004C0E99">
        <w:rPr>
          <w:rFonts w:asciiTheme="majorHAnsi" w:hAnsiTheme="majorHAnsi" w:cs="TrebuchetMS"/>
          <w:color w:val="000000"/>
          <w:sz w:val="22"/>
          <w:szCs w:val="22"/>
        </w:rPr>
        <w:t>E</w:t>
      </w:r>
      <w:r w:rsidR="009820E0">
        <w:rPr>
          <w:rFonts w:asciiTheme="majorHAnsi" w:hAnsiTheme="majorHAnsi" w:cs="TrebuchetMS"/>
          <w:color w:val="000000"/>
          <w:sz w:val="22"/>
          <w:szCs w:val="22"/>
        </w:rPr>
        <w:t xml:space="preserve">asement </w:t>
      </w:r>
      <w:r w:rsidR="004C0E99">
        <w:rPr>
          <w:rFonts w:asciiTheme="majorHAnsi" w:hAnsiTheme="majorHAnsi" w:cs="TrebuchetMS"/>
          <w:color w:val="000000"/>
          <w:sz w:val="22"/>
          <w:szCs w:val="22"/>
        </w:rPr>
        <w:t>C</w:t>
      </w:r>
      <w:r w:rsidR="009820E0">
        <w:rPr>
          <w:rFonts w:asciiTheme="majorHAnsi" w:hAnsiTheme="majorHAnsi" w:cs="TrebuchetMS"/>
          <w:color w:val="000000"/>
          <w:sz w:val="22"/>
          <w:szCs w:val="22"/>
        </w:rPr>
        <w:t xml:space="preserve">rop </w:t>
      </w:r>
      <w:r w:rsidR="004C0E99">
        <w:rPr>
          <w:rFonts w:asciiTheme="majorHAnsi" w:hAnsiTheme="majorHAnsi" w:cs="TrebuchetMS"/>
          <w:color w:val="000000"/>
          <w:sz w:val="22"/>
          <w:szCs w:val="22"/>
        </w:rPr>
        <w:t>H</w:t>
      </w:r>
      <w:r w:rsidR="009820E0">
        <w:rPr>
          <w:rFonts w:asciiTheme="majorHAnsi" w:hAnsiTheme="majorHAnsi" w:cs="TrebuchetMS"/>
          <w:color w:val="000000"/>
          <w:sz w:val="22"/>
          <w:szCs w:val="22"/>
        </w:rPr>
        <w:t>istory</w:t>
      </w:r>
      <w:r w:rsidR="004C0E99">
        <w:rPr>
          <w:rFonts w:asciiTheme="majorHAnsi" w:hAnsiTheme="majorHAnsi" w:cs="TrebuchetMS"/>
          <w:color w:val="000000"/>
          <w:sz w:val="22"/>
          <w:szCs w:val="22"/>
        </w:rPr>
        <w:t>- Land Use</w:t>
      </w:r>
      <w:r w:rsidR="009820E0">
        <w:rPr>
          <w:rFonts w:asciiTheme="majorHAnsi" w:hAnsiTheme="majorHAnsi" w:cs="TrebuchetMS"/>
          <w:color w:val="000000"/>
          <w:sz w:val="22"/>
          <w:szCs w:val="22"/>
        </w:rPr>
        <w:t xml:space="preserve"> </w:t>
      </w:r>
      <w:r w:rsidR="004C0E99">
        <w:rPr>
          <w:rFonts w:asciiTheme="majorHAnsi" w:hAnsiTheme="majorHAnsi" w:cs="TrebuchetMS"/>
          <w:color w:val="000000"/>
          <w:sz w:val="22"/>
          <w:szCs w:val="22"/>
        </w:rPr>
        <w:t>F</w:t>
      </w:r>
      <w:r w:rsidR="009820E0">
        <w:rPr>
          <w:rFonts w:asciiTheme="majorHAnsi" w:hAnsiTheme="majorHAnsi" w:cs="TrebuchetMS"/>
          <w:color w:val="000000"/>
          <w:sz w:val="22"/>
          <w:szCs w:val="22"/>
        </w:rPr>
        <w:t>orm for wetland banking.</w:t>
      </w:r>
      <w:r w:rsidR="002F39AD">
        <w:rPr>
          <w:rFonts w:asciiTheme="majorHAnsi" w:hAnsiTheme="majorHAnsi" w:cs="TrebuchetMS"/>
          <w:color w:val="000000"/>
          <w:sz w:val="22"/>
          <w:szCs w:val="22"/>
        </w:rPr>
        <w:t xml:space="preserve">  Donated </w:t>
      </w:r>
      <w:r w:rsidR="008A566E">
        <w:rPr>
          <w:rFonts w:asciiTheme="majorHAnsi" w:hAnsiTheme="majorHAnsi" w:cs="TrebuchetMS"/>
          <w:color w:val="000000"/>
          <w:sz w:val="22"/>
          <w:szCs w:val="22"/>
        </w:rPr>
        <w:t>acres</w:t>
      </w:r>
      <w:r w:rsidR="002F39AD">
        <w:rPr>
          <w:rFonts w:asciiTheme="majorHAnsi" w:hAnsiTheme="majorHAnsi" w:cs="TrebuchetMS"/>
          <w:color w:val="000000"/>
          <w:sz w:val="22"/>
          <w:szCs w:val="22"/>
        </w:rPr>
        <w:t xml:space="preserve"> are lands </w:t>
      </w:r>
      <w:r w:rsidR="002F39AD">
        <w:rPr>
          <w:rFonts w:asciiTheme="majorHAnsi" w:hAnsiTheme="majorHAnsi"/>
          <w:sz w:val="22"/>
        </w:rPr>
        <w:t xml:space="preserve">that are ineligible to receive wetland credit under state and federal rules or are otherwise ineligible for easement payments.  Donated lands should be estimated and included on this </w:t>
      </w:r>
      <w:r w:rsidR="008A564E">
        <w:rPr>
          <w:rFonts w:asciiTheme="majorHAnsi" w:hAnsiTheme="majorHAnsi"/>
          <w:sz w:val="22"/>
        </w:rPr>
        <w:t>form,</w:t>
      </w:r>
      <w:r w:rsidR="002F39AD">
        <w:rPr>
          <w:rFonts w:asciiTheme="majorHAnsi" w:hAnsiTheme="majorHAnsi"/>
          <w:sz w:val="22"/>
        </w:rPr>
        <w:t xml:space="preserve"> but the payment rate will be zero.</w:t>
      </w:r>
    </w:p>
    <w:p w14:paraId="47EC79B6" w14:textId="77777777" w:rsidR="00493ACC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2610"/>
        <w:gridCol w:w="450"/>
        <w:gridCol w:w="1800"/>
        <w:gridCol w:w="360"/>
        <w:gridCol w:w="1890"/>
      </w:tblGrid>
      <w:tr w:rsidR="00493ACC" w14:paraId="7FF9D934" w14:textId="77777777" w:rsidTr="00A62118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0FA3" w14:textId="77777777" w:rsidR="00493ACC" w:rsidRDefault="00493ACC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192B5DC" w14:textId="77777777" w:rsidR="00493ACC" w:rsidRPr="00493ACC" w:rsidRDefault="00493ACC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493ACC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Payment Rate per Acre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78400" w14:textId="77777777" w:rsidR="00493ACC" w:rsidRPr="00493ACC" w:rsidRDefault="00493ACC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493ACC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C6FCDFE" w14:textId="77777777" w:rsidR="00493ACC" w:rsidRPr="00493ACC" w:rsidRDefault="00493ACC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493ACC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Acres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E4286" w14:textId="77777777" w:rsidR="00493ACC" w:rsidRPr="00493ACC" w:rsidRDefault="00493ACC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493ACC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78AB976" w14:textId="77777777" w:rsidR="00493ACC" w:rsidRPr="00493ACC" w:rsidRDefault="00493ACC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493ACC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Payment</w:t>
            </w:r>
          </w:p>
        </w:tc>
      </w:tr>
      <w:tr w:rsidR="00493ACC" w14:paraId="2656C204" w14:textId="77777777" w:rsidTr="00493ACC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8AF7" w14:textId="77777777" w:rsidR="00493ACC" w:rsidRDefault="00493ACC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t>Land with Crop History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14:paraId="5BF5EEEF" w14:textId="77777777" w:rsidR="00493ACC" w:rsidRDefault="00B73B59" w:rsidP="00701E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C326D" w14:textId="77777777" w:rsidR="00493ACC" w:rsidRDefault="00493ACC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0E872CC8" w14:textId="77777777" w:rsidR="00493ACC" w:rsidRDefault="00B73B59" w:rsidP="00701E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DBC6F" w14:textId="77777777" w:rsidR="00493ACC" w:rsidRDefault="00493ACC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bookmarkStart w:id="2" w:name="Text8"/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59C2EEFA" w14:textId="77777777" w:rsidR="00493ACC" w:rsidRDefault="00701E47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 w:val="0"/>
                  <w:calcOnExit/>
                  <w:textInput>
                    <w:type w:val="calculated"/>
                    <w:default w:val="=Text3*Text5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=Text3*Text5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instrText>0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$0.00</w: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493ACC" w14:paraId="7E10BF1C" w14:textId="77777777" w:rsidTr="00493ACC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DDB15" w14:textId="77777777" w:rsidR="00493ACC" w:rsidRDefault="00493ACC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t>Land without Crop History</w:t>
            </w:r>
          </w:p>
        </w:tc>
        <w:bookmarkStart w:id="3" w:name="Text4"/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AAA758" w14:textId="77777777" w:rsidR="00493ACC" w:rsidRDefault="00493ACC" w:rsidP="00701E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2B854" w14:textId="77777777" w:rsidR="00493ACC" w:rsidRDefault="00493ACC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bookmarkStart w:id="4" w:name="Text6"/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3DC654CB" w14:textId="77777777" w:rsidR="00493ACC" w:rsidRDefault="00493ACC" w:rsidP="00701E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FC742" w14:textId="77777777" w:rsidR="00493ACC" w:rsidRDefault="00493ACC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bookmarkStart w:id="5" w:name="Text9"/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7E7C352B" w14:textId="77777777" w:rsidR="00493ACC" w:rsidRDefault="00701E47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 w:val="0"/>
                  <w:calcOnExit/>
                  <w:textInput>
                    <w:type w:val="calculated"/>
                    <w:default w:val="=Text4*Text6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=Text4*Text6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instrText>0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$0.00</w: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2F39AD" w14:paraId="6683CE8C" w14:textId="77777777" w:rsidTr="00493ACC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08530" w14:textId="77777777" w:rsidR="002F39AD" w:rsidRPr="002F39AD" w:rsidRDefault="002F39AD" w:rsidP="008A566E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 w:rsidRPr="002F39AD">
              <w:rPr>
                <w:rFonts w:asciiTheme="majorHAnsi" w:hAnsiTheme="majorHAnsi" w:cs="TrebuchetMS"/>
                <w:color w:val="000000"/>
                <w:sz w:val="22"/>
                <w:szCs w:val="22"/>
              </w:rPr>
              <w:t xml:space="preserve">Donated </w:t>
            </w:r>
            <w:r w:rsidR="008A566E">
              <w:rPr>
                <w:rFonts w:asciiTheme="majorHAnsi" w:hAnsiTheme="majorHAnsi" w:cs="TrebuchetMS"/>
                <w:color w:val="000000"/>
                <w:sz w:val="22"/>
                <w:szCs w:val="22"/>
              </w:rPr>
              <w:t>Acres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vAlign w:val="center"/>
          </w:tcPr>
          <w:p w14:paraId="5482718E" w14:textId="77777777" w:rsidR="002F39AD" w:rsidRDefault="002F39AD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3CBD" w14:textId="77777777" w:rsidR="002F39AD" w:rsidRDefault="002F39AD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0065E493" w14:textId="77777777" w:rsidR="002F39AD" w:rsidRDefault="002F39AD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E7A92" w14:textId="77777777" w:rsidR="002F39AD" w:rsidRDefault="002F39AD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40B12276" w14:textId="77777777" w:rsidR="002F39AD" w:rsidRDefault="002F39AD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t>$0</w:t>
            </w:r>
          </w:p>
        </w:tc>
      </w:tr>
      <w:tr w:rsidR="00493ACC" w14:paraId="710B3D24" w14:textId="77777777" w:rsidTr="00493ACC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7CE36" w14:textId="77777777" w:rsidR="00493ACC" w:rsidRPr="00493ACC" w:rsidRDefault="00493ACC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493ACC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vAlign w:val="center"/>
          </w:tcPr>
          <w:p w14:paraId="7FCEE965" w14:textId="77777777" w:rsidR="00493ACC" w:rsidRDefault="00493ACC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CCA97" w14:textId="77777777" w:rsidR="00493ACC" w:rsidRDefault="00493ACC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bookmarkStart w:id="6" w:name="Text7"/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1454E949" w14:textId="77777777" w:rsidR="00493ACC" w:rsidRDefault="00493ACC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 w:val="0"/>
                  <w:calcOnExit/>
                  <w:textInput>
                    <w:type w:val="calculated"/>
                    <w:default w:val="=Text5+Text6"/>
                  </w:textInput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=Text5+Text6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instrText>0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0</w: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6549D" w14:textId="77777777" w:rsidR="00493ACC" w:rsidRDefault="00493ACC" w:rsidP="00493ACC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bookmarkStart w:id="7" w:name="Text10"/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14:paraId="7468BC43" w14:textId="77777777" w:rsidR="00493ACC" w:rsidRDefault="00493ACC" w:rsidP="00493A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 w:val="0"/>
                  <w:calcOnExit/>
                  <w:textInput>
                    <w:type w:val="calculated"/>
                    <w:default w:val="=Text8+Text9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instrText xml:space="preserve"> =Text8+Text9 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instrText>$0.00</w:instrTex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separate"/>
            </w:r>
            <w:r w:rsidR="00701E47">
              <w:rPr>
                <w:rFonts w:asciiTheme="majorHAnsi" w:hAnsiTheme="majorHAnsi" w:cs="TrebuchetMS"/>
                <w:noProof/>
                <w:color w:val="000000"/>
                <w:sz w:val="22"/>
                <w:szCs w:val="22"/>
              </w:rPr>
              <w:t>$0.00</w:t>
            </w:r>
            <w:r>
              <w:rPr>
                <w:rFonts w:asciiTheme="majorHAnsi" w:hAnsiTheme="majorHAnsi" w:cs="TrebuchetMS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7357002" w14:textId="77777777" w:rsidR="00493ACC" w:rsidRPr="001F5085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p w14:paraId="3816E627" w14:textId="77777777" w:rsidR="00A57BCC" w:rsidRDefault="00A57B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p w14:paraId="61882F72" w14:textId="77777777" w:rsidR="00A57BCC" w:rsidRDefault="00A57B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p w14:paraId="40911AFB" w14:textId="77777777" w:rsidR="00A57BCC" w:rsidRDefault="00A57B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p w14:paraId="19C4DE9C" w14:textId="77777777" w:rsidR="00A57BCC" w:rsidRPr="00A57BCC" w:rsidRDefault="00A57B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p w14:paraId="309CCED4" w14:textId="77777777" w:rsidR="00466E39" w:rsidRPr="009820E0" w:rsidRDefault="00466E39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p w14:paraId="0AB771C9" w14:textId="77777777" w:rsidR="00466E39" w:rsidRPr="009820E0" w:rsidRDefault="00466E39" w:rsidP="00466E39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bookmarkStart w:id="8" w:name="_GoBack"/>
      <w:bookmarkEnd w:id="8"/>
    </w:p>
    <w:sectPr w:rsidR="00466E39" w:rsidRPr="009820E0" w:rsidSect="00493ACC">
      <w:footerReference w:type="default" r:id="rId10"/>
      <w:pgSz w:w="12240" w:h="15840" w:code="1"/>
      <w:pgMar w:top="720" w:right="720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1CD2" w14:textId="77777777" w:rsidR="004C57A3" w:rsidRDefault="004C57A3" w:rsidP="00E5554D">
      <w:r>
        <w:separator/>
      </w:r>
    </w:p>
  </w:endnote>
  <w:endnote w:type="continuationSeparator" w:id="0">
    <w:p w14:paraId="54646124" w14:textId="77777777" w:rsidR="004C57A3" w:rsidRDefault="004C57A3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97D0" w14:textId="6F1954F6" w:rsidR="00E5554D" w:rsidRPr="00E5554D" w:rsidRDefault="00E5554D" w:rsidP="00E5554D">
    <w:pPr>
      <w:pStyle w:val="Footer"/>
      <w:tabs>
        <w:tab w:val="clear" w:pos="9360"/>
        <w:tab w:val="right" w:pos="9900"/>
      </w:tabs>
      <w:rPr>
        <w:rFonts w:asciiTheme="majorHAnsi" w:hAnsiTheme="majorHAnsi"/>
        <w:sz w:val="20"/>
      </w:rPr>
    </w:pPr>
    <w:r w:rsidRPr="00E5554D">
      <w:rPr>
        <w:rFonts w:asciiTheme="majorHAnsi" w:hAnsiTheme="majorHAnsi"/>
        <w:sz w:val="20"/>
      </w:rPr>
      <w:t>Wetland Bank</w:t>
    </w:r>
    <w:r w:rsidR="004D10A8">
      <w:rPr>
        <w:rFonts w:asciiTheme="majorHAnsi" w:hAnsiTheme="majorHAnsi"/>
        <w:sz w:val="20"/>
      </w:rPr>
      <w:t>ing</w:t>
    </w:r>
    <w:r w:rsidRPr="00E5554D">
      <w:rPr>
        <w:rFonts w:asciiTheme="majorHAnsi" w:hAnsiTheme="majorHAnsi"/>
        <w:sz w:val="20"/>
      </w:rPr>
      <w:t xml:space="preserve"> Program </w:t>
    </w:r>
    <w:r w:rsidR="004D10A8">
      <w:rPr>
        <w:rFonts w:asciiTheme="majorHAnsi" w:hAnsiTheme="majorHAnsi"/>
        <w:sz w:val="20"/>
      </w:rPr>
      <w:t>20</w:t>
    </w:r>
    <w:r w:rsidR="000E000D">
      <w:rPr>
        <w:rFonts w:asciiTheme="majorHAnsi" w:hAnsiTheme="majorHAnsi"/>
        <w:sz w:val="20"/>
      </w:rPr>
      <w:t>2</w:t>
    </w:r>
    <w:r w:rsidR="008A564E">
      <w:rPr>
        <w:rFonts w:asciiTheme="majorHAnsi" w:hAnsiTheme="majorHAnsi"/>
        <w:sz w:val="20"/>
      </w:rPr>
      <w:t>1</w:t>
    </w:r>
    <w:r w:rsidR="004D10A8">
      <w:rPr>
        <w:rFonts w:asciiTheme="majorHAnsi" w:hAnsiTheme="majorHAnsi"/>
        <w:sz w:val="20"/>
      </w:rPr>
      <w:t xml:space="preserve"> </w:t>
    </w:r>
    <w:r w:rsidR="000E000D">
      <w:rPr>
        <w:rFonts w:asciiTheme="majorHAnsi" w:hAnsiTheme="majorHAnsi"/>
        <w:sz w:val="20"/>
      </w:rPr>
      <w:t>– Easement Payment Calculation Worksheet</w:t>
    </w:r>
    <w:r w:rsidRPr="00E5554D">
      <w:rPr>
        <w:rFonts w:asciiTheme="majorHAnsi" w:hAnsiTheme="majorHAnsi"/>
        <w:sz w:val="20"/>
      </w:rPr>
      <w:tab/>
      <w:t xml:space="preserve">Page </w:t>
    </w:r>
    <w:r w:rsidRPr="00E5554D">
      <w:rPr>
        <w:rFonts w:asciiTheme="majorHAnsi" w:hAnsiTheme="majorHAnsi"/>
        <w:sz w:val="20"/>
      </w:rPr>
      <w:fldChar w:fldCharType="begin"/>
    </w:r>
    <w:r w:rsidRPr="00E5554D">
      <w:rPr>
        <w:rFonts w:asciiTheme="majorHAnsi" w:hAnsiTheme="majorHAnsi"/>
        <w:sz w:val="20"/>
      </w:rPr>
      <w:instrText xml:space="preserve"> PAGE  \* Arabic  \* MERGEFORMAT </w:instrText>
    </w:r>
    <w:r w:rsidRPr="00E5554D">
      <w:rPr>
        <w:rFonts w:asciiTheme="majorHAnsi" w:hAnsiTheme="majorHAnsi"/>
        <w:sz w:val="20"/>
      </w:rPr>
      <w:fldChar w:fldCharType="separate"/>
    </w:r>
    <w:r w:rsidR="004D10A8">
      <w:rPr>
        <w:rFonts w:asciiTheme="majorHAnsi" w:hAnsiTheme="majorHAnsi"/>
        <w:noProof/>
        <w:sz w:val="20"/>
      </w:rPr>
      <w:t>1</w:t>
    </w:r>
    <w:r w:rsidRPr="00E5554D">
      <w:rPr>
        <w:rFonts w:asciiTheme="majorHAnsi" w:hAnsiTheme="majorHAnsi"/>
        <w:sz w:val="20"/>
      </w:rPr>
      <w:fldChar w:fldCharType="end"/>
    </w:r>
    <w:r w:rsidRPr="00E5554D">
      <w:rPr>
        <w:rFonts w:asciiTheme="majorHAnsi" w:hAnsiTheme="majorHAnsi"/>
        <w:sz w:val="20"/>
      </w:rPr>
      <w:t xml:space="preserve"> of </w:t>
    </w:r>
    <w:r w:rsidRPr="00E5554D">
      <w:rPr>
        <w:rFonts w:asciiTheme="majorHAnsi" w:hAnsiTheme="majorHAnsi"/>
        <w:sz w:val="20"/>
      </w:rPr>
      <w:fldChar w:fldCharType="begin"/>
    </w:r>
    <w:r w:rsidRPr="00E5554D">
      <w:rPr>
        <w:rFonts w:asciiTheme="majorHAnsi" w:hAnsiTheme="majorHAnsi"/>
        <w:sz w:val="20"/>
      </w:rPr>
      <w:instrText xml:space="preserve"> NUMPAGES  \* Arabic  \* MERGEFORMAT </w:instrText>
    </w:r>
    <w:r w:rsidRPr="00E5554D">
      <w:rPr>
        <w:rFonts w:asciiTheme="majorHAnsi" w:hAnsiTheme="majorHAnsi"/>
        <w:sz w:val="20"/>
      </w:rPr>
      <w:fldChar w:fldCharType="separate"/>
    </w:r>
    <w:r w:rsidR="004D10A8">
      <w:rPr>
        <w:rFonts w:asciiTheme="majorHAnsi" w:hAnsiTheme="majorHAnsi"/>
        <w:noProof/>
        <w:sz w:val="20"/>
      </w:rPr>
      <w:t>1</w:t>
    </w:r>
    <w:r w:rsidRPr="00E5554D">
      <w:rPr>
        <w:rFonts w:asciiTheme="majorHAnsi" w:hAnsiTheme="majorHAnsi"/>
        <w:sz w:val="20"/>
      </w:rPr>
      <w:fldChar w:fldCharType="end"/>
    </w:r>
  </w:p>
  <w:p w14:paraId="2B0DC069" w14:textId="77777777"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AE3D" w14:textId="77777777" w:rsidR="004C57A3" w:rsidRDefault="004C57A3" w:rsidP="00E5554D">
      <w:r>
        <w:separator/>
      </w:r>
    </w:p>
  </w:footnote>
  <w:footnote w:type="continuationSeparator" w:id="0">
    <w:p w14:paraId="4CACB8D5" w14:textId="77777777" w:rsidR="004C57A3" w:rsidRDefault="004C57A3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56D58"/>
    <w:rsid w:val="00064257"/>
    <w:rsid w:val="000702EE"/>
    <w:rsid w:val="000A1D79"/>
    <w:rsid w:val="000D5232"/>
    <w:rsid w:val="000E000D"/>
    <w:rsid w:val="0010558A"/>
    <w:rsid w:val="00152AEE"/>
    <w:rsid w:val="001548F2"/>
    <w:rsid w:val="00193B5F"/>
    <w:rsid w:val="001F5085"/>
    <w:rsid w:val="00226BBE"/>
    <w:rsid w:val="00233F35"/>
    <w:rsid w:val="002502E6"/>
    <w:rsid w:val="002A0679"/>
    <w:rsid w:val="002A2514"/>
    <w:rsid w:val="002B003B"/>
    <w:rsid w:val="002B16DD"/>
    <w:rsid w:val="002E4D61"/>
    <w:rsid w:val="002E6C99"/>
    <w:rsid w:val="002F39AD"/>
    <w:rsid w:val="00317BB9"/>
    <w:rsid w:val="00322B87"/>
    <w:rsid w:val="00347A5D"/>
    <w:rsid w:val="00384952"/>
    <w:rsid w:val="003A2585"/>
    <w:rsid w:val="003B06D4"/>
    <w:rsid w:val="003C6717"/>
    <w:rsid w:val="00466E39"/>
    <w:rsid w:val="00493ACC"/>
    <w:rsid w:val="004A089C"/>
    <w:rsid w:val="004C0E99"/>
    <w:rsid w:val="004C53A5"/>
    <w:rsid w:val="004C57A3"/>
    <w:rsid w:val="004C6507"/>
    <w:rsid w:val="004D10A8"/>
    <w:rsid w:val="00563628"/>
    <w:rsid w:val="005715CD"/>
    <w:rsid w:val="005C087F"/>
    <w:rsid w:val="005C4989"/>
    <w:rsid w:val="005D1098"/>
    <w:rsid w:val="0060418E"/>
    <w:rsid w:val="006152B4"/>
    <w:rsid w:val="00637A66"/>
    <w:rsid w:val="006445D1"/>
    <w:rsid w:val="006577D1"/>
    <w:rsid w:val="00674879"/>
    <w:rsid w:val="00683A29"/>
    <w:rsid w:val="006A785A"/>
    <w:rsid w:val="006C5038"/>
    <w:rsid w:val="006C6AA1"/>
    <w:rsid w:val="006F3306"/>
    <w:rsid w:val="00701E47"/>
    <w:rsid w:val="007112ED"/>
    <w:rsid w:val="007368DB"/>
    <w:rsid w:val="00736C06"/>
    <w:rsid w:val="0076140B"/>
    <w:rsid w:val="007879D6"/>
    <w:rsid w:val="007C02A6"/>
    <w:rsid w:val="007D1651"/>
    <w:rsid w:val="0080332F"/>
    <w:rsid w:val="00814561"/>
    <w:rsid w:val="00834961"/>
    <w:rsid w:val="008437B4"/>
    <w:rsid w:val="0085759C"/>
    <w:rsid w:val="00860DB9"/>
    <w:rsid w:val="008860B5"/>
    <w:rsid w:val="00897156"/>
    <w:rsid w:val="008A564E"/>
    <w:rsid w:val="008A566E"/>
    <w:rsid w:val="008D0AAB"/>
    <w:rsid w:val="008E5E52"/>
    <w:rsid w:val="009143B5"/>
    <w:rsid w:val="00947DCF"/>
    <w:rsid w:val="009774B3"/>
    <w:rsid w:val="009820E0"/>
    <w:rsid w:val="009D1C77"/>
    <w:rsid w:val="00A302FA"/>
    <w:rsid w:val="00A45BC0"/>
    <w:rsid w:val="00A46A92"/>
    <w:rsid w:val="00A57BCC"/>
    <w:rsid w:val="00A62118"/>
    <w:rsid w:val="00A746EE"/>
    <w:rsid w:val="00AB7021"/>
    <w:rsid w:val="00AC7DCD"/>
    <w:rsid w:val="00AD61AF"/>
    <w:rsid w:val="00B069FE"/>
    <w:rsid w:val="00B520F8"/>
    <w:rsid w:val="00B63F3C"/>
    <w:rsid w:val="00B73B59"/>
    <w:rsid w:val="00BA0330"/>
    <w:rsid w:val="00BA68F3"/>
    <w:rsid w:val="00BB0618"/>
    <w:rsid w:val="00BB6EEB"/>
    <w:rsid w:val="00BC1B64"/>
    <w:rsid w:val="00BE7055"/>
    <w:rsid w:val="00C84661"/>
    <w:rsid w:val="00CA2E5F"/>
    <w:rsid w:val="00CC4BAD"/>
    <w:rsid w:val="00D072BE"/>
    <w:rsid w:val="00D30D1D"/>
    <w:rsid w:val="00D44184"/>
    <w:rsid w:val="00D85DD7"/>
    <w:rsid w:val="00D900A8"/>
    <w:rsid w:val="00DF4020"/>
    <w:rsid w:val="00E4168E"/>
    <w:rsid w:val="00E5554D"/>
    <w:rsid w:val="00EB616A"/>
    <w:rsid w:val="00ED7B05"/>
    <w:rsid w:val="00F131AA"/>
    <w:rsid w:val="00F90171"/>
    <w:rsid w:val="00FC5A74"/>
    <w:rsid w:val="00FE3D0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AB93A"/>
  <w15:docId w15:val="{39947124-D125-4388-8C89-5298AC62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wsr.state.mn.us/local-government-road-wetland-replacement-pro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FBDB-E584-42D0-BB94-9F0EFE5C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Rodacker, Dennis (BWSR)</cp:lastModifiedBy>
  <cp:revision>2</cp:revision>
  <cp:lastPrinted>2013-02-07T15:45:00Z</cp:lastPrinted>
  <dcterms:created xsi:type="dcterms:W3CDTF">2020-12-16T16:52:00Z</dcterms:created>
  <dcterms:modified xsi:type="dcterms:W3CDTF">2020-12-16T16:52:00Z</dcterms:modified>
</cp:coreProperties>
</file>