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743A" w14:textId="073B3AE9" w:rsidR="005715CD" w:rsidRDefault="00507A7D" w:rsidP="0017456D">
      <w:pPr>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0288" behindDoc="1" locked="0" layoutInCell="1" allowOverlap="1" wp14:anchorId="67E4AD33" wp14:editId="1D07393B">
            <wp:simplePos x="0" y="0"/>
            <wp:positionH relativeFrom="column">
              <wp:posOffset>30480</wp:posOffset>
            </wp:positionH>
            <wp:positionV relativeFrom="paragraph">
              <wp:posOffset>-7620</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E730F2">
        <w:rPr>
          <w:rFonts w:asciiTheme="minorHAnsi" w:hAnsiTheme="minorHAnsi"/>
          <w:b/>
          <w:sz w:val="36"/>
          <w:szCs w:val="36"/>
        </w:rPr>
        <w:t>20</w:t>
      </w:r>
      <w:r w:rsidR="00A36DAD">
        <w:rPr>
          <w:rFonts w:asciiTheme="minorHAnsi" w:hAnsiTheme="minorHAnsi"/>
          <w:b/>
          <w:sz w:val="36"/>
          <w:szCs w:val="36"/>
        </w:rPr>
        <w:t>2</w:t>
      </w:r>
      <w:r w:rsidR="002C5A7C">
        <w:rPr>
          <w:rFonts w:asciiTheme="minorHAnsi" w:hAnsiTheme="minorHAnsi"/>
          <w:b/>
          <w:sz w:val="36"/>
          <w:szCs w:val="36"/>
        </w:rPr>
        <w:t>1</w:t>
      </w:r>
      <w:r w:rsidR="00E730F2">
        <w:rPr>
          <w:rFonts w:asciiTheme="minorHAnsi" w:hAnsiTheme="minorHAnsi"/>
          <w:b/>
          <w:sz w:val="36"/>
          <w:szCs w:val="36"/>
        </w:rPr>
        <w:t xml:space="preserve"> </w:t>
      </w:r>
      <w:r w:rsidR="001E328A">
        <w:rPr>
          <w:rFonts w:asciiTheme="minorHAnsi" w:hAnsiTheme="minorHAnsi"/>
          <w:b/>
          <w:sz w:val="36"/>
          <w:szCs w:val="36"/>
        </w:rPr>
        <w:t>Agricultural</w:t>
      </w:r>
      <w:r w:rsidR="00BA787B">
        <w:rPr>
          <w:rFonts w:asciiTheme="minorHAnsi" w:hAnsiTheme="minorHAnsi"/>
          <w:b/>
          <w:sz w:val="36"/>
          <w:szCs w:val="36"/>
        </w:rPr>
        <w:t xml:space="preserve"> Wetland</w:t>
      </w:r>
      <w:r w:rsidR="003656FD">
        <w:rPr>
          <w:rFonts w:asciiTheme="minorHAnsi" w:hAnsiTheme="minorHAnsi"/>
          <w:b/>
          <w:sz w:val="36"/>
          <w:szCs w:val="36"/>
        </w:rPr>
        <w:t xml:space="preserve"> </w:t>
      </w:r>
      <w:r w:rsidR="00565A48">
        <w:rPr>
          <w:rFonts w:asciiTheme="minorHAnsi" w:hAnsiTheme="minorHAnsi"/>
          <w:b/>
          <w:sz w:val="36"/>
          <w:szCs w:val="36"/>
        </w:rPr>
        <w:t>Bank</w:t>
      </w:r>
    </w:p>
    <w:p w14:paraId="54C6DD76" w14:textId="374F940D" w:rsidR="0017456D" w:rsidRDefault="002C5A7C" w:rsidP="0017456D">
      <w:pPr>
        <w:jc w:val="center"/>
        <w:rPr>
          <w:rFonts w:asciiTheme="minorHAnsi" w:hAnsiTheme="minorHAnsi"/>
          <w:b/>
          <w:sz w:val="36"/>
          <w:szCs w:val="36"/>
        </w:rPr>
      </w:pPr>
      <w:r>
        <w:rPr>
          <w:rFonts w:asciiTheme="minorHAnsi" w:hAnsiTheme="minorHAnsi"/>
          <w:b/>
          <w:sz w:val="36"/>
          <w:szCs w:val="36"/>
        </w:rPr>
        <w:t>Technical Assistance Program</w:t>
      </w:r>
    </w:p>
    <w:p w14:paraId="2195A0A1" w14:textId="65422574" w:rsidR="00A56BCC" w:rsidRDefault="00BA787B" w:rsidP="0017456D">
      <w:pPr>
        <w:jc w:val="center"/>
        <w:rPr>
          <w:rFonts w:asciiTheme="minorHAnsi" w:hAnsiTheme="minorHAnsi"/>
          <w:b/>
          <w:sz w:val="36"/>
          <w:szCs w:val="36"/>
        </w:rPr>
      </w:pPr>
      <w:r>
        <w:rPr>
          <w:rFonts w:asciiTheme="minorHAnsi" w:hAnsiTheme="minorHAnsi"/>
          <w:b/>
          <w:sz w:val="36"/>
          <w:szCs w:val="36"/>
        </w:rPr>
        <w:t>Fact Sheet</w:t>
      </w:r>
    </w:p>
    <w:p w14:paraId="382976F9" w14:textId="77777777" w:rsidR="00CC4BAD" w:rsidRPr="00AD61AF" w:rsidRDefault="00CC4BAD" w:rsidP="004C6507">
      <w:pPr>
        <w:rPr>
          <w:rFonts w:asciiTheme="minorHAnsi" w:hAnsiTheme="minorHAnsi"/>
        </w:rPr>
      </w:pPr>
    </w:p>
    <w:p w14:paraId="29C602E7" w14:textId="77777777" w:rsidR="00CC4BAD" w:rsidRPr="00AD61AF" w:rsidRDefault="000F1829" w:rsidP="004C6507">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14:anchorId="78A49EDD" wp14:editId="392B3C9D">
                <wp:simplePos x="0" y="0"/>
                <wp:positionH relativeFrom="column">
                  <wp:posOffset>-53340</wp:posOffset>
                </wp:positionH>
                <wp:positionV relativeFrom="paragraph">
                  <wp:posOffset>28575</wp:posOffset>
                </wp:positionV>
                <wp:extent cx="6720840" cy="0"/>
                <wp:effectExtent l="0" t="19050" r="41910" b="38100"/>
                <wp:wrapNone/>
                <wp:docPr id="3" name="Straight Connector 3"/>
                <wp:cNvGraphicFramePr/>
                <a:graphic xmlns:a="http://schemas.openxmlformats.org/drawingml/2006/main">
                  <a:graphicData uri="http://schemas.microsoft.com/office/word/2010/wordprocessingShape">
                    <wps:wsp>
                      <wps:cNvCnPr/>
                      <wps:spPr>
                        <a:xfrm>
                          <a:off x="0" y="0"/>
                          <a:ext cx="672084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1EAE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5pt" to="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" strokecolor="#4579b8 [3044]" strokeweight="4pt"/>
            </w:pict>
          </mc:Fallback>
        </mc:AlternateContent>
      </w:r>
    </w:p>
    <w:p w14:paraId="7255C908" w14:textId="77777777" w:rsidR="00235040" w:rsidRPr="00235040" w:rsidRDefault="00235040" w:rsidP="00FE0694">
      <w:pPr>
        <w:autoSpaceDE w:val="0"/>
        <w:autoSpaceDN w:val="0"/>
        <w:adjustRightInd w:val="0"/>
        <w:rPr>
          <w:rFonts w:ascii="Arial" w:hAnsi="Arial" w:cs="Arial"/>
          <w:b/>
          <w:bCs/>
          <w:color w:val="000000"/>
        </w:rPr>
      </w:pPr>
      <w:r w:rsidRPr="00235040">
        <w:rPr>
          <w:rFonts w:ascii="Arial" w:hAnsi="Arial" w:cs="Arial"/>
          <w:b/>
          <w:bCs/>
          <w:color w:val="000000"/>
        </w:rPr>
        <w:t xml:space="preserve">Description </w:t>
      </w:r>
    </w:p>
    <w:p w14:paraId="5AF571D2" w14:textId="313BB8FC" w:rsidR="0013312A" w:rsidRDefault="00DC494E" w:rsidP="00FE0694">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In response to continued high demand for agricultural bank (Ag Bank) credits, BWSR is seeking landowners interested in </w:t>
      </w:r>
      <w:r w:rsidR="00B27134">
        <w:rPr>
          <w:rFonts w:asciiTheme="majorHAnsi" w:hAnsiTheme="majorHAnsi" w:cs="TrebuchetMS"/>
          <w:color w:val="000000"/>
          <w:sz w:val="22"/>
          <w:szCs w:val="22"/>
        </w:rPr>
        <w:t xml:space="preserve">restoring wetlands </w:t>
      </w:r>
      <w:r>
        <w:rPr>
          <w:rFonts w:asciiTheme="majorHAnsi" w:hAnsiTheme="majorHAnsi" w:cs="TrebuchetMS"/>
          <w:color w:val="000000"/>
          <w:sz w:val="22"/>
          <w:szCs w:val="22"/>
        </w:rPr>
        <w:t xml:space="preserve">to work cooperatively with BWSR to establish additional wetland banks in select </w:t>
      </w:r>
      <w:r w:rsidR="002215E4">
        <w:rPr>
          <w:rFonts w:asciiTheme="majorHAnsi" w:hAnsiTheme="majorHAnsi" w:cs="TrebuchetMS"/>
          <w:color w:val="000000"/>
          <w:sz w:val="22"/>
          <w:szCs w:val="22"/>
        </w:rPr>
        <w:t>areas of the State</w:t>
      </w:r>
      <w:r>
        <w:rPr>
          <w:rFonts w:asciiTheme="majorHAnsi" w:hAnsiTheme="majorHAnsi" w:cs="TrebuchetMS"/>
          <w:color w:val="000000"/>
          <w:sz w:val="22"/>
          <w:szCs w:val="22"/>
        </w:rPr>
        <w:t xml:space="preserve">.  </w:t>
      </w:r>
      <w:r w:rsidR="0013312A">
        <w:rPr>
          <w:rFonts w:asciiTheme="majorHAnsi" w:hAnsiTheme="majorHAnsi" w:cs="TrebuchetMS"/>
          <w:color w:val="000000"/>
          <w:sz w:val="22"/>
          <w:szCs w:val="22"/>
        </w:rPr>
        <w:t xml:space="preserve">The purpose of this program is to increase the availability of wetland credits by reducing the risk and uncertainty of the wetland bank establishment process to interested landowners utilizing BWSR’s expertise and institutional knowledge.  </w:t>
      </w:r>
    </w:p>
    <w:p w14:paraId="7D6BBBCB" w14:textId="77777777" w:rsidR="0013312A" w:rsidRDefault="0013312A" w:rsidP="00FE0694">
      <w:pPr>
        <w:autoSpaceDE w:val="0"/>
        <w:autoSpaceDN w:val="0"/>
        <w:adjustRightInd w:val="0"/>
        <w:rPr>
          <w:rFonts w:asciiTheme="majorHAnsi" w:hAnsiTheme="majorHAnsi" w:cs="TrebuchetMS"/>
          <w:color w:val="000000"/>
          <w:sz w:val="22"/>
          <w:szCs w:val="22"/>
        </w:rPr>
      </w:pPr>
    </w:p>
    <w:p w14:paraId="7C6AF24F" w14:textId="3C83CABC" w:rsidR="00DC494E" w:rsidRDefault="00DC494E" w:rsidP="00FE0694">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Through a competitive evaluation process BWSR will identify projects that will receive technical and administrative support in the form of engineering design, plan </w:t>
      </w:r>
      <w:r w:rsidR="00B27134">
        <w:rPr>
          <w:rFonts w:asciiTheme="majorHAnsi" w:hAnsiTheme="majorHAnsi" w:cs="TrebuchetMS"/>
          <w:color w:val="000000"/>
          <w:sz w:val="22"/>
          <w:szCs w:val="22"/>
        </w:rPr>
        <w:t xml:space="preserve">development, agency coordination, and post-construction </w:t>
      </w:r>
      <w:r w:rsidR="00482E2F">
        <w:rPr>
          <w:rFonts w:asciiTheme="majorHAnsi" w:hAnsiTheme="majorHAnsi" w:cs="TrebuchetMS"/>
          <w:color w:val="000000"/>
          <w:sz w:val="22"/>
          <w:szCs w:val="22"/>
        </w:rPr>
        <w:t xml:space="preserve">technical and administrative support.  </w:t>
      </w:r>
      <w:r w:rsidR="00B27134">
        <w:rPr>
          <w:rFonts w:asciiTheme="majorHAnsi" w:hAnsiTheme="majorHAnsi" w:cs="TrebuchetMS"/>
          <w:color w:val="000000"/>
          <w:sz w:val="22"/>
          <w:szCs w:val="22"/>
        </w:rPr>
        <w:t>Landowners will be responsible for construction, monitoring, and post-construction site management.  All credits resulting from the projects will be deposited into a State Wetland Bank account managed by the landowner.  The landowner is required to make the credits available to USDA program participants in need of wetland mitigation credits for compliance purposes at a price established by the landowner.</w:t>
      </w:r>
      <w:r w:rsidR="002215E4">
        <w:rPr>
          <w:rFonts w:asciiTheme="majorHAnsi" w:hAnsiTheme="majorHAnsi" w:cs="TrebuchetMS"/>
          <w:color w:val="000000"/>
          <w:sz w:val="22"/>
          <w:szCs w:val="22"/>
        </w:rPr>
        <w:t xml:space="preserve">  All proceeds from credit sales will be the landowners.  Landowners are not required to reimburse BWSR for the costs associated with the technical</w:t>
      </w:r>
      <w:r w:rsidR="002215E4" w:rsidRPr="002215E4">
        <w:rPr>
          <w:rFonts w:asciiTheme="majorHAnsi" w:hAnsiTheme="majorHAnsi" w:cs="TrebuchetMS"/>
          <w:color w:val="000000"/>
          <w:sz w:val="22"/>
          <w:szCs w:val="22"/>
        </w:rPr>
        <w:t xml:space="preserve"> and administrative support</w:t>
      </w:r>
      <w:r w:rsidR="002215E4">
        <w:rPr>
          <w:rFonts w:asciiTheme="majorHAnsi" w:hAnsiTheme="majorHAnsi" w:cs="TrebuchetMS"/>
          <w:color w:val="000000"/>
          <w:sz w:val="22"/>
          <w:szCs w:val="22"/>
        </w:rPr>
        <w:t>.</w:t>
      </w:r>
      <w:r w:rsidR="00B27134">
        <w:rPr>
          <w:rFonts w:asciiTheme="majorHAnsi" w:hAnsiTheme="majorHAnsi" w:cs="TrebuchetMS"/>
          <w:color w:val="000000"/>
          <w:sz w:val="22"/>
          <w:szCs w:val="22"/>
        </w:rPr>
        <w:t xml:space="preserve">         </w:t>
      </w:r>
      <w:r>
        <w:rPr>
          <w:rFonts w:asciiTheme="majorHAnsi" w:hAnsiTheme="majorHAnsi" w:cs="TrebuchetMS"/>
          <w:color w:val="000000"/>
          <w:sz w:val="22"/>
          <w:szCs w:val="22"/>
        </w:rPr>
        <w:t xml:space="preserve">        </w:t>
      </w:r>
    </w:p>
    <w:p w14:paraId="52BE3091" w14:textId="77777777" w:rsidR="00DC494E" w:rsidRDefault="00DC494E" w:rsidP="00FE0694">
      <w:pPr>
        <w:autoSpaceDE w:val="0"/>
        <w:autoSpaceDN w:val="0"/>
        <w:adjustRightInd w:val="0"/>
        <w:rPr>
          <w:rFonts w:asciiTheme="majorHAnsi" w:hAnsiTheme="majorHAnsi" w:cs="TrebuchetMS"/>
          <w:color w:val="000000"/>
          <w:sz w:val="22"/>
          <w:szCs w:val="22"/>
        </w:rPr>
      </w:pPr>
    </w:p>
    <w:p w14:paraId="36CE7796" w14:textId="2E60439D" w:rsidR="00865894" w:rsidRDefault="009929C7" w:rsidP="00B27134">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This program is anticipated to have an open application period throughout </w:t>
      </w:r>
      <w:r w:rsidR="00E82CB0">
        <w:rPr>
          <w:rFonts w:asciiTheme="majorHAnsi" w:hAnsiTheme="majorHAnsi" w:cs="TrebuchetMS"/>
          <w:color w:val="000000"/>
          <w:sz w:val="22"/>
          <w:szCs w:val="22"/>
        </w:rPr>
        <w:t>calendar year 2021</w:t>
      </w:r>
      <w:r>
        <w:rPr>
          <w:rFonts w:asciiTheme="majorHAnsi" w:hAnsiTheme="majorHAnsi" w:cs="TrebuchetMS"/>
          <w:color w:val="000000"/>
          <w:sz w:val="22"/>
          <w:szCs w:val="22"/>
        </w:rPr>
        <w:t xml:space="preserve">.  However, applications will be reviewed and evaluated three times </w:t>
      </w:r>
      <w:r w:rsidR="0013312A">
        <w:rPr>
          <w:rFonts w:asciiTheme="majorHAnsi" w:hAnsiTheme="majorHAnsi" w:cs="TrebuchetMS"/>
          <w:color w:val="000000"/>
          <w:sz w:val="22"/>
          <w:szCs w:val="22"/>
        </w:rPr>
        <w:t>during the year at the f</w:t>
      </w:r>
      <w:r>
        <w:rPr>
          <w:rFonts w:asciiTheme="majorHAnsi" w:hAnsiTheme="majorHAnsi" w:cs="TrebuchetMS"/>
          <w:color w:val="000000"/>
          <w:sz w:val="22"/>
          <w:szCs w:val="22"/>
        </w:rPr>
        <w:t xml:space="preserve">ollowing cut off dates: </w:t>
      </w:r>
      <w:r w:rsidR="00E82CB0">
        <w:rPr>
          <w:rFonts w:asciiTheme="majorHAnsi" w:hAnsiTheme="majorHAnsi" w:cs="TrebuchetMS"/>
          <w:color w:val="000000"/>
          <w:sz w:val="22"/>
          <w:szCs w:val="22"/>
        </w:rPr>
        <w:t>A</w:t>
      </w:r>
      <w:r w:rsidR="008E493C">
        <w:rPr>
          <w:rFonts w:asciiTheme="majorHAnsi" w:hAnsiTheme="majorHAnsi" w:cs="TrebuchetMS"/>
          <w:color w:val="000000"/>
          <w:sz w:val="22"/>
          <w:szCs w:val="22"/>
        </w:rPr>
        <w:t>pril 7, August 3</w:t>
      </w:r>
      <w:r w:rsidR="00E00FE7">
        <w:rPr>
          <w:rFonts w:asciiTheme="majorHAnsi" w:hAnsiTheme="majorHAnsi" w:cs="TrebuchetMS"/>
          <w:color w:val="000000"/>
          <w:sz w:val="22"/>
          <w:szCs w:val="22"/>
        </w:rPr>
        <w:t>1</w:t>
      </w:r>
      <w:r w:rsidR="008E493C">
        <w:rPr>
          <w:rFonts w:asciiTheme="majorHAnsi" w:hAnsiTheme="majorHAnsi" w:cs="TrebuchetMS"/>
          <w:color w:val="000000"/>
          <w:sz w:val="22"/>
          <w:szCs w:val="22"/>
        </w:rPr>
        <w:t>, and December 31.</w:t>
      </w:r>
      <w:r w:rsidR="00E00FE7">
        <w:rPr>
          <w:rFonts w:asciiTheme="majorHAnsi" w:hAnsiTheme="majorHAnsi" w:cs="TrebuchetMS"/>
          <w:color w:val="000000"/>
          <w:sz w:val="22"/>
          <w:szCs w:val="22"/>
        </w:rPr>
        <w:t xml:space="preserve">  </w:t>
      </w:r>
      <w:r w:rsidR="00E82CB0">
        <w:rPr>
          <w:rFonts w:asciiTheme="majorHAnsi" w:hAnsiTheme="majorHAnsi" w:cs="TrebuchetMS"/>
          <w:color w:val="000000"/>
          <w:sz w:val="22"/>
          <w:szCs w:val="22"/>
        </w:rPr>
        <w:t xml:space="preserve">Based on the results of the evaluations BWSR will </w:t>
      </w:r>
      <w:r w:rsidR="00E00FE7">
        <w:rPr>
          <w:rFonts w:asciiTheme="majorHAnsi" w:hAnsiTheme="majorHAnsi" w:cs="TrebuchetMS"/>
          <w:color w:val="000000"/>
          <w:sz w:val="22"/>
          <w:szCs w:val="22"/>
        </w:rPr>
        <w:t xml:space="preserve">move ahead with </w:t>
      </w:r>
      <w:r w:rsidR="00E82CB0">
        <w:rPr>
          <w:rFonts w:asciiTheme="majorHAnsi" w:hAnsiTheme="majorHAnsi" w:cs="TrebuchetMS"/>
          <w:color w:val="000000"/>
          <w:sz w:val="22"/>
          <w:szCs w:val="22"/>
        </w:rPr>
        <w:t xml:space="preserve">project development activities as determined by program need and agency resources.  </w:t>
      </w:r>
      <w:r w:rsidR="00E00FE7">
        <w:rPr>
          <w:rFonts w:asciiTheme="majorHAnsi" w:hAnsiTheme="majorHAnsi" w:cs="TrebuchetMS"/>
          <w:color w:val="000000"/>
          <w:sz w:val="22"/>
          <w:szCs w:val="22"/>
        </w:rPr>
        <w:t xml:space="preserve">If a sufficient number of projects are identified in the first or second application periods an announcement </w:t>
      </w:r>
      <w:r w:rsidR="00482E2F">
        <w:rPr>
          <w:rFonts w:asciiTheme="majorHAnsi" w:hAnsiTheme="majorHAnsi" w:cs="TrebuchetMS"/>
          <w:color w:val="000000"/>
          <w:sz w:val="22"/>
          <w:szCs w:val="22"/>
        </w:rPr>
        <w:t xml:space="preserve">may </w:t>
      </w:r>
      <w:r w:rsidR="00E00FE7">
        <w:rPr>
          <w:rFonts w:asciiTheme="majorHAnsi" w:hAnsiTheme="majorHAnsi" w:cs="TrebuchetMS"/>
          <w:color w:val="000000"/>
          <w:sz w:val="22"/>
          <w:szCs w:val="22"/>
        </w:rPr>
        <w:t xml:space="preserve">be made indicating that no additional projects are </w:t>
      </w:r>
      <w:r>
        <w:rPr>
          <w:rFonts w:asciiTheme="majorHAnsi" w:hAnsiTheme="majorHAnsi" w:cs="TrebuchetMS"/>
          <w:color w:val="000000"/>
          <w:sz w:val="22"/>
          <w:szCs w:val="22"/>
        </w:rPr>
        <w:t>needed,</w:t>
      </w:r>
      <w:r w:rsidR="00E00FE7">
        <w:rPr>
          <w:rFonts w:asciiTheme="majorHAnsi" w:hAnsiTheme="majorHAnsi" w:cs="TrebuchetMS"/>
          <w:color w:val="000000"/>
          <w:sz w:val="22"/>
          <w:szCs w:val="22"/>
        </w:rPr>
        <w:t xml:space="preserve"> </w:t>
      </w:r>
      <w:r w:rsidR="00E82CB0">
        <w:rPr>
          <w:rFonts w:asciiTheme="majorHAnsi" w:hAnsiTheme="majorHAnsi" w:cs="TrebuchetMS"/>
          <w:color w:val="000000"/>
          <w:sz w:val="22"/>
          <w:szCs w:val="22"/>
        </w:rPr>
        <w:t xml:space="preserve">and the application period may be terminated prior to December 31, 2021. </w:t>
      </w:r>
      <w:r w:rsidR="00E00FE7">
        <w:rPr>
          <w:rFonts w:asciiTheme="majorHAnsi" w:hAnsiTheme="majorHAnsi" w:cs="TrebuchetMS"/>
          <w:color w:val="000000"/>
          <w:sz w:val="22"/>
          <w:szCs w:val="22"/>
        </w:rPr>
        <w:t xml:space="preserve"> </w:t>
      </w:r>
    </w:p>
    <w:p w14:paraId="72A5B556" w14:textId="77777777" w:rsidR="00865894" w:rsidRDefault="00865894" w:rsidP="00B27134">
      <w:pPr>
        <w:autoSpaceDE w:val="0"/>
        <w:autoSpaceDN w:val="0"/>
        <w:adjustRightInd w:val="0"/>
        <w:rPr>
          <w:rFonts w:asciiTheme="majorHAnsi" w:hAnsiTheme="majorHAnsi" w:cs="TrebuchetMS"/>
          <w:color w:val="000000"/>
          <w:sz w:val="22"/>
          <w:szCs w:val="22"/>
        </w:rPr>
      </w:pPr>
    </w:p>
    <w:p w14:paraId="677744F9" w14:textId="77777777" w:rsidR="002215E4" w:rsidRDefault="002215E4" w:rsidP="00EB59F4">
      <w:pPr>
        <w:autoSpaceDE w:val="0"/>
        <w:autoSpaceDN w:val="0"/>
        <w:adjustRightInd w:val="0"/>
        <w:rPr>
          <w:rFonts w:ascii="Arial" w:hAnsi="Arial" w:cs="Arial"/>
          <w:b/>
          <w:color w:val="000000"/>
        </w:rPr>
      </w:pPr>
      <w:r>
        <w:rPr>
          <w:rFonts w:ascii="Arial" w:hAnsi="Arial" w:cs="Arial"/>
          <w:b/>
          <w:color w:val="000000"/>
        </w:rPr>
        <w:t xml:space="preserve">Eligible Sites </w:t>
      </w:r>
    </w:p>
    <w:p w14:paraId="4CF4F76C" w14:textId="78E388D3" w:rsidR="00204FD4" w:rsidRDefault="00EB59F4" w:rsidP="00EB59F4">
      <w:pPr>
        <w:autoSpaceDE w:val="0"/>
        <w:autoSpaceDN w:val="0"/>
        <w:adjustRightInd w:val="0"/>
        <w:rPr>
          <w:rFonts w:asciiTheme="majorHAnsi" w:hAnsiTheme="majorHAnsi" w:cs="TrebuchetMS"/>
          <w:color w:val="000000"/>
          <w:sz w:val="22"/>
          <w:szCs w:val="22"/>
        </w:rPr>
      </w:pPr>
      <w:r w:rsidRPr="00EB59F4">
        <w:rPr>
          <w:rFonts w:asciiTheme="majorHAnsi" w:hAnsiTheme="majorHAnsi" w:cs="TrebuchetMS"/>
          <w:color w:val="000000"/>
          <w:sz w:val="22"/>
          <w:szCs w:val="22"/>
        </w:rPr>
        <w:t xml:space="preserve">BWSR </w:t>
      </w:r>
      <w:r w:rsidR="00204FD4">
        <w:rPr>
          <w:rFonts w:asciiTheme="majorHAnsi" w:hAnsiTheme="majorHAnsi" w:cs="TrebuchetMS"/>
          <w:color w:val="000000"/>
          <w:sz w:val="22"/>
          <w:szCs w:val="22"/>
        </w:rPr>
        <w:t>is seeking to restore wetlands on the landscape that have been lost as a result of drainage</w:t>
      </w:r>
      <w:r w:rsidR="0080125A">
        <w:rPr>
          <w:rFonts w:asciiTheme="majorHAnsi" w:hAnsiTheme="majorHAnsi" w:cs="TrebuchetMS"/>
          <w:color w:val="000000"/>
          <w:sz w:val="22"/>
          <w:szCs w:val="22"/>
        </w:rPr>
        <w:t xml:space="preserve"> or</w:t>
      </w:r>
      <w:r w:rsidR="00204FD4">
        <w:rPr>
          <w:rFonts w:asciiTheme="majorHAnsi" w:hAnsiTheme="majorHAnsi" w:cs="TrebuchetMS"/>
          <w:color w:val="000000"/>
          <w:sz w:val="22"/>
          <w:szCs w:val="22"/>
        </w:rPr>
        <w:t xml:space="preserve"> fill. </w:t>
      </w:r>
      <w:r w:rsidR="00CF31BE">
        <w:rPr>
          <w:rFonts w:asciiTheme="majorHAnsi" w:hAnsiTheme="majorHAnsi" w:cs="TrebuchetMS"/>
          <w:color w:val="000000"/>
          <w:sz w:val="22"/>
          <w:szCs w:val="22"/>
        </w:rPr>
        <w:t>To meet program requirements and maximize the amount of credits generated by the restoration</w:t>
      </w:r>
      <w:r w:rsidR="000A4BBB">
        <w:rPr>
          <w:rFonts w:asciiTheme="majorHAnsi" w:hAnsiTheme="majorHAnsi" w:cs="TrebuchetMS"/>
          <w:color w:val="000000"/>
          <w:sz w:val="22"/>
          <w:szCs w:val="22"/>
        </w:rPr>
        <w:t xml:space="preserve">, </w:t>
      </w:r>
      <w:r w:rsidR="00CF31BE">
        <w:rPr>
          <w:rFonts w:asciiTheme="majorHAnsi" w:hAnsiTheme="majorHAnsi" w:cs="TrebuchetMS"/>
          <w:color w:val="000000"/>
          <w:sz w:val="22"/>
          <w:szCs w:val="22"/>
        </w:rPr>
        <w:t>elig</w:t>
      </w:r>
      <w:r w:rsidR="00204FD4">
        <w:rPr>
          <w:rFonts w:asciiTheme="majorHAnsi" w:hAnsiTheme="majorHAnsi" w:cs="TrebuchetMS"/>
          <w:color w:val="000000"/>
          <w:sz w:val="22"/>
          <w:szCs w:val="22"/>
        </w:rPr>
        <w:t xml:space="preserve">ible sites </w:t>
      </w:r>
      <w:r w:rsidR="00CF31BE">
        <w:rPr>
          <w:rFonts w:asciiTheme="majorHAnsi" w:hAnsiTheme="majorHAnsi" w:cs="TrebuchetMS"/>
          <w:color w:val="000000"/>
          <w:sz w:val="22"/>
          <w:szCs w:val="22"/>
        </w:rPr>
        <w:t xml:space="preserve">should </w:t>
      </w:r>
      <w:r w:rsidR="00204FD4">
        <w:rPr>
          <w:rFonts w:asciiTheme="majorHAnsi" w:hAnsiTheme="majorHAnsi" w:cs="TrebuchetMS"/>
          <w:color w:val="000000"/>
          <w:sz w:val="22"/>
          <w:szCs w:val="22"/>
        </w:rPr>
        <w:t>meet the following criteria:</w:t>
      </w:r>
    </w:p>
    <w:p w14:paraId="6CC4CFFC" w14:textId="77777777" w:rsidR="00204FD4" w:rsidRDefault="00204FD4" w:rsidP="00EB59F4">
      <w:pPr>
        <w:autoSpaceDE w:val="0"/>
        <w:autoSpaceDN w:val="0"/>
        <w:adjustRightInd w:val="0"/>
        <w:rPr>
          <w:rFonts w:asciiTheme="majorHAnsi" w:hAnsiTheme="majorHAnsi" w:cs="TrebuchetMS"/>
          <w:color w:val="000000"/>
          <w:sz w:val="22"/>
          <w:szCs w:val="22"/>
        </w:rPr>
      </w:pPr>
    </w:p>
    <w:p w14:paraId="64771787" w14:textId="5A57DDC3" w:rsidR="00EE4CB9" w:rsidRPr="007F74F1" w:rsidRDefault="00870233" w:rsidP="00EE4CB9">
      <w:pPr>
        <w:pStyle w:val="ListParagraph"/>
        <w:numPr>
          <w:ilvl w:val="0"/>
          <w:numId w:val="5"/>
        </w:num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Restorable areas must</w:t>
      </w:r>
      <w:r w:rsidR="00EE4CB9" w:rsidRPr="007F74F1">
        <w:rPr>
          <w:rFonts w:asciiTheme="majorHAnsi" w:hAnsiTheme="majorHAnsi" w:cs="TrebuchetMS"/>
          <w:color w:val="000000"/>
          <w:sz w:val="22"/>
          <w:szCs w:val="22"/>
        </w:rPr>
        <w:t xml:space="preserve"> be Prior Converted (PC) or Non-Wetland (NW) according to a NRCS Certified Wetland Determination (CWD)</w:t>
      </w:r>
      <w:r w:rsidR="001F6B34">
        <w:rPr>
          <w:rStyle w:val="FootnoteReference"/>
          <w:rFonts w:asciiTheme="majorHAnsi" w:hAnsiTheme="majorHAnsi" w:cs="TrebuchetMS"/>
          <w:color w:val="000000"/>
          <w:sz w:val="22"/>
          <w:szCs w:val="22"/>
        </w:rPr>
        <w:footnoteReference w:id="1"/>
      </w:r>
      <w:r w:rsidR="00EE4CB9" w:rsidRPr="007F74F1">
        <w:rPr>
          <w:rFonts w:asciiTheme="majorHAnsi" w:hAnsiTheme="majorHAnsi" w:cs="TrebuchetMS"/>
          <w:color w:val="000000"/>
          <w:sz w:val="22"/>
          <w:szCs w:val="22"/>
        </w:rPr>
        <w:t>. Sites</w:t>
      </w:r>
      <w:r w:rsidR="00A24C2D">
        <w:rPr>
          <w:rFonts w:asciiTheme="majorHAnsi" w:hAnsiTheme="majorHAnsi" w:cs="TrebuchetMS"/>
          <w:color w:val="000000"/>
          <w:sz w:val="22"/>
          <w:szCs w:val="22"/>
        </w:rPr>
        <w:t xml:space="preserve"> </w:t>
      </w:r>
      <w:r>
        <w:rPr>
          <w:rFonts w:asciiTheme="majorHAnsi" w:hAnsiTheme="majorHAnsi" w:cs="TrebuchetMS"/>
          <w:color w:val="000000"/>
          <w:sz w:val="22"/>
          <w:szCs w:val="22"/>
        </w:rPr>
        <w:t>with restorable</w:t>
      </w:r>
      <w:r w:rsidR="00A24C2D">
        <w:rPr>
          <w:rFonts w:asciiTheme="majorHAnsi" w:hAnsiTheme="majorHAnsi" w:cs="TrebuchetMS"/>
          <w:color w:val="000000"/>
          <w:sz w:val="22"/>
          <w:szCs w:val="22"/>
        </w:rPr>
        <w:t xml:space="preserve"> wetland</w:t>
      </w:r>
      <w:r>
        <w:rPr>
          <w:rFonts w:asciiTheme="majorHAnsi" w:hAnsiTheme="majorHAnsi" w:cs="TrebuchetMS"/>
          <w:color w:val="000000"/>
          <w:sz w:val="22"/>
          <w:szCs w:val="22"/>
        </w:rPr>
        <w:t>s that also contain Wetland (W), Farmed Wetland (FW), or Farmed Wetland Pasture (FWP) according to the CWD</w:t>
      </w:r>
      <w:r w:rsidR="00EE4CB9" w:rsidRPr="007F74F1">
        <w:rPr>
          <w:rFonts w:asciiTheme="majorHAnsi" w:hAnsiTheme="majorHAnsi" w:cs="TrebuchetMS"/>
          <w:color w:val="000000"/>
          <w:sz w:val="22"/>
          <w:szCs w:val="22"/>
        </w:rPr>
        <w:t xml:space="preserve"> wi</w:t>
      </w:r>
      <w:r w:rsidR="00D47790">
        <w:rPr>
          <w:rFonts w:asciiTheme="majorHAnsi" w:hAnsiTheme="majorHAnsi" w:cs="TrebuchetMS"/>
          <w:color w:val="000000"/>
          <w:sz w:val="22"/>
          <w:szCs w:val="22"/>
        </w:rPr>
        <w:t>ll still be considered if the</w:t>
      </w:r>
      <w:r>
        <w:rPr>
          <w:rFonts w:asciiTheme="majorHAnsi" w:hAnsiTheme="majorHAnsi" w:cs="TrebuchetMS"/>
          <w:color w:val="000000"/>
          <w:sz w:val="22"/>
          <w:szCs w:val="22"/>
        </w:rPr>
        <w:t>y are a small percentage of</w:t>
      </w:r>
      <w:r w:rsidR="00D47790">
        <w:rPr>
          <w:rFonts w:asciiTheme="majorHAnsi" w:hAnsiTheme="majorHAnsi" w:cs="TrebuchetMS"/>
          <w:color w:val="000000"/>
          <w:sz w:val="22"/>
          <w:szCs w:val="22"/>
        </w:rPr>
        <w:t xml:space="preserve"> the restorable wetland</w:t>
      </w:r>
      <w:r w:rsidR="009513D2">
        <w:rPr>
          <w:rFonts w:asciiTheme="majorHAnsi" w:hAnsiTheme="majorHAnsi" w:cs="TrebuchetMS"/>
          <w:color w:val="000000"/>
          <w:sz w:val="22"/>
          <w:szCs w:val="22"/>
        </w:rPr>
        <w:t xml:space="preserve">. However, the area </w:t>
      </w:r>
      <w:r w:rsidR="000446F8">
        <w:rPr>
          <w:rFonts w:asciiTheme="majorHAnsi" w:hAnsiTheme="majorHAnsi" w:cs="TrebuchetMS"/>
          <w:color w:val="000000"/>
          <w:sz w:val="22"/>
          <w:szCs w:val="22"/>
        </w:rPr>
        <w:t xml:space="preserve">encompassed by </w:t>
      </w:r>
      <w:r w:rsidR="009513D2">
        <w:rPr>
          <w:rFonts w:asciiTheme="majorHAnsi" w:hAnsiTheme="majorHAnsi" w:cs="TrebuchetMS"/>
          <w:color w:val="000000"/>
          <w:sz w:val="22"/>
          <w:szCs w:val="22"/>
        </w:rPr>
        <w:t xml:space="preserve">one of  these wetland labels </w:t>
      </w:r>
      <w:r w:rsidR="000446F8">
        <w:rPr>
          <w:rFonts w:asciiTheme="majorHAnsi" w:hAnsiTheme="majorHAnsi" w:cs="TrebuchetMS"/>
          <w:color w:val="000000"/>
          <w:sz w:val="22"/>
          <w:szCs w:val="22"/>
        </w:rPr>
        <w:t>will</w:t>
      </w:r>
      <w:r w:rsidR="009513D2">
        <w:rPr>
          <w:rFonts w:asciiTheme="majorHAnsi" w:hAnsiTheme="majorHAnsi" w:cs="TrebuchetMS"/>
          <w:color w:val="000000"/>
          <w:sz w:val="22"/>
          <w:szCs w:val="22"/>
        </w:rPr>
        <w:t xml:space="preserve"> not receive credit</w:t>
      </w:r>
      <w:r w:rsidR="00EE4CB9" w:rsidRPr="007F74F1">
        <w:rPr>
          <w:rFonts w:asciiTheme="majorHAnsi" w:hAnsiTheme="majorHAnsi" w:cs="TrebuchetMS"/>
          <w:color w:val="000000"/>
          <w:sz w:val="22"/>
          <w:szCs w:val="22"/>
        </w:rPr>
        <w:t>;</w:t>
      </w:r>
    </w:p>
    <w:p w14:paraId="556BEA03" w14:textId="76246024" w:rsidR="00204FD4" w:rsidRDefault="00204FD4" w:rsidP="00B23B29">
      <w:pPr>
        <w:pStyle w:val="ListParagraph"/>
        <w:numPr>
          <w:ilvl w:val="0"/>
          <w:numId w:val="5"/>
        </w:numPr>
        <w:autoSpaceDE w:val="0"/>
        <w:autoSpaceDN w:val="0"/>
        <w:adjustRightInd w:val="0"/>
        <w:rPr>
          <w:rFonts w:asciiTheme="majorHAnsi" w:hAnsiTheme="majorHAnsi" w:cs="TrebuchetMS"/>
          <w:color w:val="000000"/>
          <w:sz w:val="22"/>
          <w:szCs w:val="22"/>
        </w:rPr>
      </w:pPr>
      <w:r w:rsidRPr="00B23B29">
        <w:rPr>
          <w:rFonts w:asciiTheme="majorHAnsi" w:hAnsiTheme="majorHAnsi" w:cs="TrebuchetMS"/>
          <w:color w:val="000000"/>
          <w:sz w:val="22"/>
          <w:szCs w:val="22"/>
        </w:rPr>
        <w:t>Wetlands must have been historically present at the site and the physical characteristics of the site will allow for hydrologic and/or vegetative restoration to take place;</w:t>
      </w:r>
    </w:p>
    <w:p w14:paraId="6C89401C" w14:textId="02E47B99" w:rsidR="00E155DE" w:rsidRPr="00B23B29" w:rsidRDefault="00E155DE" w:rsidP="00B23B29">
      <w:pPr>
        <w:pStyle w:val="ListParagraph"/>
        <w:numPr>
          <w:ilvl w:val="0"/>
          <w:numId w:val="5"/>
        </w:num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Previously restored wetlands through the Conservation Reserve Program (CRP) with contract expiration dates between 2019 – 2022;  </w:t>
      </w:r>
    </w:p>
    <w:p w14:paraId="27FD4B7C" w14:textId="12F88E48" w:rsidR="00884654" w:rsidRDefault="00ED03AB" w:rsidP="00B23B29">
      <w:pPr>
        <w:pStyle w:val="ListParagraph"/>
        <w:numPr>
          <w:ilvl w:val="0"/>
          <w:numId w:val="5"/>
        </w:num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Because of limits in state and federal wetland banking rules, a</w:t>
      </w:r>
      <w:r w:rsidR="00B23B29" w:rsidRPr="00B23B29">
        <w:rPr>
          <w:rFonts w:asciiTheme="majorHAnsi" w:hAnsiTheme="majorHAnsi" w:cs="TrebuchetMS"/>
          <w:color w:val="000000"/>
          <w:sz w:val="22"/>
          <w:szCs w:val="22"/>
        </w:rPr>
        <w:t xml:space="preserve"> majority (more than 50%) of the acres within the proposed easement area </w:t>
      </w:r>
      <w:r w:rsidR="00CF31BE">
        <w:rPr>
          <w:rFonts w:asciiTheme="majorHAnsi" w:hAnsiTheme="majorHAnsi" w:cs="TrebuchetMS"/>
          <w:color w:val="000000"/>
          <w:sz w:val="22"/>
          <w:szCs w:val="22"/>
        </w:rPr>
        <w:t xml:space="preserve">should be </w:t>
      </w:r>
      <w:r w:rsidR="00B23B29" w:rsidRPr="00B23B29">
        <w:rPr>
          <w:rFonts w:asciiTheme="majorHAnsi" w:hAnsiTheme="majorHAnsi" w:cs="TrebuchetMS"/>
          <w:color w:val="000000"/>
          <w:sz w:val="22"/>
          <w:szCs w:val="22"/>
        </w:rPr>
        <w:t>restorable we</w:t>
      </w:r>
      <w:r w:rsidR="00EE4CB9">
        <w:rPr>
          <w:rFonts w:asciiTheme="majorHAnsi" w:hAnsiTheme="majorHAnsi" w:cs="TrebuchetMS"/>
          <w:color w:val="000000"/>
          <w:sz w:val="22"/>
          <w:szCs w:val="22"/>
        </w:rPr>
        <w:t>tlands</w:t>
      </w:r>
      <w:r w:rsidR="00B23B29" w:rsidRPr="00B23B29">
        <w:rPr>
          <w:rFonts w:asciiTheme="majorHAnsi" w:hAnsiTheme="majorHAnsi" w:cs="TrebuchetMS"/>
          <w:color w:val="000000"/>
          <w:sz w:val="22"/>
          <w:szCs w:val="22"/>
        </w:rPr>
        <w:t xml:space="preserve">; </w:t>
      </w:r>
    </w:p>
    <w:p w14:paraId="3B459815" w14:textId="77777777" w:rsidR="00B23B29" w:rsidRPr="00B23B29" w:rsidRDefault="00CF31BE" w:rsidP="00B23B29">
      <w:pPr>
        <w:pStyle w:val="ListParagraph"/>
        <w:numPr>
          <w:ilvl w:val="0"/>
          <w:numId w:val="5"/>
        </w:num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lastRenderedPageBreak/>
        <w:t xml:space="preserve">The characteristics of the site and the proposed easement boundary should support an upland buffer </w:t>
      </w:r>
      <w:r w:rsidR="009965CF">
        <w:rPr>
          <w:rFonts w:asciiTheme="majorHAnsi" w:hAnsiTheme="majorHAnsi" w:cs="TrebuchetMS"/>
          <w:color w:val="000000"/>
          <w:sz w:val="22"/>
          <w:szCs w:val="22"/>
        </w:rPr>
        <w:t xml:space="preserve">adjacent to </w:t>
      </w:r>
      <w:r>
        <w:rPr>
          <w:rFonts w:asciiTheme="majorHAnsi" w:hAnsiTheme="majorHAnsi" w:cs="TrebuchetMS"/>
          <w:color w:val="000000"/>
          <w:sz w:val="22"/>
          <w:szCs w:val="22"/>
        </w:rPr>
        <w:t xml:space="preserve">planned </w:t>
      </w:r>
      <w:r w:rsidR="009965CF">
        <w:rPr>
          <w:rFonts w:asciiTheme="majorHAnsi" w:hAnsiTheme="majorHAnsi" w:cs="TrebuchetMS"/>
          <w:color w:val="000000"/>
          <w:sz w:val="22"/>
          <w:szCs w:val="22"/>
        </w:rPr>
        <w:t xml:space="preserve">restored wetlands </w:t>
      </w:r>
      <w:r>
        <w:rPr>
          <w:rFonts w:asciiTheme="majorHAnsi" w:hAnsiTheme="majorHAnsi" w:cs="TrebuchetMS"/>
          <w:color w:val="000000"/>
          <w:sz w:val="22"/>
          <w:szCs w:val="22"/>
        </w:rPr>
        <w:t xml:space="preserve">that is </w:t>
      </w:r>
      <w:r w:rsidR="009965CF">
        <w:rPr>
          <w:rFonts w:asciiTheme="majorHAnsi" w:hAnsiTheme="majorHAnsi" w:cs="TrebuchetMS"/>
          <w:color w:val="000000"/>
          <w:sz w:val="22"/>
          <w:szCs w:val="22"/>
        </w:rPr>
        <w:t xml:space="preserve">a minimum width of 25 feet </w:t>
      </w:r>
      <w:r w:rsidR="00C1171E">
        <w:rPr>
          <w:rFonts w:asciiTheme="majorHAnsi" w:hAnsiTheme="majorHAnsi" w:cs="TrebuchetMS"/>
          <w:color w:val="000000"/>
          <w:sz w:val="22"/>
          <w:szCs w:val="22"/>
        </w:rPr>
        <w:t>and an average width of 50 feet;</w:t>
      </w:r>
      <w:r w:rsidR="009965CF">
        <w:rPr>
          <w:rFonts w:asciiTheme="majorHAnsi" w:hAnsiTheme="majorHAnsi" w:cs="TrebuchetMS"/>
          <w:color w:val="000000"/>
          <w:sz w:val="22"/>
          <w:szCs w:val="22"/>
        </w:rPr>
        <w:t xml:space="preserve">  </w:t>
      </w:r>
      <w:r w:rsidR="00B23B29" w:rsidRPr="00B23B29">
        <w:rPr>
          <w:rFonts w:asciiTheme="majorHAnsi" w:hAnsiTheme="majorHAnsi" w:cs="TrebuchetMS"/>
          <w:color w:val="000000"/>
          <w:sz w:val="22"/>
          <w:szCs w:val="22"/>
        </w:rPr>
        <w:t xml:space="preserve"> </w:t>
      </w:r>
    </w:p>
    <w:p w14:paraId="77E834C4" w14:textId="19E61A9D" w:rsidR="00936ED1" w:rsidRDefault="00204FD4" w:rsidP="00B23B29">
      <w:pPr>
        <w:pStyle w:val="ListParagraph"/>
        <w:numPr>
          <w:ilvl w:val="0"/>
          <w:numId w:val="5"/>
        </w:numPr>
        <w:autoSpaceDE w:val="0"/>
        <w:autoSpaceDN w:val="0"/>
        <w:adjustRightInd w:val="0"/>
        <w:rPr>
          <w:rFonts w:asciiTheme="majorHAnsi" w:hAnsiTheme="majorHAnsi" w:cs="TrebuchetMS"/>
          <w:color w:val="000000"/>
          <w:sz w:val="22"/>
          <w:szCs w:val="22"/>
        </w:rPr>
      </w:pPr>
      <w:r w:rsidRPr="00B23B29">
        <w:rPr>
          <w:rFonts w:asciiTheme="majorHAnsi" w:hAnsiTheme="majorHAnsi" w:cs="TrebuchetMS"/>
          <w:color w:val="000000"/>
          <w:sz w:val="22"/>
          <w:szCs w:val="22"/>
        </w:rPr>
        <w:t>T</w:t>
      </w:r>
      <w:r w:rsidR="00936ED1" w:rsidRPr="00B23B29">
        <w:rPr>
          <w:rFonts w:asciiTheme="majorHAnsi" w:hAnsiTheme="majorHAnsi" w:cs="TrebuchetMS"/>
          <w:color w:val="000000"/>
          <w:sz w:val="22"/>
          <w:szCs w:val="22"/>
        </w:rPr>
        <w:t xml:space="preserve">he property </w:t>
      </w:r>
      <w:r w:rsidR="002138FF">
        <w:rPr>
          <w:rFonts w:asciiTheme="majorHAnsi" w:hAnsiTheme="majorHAnsi" w:cs="TrebuchetMS"/>
          <w:color w:val="000000"/>
          <w:sz w:val="22"/>
          <w:szCs w:val="22"/>
        </w:rPr>
        <w:t xml:space="preserve">must be free of </w:t>
      </w:r>
      <w:r w:rsidR="00936ED1" w:rsidRPr="00B23B29">
        <w:rPr>
          <w:rFonts w:asciiTheme="majorHAnsi" w:hAnsiTheme="majorHAnsi" w:cs="TrebuchetMS"/>
          <w:color w:val="000000"/>
          <w:sz w:val="22"/>
          <w:szCs w:val="22"/>
        </w:rPr>
        <w:t xml:space="preserve">other easements or legal agreements that may conflict with or serve the same purpose </w:t>
      </w:r>
      <w:r w:rsidRPr="00B23B29">
        <w:rPr>
          <w:rFonts w:asciiTheme="majorHAnsi" w:hAnsiTheme="majorHAnsi" w:cs="TrebuchetMS"/>
          <w:color w:val="000000"/>
          <w:sz w:val="22"/>
          <w:szCs w:val="22"/>
        </w:rPr>
        <w:t>as the wetland banking easement;</w:t>
      </w:r>
    </w:p>
    <w:p w14:paraId="2B97AA44" w14:textId="77777777" w:rsidR="00CD3457" w:rsidRDefault="00CD3457" w:rsidP="00CD3457">
      <w:pPr>
        <w:pStyle w:val="ListParagraph"/>
        <w:autoSpaceDE w:val="0"/>
        <w:autoSpaceDN w:val="0"/>
        <w:adjustRightInd w:val="0"/>
        <w:rPr>
          <w:rFonts w:asciiTheme="majorHAnsi" w:hAnsiTheme="majorHAnsi" w:cs="TrebuchetMS"/>
          <w:color w:val="000000"/>
          <w:sz w:val="22"/>
          <w:szCs w:val="22"/>
        </w:rPr>
      </w:pPr>
    </w:p>
    <w:p w14:paraId="79BA58CD" w14:textId="77777777" w:rsidR="0058181B" w:rsidRDefault="0058181B" w:rsidP="00EB59F4">
      <w:pPr>
        <w:rPr>
          <w:rFonts w:ascii="Arial" w:hAnsi="Arial" w:cs="Arial"/>
          <w:b/>
        </w:rPr>
      </w:pPr>
    </w:p>
    <w:p w14:paraId="21C52961" w14:textId="360F0833" w:rsidR="00EB59F4" w:rsidRPr="00A302FA" w:rsidRDefault="002215E4" w:rsidP="00EB59F4">
      <w:pPr>
        <w:rPr>
          <w:rFonts w:ascii="Arial" w:hAnsi="Arial" w:cs="Arial"/>
          <w:b/>
          <w:sz w:val="28"/>
        </w:rPr>
      </w:pPr>
      <w:r>
        <w:rPr>
          <w:rFonts w:ascii="Arial" w:hAnsi="Arial" w:cs="Arial"/>
          <w:b/>
        </w:rPr>
        <w:t>Targeted Geographic Areas</w:t>
      </w:r>
    </w:p>
    <w:p w14:paraId="23D13F9D" w14:textId="0F7899C0" w:rsidR="00EB59F4" w:rsidRDefault="00D36410" w:rsidP="00EB59F4">
      <w:pPr>
        <w:autoSpaceDE w:val="0"/>
        <w:autoSpaceDN w:val="0"/>
        <w:adjustRightInd w:val="0"/>
        <w:rPr>
          <w:rFonts w:asciiTheme="majorHAnsi" w:hAnsiTheme="majorHAnsi"/>
          <w:sz w:val="22"/>
        </w:rPr>
      </w:pPr>
      <w:bookmarkStart w:id="0" w:name="_GoBack"/>
      <w:r>
        <w:rPr>
          <w:rFonts w:asciiTheme="majorHAnsi" w:hAnsiTheme="majorHAnsi"/>
          <w:noProof/>
          <w:sz w:val="22"/>
        </w:rPr>
        <mc:AlternateContent>
          <mc:Choice Requires="wpg">
            <w:drawing>
              <wp:anchor distT="0" distB="0" distL="114300" distR="114300" simplePos="0" relativeHeight="251664384" behindDoc="0" locked="0" layoutInCell="1" allowOverlap="1" wp14:anchorId="54A61DBF" wp14:editId="24F52CC6">
                <wp:simplePos x="0" y="0"/>
                <wp:positionH relativeFrom="margin">
                  <wp:posOffset>1190631</wp:posOffset>
                </wp:positionH>
                <wp:positionV relativeFrom="paragraph">
                  <wp:posOffset>1794510</wp:posOffset>
                </wp:positionV>
                <wp:extent cx="4097649" cy="530352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097649" cy="5303520"/>
                          <a:chOff x="214225" y="0"/>
                          <a:chExt cx="4006390" cy="5805170"/>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214225" y="0"/>
                            <a:ext cx="4006390" cy="580517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409790" y="178490"/>
                            <a:ext cx="752475" cy="346818"/>
                          </a:xfrm>
                          <a:prstGeom prst="rect">
                            <a:avLst/>
                          </a:prstGeom>
                          <a:solidFill>
                            <a:srgbClr val="FFFFFF"/>
                          </a:solidFill>
                          <a:ln w="9525">
                            <a:solidFill>
                              <a:schemeClr val="bg1">
                                <a:lumMod val="75000"/>
                              </a:schemeClr>
                            </a:solidFill>
                            <a:miter lim="800000"/>
                            <a:headEnd/>
                            <a:tailEnd/>
                          </a:ln>
                        </wps:spPr>
                        <wps:txbx>
                          <w:txbxContent>
                            <w:p w14:paraId="2CF702AB" w14:textId="5BEFF306" w:rsidR="003252BA" w:rsidRPr="001F0025" w:rsidRDefault="003252BA">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025">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A61DBF" id="Group 2" o:spid="_x0000_s1026" style="position:absolute;margin-left:93.75pt;margin-top:141.3pt;width:322.65pt;height:417.6pt;z-index:251664384;mso-position-horizontal-relative:margin;mso-width-relative:margin;mso-height-relative:margin" coordorigin="2142" coordsize="40063,580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AABEQIRAD8A9V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k6z/rbX&#10;/r4b/wBJ561qydZ/1tr/ANfDf+k89a1ABRRRQAUUUUAFFFFABRRRQAUUUUAFFFFAGTrP+ttf+vhv&#10;/SeetasnWf8AW2v/AF8N/wCk89a1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GTrP+ttf+vhv/SeetasnWf9ba/9fDf+k89a1ABRRRQAUUUUAFFF&#10;FABRRRQAUUUUAFFFFAGTrP8ArbX/AK+G/wDSeetasnWf9ba/9fDf+k89a1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GTrP+ttf+vhv/AEnnrWrJ&#10;1n/W2v8A18N/6Tz1rUAFFFFABRRRQAUUUUAFFFFABRRRQAUUUUAZOs/621/6+G/9J561qydZ/wBb&#10;a/8AXw3/AKTz1r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ZOs/621/6+G/9J561qydZ/1tr/18N/6Tz1rUAFFFFABRRRQAUUUUAFFFFABRRRQA&#10;UUUUAZOs/wCttf8Ar4b/ANJ561qydZ/1tr/18N/6Tz1r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ZOs/621/6+G/8ASeetasnWf9ba/wDXw3/p&#10;PPWtQAUUUUAFFFFABRRRQAUUUUAFFFFABRRRQBk6z/rbX/r4b/0nnrWrJ1n/AFtr/wBfDf8ApPPW&#10;t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k&#10;6z/rbX/r4b/0nnrWrJ1n/W2v/Xw3/pPPWtQAUUUUAFFFFABRRRQAUUUUAFFFFABRRRQBk6z/AK21&#10;/wCvhv8A0nnrWrJ1n/W2v/Xw3/pPPWt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k6z/rbX/r4b/wBJ561qydZ/1tr/ANfDf+k89a1ABRRRQAUU&#10;UUAFFFFABRRRQAUUUUAFFFFAGTrP+ttf+vhv/SeetasnWf8AW2v/AF8N/wCk89a1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TrP+ttf+vhv/Se&#10;etasnWf9ba/9fDf+k89a1ABRRRQAUUUUAFFFFABRRRQAUUUUAFFFFAGTrP8ArbX/AK+G/wDSeeta&#10;snWf9ba/9fDf+k89a1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GTrP+ttf+vhv/AEnnrWrJ1n/W2v8A18N/6Tz1rUAFFFFABRRRQAUUUUAFFFFA&#10;BRRRQAUUUUAZOs/621/6+G/9J561qydZ/wBba/8AXw3/AKTz1r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ZOs/621/6+G/9J561qydZ/1tr/18&#10;N/6Tz1rUAFFFFABRRRQAUUUUAFFFFABRRRQAUUUUAZOs/wCttf8Ar4b/ANJ561qydZ/1tr/18N/6&#10;Tz1r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ZOs/621/6+G/8ASeetasnWf9ba/wDXw3/pPPWtQAUUUUAFFFFABRRRQAUUUUAFFFFABRRRQBk6&#10;z/rbX/r4b/0nnrWrJ1n/AFtr/wBfDf8ApPPWt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k6z/rbX/r4b/0nnrWrJ1n/W2v/Xw3/pPPWtQAUUUU&#10;AFFFFABRRRQAUUUUAFFFFABRRRQBk6z/AK21/wCvhv8A0nnrWrJ1n/W2v/Xw3/pPPWt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k6z/rbX/r4b&#10;/wBJ561qydZ/1tr/ANfDf+k89a1ABRRRQAUUUUAFFFFABRRRQAUUUUAFFFFAGTrP+ttf+vhv/See&#10;tasnWf8AW2v/AF8N/wCk89a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GTrP+ttf+vhv/SeetasnWf9ba/9fDf+k89a1ABRRRQAUUUUAFFFFABR&#10;RRQAUUUUAFFFFAGTrP8ArbX/AK+G/wDSeetasnWf9ba/9fDf+k89a1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pk0ywqXcgKoJJJwABySSegFAHmXjHVHttQS&#10;+ZmSKzmgiJILKRMjSSsOMAhMKQATjByOBXqFeNeKrVk0mO5kGJLu8M7AEbQZVkIx1wCoBwSSM8+g&#10;9K8Fan/adlBPliTGAxfliyfIxJyc5Kk56nvzQBt0UUUAFFFFABRRRQAUUUUAFFFFABRRRQAUUUUA&#10;ZOs/621/6+G/9J561qydZ/1tr/18N/6Tz1rUAFFFFABRRRQAUUUUAFFFFABRRRQAUUUUAZOs/wCt&#10;tf8Ar4b/ANJ561qydZ/1tr/18N/6Tz1r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E8Y3z2FsZ4gzOkkBCoSGb98mUGAT8w+Xoc5xg1t&#10;0UAYOoa1ZahG1tO6kOMGKTKyn0HlECTceCuF3Hgr2rN+FuhS6PabJxtaSQuFP3gCqgAjsflzjtnn&#10;ByB2FFABRRRQAUUUUAFFFFABRRRQAUUUUAFFFFABRRRQBk6z/rbX/r4b/wBJ561qydZ/1tr/ANfD&#10;f+k89a1ABRRRQAUUUUAFFFFABRRRQAUUUUAFFFFAGTrP+ttf+vhv/SeetasnWf8AW2v/AF8N/wCk&#10;89a1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42;width:40064;height:5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 o:spid="_x0000_s1028" type="#_x0000_t202" style="position:absolute;left:4097;top:1784;width:7525;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" strokecolor="#bfbfbf [2412]">
                  <v:textbox>
                    <w:txbxContent>
                      <w:p w14:paraId="2CF702AB" w14:textId="5BEFF306" w:rsidR="003252BA" w:rsidRPr="001F0025" w:rsidRDefault="003252BA">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025">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 1.</w:t>
                        </w:r>
                      </w:p>
                    </w:txbxContent>
                  </v:textbox>
                </v:shape>
                <w10:wrap type="square" anchorx="margin"/>
              </v:group>
            </w:pict>
          </mc:Fallback>
        </mc:AlternateContent>
      </w:r>
      <w:bookmarkEnd w:id="0"/>
      <w:r w:rsidR="00E42C6E">
        <w:rPr>
          <w:rFonts w:asciiTheme="majorHAnsi" w:hAnsiTheme="majorHAnsi"/>
          <w:sz w:val="22"/>
        </w:rPr>
        <w:t xml:space="preserve">Five bank service areas (BSAs) have been identified as priorities for the Technical Assistance program.  They include the Upper Red River (BSA 4), Mississippi River Headwaters (BSA 5), Middle Mississippi River (BSA 7), Lower Mississippi River (BSA 8), and the Minnesota River (BSA 9).  The targeted BSAs are shown on </w:t>
      </w:r>
      <w:r w:rsidR="00E42C6E" w:rsidRPr="00D47B26">
        <w:rPr>
          <w:rFonts w:asciiTheme="majorHAnsi" w:hAnsiTheme="majorHAnsi"/>
          <w:sz w:val="22"/>
        </w:rPr>
        <w:t>Figure 1</w:t>
      </w:r>
      <w:r w:rsidR="00E42C6E">
        <w:rPr>
          <w:rFonts w:asciiTheme="majorHAnsi" w:hAnsiTheme="majorHAnsi"/>
          <w:sz w:val="22"/>
        </w:rPr>
        <w:t xml:space="preserve">.  </w:t>
      </w:r>
      <w:r w:rsidR="00EB59F4" w:rsidRPr="00E675A3">
        <w:rPr>
          <w:rFonts w:asciiTheme="majorHAnsi" w:hAnsiTheme="majorHAnsi"/>
          <w:sz w:val="22"/>
        </w:rPr>
        <w:t xml:space="preserve">This includes all or portions of the following counties: Aitkin, Anoka, Becker, Big Stone, Blue Earth, </w:t>
      </w:r>
      <w:r w:rsidR="00AD2287">
        <w:rPr>
          <w:rFonts w:asciiTheme="majorHAnsi" w:hAnsiTheme="majorHAnsi"/>
          <w:sz w:val="22"/>
        </w:rPr>
        <w:t>Benton,</w:t>
      </w:r>
      <w:r w:rsidR="00DD53F4">
        <w:rPr>
          <w:rFonts w:asciiTheme="majorHAnsi" w:hAnsiTheme="majorHAnsi"/>
          <w:sz w:val="22"/>
        </w:rPr>
        <w:t xml:space="preserve"> Beltrami,</w:t>
      </w:r>
      <w:r w:rsidR="00AD2287">
        <w:rPr>
          <w:rFonts w:asciiTheme="majorHAnsi" w:hAnsiTheme="majorHAnsi"/>
          <w:sz w:val="22"/>
        </w:rPr>
        <w:t xml:space="preserve"> </w:t>
      </w:r>
      <w:r w:rsidR="00EB59F4" w:rsidRPr="00E675A3">
        <w:rPr>
          <w:rFonts w:asciiTheme="majorHAnsi" w:hAnsiTheme="majorHAnsi"/>
          <w:sz w:val="22"/>
        </w:rPr>
        <w:t xml:space="preserve">Brown, </w:t>
      </w:r>
      <w:r w:rsidR="00DD53F4">
        <w:rPr>
          <w:rFonts w:asciiTheme="majorHAnsi" w:hAnsiTheme="majorHAnsi"/>
          <w:sz w:val="22"/>
        </w:rPr>
        <w:t xml:space="preserve">Carlton, </w:t>
      </w:r>
      <w:r w:rsidR="00EB59F4" w:rsidRPr="00E675A3">
        <w:rPr>
          <w:rFonts w:asciiTheme="majorHAnsi" w:hAnsiTheme="majorHAnsi"/>
          <w:sz w:val="22"/>
        </w:rPr>
        <w:t xml:space="preserve">Carver, </w:t>
      </w:r>
      <w:r w:rsidR="00DD53F4">
        <w:rPr>
          <w:rFonts w:asciiTheme="majorHAnsi" w:hAnsiTheme="majorHAnsi"/>
          <w:sz w:val="22"/>
        </w:rPr>
        <w:t xml:space="preserve">Cass, </w:t>
      </w:r>
      <w:r w:rsidR="00E7280F" w:rsidRPr="00E675A3">
        <w:rPr>
          <w:rFonts w:asciiTheme="majorHAnsi" w:hAnsiTheme="majorHAnsi"/>
          <w:sz w:val="22"/>
        </w:rPr>
        <w:t xml:space="preserve">Chippewa, </w:t>
      </w:r>
      <w:r w:rsidR="00EB59F4" w:rsidRPr="00E675A3">
        <w:rPr>
          <w:rFonts w:asciiTheme="majorHAnsi" w:hAnsiTheme="majorHAnsi"/>
          <w:sz w:val="22"/>
        </w:rPr>
        <w:t>Clay, Clearwater,</w:t>
      </w:r>
      <w:r w:rsidR="00E7280F" w:rsidRPr="00E675A3">
        <w:rPr>
          <w:rFonts w:asciiTheme="majorHAnsi" w:hAnsiTheme="majorHAnsi"/>
          <w:sz w:val="22"/>
        </w:rPr>
        <w:t xml:space="preserve"> </w:t>
      </w:r>
      <w:r w:rsidR="00EB59F4" w:rsidRPr="00E675A3">
        <w:rPr>
          <w:rFonts w:asciiTheme="majorHAnsi" w:hAnsiTheme="majorHAnsi"/>
          <w:sz w:val="22"/>
        </w:rPr>
        <w:t>Cottonwood,</w:t>
      </w:r>
      <w:r w:rsidR="00E675A3" w:rsidRPr="00E675A3">
        <w:rPr>
          <w:rFonts w:asciiTheme="majorHAnsi" w:hAnsiTheme="majorHAnsi"/>
          <w:sz w:val="22"/>
        </w:rPr>
        <w:t xml:space="preserve"> Crow Wing, </w:t>
      </w:r>
      <w:r w:rsidR="00EB59F4" w:rsidRPr="00E675A3">
        <w:rPr>
          <w:rFonts w:asciiTheme="majorHAnsi" w:hAnsiTheme="majorHAnsi"/>
          <w:sz w:val="22"/>
        </w:rPr>
        <w:t xml:space="preserve">Dakota, </w:t>
      </w:r>
      <w:r w:rsidR="00C15991">
        <w:rPr>
          <w:rFonts w:asciiTheme="majorHAnsi" w:hAnsiTheme="majorHAnsi"/>
          <w:sz w:val="22"/>
        </w:rPr>
        <w:t xml:space="preserve">Dodge, </w:t>
      </w:r>
      <w:r w:rsidR="00EB59F4" w:rsidRPr="00E675A3">
        <w:rPr>
          <w:rFonts w:asciiTheme="majorHAnsi" w:hAnsiTheme="majorHAnsi"/>
          <w:sz w:val="22"/>
        </w:rPr>
        <w:t xml:space="preserve">Douglas, Faribault, </w:t>
      </w:r>
      <w:r w:rsidR="00A64906">
        <w:rPr>
          <w:rFonts w:asciiTheme="majorHAnsi" w:hAnsiTheme="majorHAnsi"/>
          <w:sz w:val="22"/>
        </w:rPr>
        <w:t xml:space="preserve">Fillmore, </w:t>
      </w:r>
      <w:r w:rsidR="00EB59F4" w:rsidRPr="00E675A3">
        <w:rPr>
          <w:rFonts w:asciiTheme="majorHAnsi" w:hAnsiTheme="majorHAnsi"/>
          <w:sz w:val="22"/>
        </w:rPr>
        <w:t>Freeborn, Grant,</w:t>
      </w:r>
      <w:r w:rsidR="00C15991">
        <w:rPr>
          <w:rFonts w:asciiTheme="majorHAnsi" w:hAnsiTheme="majorHAnsi"/>
          <w:sz w:val="22"/>
        </w:rPr>
        <w:t xml:space="preserve"> Goodhue,</w:t>
      </w:r>
      <w:r w:rsidR="00EB59F4" w:rsidRPr="00E675A3">
        <w:rPr>
          <w:rFonts w:asciiTheme="majorHAnsi" w:hAnsiTheme="majorHAnsi"/>
          <w:sz w:val="22"/>
        </w:rPr>
        <w:t xml:space="preserve"> Hennepin,</w:t>
      </w:r>
      <w:r w:rsidR="00E675A3" w:rsidRPr="00E675A3">
        <w:rPr>
          <w:rFonts w:asciiTheme="majorHAnsi" w:hAnsiTheme="majorHAnsi"/>
          <w:sz w:val="22"/>
        </w:rPr>
        <w:t xml:space="preserve"> </w:t>
      </w:r>
      <w:r w:rsidR="00A64906">
        <w:rPr>
          <w:rFonts w:asciiTheme="majorHAnsi" w:hAnsiTheme="majorHAnsi"/>
          <w:sz w:val="22"/>
        </w:rPr>
        <w:t>Houston,</w:t>
      </w:r>
      <w:r w:rsidR="00DD53F4">
        <w:rPr>
          <w:rFonts w:asciiTheme="majorHAnsi" w:hAnsiTheme="majorHAnsi"/>
          <w:sz w:val="22"/>
        </w:rPr>
        <w:t xml:space="preserve"> Hubbard,</w:t>
      </w:r>
      <w:r w:rsidR="00A64906">
        <w:rPr>
          <w:rFonts w:asciiTheme="majorHAnsi" w:hAnsiTheme="majorHAnsi"/>
          <w:sz w:val="22"/>
        </w:rPr>
        <w:t xml:space="preserve"> </w:t>
      </w:r>
      <w:r w:rsidR="00EB59F4" w:rsidRPr="00E675A3">
        <w:rPr>
          <w:rFonts w:asciiTheme="majorHAnsi" w:hAnsiTheme="majorHAnsi"/>
          <w:sz w:val="22"/>
        </w:rPr>
        <w:t>Isanti,</w:t>
      </w:r>
      <w:r w:rsidR="00E7280F" w:rsidRPr="00E675A3">
        <w:rPr>
          <w:rFonts w:asciiTheme="majorHAnsi" w:hAnsiTheme="majorHAnsi"/>
          <w:sz w:val="22"/>
        </w:rPr>
        <w:t xml:space="preserve"> </w:t>
      </w:r>
      <w:r w:rsidR="00DD53F4">
        <w:rPr>
          <w:rFonts w:asciiTheme="majorHAnsi" w:hAnsiTheme="majorHAnsi"/>
          <w:sz w:val="22"/>
        </w:rPr>
        <w:t xml:space="preserve">Itasca, </w:t>
      </w:r>
      <w:r w:rsidR="00EB59F4" w:rsidRPr="00E675A3">
        <w:rPr>
          <w:rFonts w:asciiTheme="majorHAnsi" w:hAnsiTheme="majorHAnsi"/>
          <w:sz w:val="22"/>
        </w:rPr>
        <w:t xml:space="preserve">Jackson, </w:t>
      </w:r>
      <w:r w:rsidR="00AD2287">
        <w:rPr>
          <w:rFonts w:asciiTheme="majorHAnsi" w:hAnsiTheme="majorHAnsi"/>
          <w:sz w:val="22"/>
        </w:rPr>
        <w:t xml:space="preserve">Kanabec, </w:t>
      </w:r>
      <w:r w:rsidR="00EB59F4" w:rsidRPr="00E675A3">
        <w:rPr>
          <w:rFonts w:asciiTheme="majorHAnsi" w:hAnsiTheme="majorHAnsi"/>
          <w:sz w:val="22"/>
        </w:rPr>
        <w:t xml:space="preserve">Kandiyohi, Lac qui Parle, Le </w:t>
      </w:r>
      <w:r w:rsidR="00C15991">
        <w:rPr>
          <w:rFonts w:asciiTheme="majorHAnsi" w:hAnsiTheme="majorHAnsi"/>
          <w:sz w:val="22"/>
        </w:rPr>
        <w:t>Sueur, Lincoln, Lyon, Mahnomen,</w:t>
      </w:r>
      <w:r w:rsidR="00AD5624" w:rsidRPr="00E675A3">
        <w:rPr>
          <w:rFonts w:asciiTheme="majorHAnsi" w:hAnsiTheme="majorHAnsi"/>
          <w:sz w:val="22"/>
        </w:rPr>
        <w:t xml:space="preserve"> </w:t>
      </w:r>
      <w:r w:rsidR="00EB59F4" w:rsidRPr="00E675A3">
        <w:rPr>
          <w:rFonts w:asciiTheme="majorHAnsi" w:hAnsiTheme="majorHAnsi"/>
          <w:sz w:val="22"/>
        </w:rPr>
        <w:t xml:space="preserve">Martin, McLeod, </w:t>
      </w:r>
      <w:r w:rsidR="00AD2287">
        <w:rPr>
          <w:rFonts w:asciiTheme="majorHAnsi" w:hAnsiTheme="majorHAnsi"/>
          <w:sz w:val="22"/>
        </w:rPr>
        <w:t xml:space="preserve">Meeker, </w:t>
      </w:r>
      <w:r w:rsidR="00EB59F4" w:rsidRPr="00E675A3">
        <w:rPr>
          <w:rFonts w:asciiTheme="majorHAnsi" w:hAnsiTheme="majorHAnsi"/>
          <w:sz w:val="22"/>
        </w:rPr>
        <w:t xml:space="preserve">Mille Lacs, Morrison, </w:t>
      </w:r>
      <w:r w:rsidR="00C15991">
        <w:rPr>
          <w:rFonts w:asciiTheme="majorHAnsi" w:hAnsiTheme="majorHAnsi"/>
          <w:sz w:val="22"/>
        </w:rPr>
        <w:t xml:space="preserve">Mower, </w:t>
      </w:r>
      <w:r w:rsidR="00EB59F4" w:rsidRPr="00E675A3">
        <w:rPr>
          <w:rFonts w:asciiTheme="majorHAnsi" w:hAnsiTheme="majorHAnsi"/>
          <w:sz w:val="22"/>
        </w:rPr>
        <w:t>Murray, Nicollet,</w:t>
      </w:r>
      <w:r w:rsidR="00C15991">
        <w:rPr>
          <w:rFonts w:asciiTheme="majorHAnsi" w:hAnsiTheme="majorHAnsi"/>
          <w:sz w:val="22"/>
        </w:rPr>
        <w:t xml:space="preserve"> Nobles,</w:t>
      </w:r>
      <w:r w:rsidR="00EB59F4" w:rsidRPr="00E675A3">
        <w:rPr>
          <w:rFonts w:asciiTheme="majorHAnsi" w:hAnsiTheme="majorHAnsi"/>
          <w:sz w:val="22"/>
        </w:rPr>
        <w:t xml:space="preserve"> Norman, </w:t>
      </w:r>
      <w:r w:rsidR="00A64906">
        <w:rPr>
          <w:rFonts w:asciiTheme="majorHAnsi" w:hAnsiTheme="majorHAnsi"/>
          <w:sz w:val="22"/>
        </w:rPr>
        <w:t xml:space="preserve">Olmstead, </w:t>
      </w:r>
      <w:r w:rsidR="00EB59F4" w:rsidRPr="00E675A3">
        <w:rPr>
          <w:rFonts w:asciiTheme="majorHAnsi" w:hAnsiTheme="majorHAnsi"/>
          <w:sz w:val="22"/>
        </w:rPr>
        <w:t>Otter Tail,</w:t>
      </w:r>
      <w:r w:rsidR="003D2C6E" w:rsidRPr="00E675A3">
        <w:rPr>
          <w:rFonts w:asciiTheme="majorHAnsi" w:hAnsiTheme="majorHAnsi"/>
          <w:sz w:val="22"/>
        </w:rPr>
        <w:t xml:space="preserve"> </w:t>
      </w:r>
      <w:r w:rsidR="00EB59F4" w:rsidRPr="00E675A3">
        <w:rPr>
          <w:rFonts w:asciiTheme="majorHAnsi" w:hAnsiTheme="majorHAnsi"/>
          <w:sz w:val="22"/>
        </w:rPr>
        <w:t>Pipestone,</w:t>
      </w:r>
      <w:r w:rsidR="00E675A3" w:rsidRPr="00E675A3">
        <w:rPr>
          <w:rFonts w:asciiTheme="majorHAnsi" w:hAnsiTheme="majorHAnsi"/>
          <w:sz w:val="22"/>
        </w:rPr>
        <w:t xml:space="preserve"> </w:t>
      </w:r>
      <w:r w:rsidR="00EB59F4" w:rsidRPr="00E675A3">
        <w:rPr>
          <w:rFonts w:asciiTheme="majorHAnsi" w:hAnsiTheme="majorHAnsi"/>
          <w:sz w:val="22"/>
        </w:rPr>
        <w:t>Pope, Ramsey,</w:t>
      </w:r>
      <w:r w:rsidR="00AD5624" w:rsidRPr="00E675A3">
        <w:rPr>
          <w:rFonts w:asciiTheme="majorHAnsi" w:hAnsiTheme="majorHAnsi"/>
          <w:sz w:val="22"/>
        </w:rPr>
        <w:t xml:space="preserve"> </w:t>
      </w:r>
      <w:r w:rsidR="00EB59F4" w:rsidRPr="00E675A3">
        <w:rPr>
          <w:rFonts w:asciiTheme="majorHAnsi" w:hAnsiTheme="majorHAnsi"/>
          <w:sz w:val="22"/>
        </w:rPr>
        <w:t xml:space="preserve">Redwood, Renville, Rice, Scott, </w:t>
      </w:r>
      <w:r w:rsidR="00AD2287">
        <w:rPr>
          <w:rFonts w:asciiTheme="majorHAnsi" w:hAnsiTheme="majorHAnsi"/>
          <w:sz w:val="22"/>
        </w:rPr>
        <w:t xml:space="preserve">Sherburne, </w:t>
      </w:r>
      <w:r w:rsidR="00EB59F4" w:rsidRPr="00E675A3">
        <w:rPr>
          <w:rFonts w:asciiTheme="majorHAnsi" w:hAnsiTheme="majorHAnsi"/>
          <w:sz w:val="22"/>
        </w:rPr>
        <w:t xml:space="preserve">Sibley, </w:t>
      </w:r>
      <w:r w:rsidR="00DD53F4">
        <w:rPr>
          <w:rFonts w:asciiTheme="majorHAnsi" w:hAnsiTheme="majorHAnsi"/>
          <w:sz w:val="22"/>
        </w:rPr>
        <w:t xml:space="preserve">St. Louis, </w:t>
      </w:r>
      <w:r w:rsidR="00AD2287">
        <w:rPr>
          <w:rFonts w:asciiTheme="majorHAnsi" w:hAnsiTheme="majorHAnsi"/>
          <w:sz w:val="22"/>
        </w:rPr>
        <w:t xml:space="preserve">Stearns, </w:t>
      </w:r>
      <w:r w:rsidR="00EB59F4" w:rsidRPr="00E675A3">
        <w:rPr>
          <w:rFonts w:asciiTheme="majorHAnsi" w:hAnsiTheme="majorHAnsi"/>
          <w:sz w:val="22"/>
        </w:rPr>
        <w:t xml:space="preserve">Steele, Stevens, Swift, </w:t>
      </w:r>
      <w:r w:rsidR="00E675A3" w:rsidRPr="00E675A3">
        <w:rPr>
          <w:rFonts w:asciiTheme="majorHAnsi" w:hAnsiTheme="majorHAnsi"/>
          <w:sz w:val="22"/>
        </w:rPr>
        <w:t xml:space="preserve">Todd, </w:t>
      </w:r>
      <w:r w:rsidR="00EB59F4" w:rsidRPr="00E675A3">
        <w:rPr>
          <w:rFonts w:asciiTheme="majorHAnsi" w:hAnsiTheme="majorHAnsi"/>
          <w:sz w:val="22"/>
        </w:rPr>
        <w:t>Traverse,</w:t>
      </w:r>
      <w:r w:rsidR="00E675A3" w:rsidRPr="00E675A3">
        <w:rPr>
          <w:rFonts w:asciiTheme="majorHAnsi" w:hAnsiTheme="majorHAnsi"/>
          <w:sz w:val="22"/>
        </w:rPr>
        <w:t xml:space="preserve"> </w:t>
      </w:r>
      <w:r w:rsidR="00C15991">
        <w:rPr>
          <w:rFonts w:asciiTheme="majorHAnsi" w:hAnsiTheme="majorHAnsi"/>
          <w:sz w:val="22"/>
        </w:rPr>
        <w:t xml:space="preserve">Wabasha, </w:t>
      </w:r>
      <w:r w:rsidR="00DD53F4">
        <w:rPr>
          <w:rFonts w:asciiTheme="majorHAnsi" w:hAnsiTheme="majorHAnsi"/>
          <w:sz w:val="22"/>
        </w:rPr>
        <w:t xml:space="preserve">Wadena, </w:t>
      </w:r>
      <w:r w:rsidR="00EB59F4" w:rsidRPr="00E675A3">
        <w:rPr>
          <w:rFonts w:asciiTheme="majorHAnsi" w:hAnsiTheme="majorHAnsi"/>
          <w:sz w:val="22"/>
        </w:rPr>
        <w:t>Waseca, Washington, Watonwan, Wilkin,</w:t>
      </w:r>
      <w:r w:rsidR="00A64906">
        <w:rPr>
          <w:rFonts w:asciiTheme="majorHAnsi" w:hAnsiTheme="majorHAnsi"/>
          <w:sz w:val="22"/>
        </w:rPr>
        <w:t xml:space="preserve"> Winona,</w:t>
      </w:r>
      <w:r w:rsidR="00EB59F4" w:rsidRPr="00E675A3">
        <w:rPr>
          <w:rFonts w:asciiTheme="majorHAnsi" w:hAnsiTheme="majorHAnsi"/>
          <w:sz w:val="22"/>
        </w:rPr>
        <w:t xml:space="preserve"> </w:t>
      </w:r>
      <w:r w:rsidR="00AD2287">
        <w:rPr>
          <w:rFonts w:asciiTheme="majorHAnsi" w:hAnsiTheme="majorHAnsi"/>
          <w:sz w:val="22"/>
        </w:rPr>
        <w:t xml:space="preserve">Wright, </w:t>
      </w:r>
      <w:r w:rsidR="00EB59F4" w:rsidRPr="00E675A3">
        <w:rPr>
          <w:rFonts w:asciiTheme="majorHAnsi" w:hAnsiTheme="majorHAnsi"/>
          <w:sz w:val="22"/>
        </w:rPr>
        <w:t xml:space="preserve">and Yellow Medicine. </w:t>
      </w:r>
    </w:p>
    <w:p w14:paraId="7957CEA4" w14:textId="6FFB1C46" w:rsidR="00C655B0" w:rsidRDefault="00C655B0" w:rsidP="00EB59F4">
      <w:pPr>
        <w:rPr>
          <w:rFonts w:ascii="Arial" w:hAnsi="Arial" w:cs="Arial"/>
          <w:b/>
        </w:rPr>
      </w:pPr>
    </w:p>
    <w:p w14:paraId="56EC0C81" w14:textId="7B384F8E" w:rsidR="00C655B0" w:rsidRDefault="00C655B0" w:rsidP="00EB59F4">
      <w:pPr>
        <w:rPr>
          <w:rFonts w:ascii="Arial" w:hAnsi="Arial" w:cs="Arial"/>
          <w:b/>
        </w:rPr>
      </w:pPr>
    </w:p>
    <w:p w14:paraId="342E94F4" w14:textId="77777777" w:rsidR="00C655B0" w:rsidRDefault="00C655B0" w:rsidP="00EB59F4">
      <w:pPr>
        <w:rPr>
          <w:rFonts w:ascii="Arial" w:hAnsi="Arial" w:cs="Arial"/>
          <w:b/>
        </w:rPr>
      </w:pPr>
    </w:p>
    <w:p w14:paraId="1D21EB0F" w14:textId="77777777" w:rsidR="001F0025" w:rsidRDefault="001F0025" w:rsidP="00C04DF2">
      <w:pPr>
        <w:rPr>
          <w:rFonts w:ascii="Arial" w:hAnsi="Arial" w:cs="Arial"/>
          <w:b/>
        </w:rPr>
      </w:pPr>
    </w:p>
    <w:p w14:paraId="6A9315C3" w14:textId="77777777" w:rsidR="001F0025" w:rsidRDefault="001F0025" w:rsidP="00C04DF2">
      <w:pPr>
        <w:rPr>
          <w:rFonts w:ascii="Arial" w:hAnsi="Arial" w:cs="Arial"/>
          <w:b/>
        </w:rPr>
      </w:pPr>
    </w:p>
    <w:p w14:paraId="2A9303CB" w14:textId="77777777" w:rsidR="001F0025" w:rsidRDefault="001F0025" w:rsidP="00C04DF2">
      <w:pPr>
        <w:rPr>
          <w:rFonts w:ascii="Arial" w:hAnsi="Arial" w:cs="Arial"/>
          <w:b/>
        </w:rPr>
      </w:pPr>
    </w:p>
    <w:p w14:paraId="17F1CCDC" w14:textId="77777777" w:rsidR="001F0025" w:rsidRDefault="001F0025" w:rsidP="00C04DF2">
      <w:pPr>
        <w:rPr>
          <w:rFonts w:ascii="Arial" w:hAnsi="Arial" w:cs="Arial"/>
          <w:b/>
        </w:rPr>
      </w:pPr>
    </w:p>
    <w:p w14:paraId="478D1A16" w14:textId="77777777" w:rsidR="001F0025" w:rsidRDefault="001F0025" w:rsidP="00C04DF2">
      <w:pPr>
        <w:rPr>
          <w:rFonts w:ascii="Arial" w:hAnsi="Arial" w:cs="Arial"/>
          <w:b/>
        </w:rPr>
      </w:pPr>
    </w:p>
    <w:p w14:paraId="175B02D8" w14:textId="77777777" w:rsidR="001F0025" w:rsidRDefault="001F0025" w:rsidP="00C04DF2">
      <w:pPr>
        <w:rPr>
          <w:rFonts w:ascii="Arial" w:hAnsi="Arial" w:cs="Arial"/>
          <w:b/>
        </w:rPr>
      </w:pPr>
    </w:p>
    <w:p w14:paraId="3226FC04" w14:textId="77777777" w:rsidR="001F0025" w:rsidRDefault="001F0025" w:rsidP="00C04DF2">
      <w:pPr>
        <w:rPr>
          <w:rFonts w:ascii="Arial" w:hAnsi="Arial" w:cs="Arial"/>
          <w:b/>
        </w:rPr>
      </w:pPr>
    </w:p>
    <w:p w14:paraId="1847CDDB" w14:textId="77777777" w:rsidR="001F0025" w:rsidRDefault="001F0025" w:rsidP="00C04DF2">
      <w:pPr>
        <w:rPr>
          <w:rFonts w:ascii="Arial" w:hAnsi="Arial" w:cs="Arial"/>
          <w:b/>
        </w:rPr>
      </w:pPr>
    </w:p>
    <w:p w14:paraId="43282444" w14:textId="77777777" w:rsidR="001F0025" w:rsidRDefault="001F0025" w:rsidP="00C04DF2">
      <w:pPr>
        <w:rPr>
          <w:rFonts w:ascii="Arial" w:hAnsi="Arial" w:cs="Arial"/>
          <w:b/>
        </w:rPr>
      </w:pPr>
    </w:p>
    <w:p w14:paraId="19BAEDA6" w14:textId="77777777" w:rsidR="001F0025" w:rsidRDefault="001F0025" w:rsidP="00C04DF2">
      <w:pPr>
        <w:rPr>
          <w:rFonts w:ascii="Arial" w:hAnsi="Arial" w:cs="Arial"/>
          <w:b/>
        </w:rPr>
      </w:pPr>
    </w:p>
    <w:p w14:paraId="170F1BE9" w14:textId="77777777" w:rsidR="001F0025" w:rsidRDefault="001F0025" w:rsidP="00C04DF2">
      <w:pPr>
        <w:rPr>
          <w:rFonts w:ascii="Arial" w:hAnsi="Arial" w:cs="Arial"/>
          <w:b/>
        </w:rPr>
      </w:pPr>
    </w:p>
    <w:p w14:paraId="77F29E03" w14:textId="77777777" w:rsidR="001F0025" w:rsidRDefault="001F0025" w:rsidP="00C04DF2">
      <w:pPr>
        <w:rPr>
          <w:rFonts w:ascii="Arial" w:hAnsi="Arial" w:cs="Arial"/>
          <w:b/>
        </w:rPr>
      </w:pPr>
    </w:p>
    <w:p w14:paraId="1973838D" w14:textId="77777777" w:rsidR="001F0025" w:rsidRDefault="001F0025" w:rsidP="00C04DF2">
      <w:pPr>
        <w:rPr>
          <w:rFonts w:ascii="Arial" w:hAnsi="Arial" w:cs="Arial"/>
          <w:b/>
        </w:rPr>
      </w:pPr>
    </w:p>
    <w:p w14:paraId="7E830A7A" w14:textId="77777777" w:rsidR="001F0025" w:rsidRDefault="001F0025" w:rsidP="00C04DF2">
      <w:pPr>
        <w:rPr>
          <w:rFonts w:ascii="Arial" w:hAnsi="Arial" w:cs="Arial"/>
          <w:b/>
        </w:rPr>
      </w:pPr>
    </w:p>
    <w:p w14:paraId="23B22595" w14:textId="77777777" w:rsidR="001F0025" w:rsidRDefault="001F0025" w:rsidP="00C04DF2">
      <w:pPr>
        <w:rPr>
          <w:rFonts w:ascii="Arial" w:hAnsi="Arial" w:cs="Arial"/>
          <w:b/>
        </w:rPr>
      </w:pPr>
    </w:p>
    <w:p w14:paraId="55BACE91" w14:textId="77777777" w:rsidR="001F0025" w:rsidRDefault="001F0025" w:rsidP="00C04DF2">
      <w:pPr>
        <w:rPr>
          <w:rFonts w:ascii="Arial" w:hAnsi="Arial" w:cs="Arial"/>
          <w:b/>
        </w:rPr>
      </w:pPr>
    </w:p>
    <w:p w14:paraId="07FF1260" w14:textId="77777777" w:rsidR="001F0025" w:rsidRDefault="001F0025" w:rsidP="00C04DF2">
      <w:pPr>
        <w:rPr>
          <w:rFonts w:ascii="Arial" w:hAnsi="Arial" w:cs="Arial"/>
          <w:b/>
        </w:rPr>
      </w:pPr>
    </w:p>
    <w:p w14:paraId="7D2C40BA" w14:textId="77777777" w:rsidR="001F0025" w:rsidRDefault="001F0025" w:rsidP="00C04DF2">
      <w:pPr>
        <w:rPr>
          <w:rFonts w:ascii="Arial" w:hAnsi="Arial" w:cs="Arial"/>
          <w:b/>
        </w:rPr>
      </w:pPr>
    </w:p>
    <w:p w14:paraId="3E8030A4" w14:textId="1C7903B0" w:rsidR="001F0025" w:rsidRDefault="001F0025">
      <w:pPr>
        <w:rPr>
          <w:rFonts w:ascii="Arial" w:hAnsi="Arial" w:cs="Arial"/>
          <w:b/>
        </w:rPr>
      </w:pPr>
      <w:r>
        <w:rPr>
          <w:rFonts w:ascii="Arial" w:hAnsi="Arial" w:cs="Arial"/>
          <w:b/>
        </w:rPr>
        <w:br w:type="page"/>
      </w:r>
    </w:p>
    <w:p w14:paraId="58622A07" w14:textId="25BC2911" w:rsidR="00C04DF2" w:rsidRDefault="00E42C6E" w:rsidP="00C04DF2">
      <w:pPr>
        <w:rPr>
          <w:rFonts w:ascii="Arial" w:hAnsi="Arial" w:cs="Arial"/>
          <w:b/>
        </w:rPr>
      </w:pPr>
      <w:r>
        <w:rPr>
          <w:rFonts w:ascii="Arial" w:hAnsi="Arial" w:cs="Arial"/>
          <w:b/>
        </w:rPr>
        <w:lastRenderedPageBreak/>
        <w:t>Evaluation Criteria</w:t>
      </w:r>
    </w:p>
    <w:p w14:paraId="48F32250" w14:textId="600C50DA" w:rsidR="00C04DF2" w:rsidRDefault="007042D1" w:rsidP="001F0025">
      <w:pPr>
        <w:spacing w:before="120"/>
        <w:rPr>
          <w:rFonts w:asciiTheme="majorHAnsi" w:hAnsiTheme="majorHAnsi" w:cs="Arial"/>
          <w:bCs/>
          <w:sz w:val="22"/>
          <w:szCs w:val="22"/>
        </w:rPr>
      </w:pPr>
      <w:r>
        <w:rPr>
          <w:rFonts w:asciiTheme="majorHAnsi" w:hAnsiTheme="majorHAnsi" w:cs="Arial"/>
          <w:bCs/>
          <w:sz w:val="22"/>
          <w:szCs w:val="22"/>
        </w:rPr>
        <w:t xml:space="preserve">Applications </w:t>
      </w:r>
      <w:r w:rsidR="00C04DF2">
        <w:rPr>
          <w:rFonts w:asciiTheme="majorHAnsi" w:hAnsiTheme="majorHAnsi" w:cs="Arial"/>
          <w:bCs/>
          <w:sz w:val="22"/>
          <w:szCs w:val="22"/>
        </w:rPr>
        <w:t>will be evaluated using the following criteria.  The percentage in parentheses is the contribution of the criterion towards the total score for the project</w:t>
      </w:r>
      <w:r w:rsidR="00AC5AA6">
        <w:rPr>
          <w:rFonts w:asciiTheme="majorHAnsi" w:hAnsiTheme="majorHAnsi" w:cs="Arial"/>
          <w:bCs/>
          <w:sz w:val="22"/>
          <w:szCs w:val="22"/>
        </w:rPr>
        <w:t>:</w:t>
      </w:r>
    </w:p>
    <w:p w14:paraId="327833C0" w14:textId="77777777" w:rsidR="00C04DF2" w:rsidRDefault="00C04DF2" w:rsidP="00C04DF2">
      <w:pPr>
        <w:rPr>
          <w:rFonts w:asciiTheme="majorHAnsi" w:hAnsiTheme="majorHAnsi" w:cs="Arial"/>
          <w:bCs/>
          <w:sz w:val="22"/>
          <w:szCs w:val="22"/>
        </w:rPr>
      </w:pPr>
    </w:p>
    <w:p w14:paraId="48661AAD" w14:textId="17A97541" w:rsidR="00C04DF2" w:rsidRPr="004627C2" w:rsidRDefault="00AC5AA6" w:rsidP="00C04DF2">
      <w:pPr>
        <w:pStyle w:val="ListParagraph"/>
        <w:numPr>
          <w:ilvl w:val="0"/>
          <w:numId w:val="14"/>
        </w:numPr>
        <w:rPr>
          <w:rFonts w:asciiTheme="majorHAnsi" w:hAnsiTheme="majorHAnsi" w:cs="Arial"/>
          <w:bCs/>
          <w:sz w:val="22"/>
          <w:szCs w:val="22"/>
        </w:rPr>
      </w:pPr>
      <w:r>
        <w:rPr>
          <w:rFonts w:asciiTheme="majorHAnsi" w:hAnsiTheme="majorHAnsi" w:cs="Arial"/>
          <w:bCs/>
          <w:sz w:val="22"/>
          <w:szCs w:val="22"/>
        </w:rPr>
        <w:t>Technical Feasibility</w:t>
      </w:r>
      <w:r w:rsidR="00C03F6F" w:rsidRPr="004627C2">
        <w:rPr>
          <w:rFonts w:asciiTheme="majorHAnsi" w:hAnsiTheme="majorHAnsi" w:cs="Arial"/>
          <w:bCs/>
          <w:sz w:val="22"/>
          <w:szCs w:val="22"/>
        </w:rPr>
        <w:t xml:space="preserve"> </w:t>
      </w:r>
      <w:r w:rsidR="00C04DF2" w:rsidRPr="004627C2">
        <w:rPr>
          <w:rFonts w:asciiTheme="majorHAnsi" w:hAnsiTheme="majorHAnsi" w:cs="Arial"/>
          <w:bCs/>
          <w:sz w:val="22"/>
          <w:szCs w:val="22"/>
        </w:rPr>
        <w:t>(</w:t>
      </w:r>
      <w:r>
        <w:rPr>
          <w:rFonts w:asciiTheme="majorHAnsi" w:hAnsiTheme="majorHAnsi" w:cs="Arial"/>
          <w:bCs/>
          <w:sz w:val="22"/>
          <w:szCs w:val="22"/>
        </w:rPr>
        <w:t>25</w:t>
      </w:r>
      <w:r w:rsidR="00C04DF2" w:rsidRPr="004627C2">
        <w:rPr>
          <w:rFonts w:asciiTheme="majorHAnsi" w:hAnsiTheme="majorHAnsi" w:cs="Arial"/>
          <w:bCs/>
          <w:sz w:val="22"/>
          <w:szCs w:val="22"/>
        </w:rPr>
        <w:t>%)</w:t>
      </w:r>
    </w:p>
    <w:p w14:paraId="101A3518" w14:textId="6E700261" w:rsidR="00C04DF2" w:rsidRPr="004627C2" w:rsidRDefault="00AC5AA6" w:rsidP="00C04DF2">
      <w:pPr>
        <w:pStyle w:val="ListParagraph"/>
        <w:numPr>
          <w:ilvl w:val="0"/>
          <w:numId w:val="14"/>
        </w:numPr>
        <w:rPr>
          <w:rFonts w:asciiTheme="majorHAnsi" w:hAnsiTheme="majorHAnsi" w:cs="Arial"/>
          <w:bCs/>
          <w:sz w:val="22"/>
          <w:szCs w:val="22"/>
        </w:rPr>
      </w:pPr>
      <w:r>
        <w:rPr>
          <w:rFonts w:asciiTheme="majorHAnsi" w:hAnsiTheme="majorHAnsi" w:cs="Arial"/>
          <w:bCs/>
          <w:sz w:val="22"/>
          <w:szCs w:val="22"/>
        </w:rPr>
        <w:t>Credit Yield</w:t>
      </w:r>
      <w:r w:rsidR="00C03F6F" w:rsidRPr="004627C2">
        <w:rPr>
          <w:rFonts w:asciiTheme="majorHAnsi" w:hAnsiTheme="majorHAnsi" w:cs="Arial"/>
          <w:bCs/>
          <w:sz w:val="22"/>
          <w:szCs w:val="22"/>
        </w:rPr>
        <w:t xml:space="preserve"> </w:t>
      </w:r>
      <w:r w:rsidR="00C04DF2" w:rsidRPr="004627C2">
        <w:rPr>
          <w:rFonts w:asciiTheme="majorHAnsi" w:hAnsiTheme="majorHAnsi" w:cs="Arial"/>
          <w:bCs/>
          <w:sz w:val="22"/>
          <w:szCs w:val="22"/>
        </w:rPr>
        <w:t>(</w:t>
      </w:r>
      <w:r w:rsidR="00C03F6F" w:rsidRPr="004627C2">
        <w:rPr>
          <w:rFonts w:asciiTheme="majorHAnsi" w:hAnsiTheme="majorHAnsi" w:cs="Arial"/>
          <w:bCs/>
          <w:sz w:val="22"/>
          <w:szCs w:val="22"/>
        </w:rPr>
        <w:t>2</w:t>
      </w:r>
      <w:r>
        <w:rPr>
          <w:rFonts w:asciiTheme="majorHAnsi" w:hAnsiTheme="majorHAnsi" w:cs="Arial"/>
          <w:bCs/>
          <w:sz w:val="22"/>
          <w:szCs w:val="22"/>
        </w:rPr>
        <w:t>5</w:t>
      </w:r>
      <w:r w:rsidR="00C04DF2" w:rsidRPr="004627C2">
        <w:rPr>
          <w:rFonts w:asciiTheme="majorHAnsi" w:hAnsiTheme="majorHAnsi" w:cs="Arial"/>
          <w:bCs/>
          <w:sz w:val="22"/>
          <w:szCs w:val="22"/>
        </w:rPr>
        <w:t>%)</w:t>
      </w:r>
    </w:p>
    <w:p w14:paraId="58738FD1" w14:textId="1F821B95" w:rsidR="00C04DF2" w:rsidRPr="004627C2" w:rsidRDefault="00AC5AA6" w:rsidP="00C04DF2">
      <w:pPr>
        <w:pStyle w:val="ListParagraph"/>
        <w:numPr>
          <w:ilvl w:val="0"/>
          <w:numId w:val="14"/>
        </w:numPr>
        <w:rPr>
          <w:rFonts w:asciiTheme="majorHAnsi" w:hAnsiTheme="majorHAnsi" w:cs="Arial"/>
          <w:bCs/>
          <w:sz w:val="22"/>
          <w:szCs w:val="22"/>
        </w:rPr>
      </w:pPr>
      <w:r>
        <w:rPr>
          <w:rFonts w:asciiTheme="majorHAnsi" w:hAnsiTheme="majorHAnsi" w:cs="Arial"/>
          <w:bCs/>
          <w:sz w:val="22"/>
          <w:szCs w:val="22"/>
        </w:rPr>
        <w:t>Landscape Benefit</w:t>
      </w:r>
      <w:r w:rsidR="00C04DF2" w:rsidRPr="004627C2">
        <w:rPr>
          <w:rFonts w:asciiTheme="majorHAnsi" w:hAnsiTheme="majorHAnsi" w:cs="Arial"/>
          <w:bCs/>
          <w:sz w:val="22"/>
          <w:szCs w:val="22"/>
        </w:rPr>
        <w:t xml:space="preserve"> (</w:t>
      </w:r>
      <w:r w:rsidR="00C03F6F" w:rsidRPr="004627C2">
        <w:rPr>
          <w:rFonts w:asciiTheme="majorHAnsi" w:hAnsiTheme="majorHAnsi" w:cs="Arial"/>
          <w:bCs/>
          <w:sz w:val="22"/>
          <w:szCs w:val="22"/>
        </w:rPr>
        <w:t>2</w:t>
      </w:r>
      <w:r w:rsidR="00C04DF2" w:rsidRPr="004627C2">
        <w:rPr>
          <w:rFonts w:asciiTheme="majorHAnsi" w:hAnsiTheme="majorHAnsi" w:cs="Arial"/>
          <w:bCs/>
          <w:sz w:val="22"/>
          <w:szCs w:val="22"/>
        </w:rPr>
        <w:t>0%)</w:t>
      </w:r>
    </w:p>
    <w:p w14:paraId="6461244F" w14:textId="1E8435DD" w:rsidR="00C04DF2" w:rsidRPr="004627C2" w:rsidRDefault="00AC5AA6" w:rsidP="00C04DF2">
      <w:pPr>
        <w:pStyle w:val="ListParagraph"/>
        <w:numPr>
          <w:ilvl w:val="0"/>
          <w:numId w:val="14"/>
        </w:numPr>
        <w:rPr>
          <w:rFonts w:asciiTheme="majorHAnsi" w:hAnsiTheme="majorHAnsi" w:cs="Arial"/>
          <w:bCs/>
          <w:sz w:val="22"/>
          <w:szCs w:val="22"/>
        </w:rPr>
      </w:pPr>
      <w:r w:rsidRPr="004627C2">
        <w:rPr>
          <w:rFonts w:asciiTheme="majorHAnsi" w:hAnsiTheme="majorHAnsi" w:cs="Arial"/>
          <w:bCs/>
          <w:sz w:val="22"/>
          <w:szCs w:val="22"/>
        </w:rPr>
        <w:t xml:space="preserve">Historically Underserved </w:t>
      </w:r>
      <w:r w:rsidR="00C04DF2" w:rsidRPr="004627C2">
        <w:rPr>
          <w:rFonts w:asciiTheme="majorHAnsi" w:hAnsiTheme="majorHAnsi" w:cs="Arial"/>
          <w:bCs/>
          <w:sz w:val="22"/>
          <w:szCs w:val="22"/>
        </w:rPr>
        <w:t>(1</w:t>
      </w:r>
      <w:r>
        <w:rPr>
          <w:rFonts w:asciiTheme="majorHAnsi" w:hAnsiTheme="majorHAnsi" w:cs="Arial"/>
          <w:bCs/>
          <w:sz w:val="22"/>
          <w:szCs w:val="22"/>
        </w:rPr>
        <w:t>5</w:t>
      </w:r>
      <w:r w:rsidR="00C04DF2" w:rsidRPr="004627C2">
        <w:rPr>
          <w:rFonts w:asciiTheme="majorHAnsi" w:hAnsiTheme="majorHAnsi" w:cs="Arial"/>
          <w:bCs/>
          <w:sz w:val="22"/>
          <w:szCs w:val="22"/>
        </w:rPr>
        <w:t>%)</w:t>
      </w:r>
    </w:p>
    <w:p w14:paraId="026304AD" w14:textId="27F0D522" w:rsidR="00C04DF2" w:rsidRPr="004627C2" w:rsidRDefault="00C04DF2" w:rsidP="00C04DF2">
      <w:pPr>
        <w:pStyle w:val="ListParagraph"/>
        <w:numPr>
          <w:ilvl w:val="0"/>
          <w:numId w:val="14"/>
        </w:numPr>
        <w:rPr>
          <w:rFonts w:asciiTheme="majorHAnsi" w:hAnsiTheme="majorHAnsi" w:cs="Arial"/>
          <w:bCs/>
          <w:sz w:val="22"/>
          <w:szCs w:val="22"/>
        </w:rPr>
      </w:pPr>
      <w:r w:rsidRPr="004627C2">
        <w:rPr>
          <w:rFonts w:asciiTheme="majorHAnsi" w:hAnsiTheme="majorHAnsi" w:cs="Arial"/>
          <w:bCs/>
          <w:sz w:val="22"/>
          <w:szCs w:val="22"/>
        </w:rPr>
        <w:t>Credit</w:t>
      </w:r>
      <w:r w:rsidR="004627C2" w:rsidRPr="004627C2">
        <w:rPr>
          <w:rFonts w:asciiTheme="majorHAnsi" w:hAnsiTheme="majorHAnsi" w:cs="Arial"/>
          <w:bCs/>
          <w:sz w:val="22"/>
          <w:szCs w:val="22"/>
        </w:rPr>
        <w:t xml:space="preserve"> Cost</w:t>
      </w:r>
      <w:r w:rsidRPr="004627C2">
        <w:rPr>
          <w:rFonts w:asciiTheme="majorHAnsi" w:hAnsiTheme="majorHAnsi" w:cs="Arial"/>
          <w:bCs/>
          <w:sz w:val="22"/>
          <w:szCs w:val="22"/>
        </w:rPr>
        <w:t xml:space="preserve"> (</w:t>
      </w:r>
      <w:r w:rsidR="00C03F6F" w:rsidRPr="004627C2">
        <w:rPr>
          <w:rFonts w:asciiTheme="majorHAnsi" w:hAnsiTheme="majorHAnsi" w:cs="Arial"/>
          <w:bCs/>
          <w:sz w:val="22"/>
          <w:szCs w:val="22"/>
        </w:rPr>
        <w:t>1</w:t>
      </w:r>
      <w:r w:rsidR="00AC5AA6">
        <w:rPr>
          <w:rFonts w:asciiTheme="majorHAnsi" w:hAnsiTheme="majorHAnsi" w:cs="Arial"/>
          <w:bCs/>
          <w:sz w:val="22"/>
          <w:szCs w:val="22"/>
        </w:rPr>
        <w:t>5</w:t>
      </w:r>
      <w:r w:rsidRPr="004627C2">
        <w:rPr>
          <w:rFonts w:asciiTheme="majorHAnsi" w:hAnsiTheme="majorHAnsi" w:cs="Arial"/>
          <w:bCs/>
          <w:sz w:val="22"/>
          <w:szCs w:val="22"/>
        </w:rPr>
        <w:t xml:space="preserve">%) </w:t>
      </w:r>
    </w:p>
    <w:p w14:paraId="23231FEA" w14:textId="77777777" w:rsidR="00C04DF2" w:rsidRDefault="00C04DF2" w:rsidP="00EB59F4">
      <w:pPr>
        <w:rPr>
          <w:rFonts w:ascii="Arial" w:hAnsi="Arial" w:cs="Arial"/>
          <w:b/>
        </w:rPr>
      </w:pPr>
    </w:p>
    <w:p w14:paraId="56B17A42" w14:textId="77777777" w:rsidR="001F0025" w:rsidRDefault="001F0025" w:rsidP="00EB59F4">
      <w:pPr>
        <w:rPr>
          <w:rFonts w:ascii="Arial" w:hAnsi="Arial" w:cs="Arial"/>
          <w:b/>
        </w:rPr>
      </w:pPr>
    </w:p>
    <w:p w14:paraId="3C4DD280" w14:textId="09211F11" w:rsidR="00EB59F4" w:rsidRPr="00A302FA" w:rsidRDefault="007042D1" w:rsidP="00EB59F4">
      <w:pPr>
        <w:rPr>
          <w:rFonts w:ascii="Arial" w:hAnsi="Arial" w:cs="Arial"/>
          <w:b/>
          <w:sz w:val="28"/>
        </w:rPr>
      </w:pPr>
      <w:r>
        <w:rPr>
          <w:rFonts w:ascii="Arial" w:hAnsi="Arial" w:cs="Arial"/>
          <w:b/>
        </w:rPr>
        <w:t>Number of Applications Selected to Participate in the P</w:t>
      </w:r>
      <w:r w:rsidR="00EB59F4" w:rsidRPr="00750D02">
        <w:rPr>
          <w:rFonts w:ascii="Arial" w:hAnsi="Arial" w:cs="Arial"/>
          <w:b/>
        </w:rPr>
        <w:t>rogram</w:t>
      </w:r>
    </w:p>
    <w:p w14:paraId="10913DA9" w14:textId="745F3945" w:rsidR="00EB59F4" w:rsidRPr="00A302FA" w:rsidRDefault="007042D1" w:rsidP="00EB59F4">
      <w:pPr>
        <w:spacing w:before="120"/>
        <w:rPr>
          <w:rFonts w:asciiTheme="majorHAnsi" w:hAnsiTheme="majorHAnsi"/>
          <w:sz w:val="22"/>
        </w:rPr>
      </w:pPr>
      <w:r>
        <w:rPr>
          <w:rFonts w:asciiTheme="majorHAnsi" w:hAnsiTheme="majorHAnsi"/>
          <w:sz w:val="22"/>
        </w:rPr>
        <w:t xml:space="preserve">A set number of projects has not been identified for this program.  BWSR has a goal of establishing </w:t>
      </w:r>
      <w:r w:rsidR="00235040">
        <w:rPr>
          <w:rFonts w:asciiTheme="majorHAnsi" w:hAnsiTheme="majorHAnsi"/>
          <w:sz w:val="22"/>
        </w:rPr>
        <w:t xml:space="preserve">one </w:t>
      </w:r>
      <w:r>
        <w:rPr>
          <w:rFonts w:asciiTheme="majorHAnsi" w:hAnsiTheme="majorHAnsi"/>
          <w:sz w:val="22"/>
        </w:rPr>
        <w:t xml:space="preserve">new Ag Bank in each targeted BSA. The total number of projects selected will depend on the location, size, and technical complexity of the </w:t>
      </w:r>
      <w:r w:rsidR="00235040">
        <w:rPr>
          <w:rFonts w:asciiTheme="majorHAnsi" w:hAnsiTheme="majorHAnsi"/>
          <w:sz w:val="22"/>
        </w:rPr>
        <w:t xml:space="preserve">applications submitted along with </w:t>
      </w:r>
      <w:r w:rsidR="00865894">
        <w:rPr>
          <w:rFonts w:asciiTheme="majorHAnsi" w:hAnsiTheme="majorHAnsi"/>
          <w:sz w:val="22"/>
        </w:rPr>
        <w:t xml:space="preserve">available </w:t>
      </w:r>
      <w:r w:rsidR="00235040">
        <w:rPr>
          <w:rFonts w:asciiTheme="majorHAnsi" w:hAnsiTheme="majorHAnsi"/>
          <w:sz w:val="22"/>
        </w:rPr>
        <w:t xml:space="preserve">BWSR staffing resources.  </w:t>
      </w:r>
    </w:p>
    <w:p w14:paraId="2EF748F9" w14:textId="77777777" w:rsidR="00372AE2" w:rsidRDefault="00372AE2" w:rsidP="00EB59F4">
      <w:pPr>
        <w:rPr>
          <w:rFonts w:ascii="Arial" w:hAnsi="Arial" w:cs="Arial"/>
          <w:b/>
        </w:rPr>
      </w:pPr>
    </w:p>
    <w:p w14:paraId="7374193D" w14:textId="77777777" w:rsidR="001F0025" w:rsidRDefault="001F0025" w:rsidP="00EB59F4">
      <w:pPr>
        <w:rPr>
          <w:rFonts w:ascii="Arial" w:hAnsi="Arial" w:cs="Arial"/>
          <w:b/>
        </w:rPr>
      </w:pPr>
    </w:p>
    <w:p w14:paraId="5FB7445C" w14:textId="71AC20D2" w:rsidR="00EB59F4" w:rsidRPr="00A302FA" w:rsidRDefault="009929C7" w:rsidP="00EB59F4">
      <w:pPr>
        <w:rPr>
          <w:rFonts w:ascii="Arial" w:hAnsi="Arial" w:cs="Arial"/>
          <w:b/>
          <w:sz w:val="28"/>
        </w:rPr>
      </w:pPr>
      <w:r>
        <w:rPr>
          <w:rFonts w:ascii="Arial" w:hAnsi="Arial" w:cs="Arial"/>
          <w:b/>
        </w:rPr>
        <w:t>Anticipated Schedule</w:t>
      </w:r>
    </w:p>
    <w:p w14:paraId="14C65757" w14:textId="31CEB161" w:rsidR="00EB59F4" w:rsidRPr="00B34D6B" w:rsidRDefault="00EB59F4" w:rsidP="00EB59F4">
      <w:pPr>
        <w:spacing w:before="120"/>
        <w:rPr>
          <w:rFonts w:asciiTheme="majorHAnsi" w:hAnsiTheme="majorHAnsi"/>
          <w:sz w:val="22"/>
        </w:rPr>
      </w:pPr>
      <w:r w:rsidRPr="00B34D6B">
        <w:rPr>
          <w:rFonts w:asciiTheme="majorHAnsi" w:hAnsiTheme="majorHAnsi"/>
          <w:sz w:val="22"/>
        </w:rPr>
        <w:t xml:space="preserve">The steps in the review and selection process relevant to the landowner/applicant are </w:t>
      </w:r>
      <w:r w:rsidR="00884654">
        <w:rPr>
          <w:rFonts w:asciiTheme="majorHAnsi" w:hAnsiTheme="majorHAnsi"/>
          <w:sz w:val="22"/>
        </w:rPr>
        <w:t>provided below</w:t>
      </w:r>
      <w:r w:rsidRPr="00B34D6B">
        <w:rPr>
          <w:rFonts w:asciiTheme="majorHAnsi" w:hAnsiTheme="majorHAnsi"/>
          <w:sz w:val="22"/>
        </w:rPr>
        <w:t>:</w:t>
      </w:r>
    </w:p>
    <w:p w14:paraId="181156E3" w14:textId="77777777" w:rsidR="00EB59F4" w:rsidRPr="000A0FD5" w:rsidRDefault="00EB59F4" w:rsidP="00EB59F4">
      <w:pPr>
        <w:rPr>
          <w:rFonts w:asciiTheme="majorHAnsi" w:hAnsiTheme="majorHAnsi"/>
          <w:sz w:val="22"/>
          <w:highlight w:val="yellow"/>
        </w:rPr>
      </w:pPr>
    </w:p>
    <w:p w14:paraId="6C3EF15E" w14:textId="769422E5" w:rsidR="00FC01B6" w:rsidRDefault="009929C7" w:rsidP="00EB59F4">
      <w:pPr>
        <w:pStyle w:val="ListParagraph"/>
        <w:numPr>
          <w:ilvl w:val="0"/>
          <w:numId w:val="3"/>
        </w:numPr>
        <w:rPr>
          <w:rFonts w:asciiTheme="majorHAnsi" w:hAnsiTheme="majorHAnsi"/>
          <w:sz w:val="22"/>
        </w:rPr>
      </w:pPr>
      <w:r>
        <w:rPr>
          <w:rFonts w:asciiTheme="majorHAnsi" w:hAnsiTheme="majorHAnsi"/>
          <w:sz w:val="22"/>
        </w:rPr>
        <w:t>First a</w:t>
      </w:r>
      <w:r w:rsidR="00FC01B6">
        <w:rPr>
          <w:rFonts w:asciiTheme="majorHAnsi" w:hAnsiTheme="majorHAnsi"/>
          <w:sz w:val="22"/>
        </w:rPr>
        <w:t xml:space="preserve">pplication </w:t>
      </w:r>
      <w:r>
        <w:rPr>
          <w:rFonts w:asciiTheme="majorHAnsi" w:hAnsiTheme="majorHAnsi"/>
          <w:sz w:val="22"/>
        </w:rPr>
        <w:t>period end date</w:t>
      </w:r>
      <w:r w:rsidR="00FC01B6">
        <w:rPr>
          <w:rFonts w:asciiTheme="majorHAnsi" w:hAnsiTheme="majorHAnsi"/>
          <w:sz w:val="22"/>
        </w:rPr>
        <w:t xml:space="preserve"> </w:t>
      </w:r>
      <w:r w:rsidR="00865894">
        <w:rPr>
          <w:rFonts w:asciiTheme="majorHAnsi" w:hAnsiTheme="majorHAnsi"/>
          <w:sz w:val="22"/>
        </w:rPr>
        <w:t>April 7, 2021</w:t>
      </w:r>
    </w:p>
    <w:p w14:paraId="73595949" w14:textId="7389B97F" w:rsidR="009929C7" w:rsidRDefault="009929C7" w:rsidP="00EB59F4">
      <w:pPr>
        <w:pStyle w:val="ListParagraph"/>
        <w:numPr>
          <w:ilvl w:val="0"/>
          <w:numId w:val="3"/>
        </w:numPr>
        <w:rPr>
          <w:rFonts w:asciiTheme="majorHAnsi" w:hAnsiTheme="majorHAnsi"/>
          <w:sz w:val="22"/>
        </w:rPr>
      </w:pPr>
      <w:r w:rsidRPr="009929C7">
        <w:rPr>
          <w:rFonts w:asciiTheme="majorHAnsi" w:hAnsiTheme="majorHAnsi"/>
          <w:sz w:val="22"/>
        </w:rPr>
        <w:t xml:space="preserve">First application period </w:t>
      </w:r>
      <w:r>
        <w:rPr>
          <w:rFonts w:asciiTheme="majorHAnsi" w:hAnsiTheme="majorHAnsi"/>
          <w:sz w:val="22"/>
        </w:rPr>
        <w:t>evaluation results and notifications completed June 1, 2021</w:t>
      </w:r>
    </w:p>
    <w:p w14:paraId="45BE981D" w14:textId="4EB055E9" w:rsidR="00EB59F4" w:rsidRDefault="009929C7" w:rsidP="00EB59F4">
      <w:pPr>
        <w:pStyle w:val="ListParagraph"/>
        <w:numPr>
          <w:ilvl w:val="0"/>
          <w:numId w:val="3"/>
        </w:numPr>
        <w:rPr>
          <w:rFonts w:asciiTheme="majorHAnsi" w:hAnsiTheme="majorHAnsi"/>
          <w:sz w:val="22"/>
        </w:rPr>
      </w:pPr>
      <w:r>
        <w:rPr>
          <w:rFonts w:asciiTheme="majorHAnsi" w:hAnsiTheme="majorHAnsi"/>
          <w:sz w:val="22"/>
        </w:rPr>
        <w:t>Second application period end date August 31, 2021</w:t>
      </w:r>
    </w:p>
    <w:p w14:paraId="672D9DCD" w14:textId="1F045CF3" w:rsidR="009929C7" w:rsidRPr="009929C7" w:rsidRDefault="009929C7" w:rsidP="009929C7">
      <w:pPr>
        <w:pStyle w:val="ListParagraph"/>
        <w:numPr>
          <w:ilvl w:val="0"/>
          <w:numId w:val="3"/>
        </w:numPr>
        <w:rPr>
          <w:rFonts w:asciiTheme="majorHAnsi" w:hAnsiTheme="majorHAnsi"/>
          <w:sz w:val="22"/>
        </w:rPr>
      </w:pPr>
      <w:r>
        <w:rPr>
          <w:rFonts w:asciiTheme="majorHAnsi" w:hAnsiTheme="majorHAnsi"/>
          <w:sz w:val="22"/>
        </w:rPr>
        <w:t>Second a</w:t>
      </w:r>
      <w:r w:rsidRPr="009929C7">
        <w:rPr>
          <w:rFonts w:asciiTheme="majorHAnsi" w:hAnsiTheme="majorHAnsi"/>
          <w:sz w:val="22"/>
        </w:rPr>
        <w:t xml:space="preserve">pplication period evaluation results and notifications completed </w:t>
      </w:r>
      <w:r w:rsidR="009C4F21">
        <w:rPr>
          <w:rFonts w:asciiTheme="majorHAnsi" w:hAnsiTheme="majorHAnsi"/>
          <w:sz w:val="22"/>
        </w:rPr>
        <w:t xml:space="preserve">October </w:t>
      </w:r>
      <w:r w:rsidRPr="009929C7">
        <w:rPr>
          <w:rFonts w:asciiTheme="majorHAnsi" w:hAnsiTheme="majorHAnsi"/>
          <w:sz w:val="22"/>
        </w:rPr>
        <w:t>1, 2021</w:t>
      </w:r>
    </w:p>
    <w:p w14:paraId="3BDE58D7" w14:textId="056E95F8" w:rsidR="00111AC3" w:rsidRDefault="009929C7" w:rsidP="00EB59F4">
      <w:pPr>
        <w:pStyle w:val="ListParagraph"/>
        <w:numPr>
          <w:ilvl w:val="0"/>
          <w:numId w:val="3"/>
        </w:numPr>
        <w:rPr>
          <w:rFonts w:asciiTheme="majorHAnsi" w:hAnsiTheme="majorHAnsi"/>
          <w:sz w:val="22"/>
        </w:rPr>
      </w:pPr>
      <w:r>
        <w:rPr>
          <w:rFonts w:asciiTheme="majorHAnsi" w:hAnsiTheme="majorHAnsi"/>
          <w:sz w:val="22"/>
        </w:rPr>
        <w:t>Final application period end date December 31, 2021</w:t>
      </w:r>
    </w:p>
    <w:p w14:paraId="78269E95" w14:textId="3783B8A0" w:rsidR="009C4F21" w:rsidRDefault="009C4F21" w:rsidP="009C4F21">
      <w:pPr>
        <w:pStyle w:val="ListParagraph"/>
        <w:numPr>
          <w:ilvl w:val="0"/>
          <w:numId w:val="3"/>
        </w:numPr>
        <w:rPr>
          <w:rFonts w:asciiTheme="majorHAnsi" w:hAnsiTheme="majorHAnsi"/>
          <w:sz w:val="22"/>
        </w:rPr>
      </w:pPr>
      <w:r>
        <w:rPr>
          <w:rFonts w:asciiTheme="majorHAnsi" w:hAnsiTheme="majorHAnsi"/>
          <w:sz w:val="22"/>
        </w:rPr>
        <w:t xml:space="preserve">Final </w:t>
      </w:r>
      <w:r w:rsidRPr="009929C7">
        <w:rPr>
          <w:rFonts w:asciiTheme="majorHAnsi" w:hAnsiTheme="majorHAnsi"/>
          <w:sz w:val="22"/>
        </w:rPr>
        <w:t xml:space="preserve">application period </w:t>
      </w:r>
      <w:r>
        <w:rPr>
          <w:rFonts w:asciiTheme="majorHAnsi" w:hAnsiTheme="majorHAnsi"/>
          <w:sz w:val="22"/>
        </w:rPr>
        <w:t>evaluation results and notifications completed February 1, 2022</w:t>
      </w:r>
    </w:p>
    <w:p w14:paraId="7E7C0DB4" w14:textId="77777777" w:rsidR="009C4F21" w:rsidRDefault="009C4F21" w:rsidP="009C4F21">
      <w:pPr>
        <w:pStyle w:val="ListParagraph"/>
        <w:rPr>
          <w:rFonts w:asciiTheme="majorHAnsi" w:hAnsiTheme="majorHAnsi"/>
          <w:sz w:val="22"/>
        </w:rPr>
      </w:pPr>
    </w:p>
    <w:p w14:paraId="6DFF0006" w14:textId="14CBC23E" w:rsidR="00EB59F4" w:rsidRPr="009C4F21" w:rsidRDefault="00EB59F4" w:rsidP="009C4F21">
      <w:pPr>
        <w:rPr>
          <w:rFonts w:asciiTheme="majorHAnsi" w:hAnsiTheme="majorHAnsi"/>
          <w:sz w:val="22"/>
        </w:rPr>
      </w:pPr>
      <w:r w:rsidRPr="009C4F21">
        <w:rPr>
          <w:rFonts w:asciiTheme="majorHAnsi" w:hAnsiTheme="majorHAnsi"/>
          <w:sz w:val="22"/>
        </w:rPr>
        <w:t xml:space="preserve">Depending on characteristics of the site and </w:t>
      </w:r>
      <w:r w:rsidR="00111AC3" w:rsidRPr="009C4F21">
        <w:rPr>
          <w:rFonts w:asciiTheme="majorHAnsi" w:hAnsiTheme="majorHAnsi"/>
          <w:sz w:val="22"/>
        </w:rPr>
        <w:t xml:space="preserve">weather conditions, a </w:t>
      </w:r>
      <w:r w:rsidRPr="009C4F21">
        <w:rPr>
          <w:rFonts w:asciiTheme="majorHAnsi" w:hAnsiTheme="majorHAnsi"/>
          <w:sz w:val="22"/>
        </w:rPr>
        <w:t xml:space="preserve">field </w:t>
      </w:r>
      <w:r w:rsidR="00111AC3" w:rsidRPr="009C4F21">
        <w:rPr>
          <w:rFonts w:asciiTheme="majorHAnsi" w:hAnsiTheme="majorHAnsi"/>
          <w:sz w:val="22"/>
        </w:rPr>
        <w:t>inspection/</w:t>
      </w:r>
      <w:r w:rsidRPr="009C4F21">
        <w:rPr>
          <w:rFonts w:asciiTheme="majorHAnsi" w:hAnsiTheme="majorHAnsi"/>
          <w:sz w:val="22"/>
        </w:rPr>
        <w:t xml:space="preserve">investigation </w:t>
      </w:r>
      <w:r w:rsidR="00111AC3" w:rsidRPr="009C4F21">
        <w:rPr>
          <w:rFonts w:asciiTheme="majorHAnsi" w:hAnsiTheme="majorHAnsi"/>
          <w:sz w:val="22"/>
        </w:rPr>
        <w:t xml:space="preserve">may take place during the review of submitted applications.  For selected sites, BWSR staff </w:t>
      </w:r>
      <w:r w:rsidR="00FC01B6" w:rsidRPr="009C4F21">
        <w:rPr>
          <w:rFonts w:asciiTheme="majorHAnsi" w:hAnsiTheme="majorHAnsi"/>
          <w:sz w:val="22"/>
        </w:rPr>
        <w:t>will</w:t>
      </w:r>
      <w:r w:rsidR="00111AC3" w:rsidRPr="009C4F21">
        <w:rPr>
          <w:rFonts w:asciiTheme="majorHAnsi" w:hAnsiTheme="majorHAnsi"/>
          <w:sz w:val="22"/>
        </w:rPr>
        <w:t xml:space="preserve"> conduct additional investigations to collect the information necessary to complete the restoration plan for the site.  </w:t>
      </w:r>
      <w:r w:rsidRPr="009C4F21">
        <w:rPr>
          <w:rFonts w:asciiTheme="majorHAnsi" w:hAnsiTheme="majorHAnsi"/>
          <w:sz w:val="22"/>
        </w:rPr>
        <w:t xml:space="preserve">Landowners may continue to utilize their property (cropping, haying, etc.) during this </w:t>
      </w:r>
      <w:r w:rsidR="00111AC3" w:rsidRPr="009C4F21">
        <w:rPr>
          <w:rFonts w:asciiTheme="majorHAnsi" w:hAnsiTheme="majorHAnsi"/>
          <w:sz w:val="22"/>
        </w:rPr>
        <w:t>period</w:t>
      </w:r>
      <w:r w:rsidRPr="009C4F21">
        <w:rPr>
          <w:rFonts w:asciiTheme="majorHAnsi" w:hAnsiTheme="majorHAnsi"/>
          <w:sz w:val="22"/>
        </w:rPr>
        <w:t xml:space="preserve">. BWSR only requests that </w:t>
      </w:r>
      <w:r w:rsidR="00111AC3" w:rsidRPr="009C4F21">
        <w:rPr>
          <w:rFonts w:asciiTheme="majorHAnsi" w:hAnsiTheme="majorHAnsi"/>
          <w:sz w:val="22"/>
        </w:rPr>
        <w:t xml:space="preserve">applicants </w:t>
      </w:r>
      <w:r w:rsidRPr="009C4F21">
        <w:rPr>
          <w:rFonts w:asciiTheme="majorHAnsi" w:hAnsiTheme="majorHAnsi"/>
          <w:sz w:val="22"/>
        </w:rPr>
        <w:t xml:space="preserve">allow the agency reasonable access to the site.  </w:t>
      </w:r>
    </w:p>
    <w:p w14:paraId="6AB0EAE0" w14:textId="77777777" w:rsidR="00EB59F4" w:rsidRDefault="00EB59F4" w:rsidP="00EB59F4">
      <w:pPr>
        <w:rPr>
          <w:rFonts w:asciiTheme="minorHAnsi" w:hAnsiTheme="minorHAnsi"/>
        </w:rPr>
      </w:pPr>
    </w:p>
    <w:p w14:paraId="3CD5D0A8" w14:textId="77777777" w:rsidR="001F0025" w:rsidRDefault="001F0025" w:rsidP="00884654">
      <w:pPr>
        <w:rPr>
          <w:rFonts w:ascii="Arial" w:hAnsi="Arial" w:cs="Arial"/>
          <w:b/>
          <w:szCs w:val="32"/>
        </w:rPr>
      </w:pPr>
    </w:p>
    <w:p w14:paraId="58FB700F" w14:textId="47F92A3A" w:rsidR="00235040" w:rsidRDefault="00235040" w:rsidP="00884654">
      <w:pPr>
        <w:rPr>
          <w:rFonts w:ascii="Arial" w:hAnsi="Arial" w:cs="Arial"/>
          <w:b/>
          <w:szCs w:val="32"/>
        </w:rPr>
      </w:pPr>
      <w:r>
        <w:rPr>
          <w:rFonts w:ascii="Arial" w:hAnsi="Arial" w:cs="Arial"/>
          <w:b/>
          <w:szCs w:val="32"/>
        </w:rPr>
        <w:t xml:space="preserve">Landowner Responsibilities  </w:t>
      </w:r>
    </w:p>
    <w:p w14:paraId="765B4AD8" w14:textId="62C4F901" w:rsidR="001F0025" w:rsidRDefault="00235040" w:rsidP="001F0025">
      <w:pPr>
        <w:spacing w:before="120"/>
        <w:rPr>
          <w:rFonts w:asciiTheme="majorHAnsi" w:hAnsiTheme="majorHAnsi"/>
          <w:sz w:val="22"/>
        </w:rPr>
      </w:pPr>
      <w:r>
        <w:rPr>
          <w:rFonts w:asciiTheme="majorHAnsi" w:hAnsiTheme="majorHAnsi" w:cs="Arial"/>
          <w:bCs/>
          <w:sz w:val="22"/>
          <w:szCs w:val="22"/>
        </w:rPr>
        <w:t>O</w:t>
      </w:r>
      <w:r w:rsidR="00EB59F4" w:rsidRPr="00A302FA">
        <w:rPr>
          <w:rFonts w:asciiTheme="majorHAnsi" w:hAnsiTheme="majorHAnsi"/>
          <w:sz w:val="22"/>
        </w:rPr>
        <w:t xml:space="preserve">nce </w:t>
      </w:r>
      <w:r w:rsidR="00C655B0">
        <w:rPr>
          <w:rFonts w:asciiTheme="majorHAnsi" w:hAnsiTheme="majorHAnsi"/>
          <w:sz w:val="22"/>
        </w:rPr>
        <w:t xml:space="preserve">an application has been </w:t>
      </w:r>
      <w:r w:rsidR="00EB59F4" w:rsidRPr="00A302FA">
        <w:rPr>
          <w:rFonts w:asciiTheme="majorHAnsi" w:hAnsiTheme="majorHAnsi"/>
          <w:sz w:val="22"/>
        </w:rPr>
        <w:t xml:space="preserve">selected </w:t>
      </w:r>
      <w:r w:rsidR="00C655B0">
        <w:rPr>
          <w:rFonts w:asciiTheme="majorHAnsi" w:hAnsiTheme="majorHAnsi"/>
          <w:sz w:val="22"/>
        </w:rPr>
        <w:t xml:space="preserve">BWSR staff will work with the landowner to develop a schedule for the project including an estimated date when the physical work associated with the wetland restoration should begin.  </w:t>
      </w:r>
      <w:r w:rsidR="0026233F">
        <w:rPr>
          <w:rFonts w:asciiTheme="majorHAnsi" w:hAnsiTheme="majorHAnsi"/>
          <w:sz w:val="22"/>
        </w:rPr>
        <w:t xml:space="preserve">The tasks associated with development of a wetland mitigation bank and the party responsible for each task under this program are provided in </w:t>
      </w:r>
      <w:r w:rsidR="001F0025">
        <w:rPr>
          <w:rFonts w:asciiTheme="majorHAnsi" w:hAnsiTheme="majorHAnsi"/>
          <w:sz w:val="22"/>
        </w:rPr>
        <w:t>Table 1</w:t>
      </w:r>
      <w:r w:rsidR="0026233F">
        <w:rPr>
          <w:rFonts w:asciiTheme="majorHAnsi" w:hAnsiTheme="majorHAnsi"/>
          <w:sz w:val="22"/>
        </w:rPr>
        <w:t xml:space="preserve"> below.  As indicated in the table, </w:t>
      </w:r>
      <w:r w:rsidR="00C655B0">
        <w:rPr>
          <w:rFonts w:asciiTheme="majorHAnsi" w:hAnsiTheme="majorHAnsi"/>
          <w:sz w:val="22"/>
        </w:rPr>
        <w:t xml:space="preserve">BWSR assumes all responsibility for </w:t>
      </w:r>
      <w:r w:rsidR="0026233F">
        <w:rPr>
          <w:rFonts w:asciiTheme="majorHAnsi" w:hAnsiTheme="majorHAnsi"/>
          <w:sz w:val="22"/>
        </w:rPr>
        <w:t xml:space="preserve">completing </w:t>
      </w:r>
      <w:r w:rsidR="00C655B0">
        <w:rPr>
          <w:rFonts w:asciiTheme="majorHAnsi" w:hAnsiTheme="majorHAnsi"/>
          <w:sz w:val="22"/>
        </w:rPr>
        <w:t xml:space="preserve">the </w:t>
      </w:r>
      <w:r w:rsidR="0026233F">
        <w:rPr>
          <w:rFonts w:asciiTheme="majorHAnsi" w:hAnsiTheme="majorHAnsi"/>
          <w:sz w:val="22"/>
        </w:rPr>
        <w:t xml:space="preserve">site </w:t>
      </w:r>
      <w:r w:rsidR="00C655B0">
        <w:rPr>
          <w:rFonts w:asciiTheme="majorHAnsi" w:hAnsiTheme="majorHAnsi"/>
          <w:sz w:val="22"/>
        </w:rPr>
        <w:t>design</w:t>
      </w:r>
      <w:r w:rsidR="0026233F">
        <w:rPr>
          <w:rFonts w:asciiTheme="majorHAnsi" w:hAnsiTheme="majorHAnsi"/>
          <w:sz w:val="22"/>
        </w:rPr>
        <w:t xml:space="preserve">, </w:t>
      </w:r>
      <w:r w:rsidR="00C655B0">
        <w:rPr>
          <w:rFonts w:asciiTheme="majorHAnsi" w:hAnsiTheme="majorHAnsi"/>
          <w:sz w:val="22"/>
        </w:rPr>
        <w:t>mitigation plan</w:t>
      </w:r>
      <w:r w:rsidR="0026233F">
        <w:rPr>
          <w:rFonts w:asciiTheme="majorHAnsi" w:hAnsiTheme="majorHAnsi"/>
          <w:sz w:val="22"/>
        </w:rPr>
        <w:t xml:space="preserve">, and agency coordination.  Once </w:t>
      </w:r>
      <w:r w:rsidR="00482E2F">
        <w:rPr>
          <w:rFonts w:asciiTheme="majorHAnsi" w:hAnsiTheme="majorHAnsi"/>
          <w:sz w:val="22"/>
        </w:rPr>
        <w:t xml:space="preserve">BWSR receives approval </w:t>
      </w:r>
      <w:r w:rsidR="000446F8">
        <w:rPr>
          <w:rFonts w:asciiTheme="majorHAnsi" w:hAnsiTheme="majorHAnsi"/>
          <w:sz w:val="22"/>
        </w:rPr>
        <w:t>of</w:t>
      </w:r>
      <w:r w:rsidR="00482E2F">
        <w:rPr>
          <w:rFonts w:asciiTheme="majorHAnsi" w:hAnsiTheme="majorHAnsi"/>
          <w:sz w:val="22"/>
        </w:rPr>
        <w:t xml:space="preserve"> the </w:t>
      </w:r>
      <w:r w:rsidR="0026233F">
        <w:rPr>
          <w:rFonts w:asciiTheme="majorHAnsi" w:hAnsiTheme="majorHAnsi"/>
          <w:sz w:val="22"/>
        </w:rPr>
        <w:t xml:space="preserve">final mitigation plan </w:t>
      </w:r>
      <w:r w:rsidR="00482E2F">
        <w:rPr>
          <w:rFonts w:asciiTheme="majorHAnsi" w:hAnsiTheme="majorHAnsi"/>
          <w:sz w:val="22"/>
        </w:rPr>
        <w:t xml:space="preserve">the landowner will be provided </w:t>
      </w:r>
      <w:r w:rsidR="0026233F">
        <w:rPr>
          <w:rFonts w:asciiTheme="majorHAnsi" w:hAnsiTheme="majorHAnsi"/>
          <w:sz w:val="22"/>
        </w:rPr>
        <w:t xml:space="preserve">with a </w:t>
      </w:r>
      <w:r w:rsidR="00482E2F">
        <w:rPr>
          <w:rFonts w:asciiTheme="majorHAnsi" w:hAnsiTheme="majorHAnsi"/>
          <w:sz w:val="22"/>
        </w:rPr>
        <w:t xml:space="preserve">copy of the approved mitigation plan and the engineering </w:t>
      </w:r>
      <w:r w:rsidR="0026233F">
        <w:rPr>
          <w:rFonts w:asciiTheme="majorHAnsi" w:hAnsiTheme="majorHAnsi"/>
          <w:sz w:val="22"/>
        </w:rPr>
        <w:t>construction plans.  At this point the landowner assumes responsibility for constructing the project, monitoring it through the establishment period, and conducting any additional management activities.  BWSR staff will be available to answer questions about the design or requirements in the mitigation plan but the primary responsibility for project implementation lies with the landowner.</w:t>
      </w:r>
    </w:p>
    <w:p w14:paraId="3CE37DAE" w14:textId="39918EAE" w:rsidR="00C655B0" w:rsidRDefault="00C655B0" w:rsidP="001F0025">
      <w:pPr>
        <w:spacing w:before="120"/>
        <w:rPr>
          <w:rFonts w:asciiTheme="majorHAnsi" w:hAnsiTheme="majorHAnsi"/>
          <w:sz w:val="22"/>
        </w:rPr>
      </w:pPr>
    </w:p>
    <w:p w14:paraId="4BC54BA7" w14:textId="77777777" w:rsidR="00AC5AA6" w:rsidRDefault="00AC5AA6" w:rsidP="001F0025">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1B7198" w14:textId="441DF177" w:rsidR="001F0025" w:rsidRPr="001F0025" w:rsidRDefault="001F0025" w:rsidP="001F0025">
      <w:pP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025">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1.</w:t>
      </w:r>
    </w:p>
    <w:tbl>
      <w:tblPr>
        <w:tblStyle w:val="TableGrid"/>
        <w:tblW w:w="0" w:type="auto"/>
        <w:tblLook w:val="04A0" w:firstRow="1" w:lastRow="0" w:firstColumn="1" w:lastColumn="0" w:noHBand="0" w:noVBand="1"/>
      </w:tblPr>
      <w:tblGrid>
        <w:gridCol w:w="7465"/>
        <w:gridCol w:w="2605"/>
      </w:tblGrid>
      <w:tr w:rsidR="00546B95" w14:paraId="2D9B23A2" w14:textId="77777777" w:rsidTr="00546B95">
        <w:tc>
          <w:tcPr>
            <w:tcW w:w="7465" w:type="dxa"/>
            <w:tcBorders>
              <w:bottom w:val="single" w:sz="12" w:space="0" w:color="auto"/>
            </w:tcBorders>
          </w:tcPr>
          <w:p w14:paraId="0228D0AB" w14:textId="23D3610A" w:rsidR="00546B95" w:rsidRPr="000446F8" w:rsidRDefault="00546B95" w:rsidP="00EB59F4">
            <w:pPr>
              <w:rPr>
                <w:rFonts w:asciiTheme="majorHAnsi" w:hAnsiTheme="majorHAnsi"/>
                <w:b/>
                <w:szCs w:val="32"/>
              </w:rPr>
            </w:pPr>
            <w:r w:rsidRPr="000446F8">
              <w:rPr>
                <w:rFonts w:asciiTheme="majorHAnsi" w:hAnsiTheme="majorHAnsi"/>
                <w:b/>
                <w:szCs w:val="32"/>
              </w:rPr>
              <w:t>Project Development Tasks</w:t>
            </w:r>
          </w:p>
        </w:tc>
        <w:tc>
          <w:tcPr>
            <w:tcW w:w="2605" w:type="dxa"/>
            <w:tcBorders>
              <w:bottom w:val="single" w:sz="12" w:space="0" w:color="auto"/>
            </w:tcBorders>
          </w:tcPr>
          <w:p w14:paraId="72D9EE62" w14:textId="1769F76E" w:rsidR="00546B95" w:rsidRPr="000446F8" w:rsidRDefault="00546B95" w:rsidP="004F2DB6">
            <w:pPr>
              <w:jc w:val="center"/>
              <w:rPr>
                <w:rFonts w:asciiTheme="majorHAnsi" w:hAnsiTheme="majorHAnsi"/>
                <w:b/>
                <w:szCs w:val="32"/>
              </w:rPr>
            </w:pPr>
            <w:r w:rsidRPr="000446F8">
              <w:rPr>
                <w:rFonts w:asciiTheme="majorHAnsi" w:hAnsiTheme="majorHAnsi"/>
                <w:b/>
                <w:szCs w:val="32"/>
              </w:rPr>
              <w:t>Responsible Party</w:t>
            </w:r>
          </w:p>
        </w:tc>
      </w:tr>
      <w:tr w:rsidR="00546B95" w14:paraId="0D9A3912" w14:textId="77777777" w:rsidTr="002902CB">
        <w:tc>
          <w:tcPr>
            <w:tcW w:w="7465" w:type="dxa"/>
            <w:tcBorders>
              <w:top w:val="single" w:sz="12" w:space="0" w:color="auto"/>
            </w:tcBorders>
          </w:tcPr>
          <w:p w14:paraId="33B2DC56" w14:textId="725CCC75" w:rsidR="00546B95" w:rsidRPr="000446F8" w:rsidRDefault="0058181B" w:rsidP="00EB59F4">
            <w:pPr>
              <w:rPr>
                <w:rFonts w:asciiTheme="majorHAnsi" w:hAnsiTheme="majorHAnsi"/>
                <w:bCs/>
                <w:sz w:val="22"/>
                <w:szCs w:val="22"/>
              </w:rPr>
            </w:pPr>
            <w:r w:rsidRPr="000446F8">
              <w:rPr>
                <w:rFonts w:asciiTheme="majorHAnsi" w:hAnsiTheme="majorHAnsi"/>
                <w:bCs/>
                <w:sz w:val="22"/>
                <w:szCs w:val="22"/>
              </w:rPr>
              <w:t>Mitigation Plan Development, Engineering Survey &amp; Design, Pre-Project Wetland Delineation, Construction Staking &amp; Oversight</w:t>
            </w:r>
            <w:r w:rsidR="0013312A">
              <w:rPr>
                <w:rFonts w:asciiTheme="majorHAnsi" w:hAnsiTheme="majorHAnsi"/>
                <w:bCs/>
                <w:sz w:val="22"/>
                <w:szCs w:val="22"/>
              </w:rPr>
              <w:t>, Marketing of Credits</w:t>
            </w:r>
          </w:p>
        </w:tc>
        <w:tc>
          <w:tcPr>
            <w:tcW w:w="2605" w:type="dxa"/>
            <w:tcBorders>
              <w:top w:val="single" w:sz="12" w:space="0" w:color="auto"/>
            </w:tcBorders>
            <w:vAlign w:val="center"/>
          </w:tcPr>
          <w:p w14:paraId="6FBBAAF4" w14:textId="50CB13C6" w:rsidR="00546B95" w:rsidRPr="000446F8" w:rsidRDefault="0058181B" w:rsidP="002902CB">
            <w:pPr>
              <w:jc w:val="center"/>
              <w:rPr>
                <w:rFonts w:asciiTheme="majorHAnsi" w:hAnsiTheme="majorHAnsi"/>
                <w:bCs/>
                <w:sz w:val="22"/>
                <w:szCs w:val="22"/>
              </w:rPr>
            </w:pPr>
            <w:r w:rsidRPr="000446F8">
              <w:rPr>
                <w:rFonts w:asciiTheme="majorHAnsi" w:hAnsiTheme="majorHAnsi"/>
                <w:bCs/>
                <w:sz w:val="22"/>
                <w:szCs w:val="22"/>
              </w:rPr>
              <w:t>BWSR</w:t>
            </w:r>
          </w:p>
        </w:tc>
      </w:tr>
      <w:tr w:rsidR="00546B95" w14:paraId="12AC3E1C" w14:textId="77777777" w:rsidTr="002902CB">
        <w:tc>
          <w:tcPr>
            <w:tcW w:w="7465" w:type="dxa"/>
          </w:tcPr>
          <w:p w14:paraId="708C26B3" w14:textId="2AAE76D5" w:rsidR="00546B95" w:rsidRPr="000446F8" w:rsidRDefault="00482E2F" w:rsidP="00EB59F4">
            <w:pPr>
              <w:rPr>
                <w:rFonts w:asciiTheme="majorHAnsi" w:hAnsiTheme="majorHAnsi"/>
                <w:bCs/>
                <w:sz w:val="22"/>
                <w:szCs w:val="22"/>
              </w:rPr>
            </w:pPr>
            <w:r>
              <w:rPr>
                <w:rFonts w:asciiTheme="majorHAnsi" w:hAnsiTheme="majorHAnsi"/>
                <w:bCs/>
                <w:sz w:val="22"/>
                <w:szCs w:val="22"/>
              </w:rPr>
              <w:t xml:space="preserve">Easement Acquisition, </w:t>
            </w:r>
            <w:r w:rsidR="0058181B" w:rsidRPr="000446F8">
              <w:rPr>
                <w:rFonts w:asciiTheme="majorHAnsi" w:hAnsiTheme="majorHAnsi"/>
                <w:bCs/>
                <w:sz w:val="22"/>
                <w:szCs w:val="22"/>
              </w:rPr>
              <w:t xml:space="preserve">Construction, Vegetation Establishment, Monitoring, </w:t>
            </w:r>
            <w:r w:rsidR="0013312A">
              <w:rPr>
                <w:rFonts w:asciiTheme="majorHAnsi" w:hAnsiTheme="majorHAnsi"/>
                <w:bCs/>
                <w:sz w:val="22"/>
                <w:szCs w:val="22"/>
              </w:rPr>
              <w:t xml:space="preserve">Wetland Bank Fee Payments, </w:t>
            </w:r>
            <w:r w:rsidR="0058181B" w:rsidRPr="000446F8">
              <w:rPr>
                <w:rFonts w:asciiTheme="majorHAnsi" w:hAnsiTheme="majorHAnsi"/>
                <w:bCs/>
                <w:sz w:val="22"/>
                <w:szCs w:val="22"/>
              </w:rPr>
              <w:t>Post-Project Wetland Delineation, Post-Construction Site Management</w:t>
            </w:r>
          </w:p>
        </w:tc>
        <w:tc>
          <w:tcPr>
            <w:tcW w:w="2605" w:type="dxa"/>
            <w:vAlign w:val="center"/>
          </w:tcPr>
          <w:p w14:paraId="4BB5A5F3" w14:textId="6A2C06D5" w:rsidR="00546B95" w:rsidRPr="000446F8" w:rsidRDefault="0058181B" w:rsidP="002902CB">
            <w:pPr>
              <w:jc w:val="center"/>
              <w:rPr>
                <w:rFonts w:asciiTheme="majorHAnsi" w:hAnsiTheme="majorHAnsi"/>
                <w:bCs/>
                <w:sz w:val="22"/>
                <w:szCs w:val="22"/>
              </w:rPr>
            </w:pPr>
            <w:r w:rsidRPr="000446F8">
              <w:rPr>
                <w:rFonts w:asciiTheme="majorHAnsi" w:hAnsiTheme="majorHAnsi"/>
                <w:bCs/>
                <w:sz w:val="22"/>
                <w:szCs w:val="22"/>
              </w:rPr>
              <w:t>Landowner</w:t>
            </w:r>
          </w:p>
        </w:tc>
      </w:tr>
    </w:tbl>
    <w:p w14:paraId="74C77948" w14:textId="77777777" w:rsidR="0026233F" w:rsidRPr="0026233F" w:rsidRDefault="0026233F" w:rsidP="00EB59F4">
      <w:pPr>
        <w:rPr>
          <w:rFonts w:asciiTheme="minorHAnsi" w:hAnsiTheme="minorHAnsi"/>
          <w:bCs/>
          <w:szCs w:val="32"/>
        </w:rPr>
      </w:pPr>
    </w:p>
    <w:p w14:paraId="33633FED" w14:textId="77777777" w:rsidR="001F0025" w:rsidRDefault="001F0025" w:rsidP="00884654">
      <w:pPr>
        <w:rPr>
          <w:rFonts w:ascii="Arial" w:hAnsi="Arial" w:cs="Arial"/>
          <w:b/>
          <w:szCs w:val="32"/>
        </w:rPr>
      </w:pPr>
    </w:p>
    <w:p w14:paraId="4095E0DA" w14:textId="055F483F" w:rsidR="00884654" w:rsidRDefault="00E42C6E" w:rsidP="00884654">
      <w:pPr>
        <w:rPr>
          <w:rFonts w:ascii="Arial" w:hAnsi="Arial" w:cs="Arial"/>
          <w:b/>
          <w:szCs w:val="32"/>
        </w:rPr>
      </w:pPr>
      <w:r>
        <w:rPr>
          <w:rFonts w:ascii="Arial" w:hAnsi="Arial" w:cs="Arial"/>
          <w:b/>
          <w:szCs w:val="32"/>
        </w:rPr>
        <w:t>Application Process</w:t>
      </w:r>
    </w:p>
    <w:p w14:paraId="0AF5C5B5" w14:textId="009E3699" w:rsidR="00E42C6E" w:rsidRDefault="00230923" w:rsidP="001F0025">
      <w:pPr>
        <w:spacing w:before="120"/>
        <w:rPr>
          <w:rFonts w:asciiTheme="majorHAnsi" w:hAnsiTheme="majorHAnsi"/>
          <w:sz w:val="22"/>
        </w:rPr>
      </w:pPr>
      <w:r>
        <w:rPr>
          <w:rFonts w:asciiTheme="majorHAnsi" w:hAnsiTheme="majorHAnsi"/>
          <w:sz w:val="22"/>
        </w:rPr>
        <w:t>L</w:t>
      </w:r>
      <w:r w:rsidR="00EB59F4" w:rsidRPr="00A302FA">
        <w:rPr>
          <w:rFonts w:asciiTheme="majorHAnsi" w:hAnsiTheme="majorHAnsi"/>
          <w:sz w:val="22"/>
        </w:rPr>
        <w:t xml:space="preserve">andowners </w:t>
      </w:r>
      <w:r>
        <w:rPr>
          <w:rFonts w:asciiTheme="majorHAnsi" w:hAnsiTheme="majorHAnsi"/>
          <w:sz w:val="22"/>
        </w:rPr>
        <w:t xml:space="preserve">interested in the </w:t>
      </w:r>
      <w:r w:rsidR="00E42C6E">
        <w:rPr>
          <w:rFonts w:asciiTheme="majorHAnsi" w:hAnsiTheme="majorHAnsi"/>
          <w:sz w:val="22"/>
        </w:rPr>
        <w:t>Minnesota Ag Bank Technical Assistance Program must submit the application materials</w:t>
      </w:r>
      <w:r w:rsidR="007042D1">
        <w:rPr>
          <w:rFonts w:asciiTheme="majorHAnsi" w:hAnsiTheme="majorHAnsi"/>
          <w:sz w:val="22"/>
        </w:rPr>
        <w:t xml:space="preserve"> listed below.  All application forms are available on the BWSR webpage</w:t>
      </w:r>
      <w:r w:rsidR="00E42C6E">
        <w:rPr>
          <w:rFonts w:asciiTheme="majorHAnsi" w:hAnsiTheme="majorHAnsi"/>
          <w:sz w:val="22"/>
        </w:rPr>
        <w:t>.</w:t>
      </w:r>
    </w:p>
    <w:p w14:paraId="6D055D8C" w14:textId="77777777" w:rsidR="00E42C6E" w:rsidRDefault="00E42C6E" w:rsidP="00884654">
      <w:pPr>
        <w:rPr>
          <w:rFonts w:asciiTheme="majorHAnsi" w:hAnsiTheme="majorHAnsi"/>
          <w:sz w:val="22"/>
        </w:rPr>
      </w:pPr>
    </w:p>
    <w:p w14:paraId="7240BA4D" w14:textId="36D4BAF2" w:rsidR="00E42C6E" w:rsidRPr="001A6450" w:rsidRDefault="00FD1E56" w:rsidP="00AC5AA6">
      <w:pPr>
        <w:ind w:firstLine="720"/>
        <w:rPr>
          <w:rFonts w:asciiTheme="majorHAnsi" w:hAnsiTheme="majorHAnsi"/>
          <w:i/>
          <w:iCs/>
          <w:sz w:val="22"/>
        </w:rPr>
      </w:pPr>
      <w:r w:rsidRPr="001A6450">
        <w:rPr>
          <w:rFonts w:asciiTheme="majorHAnsi" w:hAnsiTheme="majorHAnsi"/>
          <w:i/>
          <w:iCs/>
          <w:sz w:val="22"/>
        </w:rPr>
        <w:t xml:space="preserve">Application </w:t>
      </w:r>
      <w:r w:rsidR="002902CB" w:rsidRPr="001A6450">
        <w:rPr>
          <w:rFonts w:asciiTheme="majorHAnsi" w:hAnsiTheme="majorHAnsi"/>
          <w:i/>
          <w:iCs/>
          <w:sz w:val="22"/>
        </w:rPr>
        <w:t xml:space="preserve">Checklist </w:t>
      </w:r>
    </w:p>
    <w:p w14:paraId="244000D0" w14:textId="59D190EB" w:rsidR="002902CB" w:rsidRPr="001A6450" w:rsidRDefault="002902CB" w:rsidP="00AC5AA6">
      <w:pPr>
        <w:ind w:firstLine="720"/>
        <w:rPr>
          <w:rFonts w:asciiTheme="majorHAnsi" w:hAnsiTheme="majorHAnsi"/>
          <w:i/>
          <w:iCs/>
          <w:sz w:val="22"/>
        </w:rPr>
      </w:pPr>
      <w:r w:rsidRPr="001A6450">
        <w:rPr>
          <w:rFonts w:asciiTheme="majorHAnsi" w:hAnsiTheme="majorHAnsi"/>
          <w:i/>
          <w:iCs/>
          <w:sz w:val="22"/>
        </w:rPr>
        <w:t>Application Form</w:t>
      </w:r>
    </w:p>
    <w:p w14:paraId="691F4087" w14:textId="5B41FAF6" w:rsidR="002902CB" w:rsidRPr="001A6450" w:rsidRDefault="002902CB" w:rsidP="00AC5AA6">
      <w:pPr>
        <w:ind w:firstLine="720"/>
        <w:rPr>
          <w:rFonts w:asciiTheme="majorHAnsi" w:hAnsiTheme="majorHAnsi"/>
          <w:i/>
          <w:iCs/>
          <w:sz w:val="22"/>
        </w:rPr>
      </w:pPr>
      <w:r w:rsidRPr="001A6450">
        <w:rPr>
          <w:rFonts w:asciiTheme="majorHAnsi" w:hAnsiTheme="majorHAnsi"/>
          <w:i/>
          <w:iCs/>
          <w:sz w:val="22"/>
        </w:rPr>
        <w:t>Questionnaire and Easement Area Assessment Form</w:t>
      </w:r>
    </w:p>
    <w:p w14:paraId="5C309DB2" w14:textId="0F283754" w:rsidR="002902CB" w:rsidRPr="001A6450" w:rsidRDefault="002902CB" w:rsidP="00AC5AA6">
      <w:pPr>
        <w:ind w:firstLine="720"/>
        <w:rPr>
          <w:rFonts w:asciiTheme="majorHAnsi" w:hAnsiTheme="majorHAnsi"/>
          <w:i/>
          <w:iCs/>
          <w:sz w:val="22"/>
        </w:rPr>
      </w:pPr>
      <w:r w:rsidRPr="001A6450">
        <w:rPr>
          <w:rFonts w:asciiTheme="majorHAnsi" w:hAnsiTheme="majorHAnsi"/>
          <w:i/>
          <w:iCs/>
          <w:sz w:val="22"/>
        </w:rPr>
        <w:t>Crop History and Land Use Form</w:t>
      </w:r>
    </w:p>
    <w:p w14:paraId="584259C4" w14:textId="77777777" w:rsidR="00E42C6E" w:rsidRDefault="00E42C6E" w:rsidP="00884654">
      <w:pPr>
        <w:rPr>
          <w:rFonts w:asciiTheme="majorHAnsi" w:hAnsiTheme="majorHAnsi"/>
          <w:sz w:val="22"/>
        </w:rPr>
      </w:pPr>
    </w:p>
    <w:p w14:paraId="50DFD4D9" w14:textId="240EE4BC" w:rsidR="00EB59F4" w:rsidRDefault="007042D1" w:rsidP="00884654">
      <w:pPr>
        <w:rPr>
          <w:rFonts w:asciiTheme="majorHAnsi" w:hAnsiTheme="majorHAnsi"/>
          <w:sz w:val="22"/>
        </w:rPr>
      </w:pPr>
      <w:r>
        <w:rPr>
          <w:rFonts w:asciiTheme="majorHAnsi" w:hAnsiTheme="majorHAnsi"/>
          <w:sz w:val="22"/>
        </w:rPr>
        <w:t xml:space="preserve">Landowners needing assistance with preparing an application may contact their </w:t>
      </w:r>
      <w:r w:rsidR="00EB59F4" w:rsidRPr="00A302FA">
        <w:rPr>
          <w:rFonts w:asciiTheme="majorHAnsi" w:hAnsiTheme="majorHAnsi"/>
          <w:sz w:val="22"/>
        </w:rPr>
        <w:t xml:space="preserve">local </w:t>
      </w:r>
      <w:r>
        <w:rPr>
          <w:rFonts w:asciiTheme="majorHAnsi" w:hAnsiTheme="majorHAnsi"/>
          <w:sz w:val="22"/>
        </w:rPr>
        <w:t xml:space="preserve">Soil and Water Conservation District staff or the BWSR point of contact identified on this notice.  </w:t>
      </w:r>
    </w:p>
    <w:p w14:paraId="3F8310FB" w14:textId="77777777" w:rsidR="00EB59F4" w:rsidRDefault="00EB59F4" w:rsidP="00EB59F4">
      <w:pPr>
        <w:rPr>
          <w:rFonts w:asciiTheme="minorHAnsi" w:hAnsiTheme="minorHAnsi"/>
        </w:rPr>
      </w:pPr>
    </w:p>
    <w:p w14:paraId="46E6810B" w14:textId="77777777" w:rsidR="001F0025" w:rsidRDefault="001F0025" w:rsidP="00EB59F4">
      <w:pPr>
        <w:rPr>
          <w:rFonts w:ascii="Arial" w:hAnsi="Arial" w:cs="Arial"/>
          <w:b/>
        </w:rPr>
      </w:pPr>
    </w:p>
    <w:p w14:paraId="222F3258" w14:textId="019832EE" w:rsidR="00EB59F4" w:rsidRPr="00A302FA" w:rsidRDefault="007042D1" w:rsidP="00EB59F4">
      <w:pPr>
        <w:rPr>
          <w:rFonts w:ascii="Arial" w:hAnsi="Arial" w:cs="Arial"/>
          <w:b/>
        </w:rPr>
      </w:pPr>
      <w:r>
        <w:rPr>
          <w:rFonts w:ascii="Arial" w:hAnsi="Arial" w:cs="Arial"/>
          <w:b/>
        </w:rPr>
        <w:t>BWSR Point of Contact</w:t>
      </w:r>
    </w:p>
    <w:p w14:paraId="4BF294C3" w14:textId="54E6526F" w:rsidR="00EB59F4" w:rsidRDefault="000F6A47" w:rsidP="00EB59F4">
      <w:pPr>
        <w:spacing w:before="120"/>
        <w:ind w:right="-216"/>
        <w:rPr>
          <w:rFonts w:asciiTheme="majorHAnsi" w:hAnsiTheme="majorHAnsi"/>
          <w:sz w:val="22"/>
        </w:rPr>
      </w:pPr>
      <w:r>
        <w:rPr>
          <w:rFonts w:asciiTheme="majorHAnsi" w:hAnsiTheme="majorHAnsi"/>
          <w:sz w:val="22"/>
        </w:rPr>
        <w:t xml:space="preserve">Questions can be directed to </w:t>
      </w:r>
      <w:r w:rsidR="001C6B19" w:rsidRPr="007B7E25">
        <w:rPr>
          <w:rFonts w:asciiTheme="majorHAnsi" w:hAnsiTheme="majorHAnsi"/>
          <w:b/>
          <w:sz w:val="22"/>
        </w:rPr>
        <w:t xml:space="preserve">Kane Radel </w:t>
      </w:r>
      <w:r w:rsidR="001C6B19">
        <w:rPr>
          <w:rFonts w:asciiTheme="majorHAnsi" w:hAnsiTheme="majorHAnsi"/>
          <w:sz w:val="22"/>
        </w:rPr>
        <w:t>- Wetland Mitigation Specialist</w:t>
      </w:r>
      <w:r w:rsidR="00AA3910">
        <w:rPr>
          <w:rFonts w:asciiTheme="majorHAnsi" w:hAnsiTheme="majorHAnsi"/>
          <w:sz w:val="22"/>
        </w:rPr>
        <w:t>,</w:t>
      </w:r>
      <w:r w:rsidR="001C6B19">
        <w:rPr>
          <w:rFonts w:asciiTheme="majorHAnsi" w:hAnsiTheme="majorHAnsi"/>
          <w:sz w:val="22"/>
        </w:rPr>
        <w:t xml:space="preserve"> </w:t>
      </w:r>
      <w:hyperlink r:id="rId11" w:history="1">
        <w:r w:rsidR="001C6B19" w:rsidRPr="000678C5">
          <w:rPr>
            <w:rStyle w:val="Hyperlink"/>
            <w:rFonts w:asciiTheme="majorHAnsi" w:hAnsiTheme="majorHAnsi"/>
            <w:sz w:val="22"/>
          </w:rPr>
          <w:t>kane.radel@state.mn.us</w:t>
        </w:r>
      </w:hyperlink>
      <w:r w:rsidR="001C6B19">
        <w:rPr>
          <w:rFonts w:asciiTheme="majorHAnsi" w:hAnsiTheme="majorHAnsi"/>
          <w:sz w:val="22"/>
        </w:rPr>
        <w:t xml:space="preserve">, </w:t>
      </w:r>
      <w:r w:rsidR="009572DC">
        <w:rPr>
          <w:rFonts w:asciiTheme="majorHAnsi" w:hAnsiTheme="majorHAnsi"/>
          <w:sz w:val="22"/>
        </w:rPr>
        <w:t>(</w:t>
      </w:r>
      <w:r w:rsidR="001C6B19">
        <w:rPr>
          <w:rFonts w:asciiTheme="majorHAnsi" w:hAnsiTheme="majorHAnsi"/>
          <w:sz w:val="22"/>
        </w:rPr>
        <w:t>507</w:t>
      </w:r>
      <w:r w:rsidR="009572DC">
        <w:rPr>
          <w:rFonts w:asciiTheme="majorHAnsi" w:hAnsiTheme="majorHAnsi"/>
          <w:sz w:val="22"/>
        </w:rPr>
        <w:t xml:space="preserve">) </w:t>
      </w:r>
      <w:r w:rsidR="001C6B19">
        <w:rPr>
          <w:rFonts w:asciiTheme="majorHAnsi" w:hAnsiTheme="majorHAnsi"/>
          <w:sz w:val="22"/>
        </w:rPr>
        <w:t>537</w:t>
      </w:r>
      <w:r w:rsidR="00EB59F4" w:rsidRPr="00A302FA">
        <w:rPr>
          <w:rFonts w:asciiTheme="majorHAnsi" w:hAnsiTheme="majorHAnsi"/>
          <w:sz w:val="22"/>
        </w:rPr>
        <w:t>-</w:t>
      </w:r>
      <w:r w:rsidR="009572DC">
        <w:rPr>
          <w:rFonts w:asciiTheme="majorHAnsi" w:hAnsiTheme="majorHAnsi"/>
          <w:sz w:val="22"/>
        </w:rPr>
        <w:t>7</w:t>
      </w:r>
      <w:r w:rsidR="001C6B19">
        <w:rPr>
          <w:rFonts w:asciiTheme="majorHAnsi" w:hAnsiTheme="majorHAnsi"/>
          <w:sz w:val="22"/>
        </w:rPr>
        <w:t>069</w:t>
      </w:r>
      <w:r w:rsidR="00EB59F4" w:rsidRPr="00A302FA">
        <w:rPr>
          <w:rFonts w:asciiTheme="majorHAnsi" w:hAnsiTheme="majorHAnsi"/>
          <w:sz w:val="22"/>
        </w:rPr>
        <w:t>.</w:t>
      </w:r>
    </w:p>
    <w:p w14:paraId="52A639EF" w14:textId="77777777" w:rsidR="00A474F8" w:rsidRPr="00A474F8" w:rsidRDefault="00A474F8" w:rsidP="00A474F8">
      <w:pPr>
        <w:rPr>
          <w:rFonts w:asciiTheme="majorHAnsi" w:hAnsiTheme="majorHAnsi" w:cs="Arial"/>
          <w:sz w:val="22"/>
          <w:szCs w:val="22"/>
        </w:rPr>
      </w:pPr>
    </w:p>
    <w:p w14:paraId="57577D8F" w14:textId="77777777" w:rsidR="00A474F8" w:rsidRPr="00A474F8" w:rsidRDefault="00A474F8" w:rsidP="00A474F8">
      <w:pPr>
        <w:rPr>
          <w:rFonts w:asciiTheme="majorHAnsi" w:hAnsiTheme="majorHAnsi" w:cs="Arial"/>
          <w:sz w:val="22"/>
          <w:szCs w:val="22"/>
        </w:rPr>
      </w:pPr>
    </w:p>
    <w:p w14:paraId="1719C97D" w14:textId="1F0994B4" w:rsidR="00A474F8" w:rsidRPr="00A474F8" w:rsidRDefault="00A474F8" w:rsidP="00A474F8">
      <w:pPr>
        <w:rPr>
          <w:rFonts w:asciiTheme="majorHAnsi" w:hAnsiTheme="majorHAnsi" w:cs="Arial"/>
          <w:sz w:val="22"/>
          <w:szCs w:val="22"/>
        </w:rPr>
      </w:pPr>
    </w:p>
    <w:sectPr w:rsidR="00A474F8" w:rsidRPr="00A474F8" w:rsidSect="003F2A68">
      <w:footerReference w:type="default" r:id="rId12"/>
      <w:pgSz w:w="12240" w:h="15840" w:code="1"/>
      <w:pgMar w:top="108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ED7D" w14:textId="77777777" w:rsidR="004E36B9" w:rsidRDefault="004E36B9" w:rsidP="00E5554D">
      <w:r>
        <w:separator/>
      </w:r>
    </w:p>
  </w:endnote>
  <w:endnote w:type="continuationSeparator" w:id="0">
    <w:p w14:paraId="10465270" w14:textId="77777777" w:rsidR="004E36B9" w:rsidRDefault="004E36B9"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4C8" w14:textId="10FA46C0" w:rsidR="00E5554D" w:rsidRPr="00E5554D" w:rsidRDefault="00BA787B" w:rsidP="00E5554D">
    <w:pPr>
      <w:pStyle w:val="Footer"/>
      <w:tabs>
        <w:tab w:val="clear" w:pos="9360"/>
        <w:tab w:val="right" w:pos="9900"/>
      </w:tabs>
      <w:rPr>
        <w:rFonts w:asciiTheme="majorHAnsi" w:hAnsiTheme="majorHAnsi"/>
        <w:sz w:val="20"/>
      </w:rPr>
    </w:pPr>
    <w:r>
      <w:rPr>
        <w:rFonts w:asciiTheme="majorHAnsi" w:hAnsiTheme="majorHAnsi"/>
        <w:sz w:val="20"/>
      </w:rPr>
      <w:t>2021 Agricultural W</w:t>
    </w:r>
    <w:r w:rsidR="00E5554D" w:rsidRPr="00E5554D">
      <w:rPr>
        <w:rFonts w:asciiTheme="majorHAnsi" w:hAnsiTheme="majorHAnsi"/>
        <w:sz w:val="20"/>
      </w:rPr>
      <w:t>etland Bank</w:t>
    </w:r>
    <w:r>
      <w:rPr>
        <w:rFonts w:asciiTheme="majorHAnsi" w:hAnsiTheme="majorHAnsi"/>
        <w:sz w:val="20"/>
      </w:rPr>
      <w:t xml:space="preserve"> – Technical Assistance Program - Fact Sheet</w:t>
    </w:r>
    <w:r w:rsidR="00E5554D" w:rsidRPr="00E5554D">
      <w:rPr>
        <w:rFonts w:asciiTheme="majorHAnsi" w:hAnsiTheme="majorHAnsi"/>
        <w:sz w:val="20"/>
      </w:rPr>
      <w:tab/>
      <w:t xml:space="preserve">Page </w:t>
    </w:r>
    <w:r w:rsidR="00E5554D" w:rsidRPr="00E5554D">
      <w:rPr>
        <w:rFonts w:asciiTheme="majorHAnsi" w:hAnsiTheme="majorHAnsi"/>
        <w:sz w:val="20"/>
      </w:rPr>
      <w:fldChar w:fldCharType="begin"/>
    </w:r>
    <w:r w:rsidR="00E5554D" w:rsidRPr="00E5554D">
      <w:rPr>
        <w:rFonts w:asciiTheme="majorHAnsi" w:hAnsiTheme="majorHAnsi"/>
        <w:sz w:val="20"/>
      </w:rPr>
      <w:instrText xml:space="preserve"> PAGE  \* Arabic  \* MERGEFORMAT </w:instrText>
    </w:r>
    <w:r w:rsidR="00E5554D" w:rsidRPr="00E5554D">
      <w:rPr>
        <w:rFonts w:asciiTheme="majorHAnsi" w:hAnsiTheme="majorHAnsi"/>
        <w:sz w:val="20"/>
      </w:rPr>
      <w:fldChar w:fldCharType="separate"/>
    </w:r>
    <w:r w:rsidR="007B7E25">
      <w:rPr>
        <w:rFonts w:asciiTheme="majorHAnsi" w:hAnsiTheme="majorHAnsi"/>
        <w:noProof/>
        <w:sz w:val="20"/>
      </w:rPr>
      <w:t>2</w:t>
    </w:r>
    <w:r w:rsidR="00E5554D" w:rsidRPr="00E5554D">
      <w:rPr>
        <w:rFonts w:asciiTheme="majorHAnsi" w:hAnsiTheme="majorHAnsi"/>
        <w:sz w:val="20"/>
      </w:rPr>
      <w:fldChar w:fldCharType="end"/>
    </w:r>
    <w:r w:rsidR="00E5554D" w:rsidRPr="00E5554D">
      <w:rPr>
        <w:rFonts w:asciiTheme="majorHAnsi" w:hAnsiTheme="majorHAnsi"/>
        <w:sz w:val="20"/>
      </w:rPr>
      <w:t xml:space="preserve"> of </w:t>
    </w:r>
    <w:r w:rsidR="00E5554D" w:rsidRPr="00E5554D">
      <w:rPr>
        <w:rFonts w:asciiTheme="majorHAnsi" w:hAnsiTheme="majorHAnsi"/>
        <w:sz w:val="20"/>
      </w:rPr>
      <w:fldChar w:fldCharType="begin"/>
    </w:r>
    <w:r w:rsidR="00E5554D" w:rsidRPr="00E5554D">
      <w:rPr>
        <w:rFonts w:asciiTheme="majorHAnsi" w:hAnsiTheme="majorHAnsi"/>
        <w:sz w:val="20"/>
      </w:rPr>
      <w:instrText xml:space="preserve"> NUMPAGES  \* Arabic  \* MERGEFORMAT </w:instrText>
    </w:r>
    <w:r w:rsidR="00E5554D" w:rsidRPr="00E5554D">
      <w:rPr>
        <w:rFonts w:asciiTheme="majorHAnsi" w:hAnsiTheme="majorHAnsi"/>
        <w:sz w:val="20"/>
      </w:rPr>
      <w:fldChar w:fldCharType="separate"/>
    </w:r>
    <w:r w:rsidR="007B7E25">
      <w:rPr>
        <w:rFonts w:asciiTheme="majorHAnsi" w:hAnsiTheme="majorHAnsi"/>
        <w:noProof/>
        <w:sz w:val="20"/>
      </w:rPr>
      <w:t>4</w:t>
    </w:r>
    <w:r w:rsidR="00E5554D" w:rsidRPr="00E5554D">
      <w:rPr>
        <w:rFonts w:asciiTheme="majorHAnsi" w:hAnsiTheme="majorHAnsi"/>
        <w:sz w:val="20"/>
      </w:rPr>
      <w:fldChar w:fldCharType="end"/>
    </w:r>
  </w:p>
  <w:p w14:paraId="448FABAC"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34D6" w14:textId="77777777" w:rsidR="004E36B9" w:rsidRDefault="004E36B9" w:rsidP="00E5554D">
      <w:r>
        <w:separator/>
      </w:r>
    </w:p>
  </w:footnote>
  <w:footnote w:type="continuationSeparator" w:id="0">
    <w:p w14:paraId="7F2CAFD1" w14:textId="77777777" w:rsidR="004E36B9" w:rsidRDefault="004E36B9" w:rsidP="00E5554D">
      <w:r>
        <w:continuationSeparator/>
      </w:r>
    </w:p>
  </w:footnote>
  <w:footnote w:id="1">
    <w:p w14:paraId="3FD2F6FE" w14:textId="1D995654" w:rsidR="001F6B34" w:rsidRDefault="001F6B34">
      <w:pPr>
        <w:pStyle w:val="FootnoteText"/>
      </w:pPr>
      <w:r>
        <w:rPr>
          <w:rStyle w:val="FootnoteReference"/>
        </w:rPr>
        <w:footnoteRef/>
      </w:r>
      <w:r>
        <w:t xml:space="preserve"> </w:t>
      </w:r>
      <w:r w:rsidRPr="001F6B34">
        <w:rPr>
          <w:i/>
        </w:rPr>
        <w:t>For lands that do not have a CWD, the original NRCS wetland determination can be submitted in the interim</w:t>
      </w:r>
      <w:r w:rsidR="00D36410">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DB"/>
    <w:multiLevelType w:val="hybridMultilevel"/>
    <w:tmpl w:val="AB1C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50EA5"/>
    <w:multiLevelType w:val="hybridMultilevel"/>
    <w:tmpl w:val="0ED2EC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B0014"/>
    <w:multiLevelType w:val="hybridMultilevel"/>
    <w:tmpl w:val="3A2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14917"/>
    <w:multiLevelType w:val="hybridMultilevel"/>
    <w:tmpl w:val="706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66755"/>
    <w:multiLevelType w:val="hybridMultilevel"/>
    <w:tmpl w:val="414A1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E6068"/>
    <w:multiLevelType w:val="hybridMultilevel"/>
    <w:tmpl w:val="5DB0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937A5"/>
    <w:multiLevelType w:val="hybridMultilevel"/>
    <w:tmpl w:val="C1C8CD44"/>
    <w:lvl w:ilvl="0" w:tplc="0409000F">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66DD026F"/>
    <w:multiLevelType w:val="hybridMultilevel"/>
    <w:tmpl w:val="0990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91839"/>
    <w:multiLevelType w:val="hybridMultilevel"/>
    <w:tmpl w:val="11AC378C"/>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7BD601D0"/>
    <w:multiLevelType w:val="hybridMultilevel"/>
    <w:tmpl w:val="820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4"/>
  </w:num>
  <w:num w:numId="6">
    <w:abstractNumId w:val="13"/>
  </w:num>
  <w:num w:numId="7">
    <w:abstractNumId w:val="1"/>
  </w:num>
  <w:num w:numId="8">
    <w:abstractNumId w:val="3"/>
  </w:num>
  <w:num w:numId="9">
    <w:abstractNumId w:val="10"/>
  </w:num>
  <w:num w:numId="10">
    <w:abstractNumId w:val="11"/>
  </w:num>
  <w:num w:numId="11">
    <w:abstractNumId w:val="12"/>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046FD"/>
    <w:rsid w:val="00004A98"/>
    <w:rsid w:val="00011FBA"/>
    <w:rsid w:val="000304DA"/>
    <w:rsid w:val="00042A10"/>
    <w:rsid w:val="000446F8"/>
    <w:rsid w:val="00047532"/>
    <w:rsid w:val="00056D58"/>
    <w:rsid w:val="00064257"/>
    <w:rsid w:val="000702EE"/>
    <w:rsid w:val="000A0FD5"/>
    <w:rsid w:val="000A1D79"/>
    <w:rsid w:val="000A4BBB"/>
    <w:rsid w:val="000B0BCB"/>
    <w:rsid w:val="000B5457"/>
    <w:rsid w:val="000C6B77"/>
    <w:rsid w:val="000D1A7E"/>
    <w:rsid w:val="000D5232"/>
    <w:rsid w:val="000F1829"/>
    <w:rsid w:val="000F6A47"/>
    <w:rsid w:val="00100817"/>
    <w:rsid w:val="0010558A"/>
    <w:rsid w:val="00111AC3"/>
    <w:rsid w:val="0013312A"/>
    <w:rsid w:val="00152AEE"/>
    <w:rsid w:val="001537DC"/>
    <w:rsid w:val="001552F1"/>
    <w:rsid w:val="0017456D"/>
    <w:rsid w:val="00174D80"/>
    <w:rsid w:val="001811DD"/>
    <w:rsid w:val="00182EA3"/>
    <w:rsid w:val="00193B5F"/>
    <w:rsid w:val="001A13F8"/>
    <w:rsid w:val="001A6450"/>
    <w:rsid w:val="001C6B19"/>
    <w:rsid w:val="001E328A"/>
    <w:rsid w:val="001E418A"/>
    <w:rsid w:val="001F0025"/>
    <w:rsid w:val="001F32D7"/>
    <w:rsid w:val="001F5085"/>
    <w:rsid w:val="001F6B34"/>
    <w:rsid w:val="00204FD4"/>
    <w:rsid w:val="002138FF"/>
    <w:rsid w:val="00220E84"/>
    <w:rsid w:val="002215E4"/>
    <w:rsid w:val="00226BBE"/>
    <w:rsid w:val="00230923"/>
    <w:rsid w:val="00233F35"/>
    <w:rsid w:val="00235040"/>
    <w:rsid w:val="0023636A"/>
    <w:rsid w:val="002502E6"/>
    <w:rsid w:val="00260552"/>
    <w:rsid w:val="0026233F"/>
    <w:rsid w:val="00262C76"/>
    <w:rsid w:val="002858F4"/>
    <w:rsid w:val="002902CB"/>
    <w:rsid w:val="002A0679"/>
    <w:rsid w:val="002A2514"/>
    <w:rsid w:val="002B16DD"/>
    <w:rsid w:val="002B1E77"/>
    <w:rsid w:val="002C5A7C"/>
    <w:rsid w:val="002E4D61"/>
    <w:rsid w:val="002E6C99"/>
    <w:rsid w:val="00317BB9"/>
    <w:rsid w:val="00322B87"/>
    <w:rsid w:val="003252BA"/>
    <w:rsid w:val="00337175"/>
    <w:rsid w:val="00347A5D"/>
    <w:rsid w:val="00361187"/>
    <w:rsid w:val="003656FD"/>
    <w:rsid w:val="00366264"/>
    <w:rsid w:val="00372AE2"/>
    <w:rsid w:val="00384952"/>
    <w:rsid w:val="003A2585"/>
    <w:rsid w:val="003B06D4"/>
    <w:rsid w:val="003C6717"/>
    <w:rsid w:val="003D2A58"/>
    <w:rsid w:val="003D2C6E"/>
    <w:rsid w:val="003E6D3F"/>
    <w:rsid w:val="003F2A68"/>
    <w:rsid w:val="00402FCE"/>
    <w:rsid w:val="00430AB0"/>
    <w:rsid w:val="0043227E"/>
    <w:rsid w:val="00451BBC"/>
    <w:rsid w:val="004627C2"/>
    <w:rsid w:val="00466E39"/>
    <w:rsid w:val="00482E2F"/>
    <w:rsid w:val="004863FA"/>
    <w:rsid w:val="00493ACC"/>
    <w:rsid w:val="004A089C"/>
    <w:rsid w:val="004C0E99"/>
    <w:rsid w:val="004C53A5"/>
    <w:rsid w:val="004C6507"/>
    <w:rsid w:val="004E2D74"/>
    <w:rsid w:val="004E36B9"/>
    <w:rsid w:val="004F2DB6"/>
    <w:rsid w:val="00507A7D"/>
    <w:rsid w:val="00512F30"/>
    <w:rsid w:val="00546B95"/>
    <w:rsid w:val="00563628"/>
    <w:rsid w:val="00565A48"/>
    <w:rsid w:val="005715CD"/>
    <w:rsid w:val="0058181B"/>
    <w:rsid w:val="00583A0A"/>
    <w:rsid w:val="005876C8"/>
    <w:rsid w:val="0059260C"/>
    <w:rsid w:val="005A1666"/>
    <w:rsid w:val="005A43DB"/>
    <w:rsid w:val="005C087F"/>
    <w:rsid w:val="005C4989"/>
    <w:rsid w:val="005D1098"/>
    <w:rsid w:val="005D40AE"/>
    <w:rsid w:val="0060418E"/>
    <w:rsid w:val="006152B4"/>
    <w:rsid w:val="006253CA"/>
    <w:rsid w:val="00637A66"/>
    <w:rsid w:val="006445D1"/>
    <w:rsid w:val="006577D1"/>
    <w:rsid w:val="00667EFD"/>
    <w:rsid w:val="00674879"/>
    <w:rsid w:val="00683A29"/>
    <w:rsid w:val="006B7BB1"/>
    <w:rsid w:val="006C3BCB"/>
    <w:rsid w:val="006C47A8"/>
    <w:rsid w:val="006C5038"/>
    <w:rsid w:val="006C6AA1"/>
    <w:rsid w:val="006D47EC"/>
    <w:rsid w:val="006F3306"/>
    <w:rsid w:val="00701E47"/>
    <w:rsid w:val="007042D1"/>
    <w:rsid w:val="007112ED"/>
    <w:rsid w:val="00736C06"/>
    <w:rsid w:val="00750D02"/>
    <w:rsid w:val="0076016D"/>
    <w:rsid w:val="0076140B"/>
    <w:rsid w:val="007728C1"/>
    <w:rsid w:val="007879D6"/>
    <w:rsid w:val="007B7E25"/>
    <w:rsid w:val="007C0004"/>
    <w:rsid w:val="007C02A6"/>
    <w:rsid w:val="007D1651"/>
    <w:rsid w:val="007E2332"/>
    <w:rsid w:val="007F74F1"/>
    <w:rsid w:val="0080125A"/>
    <w:rsid w:val="0080332F"/>
    <w:rsid w:val="00814561"/>
    <w:rsid w:val="008231E5"/>
    <w:rsid w:val="008310A4"/>
    <w:rsid w:val="008323DB"/>
    <w:rsid w:val="00832F27"/>
    <w:rsid w:val="00834961"/>
    <w:rsid w:val="00840D85"/>
    <w:rsid w:val="008437B4"/>
    <w:rsid w:val="00844D61"/>
    <w:rsid w:val="0085759C"/>
    <w:rsid w:val="00860DB9"/>
    <w:rsid w:val="008649FE"/>
    <w:rsid w:val="00865894"/>
    <w:rsid w:val="00870233"/>
    <w:rsid w:val="00884654"/>
    <w:rsid w:val="008860B5"/>
    <w:rsid w:val="00897156"/>
    <w:rsid w:val="008B7CD2"/>
    <w:rsid w:val="008C7A7B"/>
    <w:rsid w:val="008D0AAB"/>
    <w:rsid w:val="008D4EE0"/>
    <w:rsid w:val="008D7D17"/>
    <w:rsid w:val="008E493C"/>
    <w:rsid w:val="008E5E52"/>
    <w:rsid w:val="008F0BF8"/>
    <w:rsid w:val="008F156D"/>
    <w:rsid w:val="009143B5"/>
    <w:rsid w:val="00936ED1"/>
    <w:rsid w:val="00947DCF"/>
    <w:rsid w:val="009513D2"/>
    <w:rsid w:val="009572DC"/>
    <w:rsid w:val="009774B3"/>
    <w:rsid w:val="00980E2B"/>
    <w:rsid w:val="009820E0"/>
    <w:rsid w:val="009929C7"/>
    <w:rsid w:val="009965CF"/>
    <w:rsid w:val="009C4F21"/>
    <w:rsid w:val="009D0B61"/>
    <w:rsid w:val="009D1C77"/>
    <w:rsid w:val="00A1070A"/>
    <w:rsid w:val="00A24C2D"/>
    <w:rsid w:val="00A302FA"/>
    <w:rsid w:val="00A36DAD"/>
    <w:rsid w:val="00A41CD4"/>
    <w:rsid w:val="00A45BC0"/>
    <w:rsid w:val="00A46A92"/>
    <w:rsid w:val="00A474F8"/>
    <w:rsid w:val="00A56BCC"/>
    <w:rsid w:val="00A57BCC"/>
    <w:rsid w:val="00A62118"/>
    <w:rsid w:val="00A64906"/>
    <w:rsid w:val="00A746EE"/>
    <w:rsid w:val="00AA3910"/>
    <w:rsid w:val="00AB7021"/>
    <w:rsid w:val="00AC22D4"/>
    <w:rsid w:val="00AC39C2"/>
    <w:rsid w:val="00AC5AA6"/>
    <w:rsid w:val="00AC7DCD"/>
    <w:rsid w:val="00AD2287"/>
    <w:rsid w:val="00AD5624"/>
    <w:rsid w:val="00AD61AF"/>
    <w:rsid w:val="00AF3A97"/>
    <w:rsid w:val="00B0268C"/>
    <w:rsid w:val="00B069FE"/>
    <w:rsid w:val="00B23B29"/>
    <w:rsid w:val="00B27134"/>
    <w:rsid w:val="00B34D6B"/>
    <w:rsid w:val="00B520F8"/>
    <w:rsid w:val="00B63F3C"/>
    <w:rsid w:val="00B72315"/>
    <w:rsid w:val="00BA0330"/>
    <w:rsid w:val="00BA54C2"/>
    <w:rsid w:val="00BA68F3"/>
    <w:rsid w:val="00BA787B"/>
    <w:rsid w:val="00BB0618"/>
    <w:rsid w:val="00BB6EEB"/>
    <w:rsid w:val="00BC1B64"/>
    <w:rsid w:val="00BE15BE"/>
    <w:rsid w:val="00BE7055"/>
    <w:rsid w:val="00C03F6F"/>
    <w:rsid w:val="00C04DF2"/>
    <w:rsid w:val="00C061C9"/>
    <w:rsid w:val="00C1171E"/>
    <w:rsid w:val="00C15991"/>
    <w:rsid w:val="00C2540C"/>
    <w:rsid w:val="00C52A95"/>
    <w:rsid w:val="00C655B0"/>
    <w:rsid w:val="00C76A6D"/>
    <w:rsid w:val="00C84661"/>
    <w:rsid w:val="00CA2E5F"/>
    <w:rsid w:val="00CB396F"/>
    <w:rsid w:val="00CC4BAD"/>
    <w:rsid w:val="00CD3457"/>
    <w:rsid w:val="00CF31BE"/>
    <w:rsid w:val="00CF783B"/>
    <w:rsid w:val="00D072BE"/>
    <w:rsid w:val="00D07C83"/>
    <w:rsid w:val="00D278E7"/>
    <w:rsid w:val="00D30D1D"/>
    <w:rsid w:val="00D36410"/>
    <w:rsid w:val="00D44184"/>
    <w:rsid w:val="00D47790"/>
    <w:rsid w:val="00D47B26"/>
    <w:rsid w:val="00D705FF"/>
    <w:rsid w:val="00D73688"/>
    <w:rsid w:val="00D749F6"/>
    <w:rsid w:val="00D85DD7"/>
    <w:rsid w:val="00D87F1A"/>
    <w:rsid w:val="00D900A8"/>
    <w:rsid w:val="00DA61AF"/>
    <w:rsid w:val="00DB27D0"/>
    <w:rsid w:val="00DC494E"/>
    <w:rsid w:val="00DD371B"/>
    <w:rsid w:val="00DD53F4"/>
    <w:rsid w:val="00DF1048"/>
    <w:rsid w:val="00DF4020"/>
    <w:rsid w:val="00E00FE7"/>
    <w:rsid w:val="00E155DE"/>
    <w:rsid w:val="00E4168E"/>
    <w:rsid w:val="00E42C6E"/>
    <w:rsid w:val="00E5554D"/>
    <w:rsid w:val="00E675A3"/>
    <w:rsid w:val="00E7280F"/>
    <w:rsid w:val="00E730F2"/>
    <w:rsid w:val="00E738F7"/>
    <w:rsid w:val="00E82CB0"/>
    <w:rsid w:val="00E96946"/>
    <w:rsid w:val="00EA5C62"/>
    <w:rsid w:val="00EB59F4"/>
    <w:rsid w:val="00EB616A"/>
    <w:rsid w:val="00ED03AB"/>
    <w:rsid w:val="00ED7B05"/>
    <w:rsid w:val="00EE4CB9"/>
    <w:rsid w:val="00EF60F2"/>
    <w:rsid w:val="00F11403"/>
    <w:rsid w:val="00F131AA"/>
    <w:rsid w:val="00F61A98"/>
    <w:rsid w:val="00F90171"/>
    <w:rsid w:val="00FA3721"/>
    <w:rsid w:val="00FB6FE6"/>
    <w:rsid w:val="00FC01B6"/>
    <w:rsid w:val="00FC1116"/>
    <w:rsid w:val="00FC2F8E"/>
    <w:rsid w:val="00FC5A74"/>
    <w:rsid w:val="00FD1E56"/>
    <w:rsid w:val="00FD49AC"/>
    <w:rsid w:val="00FE0694"/>
    <w:rsid w:val="00FE3D00"/>
    <w:rsid w:val="00FE59E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31F8947"/>
  <w15:docId w15:val="{06644F5C-7D96-4BDA-BF43-D08E6D3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F6B34"/>
    <w:rPr>
      <w:sz w:val="20"/>
      <w:szCs w:val="20"/>
    </w:rPr>
  </w:style>
  <w:style w:type="character" w:customStyle="1" w:styleId="FootnoteTextChar">
    <w:name w:val="Footnote Text Char"/>
    <w:basedOn w:val="DefaultParagraphFont"/>
    <w:link w:val="FootnoteText"/>
    <w:semiHidden/>
    <w:rsid w:val="001F6B34"/>
  </w:style>
  <w:style w:type="character" w:styleId="FootnoteReference">
    <w:name w:val="footnote reference"/>
    <w:basedOn w:val="DefaultParagraphFont"/>
    <w:semiHidden/>
    <w:unhideWhenUsed/>
    <w:rsid w:val="001F6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e.radel@state.mn.u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4D8E-135F-4E05-B566-08E8F23C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1234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Radel, Kane (BWSR)</cp:lastModifiedBy>
  <cp:revision>2</cp:revision>
  <cp:lastPrinted>2020-02-07T20:13:00Z</cp:lastPrinted>
  <dcterms:created xsi:type="dcterms:W3CDTF">2021-02-16T15:33:00Z</dcterms:created>
  <dcterms:modified xsi:type="dcterms:W3CDTF">2021-02-16T15:33:00Z</dcterms:modified>
</cp:coreProperties>
</file>