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CD" w:rsidRDefault="000B3A32" w:rsidP="00FF786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2020 </w:t>
      </w:r>
      <w:r w:rsidR="00666001" w:rsidRPr="00666001">
        <w:rPr>
          <w:rFonts w:asciiTheme="majorHAnsi" w:hAnsiTheme="majorHAnsi" w:cs="TrebuchetMS"/>
          <w:b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-68580</wp:posOffset>
            </wp:positionV>
            <wp:extent cx="1082040" cy="830580"/>
            <wp:effectExtent l="0" t="0" r="3810" b="7620"/>
            <wp:wrapNone/>
            <wp:docPr id="4" name="Picture 4" descr="\\edc1adminfs01.admin.state.mn.us\BWSR\Main\Org Effectiveness\Comms\Branding\2017-BWSR-Branding-Templates\Logos\BWSR Logos for Staff Use\Vertical\RGB (for Web)\BWSR Acronym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c1adminfs01.admin.state.mn.us\BWSR\Main\Org Effectiveness\Comms\Branding\2017-BWSR-Branding-Templates\Logos\BWSR Logos for Staff Use\Vertical\RGB (for Web)\BWSR Acronym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4B6">
        <w:rPr>
          <w:rFonts w:asciiTheme="minorHAnsi" w:hAnsiTheme="minorHAnsi"/>
          <w:b/>
          <w:sz w:val="36"/>
          <w:szCs w:val="36"/>
        </w:rPr>
        <w:t>Third Party Project</w:t>
      </w:r>
    </w:p>
    <w:p w:rsidR="005715CD" w:rsidRDefault="00936180" w:rsidP="00FF786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Application Checklis</w:t>
      </w:r>
      <w:r w:rsidR="006445D1">
        <w:rPr>
          <w:rFonts w:asciiTheme="minorHAnsi" w:hAnsiTheme="minorHAnsi"/>
          <w:b/>
          <w:sz w:val="36"/>
          <w:szCs w:val="36"/>
        </w:rPr>
        <w:t>t</w:t>
      </w:r>
    </w:p>
    <w:p w:rsidR="00CC4BAD" w:rsidRDefault="00CC4BAD" w:rsidP="004C6507">
      <w:pPr>
        <w:rPr>
          <w:rFonts w:asciiTheme="minorHAnsi" w:hAnsiTheme="minorHAnsi"/>
        </w:rPr>
      </w:pPr>
    </w:p>
    <w:p w:rsidR="000B3A32" w:rsidRPr="00AD61AF" w:rsidRDefault="000B3A32" w:rsidP="004C650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71FF4" wp14:editId="72819700">
                <wp:simplePos x="0" y="0"/>
                <wp:positionH relativeFrom="column">
                  <wp:posOffset>-60960</wp:posOffset>
                </wp:positionH>
                <wp:positionV relativeFrom="paragraph">
                  <wp:posOffset>167310</wp:posOffset>
                </wp:positionV>
                <wp:extent cx="6789420" cy="0"/>
                <wp:effectExtent l="0" t="19050" r="4953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ln w="508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40232D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3.15pt" to="529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" strokecolor="#4579b8 [3044]" strokeweight="4pt"/>
            </w:pict>
          </mc:Fallback>
        </mc:AlternateContent>
      </w:r>
    </w:p>
    <w:p w:rsidR="00CC4BAD" w:rsidRPr="00AD61AF" w:rsidRDefault="00CC4BAD" w:rsidP="004C650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450"/>
        <w:gridCol w:w="5220"/>
      </w:tblGrid>
      <w:tr w:rsidR="00493ACC" w:rsidTr="00611B76">
        <w:tc>
          <w:tcPr>
            <w:tcW w:w="4770" w:type="dxa"/>
            <w:tcBorders>
              <w:bottom w:val="nil"/>
            </w:tcBorders>
          </w:tcPr>
          <w:p w:rsidR="00493ACC" w:rsidRPr="004D7AF3" w:rsidRDefault="00493ACC" w:rsidP="00611B7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6577D1">
              <w:rPr>
                <w:rFonts w:asciiTheme="majorHAnsi" w:hAnsiTheme="majorHAnsi"/>
                <w:sz w:val="20"/>
                <w:szCs w:val="20"/>
              </w:rPr>
              <w:t>Landowner Name: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493ACC" w:rsidRPr="004D7AF3" w:rsidRDefault="00493ACC" w:rsidP="004C757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County</w:t>
            </w:r>
            <w:r w:rsidRPr="006577D1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493ACC" w:rsidTr="00611B76">
        <w:trPr>
          <w:trHeight w:val="548"/>
        </w:trPr>
        <w:tc>
          <w:tcPr>
            <w:tcW w:w="4770" w:type="dxa"/>
            <w:tcBorders>
              <w:top w:val="nil"/>
            </w:tcBorders>
            <w:vAlign w:val="center"/>
          </w:tcPr>
          <w:p w:rsidR="00493ACC" w:rsidRPr="00701E47" w:rsidRDefault="00493ACC" w:rsidP="00945475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</w:tcBorders>
            <w:vAlign w:val="center"/>
          </w:tcPr>
          <w:p w:rsidR="00493ACC" w:rsidRPr="00701E47" w:rsidRDefault="00493ACC" w:rsidP="00945475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945475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466E39" w:rsidRPr="00EA2CCD" w:rsidRDefault="00936180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 w:rsidRPr="00EA2CCD">
        <w:rPr>
          <w:rFonts w:asciiTheme="majorHAnsi" w:hAnsiTheme="majorHAnsi" w:cs="TrebuchetMS"/>
          <w:color w:val="000000"/>
          <w:sz w:val="20"/>
          <w:szCs w:val="20"/>
        </w:rPr>
        <w:t>Note:  All forms listed below in bold italics can be found on the BWSR website under wetland banking:</w:t>
      </w:r>
    </w:p>
    <w:p w:rsidR="006424FE" w:rsidRDefault="000B3A32" w:rsidP="006424FE">
      <w:pPr>
        <w:autoSpaceDE w:val="0"/>
        <w:autoSpaceDN w:val="0"/>
        <w:adjustRightInd w:val="0"/>
        <w:jc w:val="center"/>
      </w:pPr>
      <w:hyperlink r:id="rId9" w:history="1">
        <w:r w:rsidR="006424FE" w:rsidRPr="00CA47F6">
          <w:rPr>
            <w:color w:val="0000FF"/>
            <w:u w:val="single"/>
          </w:rPr>
          <w:t>https://bwsr.state.mn.us/local-government-road-wetland-replacement-program</w:t>
        </w:r>
      </w:hyperlink>
    </w:p>
    <w:p w:rsidR="00493ACC" w:rsidRPr="00EA2CCD" w:rsidRDefault="00493ACC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16"/>
          <w:szCs w:val="16"/>
        </w:rPr>
      </w:pPr>
    </w:p>
    <w:p w:rsidR="00493ACC" w:rsidRPr="007A6CC7" w:rsidRDefault="00936180" w:rsidP="00EA2C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7A6CC7">
        <w:rPr>
          <w:rFonts w:ascii="Arial" w:hAnsi="Arial" w:cs="Arial"/>
          <w:b/>
          <w:color w:val="000000"/>
          <w:sz w:val="20"/>
          <w:szCs w:val="20"/>
        </w:rPr>
        <w:t xml:space="preserve">REQUIRED FORMS AND DOCUMENTS </w:t>
      </w:r>
    </w:p>
    <w:p w:rsidR="00EA2CCD" w:rsidRPr="00EA2CCD" w:rsidRDefault="00EA2CCD" w:rsidP="00936180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 w:val="16"/>
          <w:szCs w:val="16"/>
        </w:rPr>
      </w:pPr>
    </w:p>
    <w:p w:rsidR="00936180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0B3A32">
        <w:rPr>
          <w:rFonts w:asciiTheme="majorHAnsi" w:hAnsiTheme="majorHAnsi" w:cs="TrebuchetMS"/>
          <w:color w:val="000000"/>
          <w:sz w:val="20"/>
          <w:szCs w:val="20"/>
        </w:rPr>
      </w:r>
      <w:r w:rsidR="000B3A3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2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Application Checklist (this form)</w:t>
      </w:r>
    </w:p>
    <w:p w:rsidR="004C7575" w:rsidRPr="004C7575" w:rsidRDefault="004C7575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b/>
          <w:i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0B3A32">
        <w:rPr>
          <w:rFonts w:asciiTheme="majorHAnsi" w:hAnsiTheme="majorHAnsi" w:cs="TrebuchetMS"/>
          <w:color w:val="000000"/>
          <w:sz w:val="20"/>
          <w:szCs w:val="20"/>
        </w:rPr>
      </w:r>
      <w:r w:rsidR="000B3A3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7B4E11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Third Party Project </w:t>
      </w:r>
      <w:r>
        <w:rPr>
          <w:rFonts w:asciiTheme="majorHAnsi" w:hAnsiTheme="majorHAnsi" w:cs="TrebuchetMS"/>
          <w:b/>
          <w:i/>
          <w:color w:val="000000"/>
          <w:sz w:val="20"/>
          <w:szCs w:val="20"/>
        </w:rPr>
        <w:t>Proposal Form (including all required maps and attachments)</w:t>
      </w:r>
    </w:p>
    <w:p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0B3A32">
        <w:rPr>
          <w:rFonts w:asciiTheme="majorHAnsi" w:hAnsiTheme="majorHAnsi" w:cs="TrebuchetMS"/>
          <w:color w:val="000000"/>
          <w:sz w:val="20"/>
          <w:szCs w:val="20"/>
        </w:rPr>
      </w:r>
      <w:r w:rsidR="000B3A3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3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Conservatio</w:t>
      </w:r>
      <w:r w:rsidR="006B02F8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n Easement </w:t>
      </w:r>
      <w:r w:rsidR="00E01B72">
        <w:rPr>
          <w:rFonts w:asciiTheme="majorHAnsi" w:hAnsiTheme="majorHAnsi" w:cs="TrebuchetMS"/>
          <w:b/>
          <w:i/>
          <w:color w:val="000000"/>
          <w:sz w:val="20"/>
          <w:szCs w:val="20"/>
        </w:rPr>
        <w:t xml:space="preserve">Landowner Questionnaire and Easement </w:t>
      </w:r>
      <w:r w:rsidR="006B02F8" w:rsidRPr="006B02F8">
        <w:rPr>
          <w:rFonts w:asciiTheme="majorHAnsi" w:hAnsiTheme="majorHAnsi" w:cs="TrebuchetMS"/>
          <w:b/>
          <w:i/>
          <w:color w:val="000000"/>
          <w:sz w:val="20"/>
          <w:szCs w:val="20"/>
        </w:rPr>
        <w:t>Area Assessment Form</w:t>
      </w:r>
    </w:p>
    <w:p w:rsidR="006B02F8" w:rsidRDefault="006B02F8" w:rsidP="004C7575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</w:rPr>
      </w:pPr>
    </w:p>
    <w:p w:rsidR="00936180" w:rsidRDefault="00936180" w:rsidP="00EA2CCD">
      <w:p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I</w:t>
      </w:r>
      <w:r w:rsidR="00EA2CCD">
        <w:rPr>
          <w:rFonts w:asciiTheme="majorHAnsi" w:hAnsiTheme="majorHAnsi" w:cs="TrebuchetMS"/>
          <w:b/>
          <w:color w:val="000000"/>
          <w:sz w:val="20"/>
          <w:szCs w:val="20"/>
        </w:rPr>
        <w:t>F</w:t>
      </w: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 xml:space="preserve"> the application area contains or abuts any existing CRP contracts, conservation easements, or public lands,</w:t>
      </w:r>
      <w:r w:rsidRPr="006B02F8">
        <w:rPr>
          <w:rFonts w:asciiTheme="majorHAnsi" w:hAnsiTheme="majorHAnsi"/>
          <w:b/>
          <w:sz w:val="20"/>
          <w:szCs w:val="20"/>
        </w:rPr>
        <w:t xml:space="preserve"> </w:t>
      </w: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submit the following document:</w:t>
      </w:r>
    </w:p>
    <w:p w:rsidR="00EA2CCD" w:rsidRPr="00EA2CCD" w:rsidRDefault="00EA2CCD" w:rsidP="00EA2CCD">
      <w:p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16"/>
          <w:szCs w:val="16"/>
        </w:rPr>
      </w:pPr>
    </w:p>
    <w:p w:rsidR="00936180" w:rsidRDefault="00936180" w:rsidP="00716246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0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0B3A32">
        <w:rPr>
          <w:rFonts w:asciiTheme="majorHAnsi" w:hAnsiTheme="majorHAnsi" w:cs="TrebuchetMS"/>
          <w:color w:val="000000"/>
          <w:sz w:val="20"/>
          <w:szCs w:val="20"/>
        </w:rPr>
      </w:r>
      <w:r w:rsidR="000B3A3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4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Aerial photo identifying locations/boundaries of identif</w:t>
      </w:r>
      <w:r w:rsidR="006B02F8">
        <w:rPr>
          <w:rFonts w:asciiTheme="majorHAnsi" w:hAnsiTheme="majorHAnsi" w:cs="TrebuchetMS"/>
          <w:color w:val="000000"/>
          <w:sz w:val="20"/>
          <w:szCs w:val="20"/>
        </w:rPr>
        <w:t>i</w:t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t>ed CRP contracts or other easements/public lands.  Other easements should be clearly marked as to which ty</w:t>
      </w:r>
      <w:r w:rsidR="00716246">
        <w:rPr>
          <w:rFonts w:asciiTheme="majorHAnsi" w:hAnsiTheme="majorHAnsi" w:cs="TrebuchetMS"/>
          <w:color w:val="000000"/>
          <w:sz w:val="20"/>
          <w:szCs w:val="20"/>
        </w:rPr>
        <w:t>pe (i.e. USFWS, WRP, RIM, etc.)</w:t>
      </w:r>
    </w:p>
    <w:p w:rsidR="00936180" w:rsidRPr="006B02F8" w:rsidRDefault="00936180" w:rsidP="00EA2CCD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I</w:t>
      </w:r>
      <w:r w:rsidR="00EA2CCD">
        <w:rPr>
          <w:rFonts w:asciiTheme="majorHAnsi" w:hAnsiTheme="majorHAnsi" w:cs="TrebuchetMS"/>
          <w:b/>
          <w:color w:val="000000"/>
          <w:sz w:val="20"/>
          <w:szCs w:val="20"/>
        </w:rPr>
        <w:t>F</w:t>
      </w: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 xml:space="preserve"> the application area contains or abuts any Public Waters or Public Water Wetlands, submit the following document:</w:t>
      </w:r>
    </w:p>
    <w:p w:rsidR="00936180" w:rsidRDefault="00936180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1"/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0B3A32">
        <w:rPr>
          <w:rFonts w:asciiTheme="majorHAnsi" w:hAnsiTheme="majorHAnsi" w:cs="TrebuchetMS"/>
          <w:color w:val="000000"/>
          <w:sz w:val="20"/>
          <w:szCs w:val="20"/>
        </w:rPr>
      </w:r>
      <w:r w:rsidR="000B3A32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5"/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  <w:t>Aerial photo identifying location and name or number designation of Public Waters and Public Water Wetlands.</w:t>
      </w:r>
    </w:p>
    <w:p w:rsidR="006B02F8" w:rsidRPr="006B02F8" w:rsidRDefault="006B02F8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</w:p>
    <w:p w:rsidR="006B02F8" w:rsidRPr="00EA2CCD" w:rsidRDefault="006B02F8" w:rsidP="006B02F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ajorHAnsi" w:hAnsiTheme="majorHAnsi" w:cs="TrebuchetMS"/>
          <w:color w:val="000000"/>
          <w:sz w:val="12"/>
          <w:szCs w:val="12"/>
        </w:rPr>
      </w:pPr>
    </w:p>
    <w:p w:rsidR="00936180" w:rsidRPr="006B02F8" w:rsidRDefault="00936180" w:rsidP="006B02F8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 w:cs="TrebuchetMS"/>
          <w:b/>
          <w:color w:val="000000"/>
          <w:sz w:val="20"/>
          <w:szCs w:val="20"/>
        </w:rPr>
      </w:pPr>
      <w:r w:rsidRPr="006B02F8">
        <w:rPr>
          <w:rFonts w:asciiTheme="majorHAnsi" w:hAnsiTheme="majorHAnsi" w:cs="TrebuchetMS"/>
          <w:b/>
          <w:color w:val="000000"/>
          <w:sz w:val="20"/>
          <w:szCs w:val="20"/>
        </w:rPr>
        <w:t>Other information/comments: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936180" w:rsidRPr="006B02F8" w:rsidTr="00936180">
        <w:tc>
          <w:tcPr>
            <w:tcW w:w="10872" w:type="dxa"/>
          </w:tcPr>
          <w:p w:rsidR="00936180" w:rsidRDefault="006B02F8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instrText xml:space="preserve"> FORMTEXT </w:instrText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separate"/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945475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Pr="006B02F8"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end"/>
            </w:r>
            <w:bookmarkEnd w:id="6"/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  <w:p w:rsidR="00D44226" w:rsidRPr="006B02F8" w:rsidRDefault="00D44226" w:rsidP="009454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</w:p>
        </w:tc>
      </w:tr>
    </w:tbl>
    <w:p w:rsidR="00466E39" w:rsidRPr="006B02F8" w:rsidRDefault="00466E39" w:rsidP="00EA2CCD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sectPr w:rsidR="00466E39" w:rsidRPr="006B02F8" w:rsidSect="00EA2C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864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766" w:rsidRDefault="00915766" w:rsidP="00E5554D">
      <w:r>
        <w:separator/>
      </w:r>
    </w:p>
  </w:endnote>
  <w:endnote w:type="continuationSeparator" w:id="0">
    <w:p w:rsidR="00915766" w:rsidRDefault="00915766" w:rsidP="00E5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C6" w:rsidRDefault="00360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4D" w:rsidRPr="00E5554D" w:rsidRDefault="00E5554D" w:rsidP="000B3A32">
    <w:pPr>
      <w:pStyle w:val="Footer"/>
      <w:tabs>
        <w:tab w:val="clear" w:pos="9360"/>
        <w:tab w:val="left" w:pos="9450"/>
        <w:tab w:val="right" w:pos="9900"/>
      </w:tabs>
      <w:rPr>
        <w:rFonts w:asciiTheme="majorHAnsi" w:hAnsiTheme="majorHAnsi"/>
        <w:sz w:val="20"/>
      </w:rPr>
    </w:pPr>
    <w:r w:rsidRPr="00E5554D">
      <w:rPr>
        <w:rFonts w:asciiTheme="majorHAnsi" w:hAnsiTheme="majorHAnsi"/>
        <w:sz w:val="20"/>
      </w:rPr>
      <w:t>Wetland Bank</w:t>
    </w:r>
    <w:r w:rsidR="00387CA0">
      <w:rPr>
        <w:rFonts w:asciiTheme="majorHAnsi" w:hAnsiTheme="majorHAnsi"/>
        <w:sz w:val="20"/>
      </w:rPr>
      <w:t>ing</w:t>
    </w:r>
    <w:r w:rsidRPr="00E5554D">
      <w:rPr>
        <w:rFonts w:asciiTheme="majorHAnsi" w:hAnsiTheme="majorHAnsi"/>
        <w:sz w:val="20"/>
      </w:rPr>
      <w:t xml:space="preserve"> Program</w:t>
    </w:r>
    <w:r w:rsidR="000B3A32">
      <w:rPr>
        <w:rFonts w:asciiTheme="majorHAnsi" w:hAnsiTheme="majorHAnsi"/>
        <w:sz w:val="20"/>
      </w:rPr>
      <w:t xml:space="preserve"> 2020 –</w:t>
    </w:r>
    <w:r w:rsidRPr="00E5554D">
      <w:rPr>
        <w:rFonts w:asciiTheme="majorHAnsi" w:hAnsiTheme="majorHAnsi"/>
        <w:sz w:val="20"/>
      </w:rPr>
      <w:t xml:space="preserve"> </w:t>
    </w:r>
    <w:r w:rsidR="000B3A32">
      <w:rPr>
        <w:rFonts w:asciiTheme="majorHAnsi" w:hAnsiTheme="majorHAnsi"/>
        <w:sz w:val="20"/>
      </w:rPr>
      <w:t>Third Party Project Checklist</w:t>
    </w:r>
    <w:bookmarkStart w:id="7" w:name="_GoBack"/>
    <w:bookmarkEnd w:id="7"/>
    <w:r w:rsidR="006B02F8">
      <w:rPr>
        <w:rFonts w:asciiTheme="majorHAnsi" w:hAnsiTheme="majorHAnsi"/>
        <w:sz w:val="20"/>
      </w:rPr>
      <w:t xml:space="preserve"> </w:t>
    </w:r>
    <w:r w:rsidR="003600C6">
      <w:rPr>
        <w:rFonts w:asciiTheme="majorHAnsi" w:hAnsiTheme="majorHAnsi"/>
        <w:sz w:val="20"/>
      </w:rPr>
      <w:tab/>
    </w:r>
    <w:r w:rsidRPr="00E5554D">
      <w:rPr>
        <w:rFonts w:asciiTheme="majorHAnsi" w:hAnsiTheme="majorHAnsi"/>
        <w:sz w:val="20"/>
      </w:rPr>
      <w:tab/>
      <w:t xml:space="preserve">Page </w:t>
    </w:r>
    <w:r w:rsidRPr="00E5554D">
      <w:rPr>
        <w:rFonts w:asciiTheme="majorHAnsi" w:hAnsiTheme="majorHAnsi"/>
        <w:sz w:val="20"/>
      </w:rPr>
      <w:fldChar w:fldCharType="begin"/>
    </w:r>
    <w:r w:rsidRPr="00E5554D">
      <w:rPr>
        <w:rFonts w:asciiTheme="majorHAnsi" w:hAnsiTheme="majorHAnsi"/>
        <w:sz w:val="20"/>
      </w:rPr>
      <w:instrText xml:space="preserve"> PAGE  \* Arabic  \* MERGEFORMAT </w:instrText>
    </w:r>
    <w:r w:rsidRPr="00E5554D">
      <w:rPr>
        <w:rFonts w:asciiTheme="majorHAnsi" w:hAnsiTheme="majorHAnsi"/>
        <w:sz w:val="20"/>
      </w:rPr>
      <w:fldChar w:fldCharType="separate"/>
    </w:r>
    <w:r w:rsidR="00317372">
      <w:rPr>
        <w:rFonts w:asciiTheme="majorHAnsi" w:hAnsiTheme="majorHAnsi"/>
        <w:noProof/>
        <w:sz w:val="20"/>
      </w:rPr>
      <w:t>1</w:t>
    </w:r>
    <w:r w:rsidRPr="00E5554D">
      <w:rPr>
        <w:rFonts w:asciiTheme="majorHAnsi" w:hAnsiTheme="majorHAnsi"/>
        <w:sz w:val="20"/>
      </w:rPr>
      <w:fldChar w:fldCharType="end"/>
    </w:r>
    <w:r w:rsidRPr="00E5554D">
      <w:rPr>
        <w:rFonts w:asciiTheme="majorHAnsi" w:hAnsiTheme="majorHAnsi"/>
        <w:sz w:val="20"/>
      </w:rPr>
      <w:t xml:space="preserve"> of </w:t>
    </w:r>
    <w:r w:rsidR="00EA2CCD">
      <w:rPr>
        <w:rFonts w:asciiTheme="majorHAnsi" w:hAnsiTheme="majorHAnsi"/>
        <w:sz w:val="20"/>
      </w:rPr>
      <w:t>1</w:t>
    </w:r>
  </w:p>
  <w:p w:rsidR="00E5554D" w:rsidRDefault="00E55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C6" w:rsidRDefault="00360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766" w:rsidRDefault="00915766" w:rsidP="00E5554D">
      <w:r>
        <w:separator/>
      </w:r>
    </w:p>
  </w:footnote>
  <w:footnote w:type="continuationSeparator" w:id="0">
    <w:p w:rsidR="00915766" w:rsidRDefault="00915766" w:rsidP="00E5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C6" w:rsidRDefault="00360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C6" w:rsidRDefault="00360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C6" w:rsidRDefault="00360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5470"/>
    <w:multiLevelType w:val="hybridMultilevel"/>
    <w:tmpl w:val="3E88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A10"/>
    <w:multiLevelType w:val="hybridMultilevel"/>
    <w:tmpl w:val="28DC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1381"/>
    <w:multiLevelType w:val="hybridMultilevel"/>
    <w:tmpl w:val="D864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8147C"/>
    <w:multiLevelType w:val="hybridMultilevel"/>
    <w:tmpl w:val="30DCC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52"/>
    <w:rsid w:val="000001B6"/>
    <w:rsid w:val="00056D58"/>
    <w:rsid w:val="00064257"/>
    <w:rsid w:val="000702EE"/>
    <w:rsid w:val="000A1D79"/>
    <w:rsid w:val="000B3A32"/>
    <w:rsid w:val="000D5232"/>
    <w:rsid w:val="00152AEE"/>
    <w:rsid w:val="00193B5F"/>
    <w:rsid w:val="001F5085"/>
    <w:rsid w:val="00226BBE"/>
    <w:rsid w:val="00233F35"/>
    <w:rsid w:val="002502E6"/>
    <w:rsid w:val="002806BD"/>
    <w:rsid w:val="002A0679"/>
    <w:rsid w:val="002A2514"/>
    <w:rsid w:val="002B16DD"/>
    <w:rsid w:val="002E4D61"/>
    <w:rsid w:val="002E6C99"/>
    <w:rsid w:val="002F4B82"/>
    <w:rsid w:val="00317372"/>
    <w:rsid w:val="00317BB9"/>
    <w:rsid w:val="00322B87"/>
    <w:rsid w:val="00347A5D"/>
    <w:rsid w:val="003600C6"/>
    <w:rsid w:val="00384952"/>
    <w:rsid w:val="00387CA0"/>
    <w:rsid w:val="003A2585"/>
    <w:rsid w:val="003B06D4"/>
    <w:rsid w:val="003C6717"/>
    <w:rsid w:val="00466E39"/>
    <w:rsid w:val="00493ACC"/>
    <w:rsid w:val="004A089C"/>
    <w:rsid w:val="004C53A5"/>
    <w:rsid w:val="004C6507"/>
    <w:rsid w:val="004C7575"/>
    <w:rsid w:val="004D4F48"/>
    <w:rsid w:val="00563628"/>
    <w:rsid w:val="005715CD"/>
    <w:rsid w:val="005B4B3F"/>
    <w:rsid w:val="005C087F"/>
    <w:rsid w:val="005C4989"/>
    <w:rsid w:val="005D1098"/>
    <w:rsid w:val="0060418E"/>
    <w:rsid w:val="006152B4"/>
    <w:rsid w:val="00637A66"/>
    <w:rsid w:val="006424FE"/>
    <w:rsid w:val="006445D1"/>
    <w:rsid w:val="006577D1"/>
    <w:rsid w:val="00666001"/>
    <w:rsid w:val="00674879"/>
    <w:rsid w:val="00683A29"/>
    <w:rsid w:val="006B02F8"/>
    <w:rsid w:val="006C5038"/>
    <w:rsid w:val="006C6AA1"/>
    <w:rsid w:val="006F3306"/>
    <w:rsid w:val="00701E47"/>
    <w:rsid w:val="007112ED"/>
    <w:rsid w:val="00716246"/>
    <w:rsid w:val="00736C06"/>
    <w:rsid w:val="0076140B"/>
    <w:rsid w:val="007879D6"/>
    <w:rsid w:val="007A6CC7"/>
    <w:rsid w:val="007B4E11"/>
    <w:rsid w:val="007C02A6"/>
    <w:rsid w:val="007D1651"/>
    <w:rsid w:val="0080332F"/>
    <w:rsid w:val="00814561"/>
    <w:rsid w:val="00834961"/>
    <w:rsid w:val="008437B4"/>
    <w:rsid w:val="0085759C"/>
    <w:rsid w:val="00860DB9"/>
    <w:rsid w:val="008860B5"/>
    <w:rsid w:val="00897156"/>
    <w:rsid w:val="008D0AAB"/>
    <w:rsid w:val="008E5E52"/>
    <w:rsid w:val="008F4178"/>
    <w:rsid w:val="009143B5"/>
    <w:rsid w:val="00915766"/>
    <w:rsid w:val="00936180"/>
    <w:rsid w:val="00945475"/>
    <w:rsid w:val="00947DCF"/>
    <w:rsid w:val="009774B3"/>
    <w:rsid w:val="009820E0"/>
    <w:rsid w:val="009D1C77"/>
    <w:rsid w:val="00A302FA"/>
    <w:rsid w:val="00A45BC0"/>
    <w:rsid w:val="00A46A92"/>
    <w:rsid w:val="00A57BCC"/>
    <w:rsid w:val="00A746EE"/>
    <w:rsid w:val="00AB7021"/>
    <w:rsid w:val="00AC7DCD"/>
    <w:rsid w:val="00AD61AF"/>
    <w:rsid w:val="00B069FE"/>
    <w:rsid w:val="00B520F8"/>
    <w:rsid w:val="00B63F3C"/>
    <w:rsid w:val="00BA0330"/>
    <w:rsid w:val="00BA68F3"/>
    <w:rsid w:val="00BB0618"/>
    <w:rsid w:val="00BB6EEB"/>
    <w:rsid w:val="00BC1B64"/>
    <w:rsid w:val="00BE7055"/>
    <w:rsid w:val="00C84661"/>
    <w:rsid w:val="00CA2E5F"/>
    <w:rsid w:val="00CC4BAD"/>
    <w:rsid w:val="00D072BE"/>
    <w:rsid w:val="00D30D1D"/>
    <w:rsid w:val="00D44184"/>
    <w:rsid w:val="00D44226"/>
    <w:rsid w:val="00D85DD7"/>
    <w:rsid w:val="00D900A8"/>
    <w:rsid w:val="00DB54B6"/>
    <w:rsid w:val="00DF4020"/>
    <w:rsid w:val="00E01B72"/>
    <w:rsid w:val="00E4168E"/>
    <w:rsid w:val="00E5554D"/>
    <w:rsid w:val="00EA2CCD"/>
    <w:rsid w:val="00EB616A"/>
    <w:rsid w:val="00ED7B05"/>
    <w:rsid w:val="00F131AA"/>
    <w:rsid w:val="00F90171"/>
    <w:rsid w:val="00FC5A74"/>
    <w:rsid w:val="00FE3D00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53C4F1B"/>
  <w15:docId w15:val="{E7F4B07B-0AA3-4C92-986E-56B590FB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7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3C"/>
    <w:pPr>
      <w:ind w:left="720"/>
      <w:contextualSpacing/>
    </w:pPr>
  </w:style>
  <w:style w:type="character" w:styleId="Hyperlink">
    <w:name w:val="Hyperlink"/>
    <w:basedOn w:val="DefaultParagraphFont"/>
    <w:rsid w:val="00A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C5A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D900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00A8"/>
  </w:style>
  <w:style w:type="paragraph" w:styleId="CommentSubject">
    <w:name w:val="annotation subject"/>
    <w:basedOn w:val="CommentText"/>
    <w:next w:val="CommentText"/>
    <w:link w:val="CommentSubjectChar"/>
    <w:rsid w:val="00D9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00A8"/>
    <w:rPr>
      <w:b/>
      <w:bCs/>
    </w:rPr>
  </w:style>
  <w:style w:type="paragraph" w:styleId="Header">
    <w:name w:val="header"/>
    <w:basedOn w:val="Normal"/>
    <w:link w:val="HeaderChar"/>
    <w:rsid w:val="00E5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55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4D"/>
    <w:rPr>
      <w:sz w:val="24"/>
      <w:szCs w:val="24"/>
    </w:rPr>
  </w:style>
  <w:style w:type="table" w:styleId="TableGrid">
    <w:name w:val="Table Grid"/>
    <w:basedOn w:val="TableNormal"/>
    <w:rsid w:val="004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wsr.state.mn.us/local-government-road-wetland-replacement-progra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well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6AFC-5408-4B81-B6D8-2CBA29EC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147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Powell</dc:creator>
  <cp:lastModifiedBy>Rodacker, Dennis (BWSR)</cp:lastModifiedBy>
  <cp:revision>5</cp:revision>
  <cp:lastPrinted>2017-11-07T16:27:00Z</cp:lastPrinted>
  <dcterms:created xsi:type="dcterms:W3CDTF">2020-01-02T21:24:00Z</dcterms:created>
  <dcterms:modified xsi:type="dcterms:W3CDTF">2020-03-02T19:40:00Z</dcterms:modified>
</cp:coreProperties>
</file>