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CD" w:rsidRDefault="00666001" w:rsidP="00FF7868">
      <w:pPr>
        <w:jc w:val="center"/>
        <w:rPr>
          <w:rFonts w:asciiTheme="minorHAnsi" w:hAnsiTheme="minorHAnsi"/>
          <w:b/>
          <w:sz w:val="36"/>
          <w:szCs w:val="36"/>
        </w:rPr>
      </w:pPr>
      <w:r w:rsidRPr="00666001">
        <w:rPr>
          <w:rFonts w:asciiTheme="majorHAnsi" w:hAnsiTheme="majorHAnsi" w:cs="TrebuchetMS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-68580</wp:posOffset>
            </wp:positionV>
            <wp:extent cx="1082040" cy="830580"/>
            <wp:effectExtent l="0" t="0" r="3810" b="7620"/>
            <wp:wrapNone/>
            <wp:docPr id="4" name="Picture 4" descr="\\edc1adminfs01.admin.state.mn.us\BWSR\Main\Org Effectiveness\Comms\Branding\2017-BWSR-Branding-Templates\Logos\BWSR Logos for Staff Use\Vertical\RGB (for Web)\BWSR Acronym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c1adminfs01.admin.state.mn.us\BWSR\Main\Org Effectiveness\Comms\Branding\2017-BWSR-Branding-Templates\Logos\BWSR Logos for Staff Use\Vertical\RGB (for Web)\BWSR Acronym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883">
        <w:rPr>
          <w:rFonts w:asciiTheme="minorHAnsi" w:hAnsiTheme="minorHAnsi"/>
          <w:b/>
          <w:sz w:val="36"/>
          <w:szCs w:val="36"/>
        </w:rPr>
        <w:t xml:space="preserve">Conservation </w:t>
      </w:r>
      <w:r w:rsidR="00A46A92">
        <w:rPr>
          <w:rFonts w:asciiTheme="minorHAnsi" w:hAnsiTheme="minorHAnsi"/>
          <w:b/>
          <w:sz w:val="36"/>
          <w:szCs w:val="36"/>
        </w:rPr>
        <w:t>Easement</w:t>
      </w:r>
      <w:r w:rsidR="00387CA0">
        <w:rPr>
          <w:rFonts w:asciiTheme="minorHAnsi" w:hAnsiTheme="minorHAnsi"/>
          <w:b/>
          <w:sz w:val="36"/>
          <w:szCs w:val="36"/>
        </w:rPr>
        <w:t xml:space="preserve"> </w:t>
      </w:r>
    </w:p>
    <w:p w:rsidR="005715CD" w:rsidRDefault="00936180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Application Checklis</w:t>
      </w:r>
      <w:r w:rsidR="006445D1">
        <w:rPr>
          <w:rFonts w:asciiTheme="minorHAnsi" w:hAnsiTheme="minorHAnsi"/>
          <w:b/>
          <w:sz w:val="36"/>
          <w:szCs w:val="36"/>
        </w:rPr>
        <w:t>t</w:t>
      </w:r>
    </w:p>
    <w:p w:rsidR="00D9207D" w:rsidRDefault="00D9207D" w:rsidP="004C6507">
      <w:pPr>
        <w:rPr>
          <w:rFonts w:asciiTheme="minorHAnsi" w:hAnsiTheme="minorHAnsi"/>
        </w:rPr>
      </w:pPr>
    </w:p>
    <w:p w:rsidR="00CC4BAD" w:rsidRPr="00AD61AF" w:rsidRDefault="00FF7868" w:rsidP="004C650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71FF4" wp14:editId="72819700">
                <wp:simplePos x="0" y="0"/>
                <wp:positionH relativeFrom="column">
                  <wp:posOffset>-60960</wp:posOffset>
                </wp:positionH>
                <wp:positionV relativeFrom="paragraph">
                  <wp:posOffset>176530</wp:posOffset>
                </wp:positionV>
                <wp:extent cx="67894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 w="508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60F5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3.9pt" to="52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" strokecolor="#4579b8 [3044]" strokeweight="4pt"/>
            </w:pict>
          </mc:Fallback>
        </mc:AlternateContent>
      </w:r>
    </w:p>
    <w:p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:rsidTr="00611B76">
        <w:tc>
          <w:tcPr>
            <w:tcW w:w="4770" w:type="dxa"/>
            <w:tcBorders>
              <w:bottom w:val="nil"/>
            </w:tcBorders>
          </w:tcPr>
          <w:p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County/Field Office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:rsidTr="00611B76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66E39" w:rsidRPr="00EA2CCD" w:rsidRDefault="00936180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EA2CCD">
        <w:rPr>
          <w:rFonts w:asciiTheme="majorHAnsi" w:hAnsiTheme="majorHAnsi" w:cs="TrebuchetMS"/>
          <w:color w:val="000000"/>
          <w:sz w:val="20"/>
          <w:szCs w:val="20"/>
        </w:rPr>
        <w:t>Note:  All forms listed below in bold italics can be found on the BWSR website under wetland banking:</w:t>
      </w:r>
    </w:p>
    <w:p w:rsidR="00493ACC" w:rsidRDefault="002A7320" w:rsidP="00093744">
      <w:pPr>
        <w:autoSpaceDE w:val="0"/>
        <w:autoSpaceDN w:val="0"/>
        <w:adjustRightInd w:val="0"/>
        <w:jc w:val="center"/>
      </w:pPr>
      <w:hyperlink r:id="rId9" w:history="1">
        <w:r w:rsidR="00093744" w:rsidRPr="00093744">
          <w:rPr>
            <w:color w:val="0000FF"/>
            <w:u w:val="single"/>
          </w:rPr>
          <w:t>https://bwsr.state.mn.us/local-government-road-wetland-replacement-program</w:t>
        </w:r>
      </w:hyperlink>
    </w:p>
    <w:p w:rsidR="00093744" w:rsidRPr="00EA2CCD" w:rsidRDefault="00093744" w:rsidP="00093744">
      <w:pPr>
        <w:autoSpaceDE w:val="0"/>
        <w:autoSpaceDN w:val="0"/>
        <w:adjustRightInd w:val="0"/>
        <w:jc w:val="center"/>
        <w:rPr>
          <w:rFonts w:asciiTheme="majorHAnsi" w:hAnsiTheme="majorHAnsi" w:cs="TrebuchetMS"/>
          <w:color w:val="000000"/>
          <w:sz w:val="16"/>
          <w:szCs w:val="16"/>
        </w:rPr>
      </w:pPr>
    </w:p>
    <w:p w:rsidR="00493ACC" w:rsidRPr="007A6CC7" w:rsidRDefault="00936180" w:rsidP="00EA2C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A6CC7">
        <w:rPr>
          <w:rFonts w:ascii="Arial" w:hAnsi="Arial" w:cs="Arial"/>
          <w:b/>
          <w:color w:val="000000"/>
          <w:sz w:val="20"/>
          <w:szCs w:val="20"/>
        </w:rPr>
        <w:t>REQUIRED FORMS AND DOCUMENTS FOR ALL APPLICATIONS</w:t>
      </w:r>
    </w:p>
    <w:p w:rsidR="00EA2CCD" w:rsidRPr="00EA2CCD" w:rsidRDefault="00EA2CCD" w:rsidP="00936180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16"/>
          <w:szCs w:val="16"/>
        </w:rPr>
      </w:pPr>
    </w:p>
    <w:p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A7320">
        <w:rPr>
          <w:rFonts w:asciiTheme="majorHAnsi" w:hAnsiTheme="majorHAnsi" w:cs="TrebuchetMS"/>
          <w:color w:val="000000"/>
          <w:sz w:val="20"/>
          <w:szCs w:val="20"/>
        </w:rPr>
      </w:r>
      <w:r w:rsidR="002A7320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Application Checklist (this form)</w:t>
      </w:r>
    </w:p>
    <w:p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A7320">
        <w:rPr>
          <w:rFonts w:asciiTheme="majorHAnsi" w:hAnsiTheme="majorHAnsi" w:cs="TrebuchetMS"/>
          <w:color w:val="000000"/>
          <w:sz w:val="20"/>
          <w:szCs w:val="20"/>
        </w:rPr>
      </w:r>
      <w:r w:rsidR="002A7320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Conservation Easement Application Form</w:t>
      </w:r>
    </w:p>
    <w:p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A7320">
        <w:rPr>
          <w:rFonts w:asciiTheme="majorHAnsi" w:hAnsiTheme="majorHAnsi" w:cs="TrebuchetMS"/>
          <w:color w:val="000000"/>
          <w:sz w:val="20"/>
          <w:szCs w:val="20"/>
        </w:rPr>
      </w:r>
      <w:r w:rsidR="002A7320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Conservation Easement Payment Calculation Worksheet</w:t>
      </w:r>
    </w:p>
    <w:p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A7320">
        <w:rPr>
          <w:rFonts w:asciiTheme="majorHAnsi" w:hAnsiTheme="majorHAnsi" w:cs="TrebuchetMS"/>
          <w:color w:val="000000"/>
          <w:sz w:val="20"/>
          <w:szCs w:val="20"/>
        </w:rPr>
      </w:r>
      <w:r w:rsidR="002A7320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n Easement </w:t>
      </w:r>
      <w:r w:rsidR="00E01B72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Landowner Questionnaire and Easement 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Area Assessment Form</w:t>
      </w:r>
    </w:p>
    <w:p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A7320">
        <w:rPr>
          <w:rFonts w:asciiTheme="majorHAnsi" w:hAnsiTheme="majorHAnsi" w:cs="TrebuchetMS"/>
          <w:color w:val="000000"/>
          <w:sz w:val="20"/>
          <w:szCs w:val="20"/>
        </w:rPr>
      </w:r>
      <w:r w:rsidR="002A7320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6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Conservation Easement Area Crop History - Land Use Form</w:t>
      </w:r>
    </w:p>
    <w:p w:rsidR="006B02F8" w:rsidRPr="00965B03" w:rsidRDefault="00936180" w:rsidP="0071624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A7320">
        <w:rPr>
          <w:rFonts w:asciiTheme="majorHAnsi" w:hAnsiTheme="majorHAnsi" w:cs="TrebuchetMS"/>
          <w:color w:val="000000"/>
          <w:sz w:val="20"/>
          <w:szCs w:val="20"/>
        </w:rPr>
      </w:r>
      <w:r w:rsidR="002A7320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7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>Map 1: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>P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reliminary easement boundary and scale </w:t>
      </w:r>
      <w:r w:rsidR="0074459F">
        <w:rPr>
          <w:rFonts w:asciiTheme="majorHAnsi" w:hAnsiTheme="majorHAnsi" w:cs="TrebuchetMS"/>
          <w:color w:val="000000"/>
          <w:sz w:val="20"/>
          <w:szCs w:val="20"/>
        </w:rPr>
        <w:t xml:space="preserve">over aerial photograph 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(no other lines/shading, 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DC56E0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>etc.).  Section corners or centers should also be clearly identif</w:t>
      </w:r>
      <w:r w:rsidR="006B02F8" w:rsidRPr="00965B03">
        <w:rPr>
          <w:rFonts w:asciiTheme="majorHAnsi" w:hAnsiTheme="majorHAnsi" w:cs="TrebuchetMS"/>
          <w:color w:val="000000"/>
          <w:sz w:val="20"/>
          <w:szCs w:val="20"/>
        </w:rPr>
        <w:t>i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>ed.</w:t>
      </w:r>
    </w:p>
    <w:p w:rsidR="00936180" w:rsidRPr="00965B03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Pr="00965B03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A7320">
        <w:rPr>
          <w:rFonts w:asciiTheme="majorHAnsi" w:hAnsiTheme="majorHAnsi" w:cs="TrebuchetMS"/>
          <w:color w:val="000000"/>
          <w:sz w:val="20"/>
          <w:szCs w:val="20"/>
        </w:rPr>
      </w:r>
      <w:r w:rsidR="002A7320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8"/>
      <w:r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>Map 2: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>E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xisting </w:t>
      </w:r>
      <w:r w:rsidR="00916329" w:rsidRPr="00965B03">
        <w:rPr>
          <w:rFonts w:asciiTheme="majorHAnsi" w:hAnsiTheme="majorHAnsi" w:cs="TrebuchetMS"/>
          <w:color w:val="000000"/>
          <w:sz w:val="20"/>
          <w:szCs w:val="20"/>
        </w:rPr>
        <w:t>wetland</w:t>
      </w:r>
      <w:r w:rsidR="00916329">
        <w:rPr>
          <w:rFonts w:asciiTheme="majorHAnsi" w:hAnsiTheme="majorHAnsi" w:cs="TrebuchetMS"/>
          <w:color w:val="000000"/>
          <w:sz w:val="20"/>
          <w:szCs w:val="20"/>
        </w:rPr>
        <w:t>s</w:t>
      </w:r>
      <w:r w:rsidR="00916329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>an</w:t>
      </w:r>
      <w:r w:rsidR="00716246" w:rsidRPr="00965B03">
        <w:rPr>
          <w:rFonts w:asciiTheme="majorHAnsi" w:hAnsiTheme="majorHAnsi" w:cs="TrebuchetMS"/>
          <w:color w:val="000000"/>
          <w:sz w:val="20"/>
          <w:szCs w:val="20"/>
        </w:rPr>
        <w:t>d drained</w:t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716246" w:rsidRPr="00965B03">
        <w:rPr>
          <w:rFonts w:asciiTheme="majorHAnsi" w:hAnsiTheme="majorHAnsi" w:cs="TrebuchetMS"/>
          <w:color w:val="000000"/>
          <w:sz w:val="20"/>
          <w:szCs w:val="20"/>
        </w:rPr>
        <w:t>areas</w:t>
      </w:r>
      <w:r w:rsidR="00D4485A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(Use National Wetland Inventory if no delineation or determination is </w:t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D4485A" w:rsidRPr="00965B03">
        <w:rPr>
          <w:rFonts w:asciiTheme="majorHAnsi" w:hAnsiTheme="majorHAnsi" w:cs="TrebuchetMS"/>
          <w:color w:val="000000"/>
          <w:sz w:val="20"/>
          <w:szCs w:val="20"/>
        </w:rPr>
        <w:t>on file</w:t>
      </w:r>
      <w:r w:rsidR="00916329">
        <w:rPr>
          <w:rFonts w:asciiTheme="majorHAnsi" w:hAnsiTheme="majorHAnsi" w:cs="TrebuchetMS"/>
          <w:color w:val="000000"/>
          <w:sz w:val="20"/>
          <w:szCs w:val="20"/>
        </w:rPr>
        <w:t xml:space="preserve">).  Overlay </w:t>
      </w:r>
      <w:r w:rsidR="001A6EC9">
        <w:rPr>
          <w:rFonts w:asciiTheme="majorHAnsi" w:hAnsiTheme="majorHAnsi" w:cs="TrebuchetMS"/>
          <w:color w:val="000000"/>
          <w:sz w:val="20"/>
          <w:szCs w:val="20"/>
        </w:rPr>
        <w:t>the l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>ocation of any drainage components (tile, ditches,</w:t>
      </w:r>
      <w:r w:rsidR="00916329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>pumps, etc.)</w:t>
      </w:r>
    </w:p>
    <w:p w:rsidR="00387CA0" w:rsidRPr="00965B03" w:rsidRDefault="00387CA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A7320">
        <w:rPr>
          <w:rFonts w:asciiTheme="majorHAnsi" w:hAnsiTheme="majorHAnsi" w:cs="TrebuchetMS"/>
          <w:color w:val="000000"/>
          <w:sz w:val="20"/>
          <w:szCs w:val="20"/>
        </w:rPr>
      </w:r>
      <w:r w:rsidR="002A7320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>Map 3: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Soils map for the easement area </w:t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>with legend listing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each series identified in the easement area</w:t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>.</w:t>
      </w:r>
    </w:p>
    <w:p w:rsidR="00D0565A" w:rsidRPr="00965B03" w:rsidRDefault="00936180" w:rsidP="00EF3DAB">
      <w:pPr>
        <w:tabs>
          <w:tab w:val="left" w:pos="36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color w:val="000000"/>
          <w:sz w:val="18"/>
          <w:szCs w:val="18"/>
        </w:rPr>
      </w:pP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 w:rsidRPr="00965B03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A7320">
        <w:rPr>
          <w:rFonts w:asciiTheme="majorHAnsi" w:hAnsiTheme="majorHAnsi" w:cs="TrebuchetMS"/>
          <w:color w:val="000000"/>
          <w:sz w:val="20"/>
          <w:szCs w:val="20"/>
        </w:rPr>
      </w:r>
      <w:r w:rsidR="002A7320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9"/>
      <w:r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 xml:space="preserve">Map </w:t>
      </w:r>
      <w:r w:rsidR="00DC56E0" w:rsidRPr="00965B03">
        <w:rPr>
          <w:rFonts w:asciiTheme="majorHAnsi" w:hAnsiTheme="majorHAnsi" w:cs="TrebuchetMS"/>
          <w:b/>
          <w:color w:val="000000"/>
          <w:sz w:val="20"/>
          <w:szCs w:val="20"/>
        </w:rPr>
        <w:t>4</w:t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>: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LiDAR information </w:t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>over aerial photo of easement</w:t>
      </w:r>
      <w:r w:rsidR="00716246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area</w:t>
      </w:r>
      <w:r w:rsidR="00D0565A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hyperlink r:id="rId10" w:history="1">
        <w:r w:rsidR="00DC56E0" w:rsidRPr="00965B03">
          <w:rPr>
            <w:rStyle w:val="Hyperlink"/>
            <w:rFonts w:asciiTheme="majorHAnsi" w:hAnsiTheme="majorHAnsi"/>
            <w:sz w:val="20"/>
            <w:szCs w:val="20"/>
          </w:rPr>
          <w:t>http://arcgis.dnr.state.mn.us/maps/mntopo/</w:t>
        </w:r>
      </w:hyperlink>
    </w:p>
    <w:p w:rsidR="00936180" w:rsidRDefault="00936180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965B03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D0565A" w:rsidRPr="00965B03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965B03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existing CRP contracts, conservation easements, or public lands,</w:t>
      </w:r>
      <w:r w:rsidRPr="00965B03">
        <w:rPr>
          <w:rFonts w:asciiTheme="majorHAnsi" w:hAnsiTheme="majorHAnsi"/>
          <w:b/>
          <w:sz w:val="20"/>
          <w:szCs w:val="20"/>
        </w:rPr>
        <w:t xml:space="preserve"> </w:t>
      </w:r>
      <w:r w:rsidRPr="00965B03">
        <w:rPr>
          <w:rFonts w:asciiTheme="majorHAnsi" w:hAnsiTheme="majorHAnsi" w:cs="TrebuchetMS"/>
          <w:b/>
          <w:color w:val="000000"/>
          <w:sz w:val="20"/>
          <w:szCs w:val="20"/>
        </w:rPr>
        <w:t>submit the following document:</w:t>
      </w:r>
    </w:p>
    <w:p w:rsidR="00EA2CCD" w:rsidRPr="00EA2CCD" w:rsidRDefault="00EA2CCD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:rsidR="00936180" w:rsidRDefault="00936180" w:rsidP="0071624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A7320">
        <w:rPr>
          <w:rFonts w:asciiTheme="majorHAnsi" w:hAnsiTheme="majorHAnsi" w:cs="TrebuchetMS"/>
          <w:color w:val="000000"/>
          <w:sz w:val="20"/>
          <w:szCs w:val="20"/>
        </w:rPr>
      </w:r>
      <w:r w:rsidR="002A7320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0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locations/boundaries of identif</w:t>
      </w:r>
      <w:r w:rsidR="006B02F8">
        <w:rPr>
          <w:rFonts w:asciiTheme="majorHAnsi" w:hAnsiTheme="majorHAnsi" w:cs="TrebuchetMS"/>
          <w:color w:val="000000"/>
          <w:sz w:val="20"/>
          <w:szCs w:val="20"/>
        </w:rPr>
        <w:t>i</w:t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>ed CRP contracts or other easements/public lands.  Other easements should be clearly marked as to which ty</w:t>
      </w:r>
      <w:r w:rsidR="00716246">
        <w:rPr>
          <w:rFonts w:asciiTheme="majorHAnsi" w:hAnsiTheme="majorHAnsi" w:cs="TrebuchetMS"/>
          <w:color w:val="000000"/>
          <w:sz w:val="20"/>
          <w:szCs w:val="20"/>
        </w:rPr>
        <w:t>pe (i.e. USFWS, WRP, RIM, etc.)</w:t>
      </w:r>
    </w:p>
    <w:p w:rsidR="00936180" w:rsidRPr="006B02F8" w:rsidRDefault="00936180" w:rsidP="00EA2CCD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D0565A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Public Waters or Public Water Wetlands, submit the following document:</w:t>
      </w:r>
    </w:p>
    <w:p w:rsidR="00936180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A7320">
        <w:rPr>
          <w:rFonts w:asciiTheme="majorHAnsi" w:hAnsiTheme="majorHAnsi" w:cs="TrebuchetMS"/>
          <w:color w:val="000000"/>
          <w:sz w:val="20"/>
          <w:szCs w:val="20"/>
        </w:rPr>
      </w:r>
      <w:r w:rsidR="002A7320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1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 and name or number designation of Public Waters and Public Water Wetlands.</w:t>
      </w:r>
    </w:p>
    <w:p w:rsidR="006B02F8" w:rsidRPr="006B02F8" w:rsidRDefault="006B02F8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</w:p>
    <w:p w:rsidR="006B02F8" w:rsidRPr="00EA2CCD" w:rsidRDefault="006B02F8" w:rsidP="006B02F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="TrebuchetMS"/>
          <w:color w:val="000000"/>
          <w:sz w:val="12"/>
          <w:szCs w:val="12"/>
        </w:rPr>
      </w:pPr>
    </w:p>
    <w:p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Other information/comments: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936180" w:rsidRPr="006B02F8" w:rsidTr="00936180">
        <w:tc>
          <w:tcPr>
            <w:tcW w:w="10872" w:type="dxa"/>
          </w:tcPr>
          <w:p w:rsidR="00936180" w:rsidRDefault="006B02F8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12"/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Pr="006B02F8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</w:tc>
      </w:tr>
    </w:tbl>
    <w:p w:rsidR="00466E39" w:rsidRDefault="00466E39" w:rsidP="00EA2CCD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  <w:r w:rsidRPr="007F341F">
        <w:rPr>
          <w:rFonts w:ascii="Bookman Old Style" w:hAnsi="Bookman Old Style"/>
          <w:b/>
          <w:bCs/>
          <w:sz w:val="20"/>
          <w:szCs w:val="20"/>
        </w:rPr>
        <w:t>Proposal Deadline:</w:t>
      </w:r>
      <w:r w:rsidRPr="007F341F">
        <w:rPr>
          <w:rFonts w:ascii="Bookman Old Style" w:hAnsi="Bookman Old Style"/>
          <w:sz w:val="20"/>
          <w:szCs w:val="20"/>
        </w:rPr>
        <w:t xml:space="preserve"> 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 xml:space="preserve">Proposals submitted </w:t>
      </w:r>
      <w:bookmarkStart w:id="13" w:name="_GoBack"/>
      <w:bookmarkEnd w:id="13"/>
      <w:r w:rsidRPr="00977695">
        <w:rPr>
          <w:rFonts w:asciiTheme="majorHAnsi" w:hAnsiTheme="majorHAnsi" w:cs="TrebuchetMS"/>
          <w:color w:val="000000"/>
          <w:sz w:val="20"/>
          <w:szCs w:val="20"/>
        </w:rPr>
        <w:t>must be received by mail or courier no later than 2:30 p.m. Central Time, April 21, 2020.  Email and faxed proposals will not be considered.  Proposals must be sent in a sealed envelope to: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 xml:space="preserve"> </w:t>
      </w:r>
    </w:p>
    <w:p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</w:p>
    <w:p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>Minnesota Board of Water and Soil Resources</w:t>
      </w:r>
    </w:p>
    <w:p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 xml:space="preserve">ATTN: 2020 </w:t>
      </w:r>
      <w:r>
        <w:rPr>
          <w:rFonts w:asciiTheme="majorHAnsi" w:hAnsiTheme="majorHAnsi" w:cs="TrebuchetMS"/>
          <w:color w:val="000000"/>
          <w:sz w:val="20"/>
          <w:szCs w:val="20"/>
        </w:rPr>
        <w:t>ESU</w:t>
      </w:r>
    </w:p>
    <w:p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>520 Lafayette Rd North</w:t>
      </w:r>
    </w:p>
    <w:p w:rsidR="00977695" w:rsidRPr="00977695" w:rsidRDefault="00977695" w:rsidP="00977695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>St Paul, MN  55155</w:t>
      </w:r>
    </w:p>
    <w:sectPr w:rsidR="00977695" w:rsidRPr="00977695" w:rsidSect="00DC56E0">
      <w:footerReference w:type="default" r:id="rId11"/>
      <w:pgSz w:w="12240" w:h="15840" w:code="1"/>
      <w:pgMar w:top="720" w:right="270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82" w:rsidRDefault="002F4B82" w:rsidP="00E5554D">
      <w:r>
        <w:separator/>
      </w:r>
    </w:p>
  </w:endnote>
  <w:endnote w:type="continuationSeparator" w:id="0">
    <w:p w:rsidR="002F4B82" w:rsidRDefault="002F4B82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4D" w:rsidRPr="00E5554D" w:rsidRDefault="00E5554D" w:rsidP="00E5554D">
    <w:pPr>
      <w:pStyle w:val="Footer"/>
      <w:tabs>
        <w:tab w:val="clear" w:pos="9360"/>
        <w:tab w:val="right" w:pos="9900"/>
      </w:tabs>
      <w:rPr>
        <w:rFonts w:asciiTheme="majorHAnsi" w:hAnsiTheme="majorHAnsi"/>
        <w:sz w:val="20"/>
      </w:rPr>
    </w:pPr>
    <w:r w:rsidRPr="00E5554D">
      <w:rPr>
        <w:rFonts w:asciiTheme="majorHAnsi" w:hAnsiTheme="majorHAnsi"/>
        <w:sz w:val="20"/>
      </w:rPr>
      <w:t>Wetland Bank</w:t>
    </w:r>
    <w:r w:rsidR="00387CA0">
      <w:rPr>
        <w:rFonts w:asciiTheme="majorHAnsi" w:hAnsiTheme="majorHAnsi"/>
        <w:sz w:val="20"/>
      </w:rPr>
      <w:t>ing</w:t>
    </w:r>
    <w:r w:rsidRPr="00E5554D">
      <w:rPr>
        <w:rFonts w:asciiTheme="majorHAnsi" w:hAnsiTheme="majorHAnsi"/>
        <w:sz w:val="20"/>
      </w:rPr>
      <w:t xml:space="preserve"> Program </w:t>
    </w:r>
    <w:r w:rsidR="00FF2B37">
      <w:rPr>
        <w:rFonts w:asciiTheme="majorHAnsi" w:hAnsiTheme="majorHAnsi"/>
        <w:sz w:val="20"/>
      </w:rPr>
      <w:t xml:space="preserve">2020 - </w:t>
    </w:r>
    <w:r w:rsidRPr="00E5554D">
      <w:rPr>
        <w:rFonts w:asciiTheme="majorHAnsi" w:hAnsiTheme="majorHAnsi"/>
        <w:sz w:val="20"/>
      </w:rPr>
      <w:t xml:space="preserve">Easement Application </w:t>
    </w:r>
    <w:r w:rsidR="006B02F8">
      <w:rPr>
        <w:rFonts w:asciiTheme="majorHAnsi" w:hAnsiTheme="majorHAnsi"/>
        <w:sz w:val="20"/>
      </w:rPr>
      <w:t xml:space="preserve">Checklist </w:t>
    </w:r>
    <w:r w:rsidRPr="00E5554D">
      <w:rPr>
        <w:rFonts w:asciiTheme="majorHAnsi" w:hAnsiTheme="majorHAnsi"/>
        <w:sz w:val="20"/>
      </w:rPr>
      <w:tab/>
      <w:t xml:space="preserve">Page </w:t>
    </w:r>
    <w:r w:rsidRPr="00E5554D">
      <w:rPr>
        <w:rFonts w:asciiTheme="majorHAnsi" w:hAnsiTheme="majorHAnsi"/>
        <w:sz w:val="20"/>
      </w:rPr>
      <w:fldChar w:fldCharType="begin"/>
    </w:r>
    <w:r w:rsidRPr="00E5554D">
      <w:rPr>
        <w:rFonts w:asciiTheme="majorHAnsi" w:hAnsiTheme="majorHAnsi"/>
        <w:sz w:val="20"/>
      </w:rPr>
      <w:instrText xml:space="preserve"> PAGE  \* Arabic  \* MERGEFORMAT </w:instrText>
    </w:r>
    <w:r w:rsidRPr="00E5554D">
      <w:rPr>
        <w:rFonts w:asciiTheme="majorHAnsi" w:hAnsiTheme="majorHAnsi"/>
        <w:sz w:val="20"/>
      </w:rPr>
      <w:fldChar w:fldCharType="separate"/>
    </w:r>
    <w:r w:rsidR="00387CA0">
      <w:rPr>
        <w:rFonts w:asciiTheme="majorHAnsi" w:hAnsiTheme="majorHAnsi"/>
        <w:noProof/>
        <w:sz w:val="20"/>
      </w:rPr>
      <w:t>1</w:t>
    </w:r>
    <w:r w:rsidRPr="00E5554D">
      <w:rPr>
        <w:rFonts w:asciiTheme="majorHAnsi" w:hAnsiTheme="majorHAnsi"/>
        <w:sz w:val="20"/>
      </w:rPr>
      <w:fldChar w:fldCharType="end"/>
    </w:r>
    <w:r w:rsidRPr="00E5554D">
      <w:rPr>
        <w:rFonts w:asciiTheme="majorHAnsi" w:hAnsiTheme="majorHAnsi"/>
        <w:sz w:val="20"/>
      </w:rPr>
      <w:t xml:space="preserve"> of </w:t>
    </w:r>
    <w:r w:rsidR="00EA2CCD">
      <w:rPr>
        <w:rFonts w:asciiTheme="majorHAnsi" w:hAnsiTheme="majorHAnsi"/>
        <w:sz w:val="20"/>
      </w:rPr>
      <w:t>1</w:t>
    </w:r>
  </w:p>
  <w:p w:rsidR="00E5554D" w:rsidRDefault="00E5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82" w:rsidRDefault="002F4B82" w:rsidP="00E5554D">
      <w:r>
        <w:separator/>
      </w:r>
    </w:p>
  </w:footnote>
  <w:footnote w:type="continuationSeparator" w:id="0">
    <w:p w:rsidR="002F4B82" w:rsidRDefault="002F4B82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2"/>
    <w:rsid w:val="000001B6"/>
    <w:rsid w:val="00056D58"/>
    <w:rsid w:val="00064257"/>
    <w:rsid w:val="000702EE"/>
    <w:rsid w:val="00093744"/>
    <w:rsid w:val="000A1D79"/>
    <w:rsid w:val="000D5232"/>
    <w:rsid w:val="00152AEE"/>
    <w:rsid w:val="00193B5F"/>
    <w:rsid w:val="001A5F1B"/>
    <w:rsid w:val="001A6EC9"/>
    <w:rsid w:val="001E6AEF"/>
    <w:rsid w:val="001F5085"/>
    <w:rsid w:val="00226BBE"/>
    <w:rsid w:val="00233F35"/>
    <w:rsid w:val="002502E6"/>
    <w:rsid w:val="002806BD"/>
    <w:rsid w:val="002A0679"/>
    <w:rsid w:val="002A2514"/>
    <w:rsid w:val="002A7320"/>
    <w:rsid w:val="002B16DD"/>
    <w:rsid w:val="002E4D61"/>
    <w:rsid w:val="002E6C99"/>
    <w:rsid w:val="002F4B82"/>
    <w:rsid w:val="00317BB9"/>
    <w:rsid w:val="00322B87"/>
    <w:rsid w:val="00347A5D"/>
    <w:rsid w:val="00384952"/>
    <w:rsid w:val="00387CA0"/>
    <w:rsid w:val="003A2585"/>
    <w:rsid w:val="003B06D4"/>
    <w:rsid w:val="003C6717"/>
    <w:rsid w:val="00466E39"/>
    <w:rsid w:val="00493ACC"/>
    <w:rsid w:val="004943B1"/>
    <w:rsid w:val="004A089C"/>
    <w:rsid w:val="004C53A5"/>
    <w:rsid w:val="004C6507"/>
    <w:rsid w:val="00560883"/>
    <w:rsid w:val="00563628"/>
    <w:rsid w:val="005715CD"/>
    <w:rsid w:val="005B4B3F"/>
    <w:rsid w:val="005C087F"/>
    <w:rsid w:val="005C4989"/>
    <w:rsid w:val="005D1098"/>
    <w:rsid w:val="0060418E"/>
    <w:rsid w:val="006152B4"/>
    <w:rsid w:val="00637A66"/>
    <w:rsid w:val="006445D1"/>
    <w:rsid w:val="006577D1"/>
    <w:rsid w:val="00666001"/>
    <w:rsid w:val="00674879"/>
    <w:rsid w:val="00683A29"/>
    <w:rsid w:val="006B02F8"/>
    <w:rsid w:val="006C5038"/>
    <w:rsid w:val="006C6AA1"/>
    <w:rsid w:val="006F3306"/>
    <w:rsid w:val="00701E47"/>
    <w:rsid w:val="007112ED"/>
    <w:rsid w:val="00716246"/>
    <w:rsid w:val="00736C06"/>
    <w:rsid w:val="0074459F"/>
    <w:rsid w:val="0076140B"/>
    <w:rsid w:val="007879D6"/>
    <w:rsid w:val="007A6CC7"/>
    <w:rsid w:val="007C02A6"/>
    <w:rsid w:val="007D1651"/>
    <w:rsid w:val="0080332F"/>
    <w:rsid w:val="00814561"/>
    <w:rsid w:val="00834961"/>
    <w:rsid w:val="008437B4"/>
    <w:rsid w:val="0085759C"/>
    <w:rsid w:val="00860DB9"/>
    <w:rsid w:val="00872555"/>
    <w:rsid w:val="008860B5"/>
    <w:rsid w:val="00897156"/>
    <w:rsid w:val="008D0AAB"/>
    <w:rsid w:val="008E5E52"/>
    <w:rsid w:val="008F4178"/>
    <w:rsid w:val="009143B5"/>
    <w:rsid w:val="00916329"/>
    <w:rsid w:val="00936180"/>
    <w:rsid w:val="00943A6D"/>
    <w:rsid w:val="00945475"/>
    <w:rsid w:val="00947DCF"/>
    <w:rsid w:val="00965B03"/>
    <w:rsid w:val="009774B3"/>
    <w:rsid w:val="00977695"/>
    <w:rsid w:val="009820E0"/>
    <w:rsid w:val="009C710A"/>
    <w:rsid w:val="009D1C77"/>
    <w:rsid w:val="00A302FA"/>
    <w:rsid w:val="00A45BC0"/>
    <w:rsid w:val="00A46A92"/>
    <w:rsid w:val="00A57BCC"/>
    <w:rsid w:val="00A746EE"/>
    <w:rsid w:val="00AB7021"/>
    <w:rsid w:val="00AC7DCD"/>
    <w:rsid w:val="00AD61AF"/>
    <w:rsid w:val="00B069FE"/>
    <w:rsid w:val="00B520F8"/>
    <w:rsid w:val="00B63F3C"/>
    <w:rsid w:val="00B836BC"/>
    <w:rsid w:val="00B84608"/>
    <w:rsid w:val="00BA0330"/>
    <w:rsid w:val="00BA68F3"/>
    <w:rsid w:val="00BB0618"/>
    <w:rsid w:val="00BB6EEB"/>
    <w:rsid w:val="00BC1B64"/>
    <w:rsid w:val="00BE7055"/>
    <w:rsid w:val="00C84661"/>
    <w:rsid w:val="00CA2E5F"/>
    <w:rsid w:val="00CC4BAD"/>
    <w:rsid w:val="00D0565A"/>
    <w:rsid w:val="00D072BE"/>
    <w:rsid w:val="00D30D1D"/>
    <w:rsid w:val="00D44184"/>
    <w:rsid w:val="00D44226"/>
    <w:rsid w:val="00D4485A"/>
    <w:rsid w:val="00D85DD7"/>
    <w:rsid w:val="00D900A8"/>
    <w:rsid w:val="00D9207D"/>
    <w:rsid w:val="00DC56E0"/>
    <w:rsid w:val="00DF4020"/>
    <w:rsid w:val="00E01B72"/>
    <w:rsid w:val="00E4168E"/>
    <w:rsid w:val="00E5554D"/>
    <w:rsid w:val="00EA2CCD"/>
    <w:rsid w:val="00EB616A"/>
    <w:rsid w:val="00ED7B05"/>
    <w:rsid w:val="00EF3DAB"/>
    <w:rsid w:val="00F131AA"/>
    <w:rsid w:val="00F90171"/>
    <w:rsid w:val="00FC5A74"/>
    <w:rsid w:val="00FE3D00"/>
    <w:rsid w:val="00FF2B3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E7F4B07B-0AA3-4C92-986E-56B590F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5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cgis.dnr.state.mn.us/maps/mnto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wsr.state.mn.us/local-government-road-wetland-replacement-pro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208E-7D9D-421D-969C-172E6B30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300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Rodacker, Dennis (BWSR)</cp:lastModifiedBy>
  <cp:revision>8</cp:revision>
  <cp:lastPrinted>2020-02-07T19:21:00Z</cp:lastPrinted>
  <dcterms:created xsi:type="dcterms:W3CDTF">2020-01-02T19:08:00Z</dcterms:created>
  <dcterms:modified xsi:type="dcterms:W3CDTF">2020-03-19T14:44:00Z</dcterms:modified>
</cp:coreProperties>
</file>