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87BE" w14:textId="77777777" w:rsidR="00171C24" w:rsidRDefault="00171C24" w:rsidP="00171C24">
      <w:pPr>
        <w:pStyle w:val="Heading3"/>
        <w:rPr>
          <w:rFonts w:asciiTheme="minorHAnsi" w:hAnsiTheme="minorHAnsi"/>
          <w:sz w:val="36"/>
          <w:szCs w:val="36"/>
        </w:rPr>
      </w:pPr>
      <w:r>
        <w:rPr>
          <w:rFonts w:asciiTheme="minorHAnsi" w:hAnsiTheme="minorHAnsi"/>
          <w:sz w:val="36"/>
          <w:szCs w:val="36"/>
        </w:rPr>
        <w:t>Wetland</w:t>
      </w:r>
      <w:r w:rsidRPr="00CA0E2E">
        <w:rPr>
          <w:rFonts w:asciiTheme="minorHAnsi" w:hAnsiTheme="minorHAnsi"/>
          <w:sz w:val="36"/>
          <w:szCs w:val="36"/>
        </w:rPr>
        <w:t xml:space="preserve"> </w:t>
      </w:r>
      <w:r>
        <w:rPr>
          <w:rFonts w:asciiTheme="minorHAnsi" w:hAnsiTheme="minorHAnsi"/>
          <w:sz w:val="36"/>
          <w:szCs w:val="36"/>
        </w:rPr>
        <w:t>Mitigation Proposal</w:t>
      </w:r>
    </w:p>
    <w:p w14:paraId="537143F0" w14:textId="77777777" w:rsidR="00171C24" w:rsidRPr="000A1A5A" w:rsidRDefault="00171C24" w:rsidP="00171C24">
      <w:pPr>
        <w:pStyle w:val="Heading3"/>
        <w:rPr>
          <w:rFonts w:asciiTheme="minorHAnsi" w:hAnsiTheme="minorHAnsi"/>
          <w:sz w:val="48"/>
          <w:szCs w:val="48"/>
        </w:rPr>
      </w:pPr>
      <w:r w:rsidRPr="000A1A5A">
        <w:rPr>
          <w:rFonts w:asciiTheme="minorHAnsi" w:hAnsiTheme="minorHAnsi"/>
          <w:sz w:val="48"/>
          <w:szCs w:val="48"/>
        </w:rPr>
        <w:t>Prospectus</w:t>
      </w:r>
    </w:p>
    <w:p w14:paraId="3B4825B4" w14:textId="77777777" w:rsidR="00171C24" w:rsidRPr="005A09FA" w:rsidRDefault="00171C24" w:rsidP="00171C24">
      <w:pPr>
        <w:spacing w:before="60"/>
        <w:rPr>
          <w:rFonts w:asciiTheme="minorHAnsi" w:hAnsiTheme="minorHAnsi"/>
          <w:b/>
          <w:bCs/>
          <w:sz w:val="21"/>
          <w:szCs w:val="21"/>
        </w:rPr>
      </w:pPr>
    </w:p>
    <w:p w14:paraId="59DB4A39" w14:textId="6F067787" w:rsidR="00A22FF8" w:rsidRPr="00795121" w:rsidRDefault="00171C24" w:rsidP="006E5438">
      <w:pPr>
        <w:spacing w:before="60" w:after="60" w:line="230" w:lineRule="auto"/>
        <w:jc w:val="both"/>
        <w:rPr>
          <w:rFonts w:asciiTheme="minorHAnsi" w:hAnsiTheme="minorHAnsi"/>
          <w:sz w:val="21"/>
          <w:szCs w:val="21"/>
        </w:rPr>
      </w:pPr>
      <w:r w:rsidRPr="00795121">
        <w:rPr>
          <w:rFonts w:asciiTheme="minorHAnsi" w:hAnsiTheme="minorHAnsi"/>
          <w:sz w:val="21"/>
          <w:szCs w:val="21"/>
        </w:rPr>
        <w:t xml:space="preserve">Submit this document to the </w:t>
      </w:r>
      <w:hyperlink r:id="rId8" w:history="1">
        <w:r w:rsidRPr="00795121">
          <w:rPr>
            <w:rStyle w:val="Hyperlink"/>
            <w:rFonts w:asciiTheme="minorHAnsi" w:hAnsiTheme="minorHAnsi"/>
            <w:sz w:val="21"/>
            <w:szCs w:val="21"/>
          </w:rPr>
          <w:t xml:space="preserve">Corps </w:t>
        </w:r>
        <w:r w:rsidR="006E5438" w:rsidRPr="00795121">
          <w:rPr>
            <w:rStyle w:val="Hyperlink"/>
            <w:rFonts w:asciiTheme="minorHAnsi" w:hAnsiTheme="minorHAnsi"/>
            <w:sz w:val="21"/>
            <w:szCs w:val="21"/>
          </w:rPr>
          <w:t>of Engineers</w:t>
        </w:r>
      </w:hyperlink>
      <w:r w:rsidRPr="00795121">
        <w:rPr>
          <w:rFonts w:asciiTheme="minorHAnsi" w:hAnsiTheme="minorHAnsi"/>
          <w:sz w:val="21"/>
          <w:szCs w:val="21"/>
        </w:rPr>
        <w:t xml:space="preserve"> and </w:t>
      </w:r>
      <w:r w:rsidR="006E5438" w:rsidRPr="00795121">
        <w:rPr>
          <w:rFonts w:asciiTheme="minorHAnsi" w:hAnsiTheme="minorHAnsi"/>
          <w:sz w:val="21"/>
          <w:szCs w:val="21"/>
        </w:rPr>
        <w:t>Wetland Conservation Act (</w:t>
      </w:r>
      <w:r w:rsidRPr="00795121">
        <w:rPr>
          <w:rFonts w:asciiTheme="minorHAnsi" w:hAnsiTheme="minorHAnsi"/>
          <w:sz w:val="21"/>
          <w:szCs w:val="21"/>
        </w:rPr>
        <w:t>WCA</w:t>
      </w:r>
      <w:r w:rsidR="006E5438" w:rsidRPr="00795121">
        <w:rPr>
          <w:rFonts w:asciiTheme="minorHAnsi" w:hAnsiTheme="minorHAnsi"/>
          <w:sz w:val="21"/>
          <w:szCs w:val="21"/>
        </w:rPr>
        <w:t>)</w:t>
      </w:r>
      <w:r w:rsidRPr="00795121">
        <w:rPr>
          <w:rFonts w:asciiTheme="minorHAnsi" w:hAnsiTheme="minorHAnsi"/>
          <w:sz w:val="21"/>
          <w:szCs w:val="21"/>
        </w:rPr>
        <w:t xml:space="preserve"> </w:t>
      </w:r>
      <w:hyperlink r:id="rId9" w:history="1">
        <w:r w:rsidR="006E5438" w:rsidRPr="00795121">
          <w:rPr>
            <w:rStyle w:val="Hyperlink"/>
            <w:rFonts w:asciiTheme="minorHAnsi" w:hAnsiTheme="minorHAnsi"/>
            <w:sz w:val="21"/>
            <w:szCs w:val="21"/>
          </w:rPr>
          <w:t>Local Government Unit</w:t>
        </w:r>
      </w:hyperlink>
      <w:r w:rsidR="006E5438" w:rsidRPr="00795121">
        <w:rPr>
          <w:rFonts w:asciiTheme="minorHAnsi" w:hAnsiTheme="minorHAnsi"/>
          <w:sz w:val="21"/>
          <w:szCs w:val="21"/>
        </w:rPr>
        <w:t xml:space="preserve"> (</w:t>
      </w:r>
      <w:r w:rsidRPr="00795121">
        <w:rPr>
          <w:rFonts w:asciiTheme="minorHAnsi" w:hAnsiTheme="minorHAnsi"/>
          <w:sz w:val="21"/>
          <w:szCs w:val="21"/>
        </w:rPr>
        <w:t>LGU</w:t>
      </w:r>
      <w:r w:rsidR="006E5438" w:rsidRPr="00795121">
        <w:rPr>
          <w:rFonts w:asciiTheme="minorHAnsi" w:hAnsiTheme="minorHAnsi"/>
          <w:sz w:val="21"/>
          <w:szCs w:val="21"/>
        </w:rPr>
        <w:t>)</w:t>
      </w:r>
      <w:r w:rsidRPr="00795121">
        <w:rPr>
          <w:rFonts w:asciiTheme="minorHAnsi" w:hAnsiTheme="minorHAnsi"/>
          <w:sz w:val="21"/>
          <w:szCs w:val="21"/>
        </w:rPr>
        <w:t xml:space="preserve">. </w:t>
      </w:r>
      <w:r w:rsidR="00675E9B" w:rsidRPr="00795121">
        <w:rPr>
          <w:rFonts w:asciiTheme="minorHAnsi" w:hAnsiTheme="minorHAnsi"/>
          <w:sz w:val="21"/>
          <w:szCs w:val="21"/>
        </w:rPr>
        <w:t>This document</w:t>
      </w:r>
      <w:r w:rsidRPr="00795121">
        <w:rPr>
          <w:rFonts w:asciiTheme="minorHAnsi" w:hAnsiTheme="minorHAnsi"/>
          <w:sz w:val="21"/>
          <w:szCs w:val="21"/>
        </w:rPr>
        <w:t xml:space="preserve"> provides baseline information, documentation of credit eligibility and allocation</w:t>
      </w:r>
      <w:r w:rsidR="006E5438" w:rsidRPr="00795121">
        <w:rPr>
          <w:rFonts w:asciiTheme="minorHAnsi" w:hAnsiTheme="minorHAnsi"/>
          <w:sz w:val="21"/>
          <w:szCs w:val="21"/>
        </w:rPr>
        <w:t>,</w:t>
      </w:r>
      <w:r w:rsidR="00581691" w:rsidRPr="00795121">
        <w:rPr>
          <w:rFonts w:asciiTheme="minorHAnsi" w:hAnsiTheme="minorHAnsi"/>
          <w:sz w:val="21"/>
          <w:szCs w:val="21"/>
        </w:rPr>
        <w:t xml:space="preserve"> </w:t>
      </w:r>
      <w:r w:rsidR="008568F0" w:rsidRPr="00795121">
        <w:rPr>
          <w:rFonts w:asciiTheme="minorHAnsi" w:hAnsiTheme="minorHAnsi"/>
          <w:sz w:val="21"/>
          <w:szCs w:val="21"/>
        </w:rPr>
        <w:t>and strategies to restore or establish vegetation and hydrology</w:t>
      </w:r>
      <w:r w:rsidRPr="00795121">
        <w:rPr>
          <w:rFonts w:asciiTheme="minorHAnsi" w:hAnsiTheme="minorHAnsi"/>
          <w:sz w:val="21"/>
          <w:szCs w:val="21"/>
        </w:rPr>
        <w:t xml:space="preserve">. </w:t>
      </w:r>
      <w:r w:rsidR="001C732A" w:rsidRPr="00795121">
        <w:rPr>
          <w:rFonts w:asciiTheme="minorHAnsi" w:hAnsiTheme="minorHAnsi"/>
          <w:sz w:val="21"/>
          <w:szCs w:val="21"/>
        </w:rPr>
        <w:t>Preparation of this document</w:t>
      </w:r>
      <w:r w:rsidR="00D3114B" w:rsidRPr="00795121">
        <w:rPr>
          <w:rFonts w:asciiTheme="minorHAnsi" w:hAnsiTheme="minorHAnsi"/>
          <w:sz w:val="21"/>
          <w:szCs w:val="21"/>
        </w:rPr>
        <w:t xml:space="preserve"> </w:t>
      </w:r>
      <w:r w:rsidRPr="00795121">
        <w:rPr>
          <w:rFonts w:asciiTheme="minorHAnsi" w:hAnsiTheme="minorHAnsi"/>
          <w:sz w:val="21"/>
          <w:szCs w:val="21"/>
        </w:rPr>
        <w:t xml:space="preserve">generally requires assistance from professional consultants and/or other wetland science, engineering, and vegetation professionals. </w:t>
      </w:r>
      <w:r w:rsidR="001C732A" w:rsidRPr="00795121">
        <w:rPr>
          <w:rFonts w:asciiTheme="minorHAnsi" w:hAnsiTheme="minorHAnsi"/>
          <w:sz w:val="21"/>
          <w:szCs w:val="21"/>
        </w:rPr>
        <w:t>This document</w:t>
      </w:r>
      <w:r w:rsidRPr="00795121">
        <w:rPr>
          <w:rFonts w:asciiTheme="minorHAnsi" w:hAnsiTheme="minorHAnsi"/>
          <w:sz w:val="21"/>
          <w:szCs w:val="21"/>
        </w:rPr>
        <w:t xml:space="preserve"> must provide enough detail to generate informed public</w:t>
      </w:r>
      <w:r w:rsidR="003D3B75">
        <w:rPr>
          <w:rFonts w:asciiTheme="minorHAnsi" w:hAnsiTheme="minorHAnsi"/>
          <w:sz w:val="21"/>
          <w:szCs w:val="21"/>
        </w:rPr>
        <w:t xml:space="preserve"> and agency review</w:t>
      </w:r>
      <w:r w:rsidR="00D3114B" w:rsidRPr="00795121">
        <w:rPr>
          <w:rFonts w:asciiTheme="minorHAnsi" w:hAnsiTheme="minorHAnsi"/>
          <w:sz w:val="21"/>
          <w:szCs w:val="21"/>
        </w:rPr>
        <w:t xml:space="preserve">. </w:t>
      </w:r>
      <w:r w:rsidR="00795121">
        <w:rPr>
          <w:rFonts w:asciiTheme="minorHAnsi" w:hAnsiTheme="minorHAnsi"/>
          <w:sz w:val="21"/>
          <w:szCs w:val="21"/>
        </w:rPr>
        <w:t>P</w:t>
      </w:r>
      <w:r w:rsidRPr="00795121">
        <w:rPr>
          <w:rFonts w:asciiTheme="minorHAnsi" w:hAnsiTheme="minorHAnsi"/>
          <w:spacing w:val="-1"/>
          <w:sz w:val="21"/>
          <w:szCs w:val="21"/>
        </w:rPr>
        <w:t>r</w:t>
      </w:r>
      <w:r w:rsidRPr="00795121">
        <w:rPr>
          <w:rFonts w:asciiTheme="minorHAnsi" w:hAnsiTheme="minorHAnsi"/>
          <w:sz w:val="21"/>
          <w:szCs w:val="21"/>
        </w:rPr>
        <w:t>o</w:t>
      </w:r>
      <w:r w:rsidRPr="00795121">
        <w:rPr>
          <w:rFonts w:asciiTheme="minorHAnsi" w:hAnsiTheme="minorHAnsi"/>
          <w:spacing w:val="-1"/>
          <w:sz w:val="21"/>
          <w:szCs w:val="21"/>
        </w:rPr>
        <w:t>v</w:t>
      </w:r>
      <w:r w:rsidRPr="00795121">
        <w:rPr>
          <w:rFonts w:asciiTheme="minorHAnsi" w:hAnsiTheme="minorHAnsi"/>
          <w:spacing w:val="-2"/>
          <w:sz w:val="21"/>
          <w:szCs w:val="21"/>
        </w:rPr>
        <w:t>i</w:t>
      </w:r>
      <w:r w:rsidRPr="00795121">
        <w:rPr>
          <w:rFonts w:asciiTheme="minorHAnsi" w:hAnsiTheme="minorHAnsi"/>
          <w:spacing w:val="-3"/>
          <w:sz w:val="21"/>
          <w:szCs w:val="21"/>
        </w:rPr>
        <w:t>d</w:t>
      </w:r>
      <w:r w:rsidRPr="00795121">
        <w:rPr>
          <w:rFonts w:asciiTheme="minorHAnsi" w:hAnsiTheme="minorHAnsi"/>
          <w:sz w:val="21"/>
          <w:szCs w:val="21"/>
        </w:rPr>
        <w:t>e</w:t>
      </w:r>
      <w:r w:rsidRPr="00795121">
        <w:rPr>
          <w:rFonts w:asciiTheme="minorHAnsi" w:hAnsiTheme="minorHAnsi"/>
          <w:spacing w:val="6"/>
          <w:sz w:val="21"/>
          <w:szCs w:val="21"/>
        </w:rPr>
        <w:t xml:space="preserve"> </w:t>
      </w:r>
      <w:r w:rsidRPr="00795121">
        <w:rPr>
          <w:rFonts w:asciiTheme="minorHAnsi" w:hAnsiTheme="minorHAnsi"/>
          <w:spacing w:val="-2"/>
          <w:sz w:val="21"/>
          <w:szCs w:val="21"/>
        </w:rPr>
        <w:t>f</w:t>
      </w:r>
      <w:r w:rsidRPr="00795121">
        <w:rPr>
          <w:rFonts w:asciiTheme="minorHAnsi" w:hAnsiTheme="minorHAnsi"/>
          <w:sz w:val="21"/>
          <w:szCs w:val="21"/>
        </w:rPr>
        <w:t>ull</w:t>
      </w:r>
      <w:r w:rsidRPr="00795121">
        <w:rPr>
          <w:rFonts w:asciiTheme="minorHAnsi" w:hAnsiTheme="minorHAnsi"/>
          <w:spacing w:val="4"/>
          <w:sz w:val="21"/>
          <w:szCs w:val="21"/>
        </w:rPr>
        <w:t xml:space="preserve"> </w:t>
      </w:r>
      <w:r w:rsidRPr="00795121">
        <w:rPr>
          <w:rFonts w:asciiTheme="minorHAnsi" w:hAnsiTheme="minorHAnsi"/>
          <w:sz w:val="21"/>
          <w:szCs w:val="21"/>
        </w:rPr>
        <w:t>and</w:t>
      </w:r>
      <w:r w:rsidRPr="00795121">
        <w:rPr>
          <w:rFonts w:asciiTheme="minorHAnsi" w:hAnsiTheme="minorHAnsi"/>
          <w:spacing w:val="4"/>
          <w:sz w:val="21"/>
          <w:szCs w:val="21"/>
        </w:rPr>
        <w:t xml:space="preserve"> </w:t>
      </w:r>
      <w:r w:rsidRPr="00795121">
        <w:rPr>
          <w:rFonts w:asciiTheme="minorHAnsi" w:hAnsiTheme="minorHAnsi"/>
          <w:sz w:val="21"/>
          <w:szCs w:val="21"/>
        </w:rPr>
        <w:t>co</w:t>
      </w:r>
      <w:r w:rsidRPr="00795121">
        <w:rPr>
          <w:rFonts w:asciiTheme="minorHAnsi" w:hAnsiTheme="minorHAnsi"/>
          <w:spacing w:val="-3"/>
          <w:sz w:val="21"/>
          <w:szCs w:val="21"/>
        </w:rPr>
        <w:t>m</w:t>
      </w:r>
      <w:r w:rsidRPr="00795121">
        <w:rPr>
          <w:rFonts w:asciiTheme="minorHAnsi" w:hAnsiTheme="minorHAnsi"/>
          <w:sz w:val="21"/>
          <w:szCs w:val="21"/>
        </w:rPr>
        <w:t>pl</w:t>
      </w:r>
      <w:r w:rsidRPr="00795121">
        <w:rPr>
          <w:rFonts w:asciiTheme="minorHAnsi" w:hAnsiTheme="minorHAnsi"/>
          <w:spacing w:val="-2"/>
          <w:sz w:val="21"/>
          <w:szCs w:val="21"/>
        </w:rPr>
        <w:t>et</w:t>
      </w:r>
      <w:r w:rsidRPr="00795121">
        <w:rPr>
          <w:rFonts w:asciiTheme="minorHAnsi" w:hAnsiTheme="minorHAnsi"/>
          <w:sz w:val="21"/>
          <w:szCs w:val="21"/>
        </w:rPr>
        <w:t>e</w:t>
      </w:r>
      <w:r w:rsidRPr="00795121">
        <w:rPr>
          <w:rFonts w:asciiTheme="minorHAnsi" w:hAnsiTheme="minorHAnsi"/>
          <w:spacing w:val="6"/>
          <w:sz w:val="21"/>
          <w:szCs w:val="21"/>
        </w:rPr>
        <w:t xml:space="preserve"> </w:t>
      </w:r>
      <w:r w:rsidRPr="00795121">
        <w:rPr>
          <w:rFonts w:asciiTheme="minorHAnsi" w:hAnsiTheme="minorHAnsi"/>
          <w:sz w:val="21"/>
          <w:szCs w:val="21"/>
        </w:rPr>
        <w:t>ans</w:t>
      </w:r>
      <w:r w:rsidRPr="00795121">
        <w:rPr>
          <w:rFonts w:asciiTheme="minorHAnsi" w:hAnsiTheme="minorHAnsi"/>
          <w:spacing w:val="-3"/>
          <w:sz w:val="21"/>
          <w:szCs w:val="21"/>
        </w:rPr>
        <w:t>w</w:t>
      </w:r>
      <w:r w:rsidRPr="00795121">
        <w:rPr>
          <w:rFonts w:asciiTheme="minorHAnsi" w:hAnsiTheme="minorHAnsi"/>
          <w:sz w:val="21"/>
          <w:szCs w:val="21"/>
        </w:rPr>
        <w:t>e</w:t>
      </w:r>
      <w:r w:rsidRPr="00795121">
        <w:rPr>
          <w:rFonts w:asciiTheme="minorHAnsi" w:hAnsiTheme="minorHAnsi"/>
          <w:spacing w:val="-1"/>
          <w:sz w:val="21"/>
          <w:szCs w:val="21"/>
        </w:rPr>
        <w:t>r</w:t>
      </w:r>
      <w:r w:rsidRPr="00795121">
        <w:rPr>
          <w:rFonts w:asciiTheme="minorHAnsi" w:hAnsiTheme="minorHAnsi"/>
          <w:sz w:val="21"/>
          <w:szCs w:val="21"/>
        </w:rPr>
        <w:t xml:space="preserve">s </w:t>
      </w:r>
      <w:r w:rsidR="00A22FF8" w:rsidRPr="00795121">
        <w:rPr>
          <w:rFonts w:asciiTheme="minorHAnsi" w:hAnsiTheme="minorHAnsi"/>
          <w:sz w:val="21"/>
          <w:szCs w:val="21"/>
        </w:rPr>
        <w:t>and information for a</w:t>
      </w:r>
      <w:r w:rsidRPr="00795121">
        <w:rPr>
          <w:rFonts w:asciiTheme="minorHAnsi" w:hAnsiTheme="minorHAnsi"/>
          <w:sz w:val="21"/>
          <w:szCs w:val="21"/>
        </w:rPr>
        <w:t>ll</w:t>
      </w:r>
      <w:r w:rsidRPr="00795121">
        <w:rPr>
          <w:rFonts w:asciiTheme="minorHAnsi" w:hAnsiTheme="minorHAnsi"/>
          <w:spacing w:val="-1"/>
          <w:sz w:val="21"/>
          <w:szCs w:val="21"/>
        </w:rPr>
        <w:t xml:space="preserve"> </w:t>
      </w:r>
      <w:r w:rsidR="00A22FF8" w:rsidRPr="00795121">
        <w:rPr>
          <w:rFonts w:asciiTheme="minorHAnsi" w:hAnsiTheme="minorHAnsi"/>
          <w:spacing w:val="-1"/>
          <w:sz w:val="21"/>
          <w:szCs w:val="21"/>
        </w:rPr>
        <w:t xml:space="preserve">requested </w:t>
      </w:r>
      <w:r w:rsidRPr="00795121">
        <w:rPr>
          <w:rFonts w:asciiTheme="minorHAnsi" w:hAnsiTheme="minorHAnsi"/>
          <w:spacing w:val="-2"/>
          <w:sz w:val="21"/>
          <w:szCs w:val="21"/>
        </w:rPr>
        <w:t>it</w:t>
      </w:r>
      <w:r w:rsidRPr="00795121">
        <w:rPr>
          <w:rFonts w:asciiTheme="minorHAnsi" w:hAnsiTheme="minorHAnsi"/>
          <w:sz w:val="21"/>
          <w:szCs w:val="21"/>
        </w:rPr>
        <w:t>ems</w:t>
      </w:r>
      <w:r w:rsidRPr="00795121">
        <w:rPr>
          <w:rFonts w:asciiTheme="minorHAnsi" w:hAnsiTheme="minorHAnsi"/>
          <w:spacing w:val="-1"/>
          <w:sz w:val="21"/>
          <w:szCs w:val="21"/>
        </w:rPr>
        <w:t xml:space="preserve"> </w:t>
      </w:r>
      <w:r w:rsidR="00D3114B" w:rsidRPr="00795121">
        <w:rPr>
          <w:rFonts w:asciiTheme="minorHAnsi" w:hAnsiTheme="minorHAnsi"/>
          <w:spacing w:val="-2"/>
          <w:sz w:val="21"/>
          <w:szCs w:val="21"/>
        </w:rPr>
        <w:t>o</w:t>
      </w:r>
      <w:r w:rsidR="00D3114B" w:rsidRPr="00795121">
        <w:rPr>
          <w:rFonts w:asciiTheme="minorHAnsi" w:hAnsiTheme="minorHAnsi"/>
          <w:sz w:val="21"/>
          <w:szCs w:val="21"/>
        </w:rPr>
        <w:t>n</w:t>
      </w:r>
      <w:r w:rsidR="00D3114B" w:rsidRPr="00795121">
        <w:rPr>
          <w:rFonts w:asciiTheme="minorHAnsi" w:hAnsiTheme="minorHAnsi"/>
          <w:spacing w:val="-1"/>
          <w:sz w:val="21"/>
          <w:szCs w:val="21"/>
        </w:rPr>
        <w:t xml:space="preserve"> </w:t>
      </w:r>
      <w:r w:rsidRPr="00795121">
        <w:rPr>
          <w:rFonts w:asciiTheme="minorHAnsi" w:hAnsiTheme="minorHAnsi"/>
          <w:spacing w:val="-2"/>
          <w:sz w:val="21"/>
          <w:szCs w:val="21"/>
        </w:rPr>
        <w:t>this</w:t>
      </w:r>
      <w:r w:rsidRPr="00795121">
        <w:rPr>
          <w:rFonts w:asciiTheme="minorHAnsi" w:hAnsiTheme="minorHAnsi"/>
          <w:spacing w:val="-1"/>
          <w:sz w:val="21"/>
          <w:szCs w:val="21"/>
        </w:rPr>
        <w:t xml:space="preserve"> </w:t>
      </w:r>
      <w:r w:rsidRPr="00795121">
        <w:rPr>
          <w:rFonts w:asciiTheme="minorHAnsi" w:hAnsiTheme="minorHAnsi"/>
          <w:spacing w:val="-2"/>
          <w:sz w:val="21"/>
          <w:szCs w:val="21"/>
        </w:rPr>
        <w:t>f</w:t>
      </w:r>
      <w:r w:rsidRPr="00795121">
        <w:rPr>
          <w:rFonts w:asciiTheme="minorHAnsi" w:hAnsiTheme="minorHAnsi"/>
          <w:sz w:val="21"/>
          <w:szCs w:val="21"/>
        </w:rPr>
        <w:t>o</w:t>
      </w:r>
      <w:r w:rsidRPr="00795121">
        <w:rPr>
          <w:rFonts w:asciiTheme="minorHAnsi" w:hAnsiTheme="minorHAnsi"/>
          <w:spacing w:val="-1"/>
          <w:sz w:val="21"/>
          <w:szCs w:val="21"/>
        </w:rPr>
        <w:t>r</w:t>
      </w:r>
      <w:r w:rsidRPr="00795121">
        <w:rPr>
          <w:rFonts w:asciiTheme="minorHAnsi" w:hAnsiTheme="minorHAnsi"/>
          <w:sz w:val="21"/>
          <w:szCs w:val="21"/>
        </w:rPr>
        <w:t>m,</w:t>
      </w:r>
      <w:r w:rsidRPr="00795121">
        <w:rPr>
          <w:rFonts w:asciiTheme="minorHAnsi" w:hAnsiTheme="minorHAnsi"/>
          <w:spacing w:val="-2"/>
          <w:sz w:val="21"/>
          <w:szCs w:val="21"/>
        </w:rPr>
        <w:t xml:space="preserve"> </w:t>
      </w:r>
      <w:r w:rsidRPr="00795121">
        <w:rPr>
          <w:rFonts w:asciiTheme="minorHAnsi" w:hAnsiTheme="minorHAnsi"/>
          <w:spacing w:val="-1"/>
          <w:sz w:val="21"/>
          <w:szCs w:val="21"/>
        </w:rPr>
        <w:t>even if</w:t>
      </w:r>
      <w:r w:rsidRPr="00795121">
        <w:rPr>
          <w:rFonts w:asciiTheme="minorHAnsi" w:hAnsiTheme="minorHAnsi"/>
          <w:sz w:val="21"/>
          <w:szCs w:val="21"/>
        </w:rPr>
        <w:t xml:space="preserve"> </w:t>
      </w:r>
      <w:r w:rsidR="00A22FF8" w:rsidRPr="00795121">
        <w:rPr>
          <w:rFonts w:asciiTheme="minorHAnsi" w:hAnsiTheme="minorHAnsi"/>
          <w:sz w:val="21"/>
          <w:szCs w:val="21"/>
        </w:rPr>
        <w:t xml:space="preserve">previously </w:t>
      </w:r>
      <w:r w:rsidRPr="00795121">
        <w:rPr>
          <w:rFonts w:asciiTheme="minorHAnsi" w:hAnsiTheme="minorHAnsi"/>
          <w:spacing w:val="-3"/>
          <w:sz w:val="21"/>
          <w:szCs w:val="21"/>
        </w:rPr>
        <w:t>a</w:t>
      </w:r>
      <w:r w:rsidRPr="00795121">
        <w:rPr>
          <w:rFonts w:asciiTheme="minorHAnsi" w:hAnsiTheme="minorHAnsi"/>
          <w:sz w:val="21"/>
          <w:szCs w:val="21"/>
        </w:rPr>
        <w:t>dd</w:t>
      </w:r>
      <w:r w:rsidRPr="00795121">
        <w:rPr>
          <w:rFonts w:asciiTheme="minorHAnsi" w:hAnsiTheme="minorHAnsi"/>
          <w:spacing w:val="-1"/>
          <w:sz w:val="21"/>
          <w:szCs w:val="21"/>
        </w:rPr>
        <w:t>r</w:t>
      </w:r>
      <w:r w:rsidRPr="00795121">
        <w:rPr>
          <w:rFonts w:asciiTheme="minorHAnsi" w:hAnsiTheme="minorHAnsi"/>
          <w:spacing w:val="-3"/>
          <w:sz w:val="21"/>
          <w:szCs w:val="21"/>
        </w:rPr>
        <w:t>e</w:t>
      </w:r>
      <w:r w:rsidRPr="00795121">
        <w:rPr>
          <w:rFonts w:asciiTheme="minorHAnsi" w:hAnsiTheme="minorHAnsi"/>
          <w:sz w:val="21"/>
          <w:szCs w:val="21"/>
        </w:rPr>
        <w:t>s</w:t>
      </w:r>
      <w:r w:rsidRPr="00795121">
        <w:rPr>
          <w:rFonts w:asciiTheme="minorHAnsi" w:hAnsiTheme="minorHAnsi"/>
          <w:spacing w:val="-2"/>
          <w:sz w:val="21"/>
          <w:szCs w:val="21"/>
        </w:rPr>
        <w:t>s</w:t>
      </w:r>
      <w:r w:rsidRPr="00795121">
        <w:rPr>
          <w:rFonts w:asciiTheme="minorHAnsi" w:hAnsiTheme="minorHAnsi"/>
          <w:sz w:val="21"/>
          <w:szCs w:val="21"/>
        </w:rPr>
        <w:t>ed at the Draft Prospectus phase.</w:t>
      </w:r>
    </w:p>
    <w:p w14:paraId="429DE1B3" w14:textId="6634D9CB" w:rsidR="00795121" w:rsidRPr="00795121" w:rsidRDefault="00171C24" w:rsidP="00795121">
      <w:pPr>
        <w:spacing w:before="60" w:after="60"/>
        <w:jc w:val="both"/>
        <w:rPr>
          <w:rFonts w:asciiTheme="minorHAnsi" w:hAnsiTheme="minorHAnsi" w:cs="Arial"/>
          <w:b/>
          <w:bCs/>
          <w:sz w:val="21"/>
          <w:szCs w:val="21"/>
        </w:rPr>
      </w:pPr>
      <w:r w:rsidRPr="00795121">
        <w:rPr>
          <w:rFonts w:asciiTheme="minorHAnsi" w:hAnsiTheme="minorHAnsi"/>
          <w:sz w:val="21"/>
          <w:szCs w:val="21"/>
        </w:rPr>
        <w:t xml:space="preserve">Findings and recommendations provided do not constitute final </w:t>
      </w:r>
      <w:r w:rsidR="00675E9B" w:rsidRPr="00795121">
        <w:rPr>
          <w:rFonts w:asciiTheme="minorHAnsi" w:hAnsiTheme="minorHAnsi"/>
          <w:sz w:val="21"/>
          <w:szCs w:val="21"/>
        </w:rPr>
        <w:t xml:space="preserve">mitigation plan </w:t>
      </w:r>
      <w:r w:rsidRPr="00795121">
        <w:rPr>
          <w:rFonts w:asciiTheme="minorHAnsi" w:hAnsiTheme="minorHAnsi"/>
          <w:sz w:val="21"/>
          <w:szCs w:val="21"/>
        </w:rPr>
        <w:t>approval or guarantee success.</w:t>
      </w:r>
      <w:r w:rsidR="00795121" w:rsidRPr="00795121">
        <w:rPr>
          <w:rFonts w:asciiTheme="minorHAnsi" w:hAnsiTheme="minorHAnsi" w:cs="Arial"/>
          <w:b/>
          <w:bCs/>
          <w:sz w:val="21"/>
          <w:szCs w:val="21"/>
        </w:rPr>
        <w:t xml:space="preserve"> </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67"/>
        <w:gridCol w:w="5230"/>
      </w:tblGrid>
      <w:tr w:rsidR="00795121" w14:paraId="5FCF3E5E" w14:textId="77777777" w:rsidTr="00C04C33">
        <w:trPr>
          <w:trHeight w:hRule="exact" w:val="302"/>
        </w:trPr>
        <w:tc>
          <w:tcPr>
            <w:tcW w:w="5267" w:type="dxa"/>
            <w:tcBorders>
              <w:right w:val="single" w:sz="4" w:space="0" w:color="auto"/>
            </w:tcBorders>
          </w:tcPr>
          <w:p w14:paraId="3DE871F6" w14:textId="77777777" w:rsidR="00795121" w:rsidRPr="00C36C02" w:rsidRDefault="00795121" w:rsidP="00C04C33">
            <w:pPr>
              <w:rPr>
                <w:rFonts w:asciiTheme="minorHAnsi" w:hAnsiTheme="minorHAnsi" w:cs="Arial"/>
                <w:b/>
                <w:bCs/>
                <w:sz w:val="22"/>
                <w:szCs w:val="22"/>
              </w:rPr>
            </w:pPr>
            <w:r w:rsidRPr="00C36C02">
              <w:rPr>
                <w:rFonts w:asciiTheme="minorHAnsi" w:hAnsiTheme="minorHAnsi"/>
                <w:b/>
                <w:bCs/>
                <w:sz w:val="22"/>
                <w:szCs w:val="22"/>
              </w:rPr>
              <w:t>PROJECT NAME</w:t>
            </w:r>
          </w:p>
        </w:tc>
        <w:tc>
          <w:tcPr>
            <w:tcW w:w="5230" w:type="dxa"/>
            <w:tcBorders>
              <w:top w:val="double" w:sz="4" w:space="0" w:color="auto"/>
              <w:left w:val="single" w:sz="4" w:space="0" w:color="auto"/>
              <w:bottom w:val="nil"/>
            </w:tcBorders>
          </w:tcPr>
          <w:p w14:paraId="1968AD5B" w14:textId="77777777" w:rsidR="00795121" w:rsidRPr="00C36C02" w:rsidRDefault="00795121" w:rsidP="00C04C33">
            <w:pPr>
              <w:rPr>
                <w:rFonts w:asciiTheme="minorHAnsi" w:hAnsiTheme="minorHAnsi"/>
                <w:b/>
                <w:bCs/>
                <w:sz w:val="22"/>
                <w:szCs w:val="22"/>
              </w:rPr>
            </w:pPr>
            <w:r>
              <w:rPr>
                <w:rFonts w:asciiTheme="minorHAnsi" w:hAnsiTheme="minorHAnsi"/>
                <w:b/>
                <w:bCs/>
                <w:sz w:val="22"/>
                <w:szCs w:val="22"/>
              </w:rPr>
              <w:t>Project Type</w:t>
            </w:r>
          </w:p>
        </w:tc>
      </w:tr>
      <w:tr w:rsidR="00795121" w14:paraId="394D396D" w14:textId="77777777" w:rsidTr="00C04C33">
        <w:trPr>
          <w:trHeight w:hRule="exact" w:val="360"/>
        </w:trPr>
        <w:sdt>
          <w:sdtPr>
            <w:rPr>
              <w:rFonts w:asciiTheme="minorHAnsi" w:hAnsiTheme="minorHAnsi"/>
              <w:b/>
              <w:sz w:val="22"/>
              <w:szCs w:val="22"/>
            </w:rPr>
            <w:id w:val="1299182813"/>
            <w:placeholder>
              <w:docPart w:val="DDA88B560724486592577E3370C74F5F"/>
            </w:placeholder>
            <w:showingPlcHdr/>
            <w:text/>
          </w:sdtPr>
          <w:sdtEndPr>
            <w:rPr>
              <w:rFonts w:cs="Arial"/>
              <w:bCs/>
            </w:rPr>
          </w:sdtEndPr>
          <w:sdtContent>
            <w:tc>
              <w:tcPr>
                <w:tcW w:w="5267" w:type="dxa"/>
                <w:tcBorders>
                  <w:right w:val="single" w:sz="4" w:space="0" w:color="auto"/>
                </w:tcBorders>
                <w:vAlign w:val="center"/>
              </w:tcPr>
              <w:p w14:paraId="2C9892D6" w14:textId="4B6C3271" w:rsidR="00795121" w:rsidRPr="00A01224" w:rsidRDefault="00432A8A" w:rsidP="00CF310C">
                <w:pPr>
                  <w:pStyle w:val="BodyText"/>
                  <w:rPr>
                    <w:rFonts w:asciiTheme="minorHAnsi" w:hAnsiTheme="minorHAnsi" w:cs="Arial"/>
                    <w:b/>
                    <w:bCs/>
                    <w:sz w:val="22"/>
                    <w:szCs w:val="22"/>
                  </w:rPr>
                </w:pPr>
                <w:r w:rsidRPr="00A01224">
                  <w:rPr>
                    <w:rStyle w:val="PlaceholderText"/>
                    <w:b/>
                  </w:rPr>
                  <w:t>Click to enter text.</w:t>
                </w:r>
              </w:p>
            </w:tc>
          </w:sdtContent>
        </w:sdt>
        <w:tc>
          <w:tcPr>
            <w:tcW w:w="5230" w:type="dxa"/>
            <w:tcBorders>
              <w:top w:val="nil"/>
              <w:left w:val="single" w:sz="4" w:space="0" w:color="auto"/>
              <w:bottom w:val="double" w:sz="4" w:space="0" w:color="auto"/>
            </w:tcBorders>
          </w:tcPr>
          <w:p w14:paraId="7445EACA" w14:textId="6FBA9A2E" w:rsidR="00795121" w:rsidRPr="00054AA4" w:rsidRDefault="005F6111" w:rsidP="00C04C33">
            <w:pPr>
              <w:rPr>
                <w:rFonts w:asciiTheme="minorHAnsi" w:hAnsiTheme="minorHAnsi"/>
                <w:b/>
                <w:i/>
                <w:sz w:val="22"/>
                <w:szCs w:val="22"/>
              </w:rPr>
            </w:pPr>
            <w:sdt>
              <w:sdtPr>
                <w:rPr>
                  <w:rStyle w:val="Box"/>
                </w:rPr>
                <w:id w:val="381527742"/>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rFonts w:asciiTheme="minorHAnsi" w:hAnsiTheme="minorHAnsi"/>
                <w:sz w:val="18"/>
                <w:szCs w:val="18"/>
              </w:rPr>
              <w:t xml:space="preserve">Wetland Bank </w:t>
            </w:r>
            <w:r w:rsidR="00795121" w:rsidRPr="00D97CC5">
              <w:rPr>
                <w:rFonts w:asciiTheme="minorHAnsi" w:hAnsiTheme="minorHAnsi"/>
                <w:sz w:val="18"/>
                <w:szCs w:val="18"/>
              </w:rPr>
              <w:tab/>
            </w:r>
            <w:sdt>
              <w:sdtPr>
                <w:rPr>
                  <w:rStyle w:val="Box"/>
                </w:rPr>
                <w:id w:val="2107761175"/>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rFonts w:asciiTheme="minorHAnsi" w:hAnsiTheme="minorHAnsi"/>
                <w:sz w:val="18"/>
                <w:szCs w:val="18"/>
              </w:rPr>
              <w:t>In Lieu Fee</w:t>
            </w:r>
            <w:r w:rsidR="00EA25B9">
              <w:rPr>
                <w:rFonts w:asciiTheme="minorHAnsi" w:hAnsiTheme="minorHAnsi"/>
                <w:sz w:val="18"/>
                <w:szCs w:val="18"/>
              </w:rPr>
              <w:t xml:space="preserve"> Site</w:t>
            </w:r>
            <w:r w:rsidR="00795121" w:rsidRPr="005A09FA">
              <w:rPr>
                <w:rFonts w:asciiTheme="minorHAnsi" w:hAnsiTheme="minorHAnsi"/>
                <w:sz w:val="21"/>
                <w:szCs w:val="21"/>
              </w:rPr>
              <w:tab/>
            </w:r>
            <w:sdt>
              <w:sdtPr>
                <w:rPr>
                  <w:rStyle w:val="Box"/>
                </w:rPr>
                <w:id w:val="-428503841"/>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rFonts w:asciiTheme="minorHAnsi" w:hAnsiTheme="minorHAnsi"/>
                <w:sz w:val="18"/>
                <w:szCs w:val="18"/>
              </w:rPr>
              <w:t>Project Specific (PRM)</w:t>
            </w:r>
            <w:r w:rsidR="00795121" w:rsidRPr="00D97CC5">
              <w:rPr>
                <w:rFonts w:asciiTheme="minorHAnsi" w:hAnsiTheme="minorHAnsi"/>
                <w:sz w:val="18"/>
                <w:szCs w:val="18"/>
              </w:rPr>
              <w:tab/>
            </w:r>
          </w:p>
        </w:tc>
      </w:tr>
    </w:tbl>
    <w:p w14:paraId="62A0CFC1" w14:textId="77777777" w:rsidR="00795121" w:rsidRPr="00803E37" w:rsidRDefault="00795121" w:rsidP="00795121">
      <w:pPr>
        <w:rPr>
          <w:rFonts w:asciiTheme="minorHAnsi" w:hAnsiTheme="minorHAnsi" w:cs="Arial"/>
          <w:b/>
          <w:bCs/>
          <w:sz w:val="18"/>
          <w:szCs w:val="18"/>
        </w:rPr>
      </w:pPr>
    </w:p>
    <w:p w14:paraId="4E4F120D" w14:textId="724F2E27" w:rsidR="00795121" w:rsidRDefault="00795121" w:rsidP="008002E0">
      <w:pPr>
        <w:tabs>
          <w:tab w:val="left" w:pos="5310"/>
        </w:tabs>
        <w:spacing w:before="60" w:after="60"/>
        <w:rPr>
          <w:rFonts w:asciiTheme="minorHAnsi" w:hAnsiTheme="minorHAnsi" w:cs="Arial"/>
          <w:bCs/>
          <w:sz w:val="22"/>
          <w:szCs w:val="21"/>
        </w:rPr>
      </w:pPr>
      <w:r w:rsidRPr="005A09FA">
        <w:rPr>
          <w:rFonts w:asciiTheme="minorHAnsi" w:hAnsiTheme="minorHAnsi" w:cs="Arial"/>
          <w:b/>
          <w:bCs/>
          <w:sz w:val="22"/>
          <w:szCs w:val="21"/>
        </w:rPr>
        <w:t>SPONSOR INFORMATION</w:t>
      </w:r>
      <w:r w:rsidR="008002E0">
        <w:rPr>
          <w:rFonts w:asciiTheme="minorHAnsi" w:hAnsiTheme="minorHAnsi" w:cs="Arial"/>
          <w:b/>
          <w:bCs/>
          <w:sz w:val="22"/>
          <w:szCs w:val="21"/>
        </w:rPr>
        <w:tab/>
        <w:t>Agent Information</w:t>
      </w:r>
    </w:p>
    <w:tbl>
      <w:tblPr>
        <w:tblStyle w:val="TableGrid"/>
        <w:tblW w:w="0" w:type="auto"/>
        <w:tblInd w:w="-15" w:type="dxa"/>
        <w:tblLook w:val="04A0" w:firstRow="1" w:lastRow="0" w:firstColumn="1" w:lastColumn="0" w:noHBand="0" w:noVBand="1"/>
      </w:tblPr>
      <w:tblGrid>
        <w:gridCol w:w="1780"/>
        <w:gridCol w:w="941"/>
        <w:gridCol w:w="820"/>
        <w:gridCol w:w="1761"/>
        <w:gridCol w:w="1761"/>
        <w:gridCol w:w="941"/>
        <w:gridCol w:w="820"/>
        <w:gridCol w:w="1673"/>
      </w:tblGrid>
      <w:tr w:rsidR="00795121" w:rsidRPr="0044478D" w14:paraId="022FAC4C" w14:textId="77777777" w:rsidTr="00C04C33">
        <w:trPr>
          <w:trHeight w:hRule="exact" w:val="302"/>
        </w:trPr>
        <w:tc>
          <w:tcPr>
            <w:tcW w:w="5302" w:type="dxa"/>
            <w:gridSpan w:val="4"/>
            <w:tcBorders>
              <w:top w:val="double" w:sz="4" w:space="0" w:color="auto"/>
              <w:left w:val="double" w:sz="4" w:space="0" w:color="auto"/>
              <w:bottom w:val="nil"/>
            </w:tcBorders>
          </w:tcPr>
          <w:p w14:paraId="4A746EFD"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Sponsor’s Full Name</w:t>
            </w:r>
          </w:p>
        </w:tc>
        <w:tc>
          <w:tcPr>
            <w:tcW w:w="5195" w:type="dxa"/>
            <w:gridSpan w:val="4"/>
            <w:tcBorders>
              <w:top w:val="double" w:sz="4" w:space="0" w:color="auto"/>
              <w:bottom w:val="nil"/>
              <w:right w:val="double" w:sz="4" w:space="0" w:color="auto"/>
            </w:tcBorders>
          </w:tcPr>
          <w:p w14:paraId="6FD2B9D2"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Authorized Agent’s Name and Title (if applicable)</w:t>
            </w:r>
          </w:p>
        </w:tc>
      </w:tr>
      <w:tr w:rsidR="00795121" w:rsidRPr="0044478D" w14:paraId="41018CC9" w14:textId="77777777" w:rsidTr="00C04C33">
        <w:trPr>
          <w:trHeight w:hRule="exact" w:val="360"/>
        </w:trPr>
        <w:sdt>
          <w:sdtPr>
            <w:rPr>
              <w:rStyle w:val="BodyTextChar"/>
              <w:rFonts w:asciiTheme="minorHAnsi" w:hAnsiTheme="minorHAnsi"/>
              <w:b/>
              <w:sz w:val="22"/>
              <w:szCs w:val="22"/>
            </w:rPr>
            <w:id w:val="-181052160"/>
            <w:placeholder>
              <w:docPart w:val="BA7B2547C2974489A83B0FCE9BDB0F95"/>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79F18E96"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78140449"/>
            <w:placeholder>
              <w:docPart w:val="6B384E6F777A4D13A202AD50934FAEF6"/>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42F80C6D"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795121" w:rsidRPr="0044478D" w14:paraId="38D21883" w14:textId="77777777" w:rsidTr="00C04C33">
        <w:trPr>
          <w:trHeight w:hRule="exact" w:val="302"/>
        </w:trPr>
        <w:tc>
          <w:tcPr>
            <w:tcW w:w="5302" w:type="dxa"/>
            <w:gridSpan w:val="4"/>
            <w:tcBorders>
              <w:left w:val="double" w:sz="4" w:space="0" w:color="auto"/>
              <w:bottom w:val="nil"/>
            </w:tcBorders>
          </w:tcPr>
          <w:p w14:paraId="7382D707"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Company</w:t>
            </w:r>
          </w:p>
        </w:tc>
        <w:tc>
          <w:tcPr>
            <w:tcW w:w="5195" w:type="dxa"/>
            <w:gridSpan w:val="4"/>
            <w:tcBorders>
              <w:bottom w:val="nil"/>
              <w:right w:val="double" w:sz="4" w:space="0" w:color="auto"/>
            </w:tcBorders>
          </w:tcPr>
          <w:p w14:paraId="7D8029D7"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Company</w:t>
            </w:r>
          </w:p>
        </w:tc>
      </w:tr>
      <w:tr w:rsidR="00795121" w:rsidRPr="0044478D" w14:paraId="107CE336" w14:textId="77777777" w:rsidTr="00C04C33">
        <w:trPr>
          <w:trHeight w:hRule="exact" w:val="360"/>
        </w:trPr>
        <w:sdt>
          <w:sdtPr>
            <w:rPr>
              <w:rStyle w:val="BodyTextChar"/>
              <w:rFonts w:asciiTheme="minorHAnsi" w:hAnsiTheme="minorHAnsi"/>
              <w:b/>
              <w:sz w:val="22"/>
              <w:szCs w:val="22"/>
            </w:rPr>
            <w:id w:val="-1875385255"/>
            <w:placeholder>
              <w:docPart w:val="B94ED4169A69425C8AB04DC5B3882798"/>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6F0339B8" w14:textId="77777777" w:rsidR="00795121" w:rsidRPr="0044478D" w:rsidRDefault="00795121" w:rsidP="00C04C33">
                <w:pPr>
                  <w:rPr>
                    <w:rFonts w:asciiTheme="minorHAnsi" w:hAnsiTheme="minorHAnsi" w:cs="Arial"/>
                    <w:bCs/>
                    <w:sz w:val="22"/>
                    <w:szCs w:val="22"/>
                  </w:rPr>
                </w:pPr>
                <w:r>
                  <w:rPr>
                    <w:rStyle w:val="PlaceholderText"/>
                  </w:rPr>
                  <w:t xml:space="preserve">      </w:t>
                </w:r>
              </w:p>
            </w:tc>
          </w:sdtContent>
        </w:sdt>
        <w:sdt>
          <w:sdtPr>
            <w:rPr>
              <w:rStyle w:val="BodyTextChar"/>
              <w:rFonts w:asciiTheme="minorHAnsi" w:hAnsiTheme="minorHAnsi"/>
              <w:b/>
              <w:sz w:val="22"/>
              <w:szCs w:val="22"/>
            </w:rPr>
            <w:id w:val="189115784"/>
            <w:placeholder>
              <w:docPart w:val="C2D99AA5744B441696D2929C8325345F"/>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69CA49C4"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795121" w:rsidRPr="0044478D" w14:paraId="2801EE64" w14:textId="77777777" w:rsidTr="00C04C33">
        <w:trPr>
          <w:trHeight w:hRule="exact" w:val="302"/>
        </w:trPr>
        <w:tc>
          <w:tcPr>
            <w:tcW w:w="5302" w:type="dxa"/>
            <w:gridSpan w:val="4"/>
            <w:tcBorders>
              <w:left w:val="double" w:sz="4" w:space="0" w:color="auto"/>
              <w:bottom w:val="nil"/>
            </w:tcBorders>
          </w:tcPr>
          <w:p w14:paraId="22253D86" w14:textId="77777777" w:rsidR="00795121" w:rsidRPr="0044478D" w:rsidRDefault="00795121" w:rsidP="00C04C33">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c>
          <w:tcPr>
            <w:tcW w:w="5195" w:type="dxa"/>
            <w:gridSpan w:val="4"/>
            <w:tcBorders>
              <w:bottom w:val="nil"/>
              <w:right w:val="double" w:sz="4" w:space="0" w:color="auto"/>
            </w:tcBorders>
          </w:tcPr>
          <w:p w14:paraId="09B60C48" w14:textId="77777777" w:rsidR="00795121" w:rsidRPr="0044478D" w:rsidRDefault="00795121" w:rsidP="00C04C33">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r>
      <w:tr w:rsidR="00795121" w:rsidRPr="0044478D" w14:paraId="1A55D415" w14:textId="77777777" w:rsidTr="00C04C33">
        <w:trPr>
          <w:trHeight w:hRule="exact" w:val="360"/>
        </w:trPr>
        <w:sdt>
          <w:sdtPr>
            <w:rPr>
              <w:rStyle w:val="BodyTextChar"/>
              <w:rFonts w:asciiTheme="minorHAnsi" w:hAnsiTheme="minorHAnsi"/>
              <w:b/>
              <w:sz w:val="22"/>
              <w:szCs w:val="22"/>
            </w:rPr>
            <w:id w:val="1374653872"/>
            <w:placeholder>
              <w:docPart w:val="CC1428F906E2446DBA7331590A18B972"/>
            </w:placeholder>
            <w:showingPlcHdr/>
            <w:text/>
          </w:sdtPr>
          <w:sdtEndPr>
            <w:rPr>
              <w:rStyle w:val="DefaultParagraphFont"/>
              <w:rFonts w:cs="Arial"/>
              <w:bCs/>
            </w:rPr>
          </w:sdtEndPr>
          <w:sdtContent>
            <w:tc>
              <w:tcPr>
                <w:tcW w:w="5302" w:type="dxa"/>
                <w:gridSpan w:val="4"/>
                <w:tcBorders>
                  <w:top w:val="nil"/>
                  <w:left w:val="double" w:sz="4" w:space="0" w:color="auto"/>
                </w:tcBorders>
                <w:vAlign w:val="center"/>
              </w:tcPr>
              <w:p w14:paraId="6D2329B3" w14:textId="77777777" w:rsidR="00795121" w:rsidRPr="0044478D" w:rsidRDefault="00795121" w:rsidP="00C04C33">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20991718"/>
            <w:placeholder>
              <w:docPart w:val="B7018C4E9DC1447FBE32B1E8E6F45BAD"/>
            </w:placeholder>
            <w:showingPlcHdr/>
            <w:text/>
          </w:sdtPr>
          <w:sdtEndPr>
            <w:rPr>
              <w:rStyle w:val="DefaultParagraphFont"/>
              <w:rFonts w:cs="Arial"/>
              <w:bCs/>
            </w:rPr>
          </w:sdtEndPr>
          <w:sdtContent>
            <w:tc>
              <w:tcPr>
                <w:tcW w:w="5195" w:type="dxa"/>
                <w:gridSpan w:val="4"/>
                <w:tcBorders>
                  <w:top w:val="nil"/>
                  <w:right w:val="double" w:sz="4" w:space="0" w:color="auto"/>
                </w:tcBorders>
                <w:vAlign w:val="center"/>
              </w:tcPr>
              <w:p w14:paraId="79039AC8" w14:textId="77777777" w:rsidR="00795121" w:rsidRPr="0044478D" w:rsidRDefault="00795121" w:rsidP="00C04C33">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tr>
      <w:tr w:rsidR="00795121" w:rsidRPr="0044478D" w14:paraId="08EDBCFD" w14:textId="77777777" w:rsidTr="00C04C33">
        <w:trPr>
          <w:trHeight w:hRule="exact" w:val="302"/>
        </w:trPr>
        <w:tc>
          <w:tcPr>
            <w:tcW w:w="2721" w:type="dxa"/>
            <w:gridSpan w:val="2"/>
            <w:tcBorders>
              <w:left w:val="double" w:sz="4" w:space="0" w:color="auto"/>
              <w:bottom w:val="nil"/>
            </w:tcBorders>
          </w:tcPr>
          <w:p w14:paraId="69B5F2FB"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043780B9"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State</w:t>
            </w:r>
          </w:p>
        </w:tc>
        <w:tc>
          <w:tcPr>
            <w:tcW w:w="1761" w:type="dxa"/>
            <w:tcBorders>
              <w:bottom w:val="nil"/>
            </w:tcBorders>
          </w:tcPr>
          <w:p w14:paraId="6051DE25"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Zip Code</w:t>
            </w:r>
          </w:p>
        </w:tc>
        <w:tc>
          <w:tcPr>
            <w:tcW w:w="2702" w:type="dxa"/>
            <w:gridSpan w:val="2"/>
            <w:tcBorders>
              <w:bottom w:val="nil"/>
            </w:tcBorders>
          </w:tcPr>
          <w:p w14:paraId="3FC42056"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6219567C"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State</w:t>
            </w:r>
          </w:p>
        </w:tc>
        <w:tc>
          <w:tcPr>
            <w:tcW w:w="1673" w:type="dxa"/>
            <w:tcBorders>
              <w:bottom w:val="nil"/>
              <w:right w:val="double" w:sz="4" w:space="0" w:color="auto"/>
            </w:tcBorders>
          </w:tcPr>
          <w:p w14:paraId="0117CBB0"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Zip Code</w:t>
            </w:r>
          </w:p>
        </w:tc>
      </w:tr>
      <w:tr w:rsidR="00795121" w:rsidRPr="0044478D" w14:paraId="7488EC21" w14:textId="77777777" w:rsidTr="00C04C33">
        <w:trPr>
          <w:trHeight w:hRule="exact" w:val="360"/>
        </w:trPr>
        <w:sdt>
          <w:sdtPr>
            <w:rPr>
              <w:rStyle w:val="BodyTextChar"/>
              <w:rFonts w:asciiTheme="minorHAnsi" w:hAnsiTheme="minorHAnsi"/>
              <w:b/>
              <w:sz w:val="22"/>
              <w:szCs w:val="22"/>
            </w:rPr>
            <w:id w:val="-1982762149"/>
            <w:placeholder>
              <w:docPart w:val="48E70983910F4EC092BDE893EB482D9A"/>
            </w:placeholder>
            <w:showingPlcHdr/>
            <w:text/>
          </w:sdtPr>
          <w:sdtEndPr>
            <w:rPr>
              <w:rStyle w:val="DefaultParagraphFont"/>
              <w:rFonts w:cs="Arial"/>
              <w:bCs/>
            </w:rPr>
          </w:sdtEndPr>
          <w:sdtContent>
            <w:tc>
              <w:tcPr>
                <w:tcW w:w="2721" w:type="dxa"/>
                <w:gridSpan w:val="2"/>
                <w:tcBorders>
                  <w:top w:val="nil"/>
                  <w:left w:val="double" w:sz="4" w:space="0" w:color="auto"/>
                  <w:bottom w:val="single" w:sz="4" w:space="0" w:color="auto"/>
                </w:tcBorders>
                <w:vAlign w:val="center"/>
              </w:tcPr>
              <w:p w14:paraId="2377E32C"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2598553"/>
            <w:placeholder>
              <w:docPart w:val="6EE4A7FA30FA43099B82C75166EFADF0"/>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4952C2DF"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219084453"/>
            <w:placeholder>
              <w:docPart w:val="7EB9EA2E978A4EDCB9F960E12B4FF786"/>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070AC9D5"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0063526"/>
            <w:placeholder>
              <w:docPart w:val="1DFFA48D3DC14328A70AB14A379131B7"/>
            </w:placeholder>
            <w:showingPlcHdr/>
            <w:text/>
          </w:sdtPr>
          <w:sdtEndPr>
            <w:rPr>
              <w:rStyle w:val="DefaultParagraphFont"/>
              <w:rFonts w:cs="Arial"/>
              <w:bCs/>
            </w:rPr>
          </w:sdtEndPr>
          <w:sdtContent>
            <w:tc>
              <w:tcPr>
                <w:tcW w:w="2702" w:type="dxa"/>
                <w:gridSpan w:val="2"/>
                <w:tcBorders>
                  <w:top w:val="nil"/>
                  <w:bottom w:val="single" w:sz="4" w:space="0" w:color="auto"/>
                </w:tcBorders>
                <w:vAlign w:val="center"/>
              </w:tcPr>
              <w:p w14:paraId="43ED9FE2"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75456523"/>
            <w:placeholder>
              <w:docPart w:val="2E4CDC58E31E4E84BBA17E8E8E5A4CBF"/>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0E1B8117"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450859541"/>
            <w:placeholder>
              <w:docPart w:val="73E4D0E2FC904FE1861392163667369F"/>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5033F69E"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tr>
      <w:tr w:rsidR="00795121" w:rsidRPr="0044478D" w14:paraId="15D77927" w14:textId="77777777" w:rsidTr="00C04C33">
        <w:trPr>
          <w:trHeight w:hRule="exact" w:val="302"/>
        </w:trPr>
        <w:tc>
          <w:tcPr>
            <w:tcW w:w="1780" w:type="dxa"/>
            <w:tcBorders>
              <w:left w:val="double" w:sz="4" w:space="0" w:color="auto"/>
              <w:bottom w:val="nil"/>
            </w:tcBorders>
          </w:tcPr>
          <w:p w14:paraId="43D79AEF"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415FA0DC"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(Secondary)</w:t>
            </w:r>
          </w:p>
        </w:tc>
        <w:tc>
          <w:tcPr>
            <w:tcW w:w="1761" w:type="dxa"/>
            <w:tcBorders>
              <w:bottom w:val="nil"/>
            </w:tcBorders>
          </w:tcPr>
          <w:p w14:paraId="0CAAF031"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(Other)</w:t>
            </w:r>
          </w:p>
        </w:tc>
        <w:tc>
          <w:tcPr>
            <w:tcW w:w="1761" w:type="dxa"/>
            <w:tcBorders>
              <w:bottom w:val="nil"/>
            </w:tcBorders>
          </w:tcPr>
          <w:p w14:paraId="14CD3A3B"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203FA647"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(Secondary)</w:t>
            </w:r>
          </w:p>
        </w:tc>
        <w:tc>
          <w:tcPr>
            <w:tcW w:w="1673" w:type="dxa"/>
            <w:tcBorders>
              <w:bottom w:val="nil"/>
              <w:right w:val="double" w:sz="4" w:space="0" w:color="auto"/>
            </w:tcBorders>
          </w:tcPr>
          <w:p w14:paraId="44DAB827"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(Other)</w:t>
            </w:r>
          </w:p>
        </w:tc>
      </w:tr>
      <w:tr w:rsidR="00795121" w:rsidRPr="0044478D" w14:paraId="026E21E0" w14:textId="77777777" w:rsidTr="00C04C33">
        <w:trPr>
          <w:trHeight w:hRule="exact" w:val="360"/>
        </w:trPr>
        <w:sdt>
          <w:sdtPr>
            <w:rPr>
              <w:rStyle w:val="BodyTextChar"/>
              <w:rFonts w:asciiTheme="minorHAnsi" w:hAnsiTheme="minorHAnsi"/>
              <w:b/>
              <w:sz w:val="22"/>
              <w:szCs w:val="22"/>
            </w:rPr>
            <w:id w:val="-372233564"/>
            <w:placeholder>
              <w:docPart w:val="F922FBFEE06843F7A73CB839C31FC550"/>
            </w:placeholder>
            <w:showingPlcHdr/>
            <w:text/>
          </w:sdtPr>
          <w:sdtEndPr>
            <w:rPr>
              <w:rStyle w:val="DefaultParagraphFont"/>
              <w:rFonts w:cs="Arial"/>
              <w:bCs/>
            </w:rPr>
          </w:sdtEndPr>
          <w:sdtContent>
            <w:tc>
              <w:tcPr>
                <w:tcW w:w="1780" w:type="dxa"/>
                <w:tcBorders>
                  <w:top w:val="nil"/>
                  <w:left w:val="double" w:sz="4" w:space="0" w:color="auto"/>
                  <w:bottom w:val="single" w:sz="4" w:space="0" w:color="auto"/>
                </w:tcBorders>
                <w:vAlign w:val="center"/>
              </w:tcPr>
              <w:p w14:paraId="064F7D80" w14:textId="77777777" w:rsidR="00795121" w:rsidRPr="0044478D" w:rsidRDefault="00795121" w:rsidP="00C04C33">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72328461"/>
            <w:placeholder>
              <w:docPart w:val="CD505C305EE24B86BDC4E11B47308447"/>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328E510C" w14:textId="77777777" w:rsidR="00795121" w:rsidRPr="0044478D" w:rsidRDefault="00795121" w:rsidP="00C04C33">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491169471"/>
            <w:placeholder>
              <w:docPart w:val="E26F5AFC614940B587050E20034C353E"/>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18C80005" w14:textId="77777777" w:rsidR="00795121" w:rsidRPr="0044478D" w:rsidRDefault="00795121" w:rsidP="00C04C33">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136999866"/>
            <w:placeholder>
              <w:docPart w:val="6968A4B50C49401B96F52DBA562AAE47"/>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4BB57E4E" w14:textId="77777777" w:rsidR="00795121" w:rsidRPr="0044478D" w:rsidRDefault="00795121" w:rsidP="00C04C33">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85890313"/>
            <w:placeholder>
              <w:docPart w:val="523299E4C73240829E4C38A4D549B9BC"/>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0CBB62E9" w14:textId="77777777" w:rsidR="00795121" w:rsidRPr="0044478D" w:rsidRDefault="00795121" w:rsidP="00C04C33">
                <w:pPr>
                  <w:rPr>
                    <w:rFonts w:asciiTheme="minorHAnsi" w:hAnsiTheme="minorHAnsi"/>
                    <w:b/>
                    <w:bCs/>
                    <w:sz w:val="22"/>
                    <w:szCs w:val="24"/>
                  </w:rPr>
                </w:pPr>
                <w:r>
                  <w:rPr>
                    <w:rStyle w:val="PlaceholderText"/>
                  </w:rPr>
                  <w:t xml:space="preserve">      </w:t>
                </w:r>
              </w:p>
            </w:tc>
          </w:sdtContent>
        </w:sdt>
        <w:sdt>
          <w:sdtPr>
            <w:rPr>
              <w:rStyle w:val="BodyTextChar"/>
              <w:rFonts w:asciiTheme="minorHAnsi" w:hAnsiTheme="minorHAnsi"/>
              <w:b/>
              <w:sz w:val="22"/>
              <w:szCs w:val="22"/>
            </w:rPr>
            <w:id w:val="-189455925"/>
            <w:placeholder>
              <w:docPart w:val="986FBCD0246D45C1BA0563892E2EFA01"/>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0BCE3FB1" w14:textId="77777777" w:rsidR="00795121" w:rsidRPr="0044478D" w:rsidRDefault="00795121" w:rsidP="00C04C33">
                <w:pPr>
                  <w:rPr>
                    <w:rFonts w:asciiTheme="minorHAnsi" w:hAnsiTheme="minorHAnsi"/>
                    <w:b/>
                    <w:bCs/>
                    <w:sz w:val="22"/>
                    <w:szCs w:val="24"/>
                  </w:rPr>
                </w:pPr>
                <w:r>
                  <w:rPr>
                    <w:rStyle w:val="BodyTextChar"/>
                    <w:rFonts w:asciiTheme="minorHAnsi" w:hAnsiTheme="minorHAnsi"/>
                    <w:b/>
                    <w:sz w:val="22"/>
                    <w:szCs w:val="22"/>
                  </w:rPr>
                  <w:t xml:space="preserve">      </w:t>
                </w:r>
              </w:p>
            </w:tc>
          </w:sdtContent>
        </w:sdt>
      </w:tr>
      <w:tr w:rsidR="00795121" w:rsidRPr="0044478D" w14:paraId="5519A847" w14:textId="77777777" w:rsidTr="00C04C33">
        <w:trPr>
          <w:trHeight w:hRule="exact" w:val="302"/>
        </w:trPr>
        <w:tc>
          <w:tcPr>
            <w:tcW w:w="5302" w:type="dxa"/>
            <w:gridSpan w:val="4"/>
            <w:tcBorders>
              <w:left w:val="double" w:sz="4" w:space="0" w:color="auto"/>
              <w:bottom w:val="nil"/>
            </w:tcBorders>
          </w:tcPr>
          <w:p w14:paraId="5616472B"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E-mail Address</w:t>
            </w:r>
          </w:p>
        </w:tc>
        <w:tc>
          <w:tcPr>
            <w:tcW w:w="5195" w:type="dxa"/>
            <w:gridSpan w:val="4"/>
            <w:tcBorders>
              <w:bottom w:val="nil"/>
              <w:right w:val="double" w:sz="4" w:space="0" w:color="auto"/>
            </w:tcBorders>
          </w:tcPr>
          <w:p w14:paraId="2FB530B0"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E-mail Address</w:t>
            </w:r>
          </w:p>
        </w:tc>
      </w:tr>
      <w:tr w:rsidR="00795121" w:rsidRPr="0044478D" w14:paraId="0D5FC06F" w14:textId="77777777" w:rsidTr="00C04C33">
        <w:trPr>
          <w:trHeight w:hRule="exact" w:val="360"/>
        </w:trPr>
        <w:sdt>
          <w:sdtPr>
            <w:rPr>
              <w:rStyle w:val="BodyTextChar"/>
              <w:rFonts w:asciiTheme="minorHAnsi" w:hAnsiTheme="minorHAnsi"/>
              <w:b/>
              <w:sz w:val="22"/>
              <w:szCs w:val="22"/>
            </w:rPr>
            <w:id w:val="2112703193"/>
            <w:placeholder>
              <w:docPart w:val="CA063A036DA748EA9DC63C792F68B920"/>
            </w:placeholder>
            <w:showingPlcHdr/>
            <w:text/>
          </w:sdtPr>
          <w:sdtEndPr>
            <w:rPr>
              <w:rStyle w:val="DefaultParagraphFont"/>
              <w:rFonts w:cs="Arial"/>
              <w:bCs/>
            </w:rPr>
          </w:sdtEndPr>
          <w:sdtContent>
            <w:tc>
              <w:tcPr>
                <w:tcW w:w="5302" w:type="dxa"/>
                <w:gridSpan w:val="4"/>
                <w:tcBorders>
                  <w:top w:val="nil"/>
                  <w:left w:val="double" w:sz="4" w:space="0" w:color="auto"/>
                  <w:bottom w:val="double" w:sz="4" w:space="0" w:color="auto"/>
                </w:tcBorders>
                <w:vAlign w:val="center"/>
              </w:tcPr>
              <w:p w14:paraId="54598B8D"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10886507"/>
            <w:placeholder>
              <w:docPart w:val="2E6C2E6FD81147029DD46792BFB5E1E6"/>
            </w:placeholder>
            <w:showingPlcHdr/>
            <w:text/>
          </w:sdtPr>
          <w:sdtEndPr>
            <w:rPr>
              <w:rStyle w:val="DefaultParagraphFont"/>
              <w:rFonts w:cs="Arial"/>
              <w:bCs/>
            </w:rPr>
          </w:sdtEndPr>
          <w:sdtContent>
            <w:tc>
              <w:tcPr>
                <w:tcW w:w="5195" w:type="dxa"/>
                <w:gridSpan w:val="4"/>
                <w:tcBorders>
                  <w:top w:val="nil"/>
                  <w:bottom w:val="double" w:sz="4" w:space="0" w:color="auto"/>
                  <w:right w:val="double" w:sz="4" w:space="0" w:color="auto"/>
                </w:tcBorders>
                <w:vAlign w:val="center"/>
              </w:tcPr>
              <w:p w14:paraId="0A4B7F4F"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795121" w14:paraId="43110C1B" w14:textId="77777777" w:rsidTr="00C04C33">
        <w:trPr>
          <w:trHeight w:val="267"/>
        </w:trPr>
        <w:tc>
          <w:tcPr>
            <w:tcW w:w="10497" w:type="dxa"/>
            <w:gridSpan w:val="8"/>
            <w:tcBorders>
              <w:top w:val="double" w:sz="4" w:space="0" w:color="auto"/>
              <w:left w:val="double" w:sz="4" w:space="0" w:color="auto"/>
              <w:bottom w:val="nil"/>
              <w:right w:val="double" w:sz="4" w:space="0" w:color="auto"/>
            </w:tcBorders>
            <w:vAlign w:val="center"/>
          </w:tcPr>
          <w:p w14:paraId="2D6627C9" w14:textId="77777777" w:rsidR="00795121" w:rsidRPr="00C7416C" w:rsidRDefault="00795121" w:rsidP="00C04C33">
            <w:pPr>
              <w:rPr>
                <w:rFonts w:asciiTheme="minorHAnsi" w:hAnsiTheme="minorHAnsi"/>
                <w:b/>
                <w:bCs/>
                <w:i/>
                <w:sz w:val="22"/>
                <w:szCs w:val="22"/>
              </w:rPr>
            </w:pPr>
            <w:r w:rsidRPr="00D97CC5">
              <w:rPr>
                <w:rFonts w:asciiTheme="minorHAnsi" w:hAnsiTheme="minorHAnsi"/>
                <w:bCs/>
                <w:sz w:val="18"/>
                <w:szCs w:val="18"/>
              </w:rPr>
              <w:t>Sponsor’s Relationship to Property</w:t>
            </w:r>
          </w:p>
        </w:tc>
      </w:tr>
      <w:tr w:rsidR="00795121" w14:paraId="25B60145" w14:textId="77777777" w:rsidTr="00C04C33">
        <w:trPr>
          <w:trHeight w:hRule="exact" w:val="403"/>
        </w:trPr>
        <w:tc>
          <w:tcPr>
            <w:tcW w:w="10497" w:type="dxa"/>
            <w:gridSpan w:val="8"/>
            <w:tcBorders>
              <w:top w:val="nil"/>
              <w:left w:val="double" w:sz="4" w:space="0" w:color="auto"/>
              <w:bottom w:val="double" w:sz="4" w:space="0" w:color="auto"/>
              <w:right w:val="double" w:sz="4" w:space="0" w:color="auto"/>
            </w:tcBorders>
            <w:vAlign w:val="center"/>
          </w:tcPr>
          <w:p w14:paraId="000A4998" w14:textId="77777777" w:rsidR="00795121" w:rsidRPr="00D97CC5" w:rsidRDefault="005F6111" w:rsidP="00C04C33">
            <w:pPr>
              <w:tabs>
                <w:tab w:val="left" w:pos="1620"/>
                <w:tab w:val="left" w:pos="3420"/>
                <w:tab w:val="left" w:pos="6750"/>
              </w:tabs>
              <w:spacing w:before="80" w:after="120"/>
              <w:rPr>
                <w:rFonts w:asciiTheme="minorHAnsi" w:hAnsiTheme="minorHAnsi"/>
                <w:sz w:val="18"/>
                <w:szCs w:val="18"/>
              </w:rPr>
            </w:pPr>
            <w:sdt>
              <w:sdtPr>
                <w:rPr>
                  <w:rStyle w:val="Box"/>
                </w:rPr>
                <w:id w:val="157823263"/>
                <w14:checkbox>
                  <w14:checked w14:val="0"/>
                  <w14:checkedState w14:val="2612" w14:font="MS Gothic"/>
                  <w14:uncheckedState w14:val="2610" w14:font="MS Gothic"/>
                </w14:checkbox>
              </w:sdtPr>
              <w:sdtEndPr>
                <w:rPr>
                  <w:rStyle w:val="Box"/>
                </w:rPr>
              </w:sdtEndPr>
              <w:sdtContent>
                <w:r w:rsidR="00795121" w:rsidRPr="002F6456">
                  <w:rPr>
                    <w:rStyle w:val="Box"/>
                    <w:rFonts w:eastAsia="MS Gothic" w:hint="eastAsia"/>
                  </w:rPr>
                  <w:t>☐</w:t>
                </w:r>
              </w:sdtContent>
            </w:sdt>
            <w:r w:rsidR="00795121" w:rsidRPr="00D97CC5">
              <w:rPr>
                <w:rFonts w:asciiTheme="minorHAnsi" w:hAnsiTheme="minorHAnsi"/>
                <w:sz w:val="18"/>
                <w:szCs w:val="18"/>
              </w:rPr>
              <w:t>Fee Title Owner</w:t>
            </w:r>
            <w:r w:rsidR="00795121" w:rsidRPr="00D97CC5">
              <w:rPr>
                <w:rFonts w:asciiTheme="minorHAnsi" w:hAnsiTheme="minorHAnsi"/>
                <w:sz w:val="18"/>
                <w:szCs w:val="18"/>
              </w:rPr>
              <w:tab/>
            </w:r>
            <w:sdt>
              <w:sdtPr>
                <w:rPr>
                  <w:rStyle w:val="Box"/>
                </w:rPr>
                <w:id w:val="281088125"/>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sidRPr="00D97CC5">
              <w:rPr>
                <w:rFonts w:asciiTheme="minorHAnsi" w:hAnsiTheme="minorHAnsi"/>
                <w:sz w:val="18"/>
                <w:szCs w:val="18"/>
              </w:rPr>
              <w:t>Contract for Deed</w:t>
            </w:r>
            <w:r w:rsidR="00795121" w:rsidRPr="005A09FA">
              <w:rPr>
                <w:rFonts w:asciiTheme="minorHAnsi" w:hAnsiTheme="minorHAnsi"/>
                <w:sz w:val="21"/>
                <w:szCs w:val="21"/>
              </w:rPr>
              <w:tab/>
            </w:r>
            <w:sdt>
              <w:sdtPr>
                <w:rPr>
                  <w:rStyle w:val="Box"/>
                </w:rPr>
                <w:id w:val="-1365748837"/>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sidRPr="00D97CC5">
              <w:rPr>
                <w:rFonts w:asciiTheme="minorHAnsi" w:hAnsiTheme="minorHAnsi"/>
                <w:sz w:val="18"/>
                <w:szCs w:val="18"/>
              </w:rPr>
              <w:t>Contract or agreement with fee owner</w:t>
            </w:r>
            <w:r w:rsidR="00795121" w:rsidRPr="00D97CC5">
              <w:rPr>
                <w:rFonts w:asciiTheme="minorHAnsi" w:hAnsiTheme="minorHAnsi"/>
                <w:sz w:val="18"/>
                <w:szCs w:val="18"/>
              </w:rPr>
              <w:tab/>
            </w:r>
            <w:sdt>
              <w:sdtPr>
                <w:rPr>
                  <w:rStyle w:val="Box"/>
                </w:rPr>
                <w:id w:val="-1752574925"/>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sidRPr="00D97CC5">
              <w:rPr>
                <w:rFonts w:asciiTheme="minorHAnsi" w:hAnsiTheme="minorHAnsi"/>
                <w:sz w:val="18"/>
                <w:szCs w:val="18"/>
              </w:rPr>
              <w:t xml:space="preserve">Other: </w:t>
            </w:r>
            <w:sdt>
              <w:sdtPr>
                <w:rPr>
                  <w:rStyle w:val="BodyTextChar"/>
                  <w:rFonts w:asciiTheme="minorHAnsi" w:hAnsiTheme="minorHAnsi"/>
                  <w:b/>
                  <w:sz w:val="22"/>
                  <w:szCs w:val="22"/>
                </w:rPr>
                <w:id w:val="-984076107"/>
                <w:placeholder>
                  <w:docPart w:val="AC8753AEDF70402FB4793E30C58B29A5"/>
                </w:placeholder>
                <w:showingPlcHdr/>
                <w:text/>
              </w:sdtPr>
              <w:sdtEndPr>
                <w:rPr>
                  <w:rStyle w:val="DefaultParagraphFont"/>
                  <w:rFonts w:cs="Arial"/>
                  <w:bCs/>
                </w:rPr>
              </w:sdtEndPr>
              <w:sdtContent>
                <w:r w:rsidR="00795121" w:rsidRPr="00772ADA">
                  <w:rPr>
                    <w:rStyle w:val="PlaceholderText"/>
                    <w:rFonts w:asciiTheme="minorHAnsi" w:hAnsiTheme="minorHAnsi"/>
                    <w:b/>
                    <w:sz w:val="22"/>
                    <w:szCs w:val="22"/>
                  </w:rPr>
                  <w:t>(describe)</w:t>
                </w:r>
              </w:sdtContent>
            </w:sdt>
          </w:p>
        </w:tc>
      </w:tr>
    </w:tbl>
    <w:p w14:paraId="525B7E9F" w14:textId="77777777" w:rsidR="00795121" w:rsidRPr="00803E37" w:rsidRDefault="00795121" w:rsidP="00795121">
      <w:pPr>
        <w:rPr>
          <w:rFonts w:asciiTheme="minorHAnsi" w:hAnsiTheme="minorHAnsi" w:cs="Arial"/>
          <w:b/>
          <w:bCs/>
          <w:sz w:val="18"/>
          <w:szCs w:val="18"/>
        </w:rPr>
      </w:pPr>
    </w:p>
    <w:p w14:paraId="1B1576FA" w14:textId="77777777" w:rsidR="00795121" w:rsidRPr="00A21827" w:rsidRDefault="00795121" w:rsidP="00795121">
      <w:pPr>
        <w:spacing w:before="60" w:after="60"/>
        <w:rPr>
          <w:rFonts w:asciiTheme="minorHAnsi" w:hAnsiTheme="minorHAnsi" w:cs="Arial"/>
          <w:b/>
          <w:bCs/>
          <w:sz w:val="22"/>
          <w:szCs w:val="21"/>
        </w:rPr>
      </w:pPr>
      <w:r w:rsidRPr="00A21827">
        <w:rPr>
          <w:rFonts w:asciiTheme="minorHAnsi" w:hAnsiTheme="minorHAnsi" w:cs="Arial"/>
          <w:b/>
          <w:bCs/>
          <w:sz w:val="22"/>
          <w:szCs w:val="21"/>
        </w:rPr>
        <w:lastRenderedPageBreak/>
        <w:t>STATEMENT OF AUTHORIZATION</w:t>
      </w:r>
      <w:r>
        <w:rPr>
          <w:rFonts w:asciiTheme="minorHAnsi" w:hAnsiTheme="minorHAnsi" w:cs="Arial"/>
          <w:b/>
          <w:bCs/>
          <w:sz w:val="22"/>
          <w:szCs w:val="21"/>
        </w:rPr>
        <w:t xml:space="preserve"> (required if agent is authorized to represent, and sign for, sponsor)</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940"/>
        <w:gridCol w:w="1365"/>
        <w:gridCol w:w="2007"/>
        <w:gridCol w:w="3185"/>
      </w:tblGrid>
      <w:tr w:rsidR="00795121" w14:paraId="38E08108" w14:textId="77777777" w:rsidTr="00C04C33">
        <w:trPr>
          <w:trHeight w:val="805"/>
        </w:trPr>
        <w:tc>
          <w:tcPr>
            <w:tcW w:w="10497" w:type="dxa"/>
            <w:gridSpan w:val="4"/>
          </w:tcPr>
          <w:p w14:paraId="218206CD" w14:textId="77777777" w:rsidR="00795121" w:rsidRDefault="00795121" w:rsidP="00C04C33">
            <w:pPr>
              <w:tabs>
                <w:tab w:val="left" w:pos="4332"/>
              </w:tabs>
              <w:spacing w:before="60"/>
              <w:rPr>
                <w:rFonts w:asciiTheme="minorHAnsi" w:hAnsiTheme="minorHAnsi"/>
                <w:bCs/>
                <w:sz w:val="18"/>
                <w:szCs w:val="16"/>
              </w:rPr>
            </w:pPr>
            <w:r>
              <w:rPr>
                <w:rFonts w:asciiTheme="minorHAnsi" w:hAnsiTheme="minorHAnsi"/>
                <w:bCs/>
                <w:sz w:val="18"/>
                <w:szCs w:val="16"/>
              </w:rPr>
              <w:t xml:space="preserve">I hereby authorize, </w:t>
            </w:r>
            <w:r>
              <w:rPr>
                <w:rFonts w:asciiTheme="minorHAnsi" w:hAnsiTheme="minorHAnsi"/>
                <w:bCs/>
                <w:sz w:val="18"/>
                <w:szCs w:val="16"/>
                <w:u w:val="single"/>
              </w:rPr>
              <w:t xml:space="preserve">  </w:t>
            </w:r>
            <w:sdt>
              <w:sdtPr>
                <w:rPr>
                  <w:rStyle w:val="BodyTextChar"/>
                  <w:rFonts w:asciiTheme="minorHAnsi" w:hAnsiTheme="minorHAnsi"/>
                  <w:b/>
                  <w:sz w:val="22"/>
                  <w:szCs w:val="22"/>
                </w:rPr>
                <w:id w:val="1424140167"/>
                <w:placeholder>
                  <w:docPart w:val="B5CF73372F9640B68AA89D289E83B24B"/>
                </w:placeholder>
                <w:showingPlcHdr/>
                <w:text/>
              </w:sdtPr>
              <w:sdtEndPr>
                <w:rPr>
                  <w:rStyle w:val="DefaultParagraphFont"/>
                  <w:b w:val="0"/>
                  <w:bCs/>
                  <w:sz w:val="18"/>
                  <w:szCs w:val="16"/>
                  <w:u w:val="single"/>
                </w:rPr>
              </w:sdtEndPr>
              <w:sdtContent>
                <w:r>
                  <w:rPr>
                    <w:bCs/>
                    <w:sz w:val="18"/>
                    <w:szCs w:val="16"/>
                    <w:u w:val="single"/>
                  </w:rPr>
                  <w:t xml:space="preserve">      </w:t>
                </w:r>
              </w:sdtContent>
            </w:sdt>
            <w:r>
              <w:rPr>
                <w:rFonts w:asciiTheme="minorHAnsi" w:hAnsiTheme="minorHAnsi"/>
                <w:bCs/>
                <w:sz w:val="18"/>
                <w:szCs w:val="16"/>
                <w:u w:val="single"/>
              </w:rPr>
              <w:tab/>
              <w:t xml:space="preserve"> </w:t>
            </w:r>
            <w:r>
              <w:rPr>
                <w:rFonts w:asciiTheme="minorHAnsi" w:hAnsiTheme="minorHAnsi"/>
                <w:bCs/>
                <w:sz w:val="18"/>
                <w:szCs w:val="16"/>
              </w:rPr>
              <w:t xml:space="preserve">to act on my behalf as my agent in the processing of this document and to furnish, upon request, supplemental information in support of this document.  </w:t>
            </w:r>
          </w:p>
          <w:p w14:paraId="144B9FDF" w14:textId="77777777" w:rsidR="00795121" w:rsidRDefault="00795121" w:rsidP="00C04C33">
            <w:pPr>
              <w:spacing w:before="120"/>
              <w:rPr>
                <w:rFonts w:asciiTheme="minorHAnsi" w:hAnsiTheme="minorHAnsi"/>
                <w:bCs/>
                <w:sz w:val="18"/>
                <w:szCs w:val="16"/>
              </w:rPr>
            </w:pPr>
          </w:p>
          <w:p w14:paraId="3440E6BC" w14:textId="77777777" w:rsidR="00795121" w:rsidRPr="00A21827" w:rsidRDefault="00795121" w:rsidP="00C04C33">
            <w:pPr>
              <w:spacing w:before="120"/>
              <w:rPr>
                <w:rFonts w:asciiTheme="minorHAnsi" w:hAnsiTheme="minorHAnsi"/>
                <w:bCs/>
                <w:sz w:val="18"/>
                <w:szCs w:val="16"/>
              </w:rPr>
            </w:pPr>
          </w:p>
        </w:tc>
      </w:tr>
      <w:tr w:rsidR="00795121" w14:paraId="66FC2843" w14:textId="77777777" w:rsidTr="00C04C33">
        <w:trPr>
          <w:trHeight w:val="440"/>
        </w:trPr>
        <w:tc>
          <w:tcPr>
            <w:tcW w:w="3940" w:type="dxa"/>
            <w:tcBorders>
              <w:top w:val="single" w:sz="4" w:space="0" w:color="auto"/>
              <w:bottom w:val="double" w:sz="4" w:space="0" w:color="auto"/>
            </w:tcBorders>
          </w:tcPr>
          <w:p w14:paraId="17C2D55E" w14:textId="77777777" w:rsidR="00795121" w:rsidRDefault="00795121" w:rsidP="00C04C33">
            <w:pPr>
              <w:spacing w:before="120"/>
              <w:rPr>
                <w:rFonts w:asciiTheme="minorHAnsi" w:hAnsiTheme="minorHAnsi"/>
                <w:bCs/>
                <w:sz w:val="18"/>
                <w:szCs w:val="16"/>
              </w:rPr>
            </w:pPr>
            <w:r w:rsidRPr="00A21827">
              <w:rPr>
                <w:rFonts w:asciiTheme="minorHAnsi" w:hAnsiTheme="minorHAnsi"/>
                <w:bCs/>
                <w:sz w:val="18"/>
                <w:szCs w:val="16"/>
              </w:rPr>
              <w:t>Signature of Sponsor</w:t>
            </w:r>
          </w:p>
        </w:tc>
        <w:tc>
          <w:tcPr>
            <w:tcW w:w="1365" w:type="dxa"/>
          </w:tcPr>
          <w:p w14:paraId="2880393D" w14:textId="77777777" w:rsidR="00795121" w:rsidRDefault="00795121" w:rsidP="00C04C33">
            <w:pPr>
              <w:spacing w:before="120"/>
              <w:rPr>
                <w:rFonts w:asciiTheme="minorHAnsi" w:hAnsiTheme="minorHAnsi"/>
                <w:bCs/>
                <w:sz w:val="18"/>
                <w:szCs w:val="16"/>
              </w:rPr>
            </w:pPr>
          </w:p>
        </w:tc>
        <w:tc>
          <w:tcPr>
            <w:tcW w:w="2007" w:type="dxa"/>
            <w:tcBorders>
              <w:top w:val="single" w:sz="4" w:space="0" w:color="auto"/>
              <w:bottom w:val="double" w:sz="4" w:space="0" w:color="auto"/>
            </w:tcBorders>
          </w:tcPr>
          <w:p w14:paraId="5A209494" w14:textId="77777777" w:rsidR="00795121" w:rsidRDefault="00795121" w:rsidP="00C04C33">
            <w:pPr>
              <w:spacing w:before="120"/>
              <w:rPr>
                <w:rFonts w:asciiTheme="minorHAnsi" w:hAnsiTheme="minorHAnsi"/>
                <w:bCs/>
                <w:sz w:val="18"/>
                <w:szCs w:val="16"/>
              </w:rPr>
            </w:pPr>
            <w:r>
              <w:rPr>
                <w:rFonts w:asciiTheme="minorHAnsi" w:hAnsiTheme="minorHAnsi"/>
                <w:bCs/>
                <w:sz w:val="18"/>
                <w:szCs w:val="16"/>
              </w:rPr>
              <w:t>Date</w:t>
            </w:r>
          </w:p>
        </w:tc>
        <w:tc>
          <w:tcPr>
            <w:tcW w:w="3185" w:type="dxa"/>
          </w:tcPr>
          <w:p w14:paraId="2EF0CD2E" w14:textId="77777777" w:rsidR="00795121" w:rsidRDefault="00795121" w:rsidP="00C04C33">
            <w:pPr>
              <w:spacing w:before="120"/>
              <w:rPr>
                <w:rFonts w:asciiTheme="minorHAnsi" w:hAnsiTheme="minorHAnsi"/>
                <w:bCs/>
                <w:sz w:val="18"/>
                <w:szCs w:val="16"/>
              </w:rPr>
            </w:pPr>
          </w:p>
        </w:tc>
      </w:tr>
    </w:tbl>
    <w:p w14:paraId="72A18846" w14:textId="77777777" w:rsidR="00795121" w:rsidRPr="00803E37" w:rsidRDefault="00795121" w:rsidP="00795121">
      <w:pPr>
        <w:rPr>
          <w:rFonts w:asciiTheme="minorHAnsi" w:hAnsiTheme="minorHAnsi"/>
          <w:b/>
          <w:bCs/>
          <w:color w:val="0000FF"/>
          <w:sz w:val="18"/>
          <w:szCs w:val="18"/>
        </w:rPr>
      </w:pPr>
    </w:p>
    <w:p w14:paraId="39F5E1E3" w14:textId="77777777" w:rsidR="00795121" w:rsidRPr="005A09FA" w:rsidRDefault="00795121" w:rsidP="00795121">
      <w:pPr>
        <w:spacing w:after="60"/>
        <w:rPr>
          <w:rFonts w:asciiTheme="minorHAnsi" w:hAnsiTheme="minorHAnsi" w:cs="Arial"/>
          <w:b/>
          <w:bCs/>
          <w:color w:val="0000FF"/>
          <w:sz w:val="22"/>
          <w:szCs w:val="21"/>
        </w:rPr>
      </w:pPr>
      <w:r w:rsidRPr="005A09FA">
        <w:rPr>
          <w:rFonts w:asciiTheme="minorHAnsi" w:hAnsiTheme="minorHAnsi" w:cs="Arial"/>
          <w:b/>
          <w:bCs/>
          <w:sz w:val="22"/>
          <w:szCs w:val="21"/>
        </w:rPr>
        <w:t>PROJECT LOCATION</w:t>
      </w:r>
      <w:r>
        <w:rPr>
          <w:rFonts w:asciiTheme="minorHAnsi" w:hAnsiTheme="minorHAnsi" w:cs="Arial"/>
          <w:b/>
          <w:bCs/>
          <w:sz w:val="22"/>
          <w:szCs w:val="21"/>
        </w:rPr>
        <w:t xml:space="preserve"> (Include a Site Location Map)</w:t>
      </w:r>
    </w:p>
    <w:tbl>
      <w:tblPr>
        <w:tblW w:w="1053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3"/>
        <w:gridCol w:w="756"/>
        <w:gridCol w:w="2250"/>
        <w:gridCol w:w="1764"/>
        <w:gridCol w:w="1620"/>
        <w:gridCol w:w="1767"/>
      </w:tblGrid>
      <w:tr w:rsidR="00795121" w:rsidRPr="005A09FA" w14:paraId="33684A07" w14:textId="77777777" w:rsidTr="00C04C33">
        <w:trPr>
          <w:cantSplit/>
          <w:trHeight w:hRule="exact" w:val="302"/>
        </w:trPr>
        <w:tc>
          <w:tcPr>
            <w:tcW w:w="3129" w:type="dxa"/>
            <w:gridSpan w:val="2"/>
            <w:tcBorders>
              <w:top w:val="double" w:sz="4" w:space="0" w:color="auto"/>
              <w:right w:val="single" w:sz="4" w:space="0" w:color="auto"/>
            </w:tcBorders>
          </w:tcPr>
          <w:p w14:paraId="28E79011" w14:textId="77777777" w:rsidR="00795121" w:rsidRPr="005A09FA" w:rsidRDefault="00795121" w:rsidP="00C04C33">
            <w:pPr>
              <w:rPr>
                <w:rFonts w:asciiTheme="minorHAnsi" w:hAnsiTheme="minorHAnsi"/>
                <w:sz w:val="18"/>
              </w:rPr>
            </w:pPr>
            <w:r>
              <w:rPr>
                <w:rFonts w:asciiTheme="minorHAnsi" w:hAnsiTheme="minorHAnsi"/>
                <w:sz w:val="18"/>
                <w:szCs w:val="16"/>
              </w:rPr>
              <w:t>County</w:t>
            </w:r>
          </w:p>
        </w:tc>
        <w:tc>
          <w:tcPr>
            <w:tcW w:w="2250" w:type="dxa"/>
            <w:tcBorders>
              <w:top w:val="double" w:sz="4" w:space="0" w:color="auto"/>
              <w:right w:val="single" w:sz="4" w:space="0" w:color="auto"/>
            </w:tcBorders>
          </w:tcPr>
          <w:p w14:paraId="568EA468" w14:textId="77777777" w:rsidR="00795121" w:rsidRPr="005A09FA" w:rsidRDefault="00795121" w:rsidP="00C04C33">
            <w:pPr>
              <w:rPr>
                <w:rFonts w:asciiTheme="minorHAnsi" w:hAnsiTheme="minorHAnsi"/>
                <w:sz w:val="18"/>
              </w:rPr>
            </w:pPr>
            <w:r>
              <w:rPr>
                <w:rFonts w:asciiTheme="minorHAnsi" w:hAnsiTheme="minorHAnsi"/>
                <w:sz w:val="18"/>
                <w:szCs w:val="16"/>
              </w:rPr>
              <w:t>Est. Easement Size (acres)</w:t>
            </w:r>
          </w:p>
        </w:tc>
        <w:tc>
          <w:tcPr>
            <w:tcW w:w="3384" w:type="dxa"/>
            <w:gridSpan w:val="2"/>
            <w:tcBorders>
              <w:left w:val="single" w:sz="4" w:space="0" w:color="auto"/>
            </w:tcBorders>
          </w:tcPr>
          <w:p w14:paraId="39460784" w14:textId="77777777" w:rsidR="00795121" w:rsidRPr="005A09FA" w:rsidRDefault="005F6111" w:rsidP="00C04C33">
            <w:pPr>
              <w:rPr>
                <w:rFonts w:asciiTheme="minorHAnsi" w:hAnsiTheme="minorHAnsi"/>
                <w:sz w:val="18"/>
              </w:rPr>
            </w:pPr>
            <w:hyperlink r:id="rId10" w:history="1">
              <w:r w:rsidR="00795121" w:rsidRPr="007834A0">
                <w:rPr>
                  <w:rStyle w:val="Hyperlink"/>
                  <w:rFonts w:asciiTheme="minorHAnsi" w:hAnsiTheme="minorHAnsi"/>
                  <w:sz w:val="18"/>
                </w:rPr>
                <w:t>Watershed Name/No. or HUC 8</w:t>
              </w:r>
            </w:hyperlink>
          </w:p>
        </w:tc>
        <w:tc>
          <w:tcPr>
            <w:tcW w:w="1767" w:type="dxa"/>
            <w:tcBorders>
              <w:left w:val="single" w:sz="4" w:space="0" w:color="auto"/>
            </w:tcBorders>
          </w:tcPr>
          <w:p w14:paraId="4E9B35B5" w14:textId="77777777" w:rsidR="00795121" w:rsidRPr="005A09FA" w:rsidRDefault="005F6111" w:rsidP="00C04C33">
            <w:pPr>
              <w:rPr>
                <w:rFonts w:asciiTheme="minorHAnsi" w:hAnsiTheme="minorHAnsi"/>
                <w:sz w:val="18"/>
              </w:rPr>
            </w:pPr>
            <w:hyperlink r:id="rId11" w:history="1">
              <w:r w:rsidR="00795121" w:rsidRPr="007834A0">
                <w:rPr>
                  <w:rStyle w:val="Hyperlink"/>
                  <w:rFonts w:asciiTheme="minorHAnsi" w:hAnsiTheme="minorHAnsi"/>
                  <w:sz w:val="18"/>
                </w:rPr>
                <w:t>Bank Service Area</w:t>
              </w:r>
            </w:hyperlink>
          </w:p>
        </w:tc>
      </w:tr>
      <w:tr w:rsidR="00795121" w:rsidRPr="0044478D" w14:paraId="2D7BAA74" w14:textId="77777777" w:rsidTr="00C04C33">
        <w:trPr>
          <w:cantSplit/>
          <w:trHeight w:hRule="exact" w:val="360"/>
        </w:trPr>
        <w:tc>
          <w:tcPr>
            <w:tcW w:w="3129" w:type="dxa"/>
            <w:gridSpan w:val="2"/>
            <w:tcBorders>
              <w:bottom w:val="single" w:sz="4" w:space="0" w:color="auto"/>
              <w:right w:val="single" w:sz="4" w:space="0" w:color="auto"/>
            </w:tcBorders>
          </w:tcPr>
          <w:p w14:paraId="42ECD040" w14:textId="77777777" w:rsidR="00795121" w:rsidRPr="00A01224" w:rsidRDefault="005F6111" w:rsidP="00C04C33">
            <w:pPr>
              <w:rPr>
                <w:rFonts w:asciiTheme="minorHAnsi" w:hAnsiTheme="minorHAnsi"/>
                <w:b/>
                <w:sz w:val="22"/>
                <w:szCs w:val="22"/>
              </w:rPr>
            </w:pPr>
            <w:sdt>
              <w:sdtPr>
                <w:rPr>
                  <w:rStyle w:val="BodyTextChar"/>
                  <w:rFonts w:asciiTheme="minorHAnsi" w:hAnsiTheme="minorHAnsi"/>
                  <w:b/>
                  <w:sz w:val="22"/>
                  <w:szCs w:val="22"/>
                </w:rPr>
                <w:id w:val="807208578"/>
                <w:placeholder>
                  <w:docPart w:val="106961D336F3409B9EBED65653F46059"/>
                </w:placeholder>
                <w:showingPlcHdr/>
                <w:dropDownList>
                  <w:listItem w:displayText="Choose one." w:value=""/>
                  <w:listItem w:displayText="Aitkin" w:value="Aitkin"/>
                  <w:listItem w:displayText="Anoka" w:value="Anoka"/>
                  <w:listItem w:displayText="Becker" w:value="Becker"/>
                  <w:listItem w:displayText="Beltrami" w:value="Beltrami"/>
                  <w:listItem w:displayText="Benton" w:value="Benton"/>
                  <w:listItem w:displayText="Big Stone" w:value="Big 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ahnomen" w:value="Mahnomen"/>
                  <w:listItem w:displayText="Marshall" w:value="Marshall"/>
                  <w:listItem w:displayText="Martin" w:value="Martin"/>
                  <w:listItem w:displayText="McLeod" w:value="McLeod"/>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cott" w:value="Scott"/>
                  <w:listItem w:displayText="Sherburne" w:value="Sherburne"/>
                  <w:listItem w:displayText="Sibley" w:value="Sibley"/>
                  <w:listItem w:displayText="St. Louis" w:value="St. Louis"/>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dropDownList>
              </w:sdtPr>
              <w:sdtEndPr>
                <w:rPr>
                  <w:rStyle w:val="DefaultParagraphFont"/>
                  <w:bCs/>
                  <w:i/>
                  <w:iCs/>
                </w:rPr>
              </w:sdtEndPr>
              <w:sdtContent>
                <w:r w:rsidR="00795121" w:rsidRPr="0044478D">
                  <w:rPr>
                    <w:rStyle w:val="PlaceholderText"/>
                    <w:rFonts w:asciiTheme="minorHAnsi" w:hAnsiTheme="minorHAnsi"/>
                    <w:b/>
                    <w:sz w:val="22"/>
                    <w:szCs w:val="22"/>
                  </w:rPr>
                  <w:t>Choose an item.</w:t>
                </w:r>
              </w:sdtContent>
            </w:sdt>
          </w:p>
        </w:tc>
        <w:sdt>
          <w:sdtPr>
            <w:rPr>
              <w:rStyle w:val="BodyTextChar"/>
              <w:rFonts w:asciiTheme="minorHAnsi" w:hAnsiTheme="minorHAnsi"/>
              <w:b/>
              <w:sz w:val="22"/>
              <w:szCs w:val="22"/>
            </w:rPr>
            <w:id w:val="-63487435"/>
            <w:placeholder>
              <w:docPart w:val="D3A758B836DF425B97959AC52B014F17"/>
            </w:placeholder>
            <w:showingPlcHdr/>
            <w:text/>
          </w:sdtPr>
          <w:sdtEndPr>
            <w:rPr>
              <w:rStyle w:val="DefaultParagraphFont"/>
              <w:rFonts w:cs="Arial"/>
              <w:bCs/>
            </w:rPr>
          </w:sdtEndPr>
          <w:sdtContent>
            <w:tc>
              <w:tcPr>
                <w:tcW w:w="2250" w:type="dxa"/>
                <w:tcBorders>
                  <w:bottom w:val="single" w:sz="4" w:space="0" w:color="auto"/>
                  <w:right w:val="single" w:sz="4" w:space="0" w:color="auto"/>
                </w:tcBorders>
              </w:tcPr>
              <w:p w14:paraId="11FDFBB3" w14:textId="77777777" w:rsidR="00795121" w:rsidRPr="0044478D" w:rsidRDefault="00795121" w:rsidP="00C04C33">
                <w:pPr>
                  <w:rPr>
                    <w:rFonts w:asciiTheme="minorHAnsi" w:hAnsiTheme="minorHAnsi"/>
                    <w:sz w:val="18"/>
                  </w:rPr>
                </w:pPr>
                <w:r w:rsidRPr="0044478D">
                  <w:rPr>
                    <w:rStyle w:val="PlaceholderText"/>
                    <w:rFonts w:asciiTheme="minorHAnsi" w:hAnsiTheme="minorHAnsi"/>
                    <w:b/>
                    <w:sz w:val="22"/>
                    <w:szCs w:val="22"/>
                  </w:rPr>
                  <w:t>Click to enter text.</w:t>
                </w:r>
              </w:p>
            </w:tc>
          </w:sdtContent>
        </w:sdt>
        <w:sdt>
          <w:sdtPr>
            <w:rPr>
              <w:rFonts w:asciiTheme="minorHAnsi" w:hAnsiTheme="minorHAnsi"/>
              <w:b/>
              <w:sz w:val="22"/>
              <w:szCs w:val="22"/>
            </w:rPr>
            <w:id w:val="-1739397938"/>
            <w:placeholder>
              <w:docPart w:val="7949F26E7BEA4DF7AD0D3917BA34E792"/>
            </w:placeholder>
            <w:showingPlcHdr/>
            <w:dropDownList>
              <w:listItem w:value="Choose an item."/>
              <w:listItem w:displayText="01 - Lake Superior - North" w:value="01 - Lake Superior - North"/>
              <w:listItem w:displayText="02 - Lake Superior - South" w:value="02 - Lake Superior - South"/>
              <w:listItem w:displayText="03 - St. Louis River" w:value="03 - St. Louis River"/>
              <w:listItem w:displayText="04 - Cloquet River" w:value="04 - Cloquet River"/>
              <w:listItem w:displayText="05 - Nemadji River" w:value="05 - Nemadji River"/>
              <w:listItem w:displayText="07 - Mississippi River - Headwaters" w:value="07 - Mississippi River - Headwaters"/>
              <w:listItem w:displayText="08 - Leech Lake River" w:value="08 - Leech Lake River"/>
              <w:listItem w:displayText="09 - Mississippi River - Grand Rapids" w:value="09 - Mississippi River - Grand Rapids"/>
              <w:listItem w:displayText="10 - Mississippi River - Brainerd" w:value="10 - Mississippi River - Brainerd"/>
              <w:listItem w:displayText="11 - Pine River" w:value="11 - Pine River"/>
              <w:listItem w:displayText="12 - Crow Wing River" w:value="12 - Crow Wing River"/>
              <w:listItem w:displayText="13 - Redeye River" w:value="13 - Redeye River"/>
              <w:listItem w:displayText="14 - Long Prairie River" w:value="14 - Long Prairie River"/>
              <w:listItem w:displayText="15 - Mississippi River - Sartell" w:value="15 - Mississippi River - Sartell"/>
              <w:listItem w:displayText="16 - Sauk River" w:value="16 - Sauk River"/>
              <w:listItem w:displayText="17 - Mississippi River - St. Cloud" w:value="17 - Mississippi River - St. Cloud"/>
              <w:listItem w:displayText="18 - North Fork Crow River" w:value="18 - North Fork Crow River"/>
              <w:listItem w:displayText="19 - South Fork Crow River" w:value="19 - South Fork Crow River"/>
              <w:listItem w:displayText="20 - Mississippi River" w:value="20 - Mississippi River"/>
              <w:listItem w:displayText="21 - Rum River" w:value="21 - Rum River"/>
              <w:listItem w:displayText="22 - Minnesota River - Headwaters" w:value="22 - Minnesota River - Headwaters"/>
              <w:listItem w:displayText="23 - Pomme de Terre River" w:value="23 - Pomme de Terre River"/>
              <w:listItem w:displayText="24 - Lac qui Parle River" w:value="24 - Lac qui Parle River"/>
              <w:listItem w:displayText="25 - Minnesota River - Granite Falls" w:value="25 - Minnesota River - Granite Falls"/>
              <w:listItem w:displayText="26 - Chippewa River" w:value="26 - Chippewa River"/>
              <w:listItem w:displayText="27 - Redwood River" w:value="27 - Redwood River"/>
              <w:listItem w:displayText="28 - Minnesota River - Mankato" w:value="28 - Minnesota River - Mankato"/>
              <w:listItem w:displayText="29 - Cottonwood River" w:value="29 - Cottonwood River"/>
              <w:listItem w:displayText="30 - Blue Earth River" w:value="30 - Blue Earth River"/>
              <w:listItem w:displayText="31 - Watonwan River" w:value="31 - Watonwan River"/>
              <w:listItem w:displayText="32 - Le Sueur River" w:value="32 - Le Sueur River"/>
              <w:listItem w:displayText="33 - Minnesota River - Shakopee" w:value="33 - Minnesota River - Shakopee"/>
              <w:listItem w:displayText="34 - St. Croix River - Upper" w:value="34 - St. Croix River - Upper"/>
              <w:listItem w:displayText="35 - Kettle River" w:value="35 - Kettle River"/>
              <w:listItem w:displayText="36 - Snake River" w:value="36 - Snake River"/>
              <w:listItem w:displayText="37 - St. Croix River - Stillwater" w:value="37 - St. Croix River - Stillwater"/>
              <w:listItem w:displayText="38 - Mississippi River &amp; Lake Pepin" w:value="38 - Mississippi River &amp; Lake Pepin"/>
              <w:listItem w:displayText="39 - Cannon River" w:value="39 - Cannon River"/>
              <w:listItem w:displayText="40 - Mississippi River - Winona" w:value="40 - Mississippi River - Winona"/>
              <w:listItem w:displayText="41 - Zumbro River" w:value="41 - Zumbro River"/>
              <w:listItem w:displayText="42 - Mississippi River - La Crescent" w:value="42 - Mississippi River - La Crescent"/>
              <w:listItem w:displayText="43 - Root River" w:value="43 - Root River"/>
              <w:listItem w:displayText="44 - Mississippi River - Reno" w:value="44 - Mississippi River - Reno"/>
              <w:listItem w:displayText="46 - Upper Iowa River" w:value="46 - Upper Iowa River"/>
              <w:listItem w:displayText="47 - Wapsipinican River" w:value="47 - Wapsipinican River"/>
              <w:listItem w:displayText="48 - Cedar River" w:value="48 - Cedar River"/>
              <w:listItem w:displayText="49 - Shell Rock River" w:value="49 - Shell Rock River"/>
              <w:listItem w:displayText="50 - Winnebago River" w:value="50 - Winnebago River"/>
              <w:listItem w:displayText="51 - West Fork Des Moines - Head" w:value="51 - West Fork Des Moines - Head"/>
              <w:listItem w:displayText="52 - West Fork Des Moines - Lower" w:value="52 - West Fork Des Moines - Lower"/>
              <w:listItem w:displayText="53 - East Fork Des Moines" w:value="53 - East Fork Des Moines"/>
              <w:listItem w:displayText="54 - Bois de Sioux River" w:value="54 - Bois de Sioux River"/>
              <w:listItem w:displayText="55 - Mustinka River" w:value="55 - Mustinka River"/>
              <w:listItem w:displayText="56 - Otter Tail River" w:value="56 - Otter Tail River"/>
              <w:listItem w:displayText="57 - Red River of the North" w:value="57 - Red River of the North"/>
              <w:listItem w:displayText="58 - Buffalo River" w:value="58 - Buffalo River"/>
              <w:listItem w:displayText="59 - Marsh River" w:value="59 - Marsh River"/>
              <w:listItem w:displayText="60 - Wild Rice River" w:value="60 - Wild Rice River"/>
              <w:listItem w:displayText="61 - Sandhill River" w:value="61 - Sandhill River"/>
              <w:listItem w:displayText="62 - Upper/Lower Red Lake" w:value="62 - Upper/Lower Red Lake"/>
              <w:listItem w:displayText="63 - Red Lake River" w:value="63 - Red Lake River"/>
              <w:listItem w:displayText="65 - Thief River" w:value="65 - Thief River"/>
              <w:listItem w:displayText="66 - Clearwater River" w:value="66 - Clearwater River"/>
              <w:listItem w:displayText="67 - Grand Marais Creek" w:value="67 - Grand Marais Creek"/>
              <w:listItem w:displayText="68 - Snake River" w:value="68 - Snake River"/>
              <w:listItem w:displayText="69 - Tamarac / Joe Rivers" w:value="69 - Tamarac / Joe Rivers"/>
              <w:listItem w:displayText="70 - Two River" w:value="70 - Two River"/>
              <w:listItem w:displayText="71 - Roseau River" w:value="71 - Roseau River"/>
              <w:listItem w:displayText="72 - Rainy River - Headwaters" w:value="72 - Rainy River - Headwaters"/>
              <w:listItem w:displayText="73 - Vermilion River" w:value="73 - Vermilion River"/>
              <w:listItem w:displayText="74 - Rainy River - Rainy Lake" w:value="74 - Rainy River - Rainy Lake"/>
              <w:listItem w:displayText="75 - Rainy River - Manitou" w:value="75 - Rainy River - Manitou"/>
              <w:listItem w:displayText="76 - Little Fork River" w:value="76 - Little Fork River"/>
              <w:listItem w:displayText="77 - Big Fork River" w:value="77 - Big Fork River"/>
              <w:listItem w:displayText="78 - Rapid River" w:value="78 - Rapid River"/>
              <w:listItem w:displayText="79 - Rainy River - Baudette" w:value="79 - Rainy River - Baudette"/>
              <w:listItem w:displayText="80 - Lake of the Woods" w:value="80 - Lake of the Woods"/>
              <w:listItem w:displayText="81 - Big Sioux - Medary Creek" w:value="81 - Big Sioux - Medary Creek"/>
              <w:listItem w:displayText="82 - Big Sioux - Pipestone" w:value="82 - Big Sioux - Pipestone"/>
              <w:listItem w:displayText="83 - Rock River" w:value="83 - Rock River"/>
              <w:listItem w:displayText="84 - Little Sioux River" w:value="84 - Little Sioux River"/>
            </w:dropDownList>
          </w:sdtPr>
          <w:sdtEndPr/>
          <w:sdtContent>
            <w:tc>
              <w:tcPr>
                <w:tcW w:w="3384" w:type="dxa"/>
                <w:gridSpan w:val="2"/>
                <w:tcBorders>
                  <w:left w:val="single" w:sz="4" w:space="0" w:color="auto"/>
                  <w:bottom w:val="single" w:sz="4" w:space="0" w:color="auto"/>
                </w:tcBorders>
              </w:tcPr>
              <w:p w14:paraId="57ADAA56" w14:textId="77777777" w:rsidR="00795121" w:rsidRPr="009A44A3" w:rsidRDefault="00795121" w:rsidP="00C04C33">
                <w:pPr>
                  <w:rPr>
                    <w:rFonts w:asciiTheme="minorHAnsi" w:hAnsiTheme="minorHAnsi"/>
                    <w:b/>
                    <w:sz w:val="22"/>
                    <w:szCs w:val="22"/>
                  </w:rPr>
                </w:pPr>
                <w:r w:rsidRPr="009A44A3">
                  <w:rPr>
                    <w:rStyle w:val="PlaceholderText"/>
                    <w:rFonts w:asciiTheme="minorHAnsi" w:hAnsiTheme="minorHAnsi"/>
                    <w:b/>
                    <w:sz w:val="22"/>
                    <w:szCs w:val="22"/>
                  </w:rPr>
                  <w:t>Choose an item.</w:t>
                </w:r>
              </w:p>
            </w:tc>
          </w:sdtContent>
        </w:sdt>
        <w:tc>
          <w:tcPr>
            <w:tcW w:w="1767" w:type="dxa"/>
            <w:tcBorders>
              <w:left w:val="single" w:sz="4" w:space="0" w:color="auto"/>
              <w:bottom w:val="single" w:sz="4" w:space="0" w:color="auto"/>
            </w:tcBorders>
            <w:shd w:val="clear" w:color="auto" w:fill="auto"/>
            <w:vAlign w:val="center"/>
          </w:tcPr>
          <w:p w14:paraId="3C6C9ACE" w14:textId="77777777" w:rsidR="00795121" w:rsidRPr="0044478D" w:rsidRDefault="005F6111" w:rsidP="00C04C33">
            <w:pPr>
              <w:rPr>
                <w:rFonts w:asciiTheme="minorHAnsi" w:hAnsiTheme="minorHAnsi"/>
                <w:b/>
                <w:sz w:val="22"/>
                <w:szCs w:val="22"/>
              </w:rPr>
            </w:pPr>
            <w:sdt>
              <w:sdtPr>
                <w:rPr>
                  <w:rStyle w:val="BodyTextChar"/>
                  <w:rFonts w:asciiTheme="minorHAnsi" w:hAnsiTheme="minorHAnsi"/>
                  <w:b/>
                  <w:sz w:val="22"/>
                  <w:szCs w:val="22"/>
                </w:rPr>
                <w:id w:val="-392120350"/>
                <w:placeholder>
                  <w:docPart w:val="DFA517B03C084370BB1EF16F4EAE88AE"/>
                </w:placeholder>
                <w:showingPlcHdr/>
                <w:dropDownList>
                  <w:listItem w:value="Choose one."/>
                  <w:listItem w:displayText="BSA 1" w:value="BSA 1"/>
                  <w:listItem w:displayText="BSA 2" w:value="BSA 2"/>
                  <w:listItem w:displayText="BSA 3" w:value="BSA 3"/>
                  <w:listItem w:displayText="BSA 4" w:value="BSA 4"/>
                  <w:listItem w:displayText="BSA 5" w:value="BSA 5"/>
                  <w:listItem w:displayText="BSA 6" w:value="BSA 6"/>
                  <w:listItem w:displayText="BSA 7" w:value="BSA 7"/>
                  <w:listItem w:displayText="BSA 8" w:value="BSA 8"/>
                  <w:listItem w:displayText="BSA 9" w:value="BSA 9"/>
                  <w:listItem w:displayText="BSA 10" w:value="BSA 10"/>
                </w:dropDownList>
              </w:sdtPr>
              <w:sdtEndPr>
                <w:rPr>
                  <w:rStyle w:val="DefaultParagraphFont"/>
                  <w:bCs/>
                  <w:i/>
                  <w:iCs/>
                </w:rPr>
              </w:sdtEndPr>
              <w:sdtContent>
                <w:r w:rsidR="00795121" w:rsidRPr="0044478D">
                  <w:rPr>
                    <w:rStyle w:val="PlaceholderText"/>
                    <w:rFonts w:asciiTheme="minorHAnsi" w:hAnsiTheme="minorHAnsi"/>
                    <w:b/>
                    <w:sz w:val="22"/>
                    <w:szCs w:val="22"/>
                  </w:rPr>
                  <w:t>Choose an item.</w:t>
                </w:r>
              </w:sdtContent>
            </w:sdt>
          </w:p>
        </w:tc>
      </w:tr>
      <w:tr w:rsidR="00795121" w:rsidRPr="0044478D" w14:paraId="34CEA315" w14:textId="77777777" w:rsidTr="00C04C33">
        <w:trPr>
          <w:cantSplit/>
          <w:trHeight w:hRule="exact" w:val="302"/>
        </w:trPr>
        <w:tc>
          <w:tcPr>
            <w:tcW w:w="2373" w:type="dxa"/>
            <w:tcBorders>
              <w:top w:val="single" w:sz="4" w:space="0" w:color="auto"/>
              <w:bottom w:val="nil"/>
              <w:right w:val="single" w:sz="4" w:space="0" w:color="auto"/>
            </w:tcBorders>
          </w:tcPr>
          <w:p w14:paraId="7C46E0E7" w14:textId="77777777" w:rsidR="00795121" w:rsidRPr="0044478D" w:rsidRDefault="00795121" w:rsidP="00C04C33">
            <w:pPr>
              <w:rPr>
                <w:rFonts w:asciiTheme="minorHAnsi" w:hAnsiTheme="minorHAnsi"/>
                <w:sz w:val="18"/>
              </w:rPr>
            </w:pPr>
            <w:r w:rsidRPr="0044478D">
              <w:rPr>
                <w:rFonts w:asciiTheme="minorHAnsi" w:hAnsiTheme="minorHAnsi"/>
                <w:sz w:val="18"/>
                <w:szCs w:val="16"/>
              </w:rPr>
              <w:t>Latitude:</w:t>
            </w:r>
          </w:p>
        </w:tc>
        <w:tc>
          <w:tcPr>
            <w:tcW w:w="3006" w:type="dxa"/>
            <w:gridSpan w:val="2"/>
            <w:tcBorders>
              <w:top w:val="single" w:sz="4" w:space="0" w:color="auto"/>
              <w:left w:val="single" w:sz="4" w:space="0" w:color="auto"/>
              <w:bottom w:val="nil"/>
              <w:right w:val="single" w:sz="4" w:space="0" w:color="auto"/>
            </w:tcBorders>
          </w:tcPr>
          <w:p w14:paraId="462F0A09" w14:textId="77777777" w:rsidR="00795121" w:rsidRPr="0044478D" w:rsidRDefault="00795121" w:rsidP="00C04C33">
            <w:pPr>
              <w:rPr>
                <w:rFonts w:asciiTheme="minorHAnsi" w:hAnsiTheme="minorHAnsi"/>
                <w:sz w:val="18"/>
              </w:rPr>
            </w:pPr>
            <w:r w:rsidRPr="0044478D">
              <w:rPr>
                <w:rFonts w:asciiTheme="minorHAnsi" w:hAnsiTheme="minorHAnsi"/>
                <w:sz w:val="18"/>
                <w:szCs w:val="16"/>
              </w:rPr>
              <w:t>Longitude:</w:t>
            </w:r>
          </w:p>
        </w:tc>
        <w:tc>
          <w:tcPr>
            <w:tcW w:w="1764" w:type="dxa"/>
            <w:tcBorders>
              <w:top w:val="single" w:sz="4" w:space="0" w:color="auto"/>
              <w:left w:val="single" w:sz="4" w:space="0" w:color="auto"/>
              <w:bottom w:val="nil"/>
              <w:right w:val="single" w:sz="4" w:space="0" w:color="auto"/>
            </w:tcBorders>
          </w:tcPr>
          <w:p w14:paraId="15A0C886" w14:textId="77777777" w:rsidR="00795121" w:rsidRPr="0044478D" w:rsidRDefault="00795121" w:rsidP="00C04C33">
            <w:pPr>
              <w:jc w:val="center"/>
              <w:rPr>
                <w:rFonts w:asciiTheme="minorHAnsi" w:hAnsiTheme="minorHAnsi"/>
                <w:sz w:val="18"/>
              </w:rPr>
            </w:pPr>
            <w:r w:rsidRPr="0044478D">
              <w:rPr>
                <w:rFonts w:asciiTheme="minorHAnsi" w:hAnsiTheme="minorHAnsi"/>
                <w:sz w:val="18"/>
                <w:szCs w:val="16"/>
              </w:rPr>
              <w:t>Section No.</w:t>
            </w:r>
          </w:p>
        </w:tc>
        <w:tc>
          <w:tcPr>
            <w:tcW w:w="1620" w:type="dxa"/>
            <w:tcBorders>
              <w:top w:val="single" w:sz="4" w:space="0" w:color="auto"/>
              <w:left w:val="single" w:sz="4" w:space="0" w:color="auto"/>
              <w:bottom w:val="nil"/>
              <w:right w:val="single" w:sz="4" w:space="0" w:color="auto"/>
            </w:tcBorders>
          </w:tcPr>
          <w:p w14:paraId="54397A92" w14:textId="77777777" w:rsidR="00795121" w:rsidRPr="0044478D" w:rsidRDefault="00795121" w:rsidP="00C04C33">
            <w:pPr>
              <w:jc w:val="center"/>
              <w:rPr>
                <w:rFonts w:asciiTheme="minorHAnsi" w:hAnsiTheme="minorHAnsi"/>
                <w:iCs/>
                <w:sz w:val="18"/>
              </w:rPr>
            </w:pPr>
            <w:r w:rsidRPr="0044478D">
              <w:rPr>
                <w:rFonts w:asciiTheme="minorHAnsi" w:hAnsiTheme="minorHAnsi"/>
                <w:sz w:val="18"/>
                <w:szCs w:val="16"/>
              </w:rPr>
              <w:t>Township No.</w:t>
            </w:r>
          </w:p>
        </w:tc>
        <w:tc>
          <w:tcPr>
            <w:tcW w:w="1767" w:type="dxa"/>
            <w:tcBorders>
              <w:top w:val="single" w:sz="4" w:space="0" w:color="auto"/>
              <w:left w:val="single" w:sz="4" w:space="0" w:color="auto"/>
              <w:bottom w:val="nil"/>
            </w:tcBorders>
          </w:tcPr>
          <w:p w14:paraId="3C200E3A" w14:textId="77777777" w:rsidR="00795121" w:rsidRPr="0044478D" w:rsidRDefault="00795121" w:rsidP="00C04C33">
            <w:pPr>
              <w:jc w:val="center"/>
              <w:rPr>
                <w:rFonts w:asciiTheme="minorHAnsi" w:hAnsiTheme="minorHAnsi"/>
                <w:sz w:val="18"/>
              </w:rPr>
            </w:pPr>
            <w:r w:rsidRPr="0044478D">
              <w:rPr>
                <w:rFonts w:asciiTheme="minorHAnsi" w:hAnsiTheme="minorHAnsi"/>
                <w:sz w:val="18"/>
                <w:szCs w:val="16"/>
              </w:rPr>
              <w:t>Range No.</w:t>
            </w:r>
          </w:p>
        </w:tc>
      </w:tr>
      <w:tr w:rsidR="00795121" w:rsidRPr="0044478D" w14:paraId="6203DDC6" w14:textId="77777777" w:rsidTr="00C04C33">
        <w:trPr>
          <w:cantSplit/>
          <w:trHeight w:hRule="exact" w:val="360"/>
        </w:trPr>
        <w:tc>
          <w:tcPr>
            <w:tcW w:w="2373" w:type="dxa"/>
            <w:tcBorders>
              <w:top w:val="nil"/>
              <w:bottom w:val="double" w:sz="4" w:space="0" w:color="auto"/>
              <w:right w:val="single" w:sz="4" w:space="0" w:color="auto"/>
            </w:tcBorders>
            <w:vAlign w:val="center"/>
          </w:tcPr>
          <w:p w14:paraId="76533890" w14:textId="77777777" w:rsidR="00795121" w:rsidRPr="0044478D" w:rsidRDefault="00795121" w:rsidP="00C04C33">
            <w:pPr>
              <w:rPr>
                <w:rFonts w:asciiTheme="minorHAnsi" w:hAnsiTheme="minorHAnsi"/>
                <w:b/>
                <w:sz w:val="24"/>
                <w:szCs w:val="24"/>
              </w:rPr>
            </w:pPr>
            <w:r w:rsidRPr="0044478D">
              <w:rPr>
                <w:rFonts w:asciiTheme="minorHAnsi" w:hAnsiTheme="minorHAnsi"/>
                <w:sz w:val="24"/>
                <w:szCs w:val="24"/>
              </w:rPr>
              <w:t>°N</w:t>
            </w:r>
            <w:r w:rsidRPr="0044478D">
              <w:rPr>
                <w:rStyle w:val="Style1"/>
              </w:rPr>
              <w:t xml:space="preserve"> </w:t>
            </w:r>
            <w:sdt>
              <w:sdtPr>
                <w:rPr>
                  <w:rStyle w:val="BodyTextChar"/>
                  <w:rFonts w:asciiTheme="minorHAnsi" w:hAnsiTheme="minorHAnsi"/>
                  <w:b/>
                  <w:sz w:val="22"/>
                  <w:szCs w:val="22"/>
                </w:rPr>
                <w:id w:val="1981804570"/>
                <w:placeholder>
                  <w:docPart w:val="BF1DCB7B231F4BF7A3C4D4532A246001"/>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r w:rsidRPr="0044478D">
              <w:rPr>
                <w:rFonts w:asciiTheme="minorHAnsi" w:hAnsiTheme="minorHAnsi"/>
                <w:sz w:val="24"/>
                <w:szCs w:val="24"/>
              </w:rPr>
              <w:t xml:space="preserve"> </w:t>
            </w:r>
          </w:p>
        </w:tc>
        <w:tc>
          <w:tcPr>
            <w:tcW w:w="3006" w:type="dxa"/>
            <w:gridSpan w:val="2"/>
            <w:tcBorders>
              <w:top w:val="nil"/>
              <w:left w:val="single" w:sz="4" w:space="0" w:color="auto"/>
              <w:bottom w:val="double" w:sz="4" w:space="0" w:color="auto"/>
              <w:right w:val="single" w:sz="4" w:space="0" w:color="auto"/>
            </w:tcBorders>
            <w:vAlign w:val="center"/>
          </w:tcPr>
          <w:p w14:paraId="71ADE7A4" w14:textId="77777777" w:rsidR="00795121" w:rsidRPr="0044478D" w:rsidRDefault="00795121" w:rsidP="00C04C33">
            <w:pPr>
              <w:rPr>
                <w:rFonts w:asciiTheme="minorHAnsi" w:hAnsiTheme="minorHAnsi"/>
                <w:b/>
                <w:sz w:val="24"/>
                <w:szCs w:val="24"/>
              </w:rPr>
            </w:pPr>
            <w:r w:rsidRPr="0044478D">
              <w:rPr>
                <w:rFonts w:asciiTheme="minorHAnsi" w:hAnsiTheme="minorHAnsi"/>
                <w:sz w:val="24"/>
                <w:szCs w:val="24"/>
              </w:rPr>
              <w:t xml:space="preserve">°W </w:t>
            </w:r>
            <w:sdt>
              <w:sdtPr>
                <w:rPr>
                  <w:rStyle w:val="BodyTextChar"/>
                  <w:rFonts w:asciiTheme="minorHAnsi" w:hAnsiTheme="minorHAnsi"/>
                  <w:b/>
                  <w:sz w:val="22"/>
                  <w:szCs w:val="22"/>
                </w:rPr>
                <w:id w:val="-1903519445"/>
                <w:placeholder>
                  <w:docPart w:val="4D99A6BFAD2143EAB30E129577F6ADA2"/>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p>
        </w:tc>
        <w:sdt>
          <w:sdtPr>
            <w:rPr>
              <w:rStyle w:val="BodyTextChar"/>
              <w:rFonts w:asciiTheme="minorHAnsi" w:hAnsiTheme="minorHAnsi"/>
              <w:b/>
              <w:sz w:val="22"/>
              <w:szCs w:val="22"/>
            </w:rPr>
            <w:id w:val="1521431941"/>
            <w:placeholder>
              <w:docPart w:val="D9CF6A894D2147AC8832F290A0739F22"/>
            </w:placeholder>
            <w:showingPlcHdr/>
            <w:text/>
          </w:sdtPr>
          <w:sdtEndPr>
            <w:rPr>
              <w:rStyle w:val="DefaultParagraphFont"/>
              <w:rFonts w:cs="Arial"/>
              <w:bCs/>
            </w:rPr>
          </w:sdtEndPr>
          <w:sdtContent>
            <w:tc>
              <w:tcPr>
                <w:tcW w:w="1764" w:type="dxa"/>
                <w:tcBorders>
                  <w:top w:val="nil"/>
                  <w:left w:val="single" w:sz="4" w:space="0" w:color="auto"/>
                  <w:bottom w:val="double" w:sz="4" w:space="0" w:color="auto"/>
                  <w:right w:val="single" w:sz="4" w:space="0" w:color="auto"/>
                </w:tcBorders>
                <w:vAlign w:val="center"/>
              </w:tcPr>
              <w:p w14:paraId="379C7E2F" w14:textId="77777777" w:rsidR="00795121" w:rsidRPr="0044478D" w:rsidRDefault="00795121" w:rsidP="00C04C33">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55296883"/>
            <w:placeholder>
              <w:docPart w:val="979744D9966240558FFF5FFED8CA246B"/>
            </w:placeholder>
            <w:showingPlcHdr/>
            <w:text/>
          </w:sdtPr>
          <w:sdtEndPr>
            <w:rPr>
              <w:rStyle w:val="DefaultParagraphFont"/>
              <w:rFonts w:cs="Arial"/>
              <w:bCs/>
            </w:rPr>
          </w:sdtEndPr>
          <w:sdtContent>
            <w:tc>
              <w:tcPr>
                <w:tcW w:w="1620" w:type="dxa"/>
                <w:tcBorders>
                  <w:top w:val="nil"/>
                  <w:left w:val="single" w:sz="4" w:space="0" w:color="auto"/>
                  <w:bottom w:val="double" w:sz="4" w:space="0" w:color="auto"/>
                  <w:right w:val="single" w:sz="4" w:space="0" w:color="auto"/>
                </w:tcBorders>
                <w:vAlign w:val="center"/>
              </w:tcPr>
              <w:p w14:paraId="09A19171" w14:textId="77777777" w:rsidR="00795121" w:rsidRPr="0044478D" w:rsidRDefault="00795121" w:rsidP="00C04C33">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973054502"/>
            <w:placeholder>
              <w:docPart w:val="7E65B7151D814F4682F0EA5E25167B2A"/>
            </w:placeholder>
            <w:showingPlcHdr/>
            <w:text/>
          </w:sdtPr>
          <w:sdtEndPr>
            <w:rPr>
              <w:rStyle w:val="DefaultParagraphFont"/>
              <w:rFonts w:cs="Arial"/>
              <w:bCs/>
            </w:rPr>
          </w:sdtEndPr>
          <w:sdtContent>
            <w:tc>
              <w:tcPr>
                <w:tcW w:w="1767" w:type="dxa"/>
                <w:tcBorders>
                  <w:top w:val="nil"/>
                  <w:left w:val="single" w:sz="4" w:space="0" w:color="auto"/>
                  <w:bottom w:val="double" w:sz="4" w:space="0" w:color="auto"/>
                </w:tcBorders>
                <w:vAlign w:val="center"/>
              </w:tcPr>
              <w:p w14:paraId="165550A7" w14:textId="77777777" w:rsidR="00795121" w:rsidRPr="0044478D" w:rsidRDefault="00795121" w:rsidP="00C04C33">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tr>
    </w:tbl>
    <w:p w14:paraId="7DB6F446" w14:textId="3CBDF40E" w:rsidR="00795121" w:rsidRDefault="005F6111" w:rsidP="00795121">
      <w:pPr>
        <w:rPr>
          <w:rFonts w:asciiTheme="minorHAnsi" w:hAnsiTheme="minorHAnsi"/>
          <w:sz w:val="18"/>
          <w:szCs w:val="18"/>
        </w:rPr>
      </w:pPr>
      <w:sdt>
        <w:sdtPr>
          <w:rPr>
            <w:rStyle w:val="Box"/>
          </w:rPr>
          <w:id w:val="449289143"/>
          <w14:checkbox>
            <w14:checked w14:val="0"/>
            <w14:checkedState w14:val="2612" w14:font="MS Gothic"/>
            <w14:uncheckedState w14:val="2610" w14:font="MS Gothic"/>
          </w14:checkbox>
        </w:sdtPr>
        <w:sdtEndPr>
          <w:rPr>
            <w:rStyle w:val="Box"/>
          </w:rPr>
        </w:sdtEndPr>
        <w:sdtContent>
          <w:r w:rsidR="00AF7FC0">
            <w:rPr>
              <w:rStyle w:val="Box"/>
              <w:rFonts w:ascii="MS Gothic" w:eastAsia="MS Gothic" w:hAnsi="MS Gothic" w:hint="eastAsia"/>
            </w:rPr>
            <w:t>☐</w:t>
          </w:r>
        </w:sdtContent>
      </w:sdt>
      <w:r w:rsidR="00795121" w:rsidRPr="00DD41F1">
        <w:rPr>
          <w:rFonts w:asciiTheme="minorHAnsi" w:hAnsiTheme="minorHAnsi"/>
          <w:sz w:val="18"/>
          <w:szCs w:val="18"/>
        </w:rPr>
        <w:t xml:space="preserve">  </w:t>
      </w:r>
      <w:r w:rsidR="008002E0" w:rsidRPr="00DD41F1">
        <w:rPr>
          <w:rFonts w:asciiTheme="minorHAnsi" w:hAnsiTheme="minorHAnsi"/>
          <w:sz w:val="18"/>
          <w:szCs w:val="18"/>
        </w:rPr>
        <w:t xml:space="preserve">Check this box if </w:t>
      </w:r>
      <w:r w:rsidR="003D3B75">
        <w:rPr>
          <w:rFonts w:asciiTheme="minorHAnsi" w:hAnsiTheme="minorHAnsi"/>
          <w:sz w:val="18"/>
          <w:szCs w:val="18"/>
        </w:rPr>
        <w:t>you are only requesting review under WCA</w:t>
      </w:r>
      <w:r w:rsidR="00AF7FC0">
        <w:rPr>
          <w:rFonts w:asciiTheme="minorHAnsi" w:hAnsiTheme="minorHAnsi"/>
          <w:sz w:val="18"/>
          <w:szCs w:val="18"/>
        </w:rPr>
        <w:t>.</w:t>
      </w:r>
    </w:p>
    <w:p w14:paraId="36E9F780" w14:textId="6ACCE129" w:rsidR="003D3B75" w:rsidRDefault="005F6111" w:rsidP="003D3B75">
      <w:pPr>
        <w:rPr>
          <w:rFonts w:asciiTheme="minorHAnsi" w:hAnsiTheme="minorHAnsi"/>
          <w:sz w:val="18"/>
          <w:szCs w:val="18"/>
        </w:rPr>
      </w:pPr>
      <w:sdt>
        <w:sdtPr>
          <w:rPr>
            <w:rStyle w:val="Box"/>
          </w:rPr>
          <w:id w:val="786709506"/>
          <w14:checkbox>
            <w14:checked w14:val="0"/>
            <w14:checkedState w14:val="2612" w14:font="MS Gothic"/>
            <w14:uncheckedState w14:val="2610" w14:font="MS Gothic"/>
          </w14:checkbox>
        </w:sdtPr>
        <w:sdtEndPr>
          <w:rPr>
            <w:rStyle w:val="Box"/>
          </w:rPr>
        </w:sdtEndPr>
        <w:sdtContent>
          <w:r w:rsidR="00AF7FC0">
            <w:rPr>
              <w:rStyle w:val="Box"/>
              <w:rFonts w:ascii="MS Gothic" w:eastAsia="MS Gothic" w:hAnsi="MS Gothic" w:hint="eastAsia"/>
            </w:rPr>
            <w:t>☐</w:t>
          </w:r>
        </w:sdtContent>
      </w:sdt>
      <w:r w:rsidR="003D3B75" w:rsidRPr="00DD41F1">
        <w:rPr>
          <w:rFonts w:asciiTheme="minorHAnsi" w:hAnsiTheme="minorHAnsi"/>
          <w:sz w:val="18"/>
          <w:szCs w:val="18"/>
        </w:rPr>
        <w:t xml:space="preserve">  Check this box if </w:t>
      </w:r>
      <w:r w:rsidR="00AF7FC0">
        <w:rPr>
          <w:rFonts w:asciiTheme="minorHAnsi" w:hAnsiTheme="minorHAnsi"/>
          <w:sz w:val="18"/>
          <w:szCs w:val="18"/>
        </w:rPr>
        <w:t xml:space="preserve">this </w:t>
      </w:r>
      <w:r w:rsidR="003D3B75">
        <w:rPr>
          <w:rFonts w:asciiTheme="minorHAnsi" w:hAnsiTheme="minorHAnsi"/>
          <w:sz w:val="18"/>
          <w:szCs w:val="18"/>
        </w:rPr>
        <w:t>is</w:t>
      </w:r>
      <w:r w:rsidR="003D3B75" w:rsidRPr="00DD41F1">
        <w:rPr>
          <w:rFonts w:asciiTheme="minorHAnsi" w:hAnsiTheme="minorHAnsi"/>
          <w:sz w:val="18"/>
          <w:szCs w:val="18"/>
        </w:rPr>
        <w:t xml:space="preserve"> </w:t>
      </w:r>
      <w:r w:rsidR="003D3B75">
        <w:rPr>
          <w:rFonts w:asciiTheme="minorHAnsi" w:hAnsiTheme="minorHAnsi"/>
          <w:sz w:val="18"/>
          <w:szCs w:val="18"/>
        </w:rPr>
        <w:t>a</w:t>
      </w:r>
      <w:r w:rsidR="003D3B75" w:rsidRPr="00DD41F1">
        <w:rPr>
          <w:rFonts w:asciiTheme="minorHAnsi" w:hAnsiTheme="minorHAnsi"/>
          <w:sz w:val="18"/>
          <w:szCs w:val="18"/>
        </w:rPr>
        <w:t xml:space="preserve"> Minnesota </w:t>
      </w:r>
      <w:r w:rsidR="003D3B75" w:rsidRPr="00DD41F1">
        <w:rPr>
          <w:rFonts w:asciiTheme="minorHAnsi" w:hAnsiTheme="minorHAnsi"/>
          <w:i/>
          <w:sz w:val="18"/>
          <w:szCs w:val="18"/>
        </w:rPr>
        <w:t>Agricultural</w:t>
      </w:r>
      <w:r w:rsidR="003D3B75" w:rsidRPr="00DD41F1">
        <w:rPr>
          <w:rFonts w:asciiTheme="minorHAnsi" w:hAnsiTheme="minorHAnsi"/>
          <w:sz w:val="18"/>
          <w:szCs w:val="18"/>
        </w:rPr>
        <w:t xml:space="preserve"> Wetland Bank </w:t>
      </w:r>
      <w:r w:rsidR="00AF7FC0">
        <w:rPr>
          <w:rFonts w:asciiTheme="minorHAnsi" w:hAnsiTheme="minorHAnsi"/>
          <w:sz w:val="18"/>
          <w:szCs w:val="18"/>
        </w:rPr>
        <w:t>proposal.</w:t>
      </w:r>
    </w:p>
    <w:p w14:paraId="66246203" w14:textId="77777777" w:rsidR="003D3B75" w:rsidRDefault="003D3B75" w:rsidP="00795121">
      <w:pPr>
        <w:rPr>
          <w:rFonts w:asciiTheme="minorHAnsi" w:hAnsiTheme="minorHAnsi"/>
          <w:sz w:val="18"/>
          <w:szCs w:val="18"/>
        </w:rPr>
      </w:pPr>
    </w:p>
    <w:p w14:paraId="1EF3305E" w14:textId="36B311D0" w:rsidR="006118D5" w:rsidRPr="00DD41F1" w:rsidRDefault="006118D5" w:rsidP="00795121">
      <w:pPr>
        <w:rPr>
          <w:rFonts w:asciiTheme="minorHAnsi" w:hAnsiTheme="minorHAnsi"/>
          <w:sz w:val="18"/>
          <w:szCs w:val="18"/>
        </w:rPr>
      </w:pPr>
    </w:p>
    <w:p w14:paraId="77E0038C" w14:textId="56961B41" w:rsidR="00B87A47" w:rsidRPr="001D5D33" w:rsidRDefault="008A0FE7" w:rsidP="005A533F">
      <w:pPr>
        <w:jc w:val="center"/>
        <w:rPr>
          <w:rFonts w:asciiTheme="minorHAnsi" w:hAnsiTheme="minorHAnsi"/>
          <w:b/>
          <w:bCs/>
          <w:caps/>
          <w:sz w:val="22"/>
          <w:szCs w:val="22"/>
        </w:rPr>
      </w:pPr>
      <w:r w:rsidRPr="001D5D33">
        <w:rPr>
          <w:rFonts w:asciiTheme="minorHAnsi" w:hAnsiTheme="minorHAnsi"/>
          <w:b/>
          <w:bCs/>
          <w:caps/>
          <w:sz w:val="22"/>
          <w:szCs w:val="22"/>
        </w:rPr>
        <w:t>List of Figures</w:t>
      </w:r>
    </w:p>
    <w:p w14:paraId="67F4F7C2" w14:textId="77777777" w:rsidR="00B46ABC" w:rsidRPr="001D5D33" w:rsidRDefault="00B46ABC" w:rsidP="00B87A47">
      <w:pPr>
        <w:rPr>
          <w:rFonts w:asciiTheme="minorHAnsi" w:hAnsiTheme="minorHAnsi"/>
          <w:bCs/>
          <w:sz w:val="22"/>
          <w:szCs w:val="22"/>
        </w:rPr>
      </w:pPr>
    </w:p>
    <w:p w14:paraId="3BD1CEE1" w14:textId="77777777" w:rsidR="00B87A47" w:rsidRPr="001D5D33" w:rsidRDefault="00B87A47" w:rsidP="00B87A47">
      <w:pPr>
        <w:rPr>
          <w:rFonts w:asciiTheme="minorHAnsi" w:hAnsiTheme="minorHAnsi"/>
          <w:bCs/>
          <w:sz w:val="22"/>
          <w:szCs w:val="22"/>
        </w:rPr>
      </w:pPr>
      <w:r w:rsidRPr="001D5D33">
        <w:rPr>
          <w:rFonts w:asciiTheme="minorHAnsi" w:hAnsiTheme="minorHAnsi"/>
          <w:bCs/>
          <w:sz w:val="22"/>
          <w:szCs w:val="22"/>
        </w:rPr>
        <w:t xml:space="preserve">List and label all figures and appendices in the order in which they are referenced in </w:t>
      </w:r>
      <w:r w:rsidR="00B75E14" w:rsidRPr="001D5D33">
        <w:rPr>
          <w:rFonts w:asciiTheme="minorHAnsi" w:hAnsiTheme="minorHAnsi"/>
          <w:bCs/>
          <w:sz w:val="22"/>
          <w:szCs w:val="22"/>
        </w:rPr>
        <w:t>this submission form</w:t>
      </w:r>
      <w:r w:rsidRPr="001D5D33">
        <w:rPr>
          <w:rFonts w:asciiTheme="minorHAnsi" w:hAnsiTheme="minorHAnsi"/>
          <w:bCs/>
          <w:sz w:val="22"/>
          <w:szCs w:val="22"/>
        </w:rPr>
        <w:t xml:space="preserve">. </w:t>
      </w:r>
    </w:p>
    <w:p w14:paraId="7AFA5BCF" w14:textId="77777777" w:rsidR="00B87A47" w:rsidRPr="001D5D33" w:rsidRDefault="00B87A47" w:rsidP="00B87A47">
      <w:pPr>
        <w:rPr>
          <w:rFonts w:asciiTheme="minorHAnsi" w:hAnsiTheme="minorHAnsi"/>
          <w:bCs/>
          <w:i/>
          <w:sz w:val="22"/>
          <w:szCs w:val="22"/>
        </w:rPr>
      </w:pPr>
    </w:p>
    <w:p w14:paraId="71A11EBD" w14:textId="09DE892A" w:rsidR="00B87A47" w:rsidRPr="00D3114B" w:rsidRDefault="00B87A47" w:rsidP="003F7EA9">
      <w:pPr>
        <w:spacing w:after="120"/>
        <w:rPr>
          <w:rFonts w:asciiTheme="minorHAnsi" w:hAnsiTheme="minorHAnsi"/>
          <w:bCs/>
          <w:sz w:val="22"/>
          <w:szCs w:val="22"/>
        </w:rPr>
      </w:pPr>
      <w:r w:rsidRPr="00D3114B">
        <w:rPr>
          <w:rFonts w:asciiTheme="minorHAnsi" w:hAnsiTheme="minorHAnsi"/>
          <w:bCs/>
          <w:i/>
          <w:sz w:val="22"/>
          <w:szCs w:val="22"/>
        </w:rPr>
        <w:t xml:space="preserve">The following figures are </w:t>
      </w:r>
      <w:r w:rsidR="00D3114B" w:rsidRPr="00D3114B">
        <w:rPr>
          <w:rFonts w:asciiTheme="minorHAnsi" w:hAnsiTheme="minorHAnsi"/>
          <w:bCs/>
          <w:i/>
          <w:sz w:val="22"/>
          <w:szCs w:val="22"/>
        </w:rPr>
        <w:t xml:space="preserve">necessary for a Prospectus review </w:t>
      </w:r>
      <w:r w:rsidRPr="00D3114B">
        <w:rPr>
          <w:rFonts w:asciiTheme="minorHAnsi" w:hAnsiTheme="minorHAnsi"/>
          <w:bCs/>
          <w:i/>
          <w:sz w:val="22"/>
          <w:szCs w:val="22"/>
        </w:rPr>
        <w:t xml:space="preserve">(reference them in </w:t>
      </w:r>
      <w:r w:rsidR="008568F0">
        <w:rPr>
          <w:rFonts w:asciiTheme="minorHAnsi" w:hAnsiTheme="minorHAnsi"/>
          <w:bCs/>
          <w:i/>
          <w:sz w:val="22"/>
          <w:szCs w:val="22"/>
        </w:rPr>
        <w:t>appropriate</w:t>
      </w:r>
      <w:r w:rsidRPr="00D3114B">
        <w:rPr>
          <w:rFonts w:asciiTheme="minorHAnsi" w:hAnsiTheme="minorHAnsi"/>
          <w:bCs/>
          <w:i/>
          <w:sz w:val="22"/>
          <w:szCs w:val="22"/>
        </w:rPr>
        <w:t xml:space="preserve"> sections of the narrative):</w:t>
      </w:r>
    </w:p>
    <w:p w14:paraId="4D253351" w14:textId="77777777" w:rsidR="00B87A47" w:rsidRPr="00720F1A" w:rsidRDefault="00B87A47" w:rsidP="003F7EA9">
      <w:pPr>
        <w:numPr>
          <w:ilvl w:val="0"/>
          <w:numId w:val="16"/>
        </w:numPr>
        <w:spacing w:after="120"/>
        <w:ind w:left="806" w:hanging="446"/>
        <w:rPr>
          <w:rFonts w:asciiTheme="minorHAnsi" w:hAnsiTheme="minorHAnsi"/>
          <w:b/>
          <w:sz w:val="22"/>
          <w:szCs w:val="22"/>
        </w:rPr>
      </w:pPr>
      <w:r w:rsidRPr="00720F1A">
        <w:rPr>
          <w:rFonts w:asciiTheme="minorHAnsi" w:hAnsiTheme="minorHAnsi"/>
          <w:b/>
          <w:sz w:val="22"/>
          <w:szCs w:val="22"/>
        </w:rPr>
        <w:t>Site Location Map</w:t>
      </w:r>
    </w:p>
    <w:p w14:paraId="272E919B" w14:textId="77777777"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Land Use Map</w:t>
      </w:r>
      <w:r w:rsidRPr="001D5D33">
        <w:rPr>
          <w:rFonts w:asciiTheme="minorHAnsi" w:hAnsiTheme="minorHAnsi"/>
          <w:sz w:val="22"/>
          <w:szCs w:val="22"/>
        </w:rPr>
        <w:t xml:space="preserve"> of </w:t>
      </w:r>
      <w:r w:rsidR="00B75E14" w:rsidRPr="001D5D33">
        <w:rPr>
          <w:rFonts w:asciiTheme="minorHAnsi" w:hAnsiTheme="minorHAnsi"/>
          <w:sz w:val="22"/>
          <w:szCs w:val="22"/>
        </w:rPr>
        <w:t>Project</w:t>
      </w:r>
      <w:r w:rsidRPr="001D5D33">
        <w:rPr>
          <w:rFonts w:asciiTheme="minorHAnsi" w:hAnsiTheme="minorHAnsi"/>
          <w:sz w:val="22"/>
          <w:szCs w:val="22"/>
        </w:rPr>
        <w:t xml:space="preserve"> Site and Surrounding Properties</w:t>
      </w:r>
    </w:p>
    <w:p w14:paraId="40949F5B" w14:textId="5CFD98F8" w:rsidR="001C15E2" w:rsidRPr="004B2528" w:rsidRDefault="00B87A47" w:rsidP="004B2528">
      <w:pPr>
        <w:pStyle w:val="ListParagraph"/>
        <w:numPr>
          <w:ilvl w:val="0"/>
          <w:numId w:val="16"/>
        </w:numPr>
        <w:spacing w:after="120"/>
        <w:ind w:left="806" w:hanging="446"/>
        <w:rPr>
          <w:rFonts w:asciiTheme="minorHAnsi" w:hAnsiTheme="minorHAnsi"/>
          <w:bCs/>
          <w:sz w:val="22"/>
          <w:szCs w:val="22"/>
        </w:rPr>
      </w:pPr>
      <w:r w:rsidRPr="00720F1A">
        <w:rPr>
          <w:rFonts w:asciiTheme="minorHAnsi" w:hAnsiTheme="minorHAnsi"/>
          <w:b/>
          <w:sz w:val="22"/>
          <w:szCs w:val="22"/>
        </w:rPr>
        <w:t>Existing Conditions Topographic Map</w:t>
      </w:r>
      <w:r w:rsidR="001C15E2" w:rsidRPr="004B2528">
        <w:rPr>
          <w:rFonts w:asciiTheme="minorHAnsi" w:hAnsiTheme="minorHAnsi"/>
          <w:sz w:val="22"/>
          <w:szCs w:val="22"/>
        </w:rPr>
        <w:t xml:space="preserve"> (</w:t>
      </w:r>
      <w:r w:rsidR="00AD212A" w:rsidRPr="004B2528">
        <w:rPr>
          <w:rFonts w:asciiTheme="minorHAnsi" w:hAnsiTheme="minorHAnsi"/>
          <w:sz w:val="22"/>
          <w:szCs w:val="22"/>
        </w:rPr>
        <w:t xml:space="preserve">Topography </w:t>
      </w:r>
      <w:r w:rsidR="00AD212A" w:rsidRPr="004B2528">
        <w:rPr>
          <w:rFonts w:asciiTheme="minorHAnsi" w:hAnsiTheme="minorHAnsi"/>
          <w:bCs/>
          <w:sz w:val="22"/>
          <w:szCs w:val="22"/>
        </w:rPr>
        <w:t>s</w:t>
      </w:r>
      <w:r w:rsidR="00B75E14" w:rsidRPr="004B2528">
        <w:rPr>
          <w:rFonts w:asciiTheme="minorHAnsi" w:hAnsiTheme="minorHAnsi"/>
          <w:bCs/>
          <w:sz w:val="22"/>
          <w:szCs w:val="22"/>
        </w:rPr>
        <w:t xml:space="preserve">hould </w:t>
      </w:r>
      <w:r w:rsidR="00DF6896" w:rsidRPr="004B2528">
        <w:rPr>
          <w:rFonts w:asciiTheme="minorHAnsi" w:hAnsiTheme="minorHAnsi"/>
          <w:bCs/>
          <w:sz w:val="22"/>
          <w:szCs w:val="22"/>
        </w:rPr>
        <w:t xml:space="preserve">at minimum </w:t>
      </w:r>
      <w:r w:rsidR="00B75E14" w:rsidRPr="004B2528">
        <w:rPr>
          <w:rFonts w:asciiTheme="minorHAnsi" w:hAnsiTheme="minorHAnsi"/>
          <w:bCs/>
          <w:sz w:val="22"/>
          <w:szCs w:val="22"/>
        </w:rPr>
        <w:t xml:space="preserve">include </w:t>
      </w:r>
      <w:r w:rsidR="00A22FF8" w:rsidRPr="004B2528">
        <w:rPr>
          <w:rFonts w:asciiTheme="minorHAnsi" w:hAnsiTheme="minorHAnsi"/>
          <w:bCs/>
          <w:sz w:val="22"/>
          <w:szCs w:val="22"/>
        </w:rPr>
        <w:t xml:space="preserve">1-foot </w:t>
      </w:r>
      <w:r w:rsidR="00B75E14" w:rsidRPr="004B2528">
        <w:rPr>
          <w:rFonts w:asciiTheme="minorHAnsi" w:hAnsiTheme="minorHAnsi"/>
          <w:bCs/>
          <w:sz w:val="22"/>
          <w:szCs w:val="22"/>
        </w:rPr>
        <w:t>contour</w:t>
      </w:r>
      <w:r w:rsidR="00A22FF8" w:rsidRPr="004B2528">
        <w:rPr>
          <w:rFonts w:asciiTheme="minorHAnsi" w:hAnsiTheme="minorHAnsi"/>
          <w:bCs/>
          <w:sz w:val="22"/>
          <w:szCs w:val="22"/>
        </w:rPr>
        <w:t xml:space="preserve"> intervals</w:t>
      </w:r>
      <w:r w:rsidR="00AD212A" w:rsidRPr="004B2528">
        <w:rPr>
          <w:rFonts w:asciiTheme="minorHAnsi" w:hAnsiTheme="minorHAnsi"/>
          <w:bCs/>
          <w:sz w:val="22"/>
          <w:szCs w:val="22"/>
        </w:rPr>
        <w:t xml:space="preserve"> for the project area. The use of </w:t>
      </w:r>
      <w:hyperlink r:id="rId12" w:history="1">
        <w:r w:rsidR="00AD212A" w:rsidRPr="008002E0">
          <w:rPr>
            <w:rStyle w:val="Hyperlink"/>
            <w:rFonts w:asciiTheme="minorHAnsi" w:hAnsiTheme="minorHAnsi"/>
            <w:bCs/>
            <w:sz w:val="22"/>
            <w:szCs w:val="22"/>
          </w:rPr>
          <w:t>LiDAR</w:t>
        </w:r>
      </w:hyperlink>
      <w:r w:rsidR="00AD212A" w:rsidRPr="004B2528">
        <w:rPr>
          <w:rFonts w:asciiTheme="minorHAnsi" w:hAnsiTheme="minorHAnsi"/>
          <w:bCs/>
          <w:sz w:val="22"/>
          <w:szCs w:val="22"/>
        </w:rPr>
        <w:t xml:space="preserve"> data is acceptable at this stage but additional survey </w:t>
      </w:r>
      <w:r w:rsidR="00DE6E07">
        <w:rPr>
          <w:rFonts w:asciiTheme="minorHAnsi" w:hAnsiTheme="minorHAnsi"/>
          <w:bCs/>
          <w:sz w:val="22"/>
          <w:szCs w:val="22"/>
        </w:rPr>
        <w:t>data</w:t>
      </w:r>
      <w:r w:rsidR="00D3114B">
        <w:rPr>
          <w:rFonts w:asciiTheme="minorHAnsi" w:hAnsiTheme="minorHAnsi"/>
          <w:bCs/>
          <w:sz w:val="22"/>
          <w:szCs w:val="22"/>
        </w:rPr>
        <w:t xml:space="preserve"> may be needed</w:t>
      </w:r>
      <w:r w:rsidR="00DE6E07">
        <w:rPr>
          <w:rFonts w:asciiTheme="minorHAnsi" w:hAnsiTheme="minorHAnsi"/>
          <w:bCs/>
          <w:sz w:val="22"/>
          <w:szCs w:val="22"/>
        </w:rPr>
        <w:t xml:space="preserve"> </w:t>
      </w:r>
      <w:r w:rsidR="00AD212A" w:rsidRPr="004B2528">
        <w:rPr>
          <w:rFonts w:asciiTheme="minorHAnsi" w:hAnsiTheme="minorHAnsi"/>
          <w:bCs/>
          <w:sz w:val="22"/>
          <w:szCs w:val="22"/>
        </w:rPr>
        <w:t>to identify elevation</w:t>
      </w:r>
      <w:r w:rsidR="00DE6E07">
        <w:rPr>
          <w:rFonts w:asciiTheme="minorHAnsi" w:hAnsiTheme="minorHAnsi"/>
          <w:bCs/>
          <w:sz w:val="22"/>
          <w:szCs w:val="22"/>
        </w:rPr>
        <w:t>s</w:t>
      </w:r>
      <w:r w:rsidR="00AD212A" w:rsidRPr="004B2528">
        <w:rPr>
          <w:rFonts w:asciiTheme="minorHAnsi" w:hAnsiTheme="minorHAnsi"/>
          <w:bCs/>
          <w:sz w:val="22"/>
          <w:szCs w:val="22"/>
        </w:rPr>
        <w:t xml:space="preserve"> and descriptions of </w:t>
      </w:r>
      <w:r w:rsidR="00DE6E07">
        <w:rPr>
          <w:rFonts w:asciiTheme="minorHAnsi" w:hAnsiTheme="minorHAnsi"/>
          <w:bCs/>
          <w:sz w:val="22"/>
          <w:szCs w:val="22"/>
        </w:rPr>
        <w:t xml:space="preserve">important </w:t>
      </w:r>
      <w:r w:rsidR="00AD212A" w:rsidRPr="004B2528">
        <w:rPr>
          <w:rFonts w:asciiTheme="minorHAnsi" w:hAnsiTheme="minorHAnsi"/>
          <w:bCs/>
          <w:sz w:val="22"/>
          <w:szCs w:val="22"/>
        </w:rPr>
        <w:t xml:space="preserve">project features such as culverts, bridges, ditches, subsurface </w:t>
      </w:r>
      <w:r w:rsidR="002B20B0">
        <w:rPr>
          <w:rFonts w:asciiTheme="minorHAnsi" w:hAnsiTheme="minorHAnsi"/>
          <w:bCs/>
          <w:sz w:val="22"/>
          <w:szCs w:val="22"/>
        </w:rPr>
        <w:t xml:space="preserve">tile lines, </w:t>
      </w:r>
      <w:r w:rsidR="00AD212A" w:rsidRPr="004B2528">
        <w:rPr>
          <w:rFonts w:asciiTheme="minorHAnsi" w:hAnsiTheme="minorHAnsi"/>
          <w:bCs/>
          <w:sz w:val="22"/>
          <w:szCs w:val="22"/>
        </w:rPr>
        <w:t xml:space="preserve">tile intakes and outlets, </w:t>
      </w:r>
      <w:r w:rsidR="00DE6E07">
        <w:rPr>
          <w:rFonts w:asciiTheme="minorHAnsi" w:hAnsiTheme="minorHAnsi"/>
          <w:bCs/>
          <w:sz w:val="22"/>
          <w:szCs w:val="22"/>
        </w:rPr>
        <w:t xml:space="preserve">buildings, </w:t>
      </w:r>
      <w:r w:rsidR="00AD212A" w:rsidRPr="004B2528">
        <w:rPr>
          <w:rFonts w:asciiTheme="minorHAnsi" w:hAnsiTheme="minorHAnsi"/>
          <w:bCs/>
          <w:sz w:val="22"/>
          <w:szCs w:val="22"/>
        </w:rPr>
        <w:t xml:space="preserve">utilities, etc. Include </w:t>
      </w:r>
      <w:r w:rsidR="00DE6E07" w:rsidRPr="004B2528">
        <w:rPr>
          <w:rFonts w:asciiTheme="minorHAnsi" w:hAnsiTheme="minorHAnsi"/>
          <w:bCs/>
          <w:sz w:val="22"/>
          <w:szCs w:val="22"/>
        </w:rPr>
        <w:t xml:space="preserve">a north arrow and scale as well as </w:t>
      </w:r>
      <w:r w:rsidR="00AD212A" w:rsidRPr="004B2528">
        <w:rPr>
          <w:rFonts w:asciiTheme="minorHAnsi" w:hAnsiTheme="minorHAnsi"/>
          <w:bCs/>
          <w:sz w:val="22"/>
          <w:szCs w:val="22"/>
        </w:rPr>
        <w:t xml:space="preserve">information </w:t>
      </w:r>
      <w:r w:rsidR="00782AB2">
        <w:rPr>
          <w:rFonts w:asciiTheme="minorHAnsi" w:hAnsiTheme="minorHAnsi"/>
          <w:bCs/>
          <w:sz w:val="22"/>
          <w:szCs w:val="22"/>
        </w:rPr>
        <w:t>about</w:t>
      </w:r>
      <w:r w:rsidR="00AD212A" w:rsidRPr="004B2528">
        <w:rPr>
          <w:rFonts w:asciiTheme="minorHAnsi" w:hAnsiTheme="minorHAnsi"/>
          <w:bCs/>
          <w:sz w:val="22"/>
          <w:szCs w:val="22"/>
        </w:rPr>
        <w:t xml:space="preserve"> bench marks used or </w:t>
      </w:r>
      <w:r w:rsidR="00AD212A" w:rsidRPr="004B2528">
        <w:rPr>
          <w:rFonts w:asciiTheme="minorHAnsi" w:hAnsiTheme="minorHAnsi"/>
          <w:bCs/>
          <w:sz w:val="22"/>
          <w:szCs w:val="22"/>
        </w:rPr>
        <w:lastRenderedPageBreak/>
        <w:t>established along with their MSL datum. The prepared map should also include other pertinent features such as roads, property lines, proposed easement/project boundary</w:t>
      </w:r>
      <w:r w:rsidR="00AD212A" w:rsidRPr="004B2528" w:rsidDel="00A22FF8">
        <w:rPr>
          <w:rFonts w:asciiTheme="minorHAnsi" w:hAnsiTheme="minorHAnsi"/>
          <w:bCs/>
          <w:sz w:val="22"/>
          <w:szCs w:val="22"/>
        </w:rPr>
        <w:t xml:space="preserve"> </w:t>
      </w:r>
      <w:r w:rsidR="00DF6896" w:rsidRPr="004B2528">
        <w:rPr>
          <w:rFonts w:asciiTheme="minorHAnsi" w:hAnsiTheme="minorHAnsi"/>
          <w:bCs/>
          <w:sz w:val="22"/>
          <w:szCs w:val="22"/>
        </w:rPr>
        <w:t>and</w:t>
      </w:r>
      <w:r w:rsidR="00AD212A" w:rsidRPr="004B2528">
        <w:rPr>
          <w:rFonts w:asciiTheme="minorHAnsi" w:hAnsiTheme="minorHAnsi"/>
          <w:bCs/>
          <w:sz w:val="22"/>
          <w:szCs w:val="22"/>
        </w:rPr>
        <w:t xml:space="preserve"> topography of adjacent lands if they contribute to or could be affected by the project)</w:t>
      </w:r>
    </w:p>
    <w:p w14:paraId="20B23ACE" w14:textId="23DB0076" w:rsidR="00B87A47" w:rsidRPr="001D5D33" w:rsidRDefault="005F6111" w:rsidP="003F7EA9">
      <w:pPr>
        <w:numPr>
          <w:ilvl w:val="0"/>
          <w:numId w:val="16"/>
        </w:numPr>
        <w:spacing w:after="120"/>
        <w:ind w:left="806" w:hanging="446"/>
        <w:rPr>
          <w:rFonts w:asciiTheme="minorHAnsi" w:hAnsiTheme="minorHAnsi"/>
          <w:sz w:val="22"/>
          <w:szCs w:val="22"/>
        </w:rPr>
      </w:pPr>
      <w:hyperlink r:id="rId13" w:history="1">
        <w:r w:rsidR="00B87A47" w:rsidRPr="008002E0">
          <w:rPr>
            <w:rStyle w:val="Hyperlink"/>
            <w:rFonts w:asciiTheme="minorHAnsi" w:hAnsiTheme="minorHAnsi"/>
            <w:b/>
            <w:sz w:val="22"/>
            <w:szCs w:val="22"/>
          </w:rPr>
          <w:t>Web Soil Survey</w:t>
        </w:r>
      </w:hyperlink>
      <w:r w:rsidR="00B87A47" w:rsidRPr="00720F1A">
        <w:rPr>
          <w:rFonts w:asciiTheme="minorHAnsi" w:hAnsiTheme="minorHAnsi"/>
          <w:b/>
          <w:sz w:val="22"/>
          <w:szCs w:val="22"/>
        </w:rPr>
        <w:t xml:space="preserve"> Map</w:t>
      </w:r>
      <w:r w:rsidR="00B87A47" w:rsidRPr="001D5D33">
        <w:rPr>
          <w:rFonts w:asciiTheme="minorHAnsi" w:hAnsiTheme="minorHAnsi"/>
          <w:sz w:val="22"/>
          <w:szCs w:val="22"/>
        </w:rPr>
        <w:t xml:space="preserve"> (or other soil information if Web Soil Survey not available for the area)</w:t>
      </w:r>
    </w:p>
    <w:p w14:paraId="7086B505" w14:textId="190CEBF5"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Watershed Map</w:t>
      </w:r>
      <w:r w:rsidR="008002E0">
        <w:rPr>
          <w:rFonts w:asciiTheme="minorHAnsi" w:hAnsiTheme="minorHAnsi"/>
          <w:b/>
          <w:sz w:val="22"/>
          <w:szCs w:val="22"/>
        </w:rPr>
        <w:t>(s)</w:t>
      </w:r>
      <w:r w:rsidRPr="001D5D33">
        <w:rPr>
          <w:rFonts w:asciiTheme="minorHAnsi" w:hAnsiTheme="minorHAnsi"/>
          <w:sz w:val="22"/>
          <w:szCs w:val="22"/>
        </w:rPr>
        <w:t xml:space="preserve"> </w:t>
      </w:r>
      <w:r w:rsidR="00720F1A" w:rsidRPr="001D5D33">
        <w:rPr>
          <w:rFonts w:asciiTheme="minorHAnsi" w:hAnsiTheme="minorHAnsi"/>
          <w:sz w:val="22"/>
          <w:szCs w:val="22"/>
        </w:rPr>
        <w:t>(</w:t>
      </w:r>
      <w:r w:rsidRPr="001D5D33">
        <w:rPr>
          <w:rFonts w:asciiTheme="minorHAnsi" w:hAnsiTheme="minorHAnsi"/>
          <w:sz w:val="22"/>
          <w:szCs w:val="22"/>
        </w:rPr>
        <w:t>show</w:t>
      </w:r>
      <w:r w:rsidR="008002E0">
        <w:rPr>
          <w:rFonts w:asciiTheme="minorHAnsi" w:hAnsiTheme="minorHAnsi"/>
          <w:sz w:val="22"/>
          <w:szCs w:val="22"/>
        </w:rPr>
        <w:t xml:space="preserve"> site</w:t>
      </w:r>
      <w:r w:rsidRPr="001D5D33">
        <w:rPr>
          <w:rFonts w:asciiTheme="minorHAnsi" w:hAnsiTheme="minorHAnsi"/>
          <w:sz w:val="22"/>
          <w:szCs w:val="22"/>
        </w:rPr>
        <w:t xml:space="preserve"> location within minor watershed</w:t>
      </w:r>
      <w:r w:rsidR="008002E0">
        <w:rPr>
          <w:rFonts w:asciiTheme="minorHAnsi" w:hAnsiTheme="minorHAnsi"/>
          <w:sz w:val="22"/>
          <w:szCs w:val="22"/>
        </w:rPr>
        <w:t>, major watershed, county, and Bank Service Area</w:t>
      </w:r>
      <w:r w:rsidRPr="001D5D33">
        <w:rPr>
          <w:rFonts w:asciiTheme="minorHAnsi" w:hAnsiTheme="minorHAnsi"/>
          <w:sz w:val="22"/>
          <w:szCs w:val="22"/>
        </w:rPr>
        <w:t>)</w:t>
      </w:r>
    </w:p>
    <w:p w14:paraId="7ADB65E4" w14:textId="77777777"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Existing Wetlands Map</w:t>
      </w:r>
      <w:r w:rsidR="00DF6896" w:rsidRPr="001D5D33">
        <w:rPr>
          <w:rFonts w:asciiTheme="minorHAnsi" w:hAnsiTheme="minorHAnsi"/>
          <w:sz w:val="22"/>
          <w:szCs w:val="22"/>
        </w:rPr>
        <w:t xml:space="preserve"> (approved delineation or estimate based on best available data)</w:t>
      </w:r>
    </w:p>
    <w:p w14:paraId="4DE0DD61" w14:textId="77777777"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Existing Conditions Vegetation Map</w:t>
      </w:r>
      <w:r w:rsidR="00DF6896" w:rsidRPr="001D5D33">
        <w:rPr>
          <w:rFonts w:asciiTheme="minorHAnsi" w:hAnsiTheme="minorHAnsi"/>
          <w:sz w:val="22"/>
          <w:szCs w:val="22"/>
        </w:rPr>
        <w:t xml:space="preserve"> (current dominant vegetative cover of site and surrounding area)</w:t>
      </w:r>
    </w:p>
    <w:p w14:paraId="4699AE53" w14:textId="7903165C"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Proposed Easement Boundar</w:t>
      </w:r>
      <w:r w:rsidR="00DE6E07" w:rsidRPr="00720F1A">
        <w:rPr>
          <w:rFonts w:asciiTheme="minorHAnsi" w:hAnsiTheme="minorHAnsi"/>
          <w:b/>
          <w:sz w:val="22"/>
          <w:szCs w:val="22"/>
        </w:rPr>
        <w:t>y</w:t>
      </w:r>
      <w:r w:rsidR="00720F1A">
        <w:rPr>
          <w:rFonts w:asciiTheme="minorHAnsi" w:hAnsiTheme="minorHAnsi"/>
          <w:b/>
          <w:sz w:val="22"/>
          <w:szCs w:val="22"/>
        </w:rPr>
        <w:t xml:space="preserve"> Map</w:t>
      </w:r>
      <w:r w:rsidRPr="001D5D33">
        <w:rPr>
          <w:rFonts w:asciiTheme="minorHAnsi" w:hAnsiTheme="minorHAnsi"/>
          <w:sz w:val="22"/>
          <w:szCs w:val="22"/>
        </w:rPr>
        <w:t xml:space="preserve"> (preferably overlaid on topo</w:t>
      </w:r>
      <w:r w:rsidR="00776CDA">
        <w:rPr>
          <w:rFonts w:asciiTheme="minorHAnsi" w:hAnsiTheme="minorHAnsi"/>
          <w:sz w:val="22"/>
          <w:szCs w:val="22"/>
        </w:rPr>
        <w:t xml:space="preserve">graphic </w:t>
      </w:r>
      <w:r w:rsidRPr="001D5D33">
        <w:rPr>
          <w:rFonts w:asciiTheme="minorHAnsi" w:hAnsiTheme="minorHAnsi"/>
          <w:sz w:val="22"/>
          <w:szCs w:val="22"/>
        </w:rPr>
        <w:t>map</w:t>
      </w:r>
      <w:r w:rsidR="00DF6896" w:rsidRPr="001D5D33">
        <w:rPr>
          <w:rFonts w:asciiTheme="minorHAnsi" w:hAnsiTheme="minorHAnsi"/>
          <w:sz w:val="22"/>
          <w:szCs w:val="22"/>
        </w:rPr>
        <w:t xml:space="preserve"> and/or aerial photo</w:t>
      </w:r>
      <w:r w:rsidRPr="001D5D33">
        <w:rPr>
          <w:rFonts w:asciiTheme="minorHAnsi" w:hAnsiTheme="minorHAnsi"/>
          <w:sz w:val="22"/>
          <w:szCs w:val="22"/>
        </w:rPr>
        <w:t>)</w:t>
      </w:r>
    </w:p>
    <w:p w14:paraId="10C18910" w14:textId="3DF5C0A3"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 xml:space="preserve">Credit </w:t>
      </w:r>
      <w:r w:rsidR="008002E0">
        <w:rPr>
          <w:rFonts w:asciiTheme="minorHAnsi" w:hAnsiTheme="minorHAnsi"/>
          <w:b/>
          <w:sz w:val="22"/>
          <w:szCs w:val="22"/>
        </w:rPr>
        <w:t xml:space="preserve">Allocation </w:t>
      </w:r>
      <w:r w:rsidRPr="00720F1A">
        <w:rPr>
          <w:rFonts w:asciiTheme="minorHAnsi" w:hAnsiTheme="minorHAnsi"/>
          <w:b/>
          <w:sz w:val="22"/>
          <w:szCs w:val="22"/>
        </w:rPr>
        <w:t>Area Map</w:t>
      </w:r>
      <w:r w:rsidRPr="001D5D33">
        <w:rPr>
          <w:rFonts w:asciiTheme="minorHAnsi" w:hAnsiTheme="minorHAnsi"/>
          <w:sz w:val="22"/>
          <w:szCs w:val="22"/>
        </w:rPr>
        <w:t xml:space="preserve"> </w:t>
      </w:r>
      <w:r w:rsidR="009E1A36" w:rsidRPr="001D5D33">
        <w:rPr>
          <w:rFonts w:asciiTheme="minorHAnsi" w:hAnsiTheme="minorHAnsi"/>
          <w:sz w:val="22"/>
          <w:szCs w:val="22"/>
        </w:rPr>
        <w:t xml:space="preserve">(see </w:t>
      </w:r>
      <w:r w:rsidR="00782AB2">
        <w:rPr>
          <w:rFonts w:asciiTheme="minorHAnsi" w:hAnsiTheme="minorHAnsi"/>
          <w:sz w:val="22"/>
          <w:szCs w:val="22"/>
        </w:rPr>
        <w:t>Section</w:t>
      </w:r>
      <w:r w:rsidR="00782AB2" w:rsidRPr="001D5D33">
        <w:rPr>
          <w:rFonts w:asciiTheme="minorHAnsi" w:hAnsiTheme="minorHAnsi"/>
          <w:sz w:val="22"/>
          <w:szCs w:val="22"/>
        </w:rPr>
        <w:t xml:space="preserve"> </w:t>
      </w:r>
      <w:r w:rsidR="0072534F" w:rsidRPr="001D5D33">
        <w:rPr>
          <w:rFonts w:asciiTheme="minorHAnsi" w:hAnsiTheme="minorHAnsi"/>
          <w:sz w:val="22"/>
          <w:szCs w:val="22"/>
        </w:rPr>
        <w:t xml:space="preserve"># </w:t>
      </w:r>
      <w:r w:rsidR="007D0D7A" w:rsidRPr="001D5D33">
        <w:rPr>
          <w:rFonts w:asciiTheme="minorHAnsi" w:hAnsiTheme="minorHAnsi"/>
          <w:sz w:val="22"/>
          <w:szCs w:val="22"/>
        </w:rPr>
        <w:t>6</w:t>
      </w:r>
      <w:r w:rsidR="006118D5">
        <w:rPr>
          <w:rFonts w:asciiTheme="minorHAnsi" w:hAnsiTheme="minorHAnsi"/>
          <w:sz w:val="22"/>
          <w:szCs w:val="22"/>
        </w:rPr>
        <w:t>.4</w:t>
      </w:r>
      <w:r w:rsidR="0072534F" w:rsidRPr="001D5D33">
        <w:rPr>
          <w:rFonts w:asciiTheme="minorHAnsi" w:hAnsiTheme="minorHAnsi"/>
          <w:sz w:val="22"/>
          <w:szCs w:val="22"/>
        </w:rPr>
        <w:t>)</w:t>
      </w:r>
    </w:p>
    <w:p w14:paraId="6BB3D54B" w14:textId="4EEFDF1E" w:rsidR="00B87A47" w:rsidRPr="001D5D33" w:rsidRDefault="001C15E2"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 xml:space="preserve">Proposed </w:t>
      </w:r>
      <w:r w:rsidR="00B87A47" w:rsidRPr="00720F1A">
        <w:rPr>
          <w:rFonts w:asciiTheme="minorHAnsi" w:hAnsiTheme="minorHAnsi"/>
          <w:b/>
          <w:sz w:val="22"/>
          <w:szCs w:val="22"/>
        </w:rPr>
        <w:t xml:space="preserve">Vegetation </w:t>
      </w:r>
      <w:r w:rsidRPr="00720F1A">
        <w:rPr>
          <w:rFonts w:asciiTheme="minorHAnsi" w:hAnsiTheme="minorHAnsi"/>
          <w:b/>
          <w:sz w:val="22"/>
          <w:szCs w:val="22"/>
        </w:rPr>
        <w:t>Conditions</w:t>
      </w:r>
      <w:r w:rsidR="003F7EA9" w:rsidRPr="00720F1A">
        <w:rPr>
          <w:rFonts w:asciiTheme="minorHAnsi" w:hAnsiTheme="minorHAnsi"/>
          <w:b/>
          <w:sz w:val="22"/>
          <w:szCs w:val="22"/>
        </w:rPr>
        <w:t xml:space="preserve"> Map</w:t>
      </w:r>
      <w:r w:rsidR="0072534F" w:rsidRPr="001D5D33">
        <w:rPr>
          <w:rFonts w:asciiTheme="minorHAnsi" w:hAnsiTheme="minorHAnsi"/>
          <w:sz w:val="22"/>
          <w:szCs w:val="22"/>
        </w:rPr>
        <w:t xml:space="preserve"> (</w:t>
      </w:r>
      <w:r w:rsidR="003936B5" w:rsidRPr="001D5D33">
        <w:rPr>
          <w:rFonts w:asciiTheme="minorHAnsi" w:hAnsiTheme="minorHAnsi"/>
          <w:sz w:val="22"/>
          <w:szCs w:val="22"/>
        </w:rPr>
        <w:t>based on vegetation plan)</w:t>
      </w:r>
    </w:p>
    <w:p w14:paraId="6D0A9E12" w14:textId="77777777" w:rsidR="00B87A47" w:rsidRPr="00782AB2" w:rsidRDefault="001C15E2" w:rsidP="00B46ABC">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Concept Plan</w:t>
      </w:r>
      <w:r w:rsidRPr="00782AB2">
        <w:rPr>
          <w:rFonts w:asciiTheme="minorHAnsi" w:hAnsiTheme="minorHAnsi"/>
          <w:sz w:val="22"/>
          <w:szCs w:val="22"/>
        </w:rPr>
        <w:t xml:space="preserve"> showing anticipated construction features</w:t>
      </w:r>
      <w:r w:rsidR="00B87A47" w:rsidRPr="00782AB2">
        <w:rPr>
          <w:rFonts w:asciiTheme="minorHAnsi" w:hAnsiTheme="minorHAnsi"/>
          <w:sz w:val="22"/>
          <w:szCs w:val="22"/>
        </w:rPr>
        <w:t xml:space="preserve"> (</w:t>
      </w:r>
      <w:r w:rsidR="00776CDA" w:rsidRPr="00782AB2">
        <w:rPr>
          <w:rFonts w:asciiTheme="minorHAnsi" w:hAnsiTheme="minorHAnsi"/>
          <w:sz w:val="22"/>
          <w:szCs w:val="22"/>
        </w:rPr>
        <w:t xml:space="preserve">see </w:t>
      </w:r>
      <w:r w:rsidR="00782AB2" w:rsidRPr="00782AB2">
        <w:rPr>
          <w:rFonts w:asciiTheme="minorHAnsi" w:hAnsiTheme="minorHAnsi"/>
          <w:sz w:val="22"/>
          <w:szCs w:val="22"/>
        </w:rPr>
        <w:t>Section</w:t>
      </w:r>
      <w:r w:rsidR="00776CDA" w:rsidRPr="00782AB2">
        <w:rPr>
          <w:rFonts w:asciiTheme="minorHAnsi" w:hAnsiTheme="minorHAnsi"/>
          <w:sz w:val="22"/>
          <w:szCs w:val="22"/>
        </w:rPr>
        <w:t xml:space="preserve"> # 9</w:t>
      </w:r>
      <w:r w:rsidR="00B87A47" w:rsidRPr="00782AB2">
        <w:rPr>
          <w:rFonts w:asciiTheme="minorHAnsi" w:hAnsiTheme="minorHAnsi"/>
          <w:sz w:val="22"/>
          <w:szCs w:val="22"/>
        </w:rPr>
        <w:t>)</w:t>
      </w:r>
    </w:p>
    <w:p w14:paraId="19988A88" w14:textId="77777777" w:rsidR="00DF6896" w:rsidRPr="001D5D33" w:rsidRDefault="00DF6896" w:rsidP="00B87A47">
      <w:pPr>
        <w:rPr>
          <w:rFonts w:asciiTheme="minorHAnsi" w:hAnsiTheme="minorHAnsi"/>
          <w:bCs/>
          <w:i/>
          <w:sz w:val="22"/>
          <w:szCs w:val="22"/>
        </w:rPr>
      </w:pPr>
    </w:p>
    <w:p w14:paraId="0C074E7D" w14:textId="74617BB6" w:rsidR="00B87A47" w:rsidRPr="001D5D33" w:rsidRDefault="00B87A47" w:rsidP="00B87A47">
      <w:pPr>
        <w:rPr>
          <w:rFonts w:asciiTheme="minorHAnsi" w:hAnsiTheme="minorHAnsi"/>
          <w:bCs/>
          <w:i/>
          <w:sz w:val="22"/>
          <w:szCs w:val="22"/>
        </w:rPr>
      </w:pPr>
      <w:r w:rsidRPr="001D5D33">
        <w:rPr>
          <w:rFonts w:asciiTheme="minorHAnsi" w:hAnsiTheme="minorHAnsi"/>
          <w:bCs/>
          <w:i/>
          <w:sz w:val="22"/>
          <w:szCs w:val="22"/>
        </w:rPr>
        <w:t xml:space="preserve">The following figures are </w:t>
      </w:r>
      <w:r w:rsidRPr="001D5D33">
        <w:rPr>
          <w:rFonts w:asciiTheme="minorHAnsi" w:hAnsiTheme="minorHAnsi"/>
          <w:bCs/>
          <w:i/>
          <w:sz w:val="22"/>
          <w:szCs w:val="22"/>
          <w:u w:val="single"/>
        </w:rPr>
        <w:t>recommended</w:t>
      </w:r>
      <w:r w:rsidR="00CA0E2E" w:rsidRPr="001D5D33">
        <w:rPr>
          <w:rFonts w:asciiTheme="minorHAnsi" w:hAnsiTheme="minorHAnsi"/>
          <w:bCs/>
          <w:i/>
          <w:sz w:val="22"/>
          <w:szCs w:val="22"/>
        </w:rPr>
        <w:t>,</w:t>
      </w:r>
      <w:r w:rsidRPr="001D5D33">
        <w:rPr>
          <w:rFonts w:asciiTheme="minorHAnsi" w:hAnsiTheme="minorHAnsi"/>
          <w:bCs/>
          <w:i/>
          <w:sz w:val="22"/>
          <w:szCs w:val="22"/>
        </w:rPr>
        <w:t xml:space="preserve"> </w:t>
      </w:r>
      <w:r w:rsidR="00772917">
        <w:rPr>
          <w:rFonts w:asciiTheme="minorHAnsi" w:hAnsiTheme="minorHAnsi"/>
          <w:bCs/>
          <w:i/>
          <w:sz w:val="22"/>
          <w:szCs w:val="22"/>
        </w:rPr>
        <w:t>when</w:t>
      </w:r>
      <w:r w:rsidR="00772917" w:rsidRPr="001D5D33">
        <w:rPr>
          <w:rFonts w:asciiTheme="minorHAnsi" w:hAnsiTheme="minorHAnsi"/>
          <w:bCs/>
          <w:i/>
          <w:sz w:val="22"/>
          <w:szCs w:val="22"/>
        </w:rPr>
        <w:t xml:space="preserve"> </w:t>
      </w:r>
      <w:r w:rsidRPr="001D5D33">
        <w:rPr>
          <w:rFonts w:asciiTheme="minorHAnsi" w:hAnsiTheme="minorHAnsi"/>
          <w:bCs/>
          <w:i/>
          <w:sz w:val="22"/>
          <w:szCs w:val="22"/>
        </w:rPr>
        <w:t>applicable:</w:t>
      </w:r>
    </w:p>
    <w:p w14:paraId="0F5AC50A" w14:textId="77777777" w:rsidR="00B87A47" w:rsidRPr="001D5D33" w:rsidRDefault="00B87A47" w:rsidP="00B87A47">
      <w:pPr>
        <w:rPr>
          <w:rFonts w:asciiTheme="minorHAnsi" w:hAnsiTheme="minorHAnsi"/>
          <w:bCs/>
          <w:i/>
          <w:sz w:val="22"/>
          <w:szCs w:val="22"/>
        </w:rPr>
      </w:pPr>
    </w:p>
    <w:p w14:paraId="2845C9E1" w14:textId="0DC54C54" w:rsidR="00B87A47" w:rsidRPr="001D5D33" w:rsidRDefault="00B87A47" w:rsidP="003F7EA9">
      <w:pPr>
        <w:numPr>
          <w:ilvl w:val="0"/>
          <w:numId w:val="18"/>
        </w:numPr>
        <w:spacing w:after="120"/>
        <w:ind w:left="806" w:hanging="446"/>
        <w:rPr>
          <w:rFonts w:asciiTheme="minorHAnsi" w:hAnsiTheme="minorHAnsi"/>
          <w:sz w:val="22"/>
          <w:szCs w:val="22"/>
        </w:rPr>
      </w:pPr>
      <w:r w:rsidRPr="00720F1A">
        <w:rPr>
          <w:rFonts w:asciiTheme="minorHAnsi" w:hAnsiTheme="minorHAnsi"/>
          <w:b/>
          <w:sz w:val="22"/>
          <w:szCs w:val="22"/>
        </w:rPr>
        <w:t xml:space="preserve">Historical </w:t>
      </w:r>
      <w:r w:rsidR="00772917">
        <w:rPr>
          <w:rFonts w:asciiTheme="minorHAnsi" w:hAnsiTheme="minorHAnsi"/>
          <w:b/>
          <w:sz w:val="22"/>
          <w:szCs w:val="22"/>
        </w:rPr>
        <w:t>Aerial</w:t>
      </w:r>
      <w:r w:rsidR="00772917" w:rsidRPr="00720F1A">
        <w:rPr>
          <w:rFonts w:asciiTheme="minorHAnsi" w:hAnsiTheme="minorHAnsi"/>
          <w:b/>
          <w:sz w:val="22"/>
          <w:szCs w:val="22"/>
        </w:rPr>
        <w:t xml:space="preserve"> </w:t>
      </w:r>
      <w:r w:rsidRPr="00720F1A">
        <w:rPr>
          <w:rFonts w:asciiTheme="minorHAnsi" w:hAnsiTheme="minorHAnsi"/>
          <w:b/>
          <w:sz w:val="22"/>
          <w:szCs w:val="22"/>
        </w:rPr>
        <w:t>Photo(s)</w:t>
      </w:r>
      <w:r w:rsidR="001C15E2" w:rsidRPr="001D5D33">
        <w:rPr>
          <w:rFonts w:asciiTheme="minorHAnsi" w:hAnsiTheme="minorHAnsi"/>
          <w:sz w:val="22"/>
          <w:szCs w:val="22"/>
        </w:rPr>
        <w:t xml:space="preserve"> (representative of pre-altered conditions)</w:t>
      </w:r>
    </w:p>
    <w:p w14:paraId="185E8DE3" w14:textId="77777777" w:rsidR="00B87A47" w:rsidRPr="00720F1A" w:rsidRDefault="00B87A47" w:rsidP="003F7EA9">
      <w:pPr>
        <w:numPr>
          <w:ilvl w:val="0"/>
          <w:numId w:val="18"/>
        </w:numPr>
        <w:spacing w:after="120"/>
        <w:ind w:left="806" w:hanging="446"/>
        <w:rPr>
          <w:rFonts w:asciiTheme="minorHAnsi" w:hAnsiTheme="minorHAnsi"/>
          <w:b/>
          <w:sz w:val="22"/>
          <w:szCs w:val="22"/>
        </w:rPr>
      </w:pPr>
      <w:r w:rsidRPr="00720F1A">
        <w:rPr>
          <w:rFonts w:asciiTheme="minorHAnsi" w:hAnsiTheme="minorHAnsi"/>
          <w:b/>
          <w:sz w:val="22"/>
          <w:szCs w:val="22"/>
        </w:rPr>
        <w:t>Site Photographs</w:t>
      </w:r>
    </w:p>
    <w:p w14:paraId="7E760C70" w14:textId="7E61881A" w:rsidR="001346BD" w:rsidRPr="001D5D33" w:rsidRDefault="001346BD" w:rsidP="003F7EA9">
      <w:pPr>
        <w:numPr>
          <w:ilvl w:val="0"/>
          <w:numId w:val="18"/>
        </w:numPr>
        <w:spacing w:after="120"/>
        <w:ind w:left="806" w:hanging="446"/>
        <w:rPr>
          <w:rFonts w:asciiTheme="minorHAnsi" w:hAnsiTheme="minorHAnsi"/>
          <w:sz w:val="22"/>
          <w:szCs w:val="22"/>
        </w:rPr>
      </w:pPr>
      <w:r w:rsidRPr="001D5D33">
        <w:rPr>
          <w:rFonts w:asciiTheme="minorHAnsi" w:hAnsiTheme="minorHAnsi"/>
          <w:sz w:val="22"/>
          <w:szCs w:val="22"/>
        </w:rPr>
        <w:t xml:space="preserve">Photographs of </w:t>
      </w:r>
      <w:r w:rsidRPr="00720F1A">
        <w:rPr>
          <w:rFonts w:asciiTheme="minorHAnsi" w:hAnsiTheme="minorHAnsi"/>
          <w:b/>
          <w:sz w:val="22"/>
          <w:szCs w:val="22"/>
        </w:rPr>
        <w:t>Reference Wetland(s)</w:t>
      </w:r>
      <w:r w:rsidR="00EE2752" w:rsidRPr="001D5D33">
        <w:rPr>
          <w:rFonts w:asciiTheme="minorHAnsi" w:hAnsiTheme="minorHAnsi"/>
          <w:sz w:val="22"/>
          <w:szCs w:val="22"/>
        </w:rPr>
        <w:t xml:space="preserve"> (reflective of post</w:t>
      </w:r>
      <w:r w:rsidR="00772917">
        <w:rPr>
          <w:rFonts w:asciiTheme="minorHAnsi" w:hAnsiTheme="minorHAnsi"/>
          <w:sz w:val="22"/>
          <w:szCs w:val="22"/>
        </w:rPr>
        <w:t xml:space="preserve"> </w:t>
      </w:r>
      <w:r w:rsidR="00EE2752" w:rsidRPr="001D5D33">
        <w:rPr>
          <w:rFonts w:asciiTheme="minorHAnsi" w:hAnsiTheme="minorHAnsi"/>
          <w:sz w:val="22"/>
          <w:szCs w:val="22"/>
        </w:rPr>
        <w:t>plan conditions)</w:t>
      </w:r>
    </w:p>
    <w:p w14:paraId="11C80FC3" w14:textId="77777777" w:rsidR="00B46ABC" w:rsidRPr="001D5D33" w:rsidRDefault="00B46ABC" w:rsidP="00B87A47">
      <w:pPr>
        <w:rPr>
          <w:rFonts w:asciiTheme="minorHAnsi" w:hAnsiTheme="minorHAnsi"/>
          <w:sz w:val="22"/>
          <w:szCs w:val="22"/>
          <w:u w:val="single"/>
        </w:rPr>
      </w:pPr>
    </w:p>
    <w:p w14:paraId="4311750C" w14:textId="77777777" w:rsidR="00B46ABC" w:rsidRPr="001D5D33" w:rsidRDefault="00B46ABC">
      <w:pPr>
        <w:rPr>
          <w:rFonts w:asciiTheme="minorHAnsi" w:hAnsiTheme="minorHAnsi"/>
          <w:sz w:val="22"/>
          <w:szCs w:val="22"/>
          <w:u w:val="single"/>
        </w:rPr>
      </w:pPr>
      <w:r w:rsidRPr="001D5D33">
        <w:rPr>
          <w:rFonts w:asciiTheme="minorHAnsi" w:hAnsiTheme="minorHAnsi"/>
          <w:sz w:val="22"/>
          <w:szCs w:val="22"/>
          <w:u w:val="single"/>
        </w:rPr>
        <w:br w:type="page"/>
      </w:r>
    </w:p>
    <w:p w14:paraId="0FC41299" w14:textId="38598249" w:rsidR="00C40A92" w:rsidRPr="001D5D33" w:rsidRDefault="00C40A92" w:rsidP="00C40A92">
      <w:pPr>
        <w:jc w:val="center"/>
        <w:rPr>
          <w:rFonts w:asciiTheme="minorHAnsi" w:hAnsiTheme="minorHAnsi"/>
          <w:b/>
          <w:bCs/>
          <w:caps/>
          <w:sz w:val="22"/>
          <w:szCs w:val="22"/>
        </w:rPr>
      </w:pPr>
    </w:p>
    <w:p w14:paraId="50313AFC" w14:textId="1A226116" w:rsidR="00B87A47" w:rsidRPr="001D5D33" w:rsidRDefault="00C62444" w:rsidP="00B87A47">
      <w:pPr>
        <w:rPr>
          <w:rFonts w:asciiTheme="minorHAnsi" w:hAnsiTheme="minorHAnsi"/>
          <w:sz w:val="22"/>
          <w:szCs w:val="22"/>
        </w:rPr>
      </w:pPr>
      <w:r>
        <w:rPr>
          <w:rFonts w:asciiTheme="minorHAnsi" w:hAnsiTheme="minorHAnsi"/>
          <w:sz w:val="22"/>
          <w:szCs w:val="22"/>
          <w:u w:val="single"/>
        </w:rPr>
        <w:t>The following information is generally required for local, state, and federal agencies to review</w:t>
      </w:r>
      <w:r w:rsidR="00B13220">
        <w:rPr>
          <w:rFonts w:asciiTheme="minorHAnsi" w:hAnsiTheme="minorHAnsi"/>
          <w:sz w:val="22"/>
          <w:szCs w:val="22"/>
          <w:u w:val="single"/>
        </w:rPr>
        <w:t xml:space="preserve"> and comment on</w:t>
      </w:r>
      <w:r>
        <w:rPr>
          <w:rFonts w:asciiTheme="minorHAnsi" w:hAnsiTheme="minorHAnsi"/>
          <w:sz w:val="22"/>
          <w:szCs w:val="22"/>
          <w:u w:val="single"/>
        </w:rPr>
        <w:t xml:space="preserve"> the Prospectus.  </w:t>
      </w:r>
      <w:r w:rsidR="001C15E2" w:rsidRPr="001D5D33">
        <w:rPr>
          <w:rFonts w:asciiTheme="minorHAnsi" w:hAnsiTheme="minorHAnsi"/>
          <w:sz w:val="22"/>
          <w:szCs w:val="22"/>
          <w:u w:val="single"/>
        </w:rPr>
        <w:t xml:space="preserve">Do not leave any of the following sections or subsections blank. If a section does not apply to your project, enter “not applicable” and </w:t>
      </w:r>
      <w:r>
        <w:rPr>
          <w:rFonts w:asciiTheme="minorHAnsi" w:hAnsiTheme="minorHAnsi"/>
          <w:sz w:val="22"/>
          <w:szCs w:val="22"/>
          <w:u w:val="single"/>
        </w:rPr>
        <w:t xml:space="preserve">provide an </w:t>
      </w:r>
      <w:r w:rsidR="001C15E2" w:rsidRPr="001D5D33">
        <w:rPr>
          <w:rFonts w:asciiTheme="minorHAnsi" w:hAnsiTheme="minorHAnsi"/>
          <w:sz w:val="22"/>
          <w:szCs w:val="22"/>
          <w:u w:val="single"/>
        </w:rPr>
        <w:t>expla</w:t>
      </w:r>
      <w:r>
        <w:rPr>
          <w:rFonts w:asciiTheme="minorHAnsi" w:hAnsiTheme="minorHAnsi"/>
          <w:sz w:val="22"/>
          <w:szCs w:val="22"/>
          <w:u w:val="single"/>
        </w:rPr>
        <w:t>nat</w:t>
      </w:r>
      <w:r w:rsidR="00B13220">
        <w:rPr>
          <w:rFonts w:asciiTheme="minorHAnsi" w:hAnsiTheme="minorHAnsi"/>
          <w:sz w:val="22"/>
          <w:szCs w:val="22"/>
          <w:u w:val="single"/>
        </w:rPr>
        <w:t>ion</w:t>
      </w:r>
      <w:r w:rsidR="001C15E2" w:rsidRPr="001D5D33">
        <w:rPr>
          <w:rFonts w:asciiTheme="minorHAnsi" w:hAnsiTheme="minorHAnsi"/>
          <w:sz w:val="22"/>
          <w:szCs w:val="22"/>
          <w:u w:val="single"/>
        </w:rPr>
        <w:t xml:space="preserve"> why</w:t>
      </w:r>
      <w:r w:rsidR="001C15E2" w:rsidRPr="001D5D33">
        <w:rPr>
          <w:rFonts w:asciiTheme="minorHAnsi" w:hAnsiTheme="minorHAnsi"/>
          <w:sz w:val="22"/>
          <w:szCs w:val="22"/>
        </w:rPr>
        <w:t xml:space="preserve">. </w:t>
      </w:r>
    </w:p>
    <w:p w14:paraId="0BB0AFFD" w14:textId="77777777" w:rsidR="001C15E2" w:rsidRPr="001D5D33" w:rsidRDefault="001C15E2" w:rsidP="00746DDB">
      <w:pPr>
        <w:rPr>
          <w:rFonts w:asciiTheme="minorHAnsi" w:hAnsiTheme="minorHAnsi"/>
          <w:sz w:val="22"/>
          <w:szCs w:val="22"/>
        </w:rPr>
      </w:pPr>
    </w:p>
    <w:p w14:paraId="145C399B" w14:textId="77777777" w:rsidR="00C40A92" w:rsidRPr="001D5D33" w:rsidRDefault="00C40A92" w:rsidP="00746DDB">
      <w:pPr>
        <w:rPr>
          <w:rFonts w:asciiTheme="minorHAnsi" w:hAnsiTheme="minorHAnsi"/>
          <w:sz w:val="22"/>
          <w:szCs w:val="22"/>
        </w:rPr>
      </w:pPr>
    </w:p>
    <w:p w14:paraId="311AA7BB" w14:textId="77777777" w:rsidR="00025BAB" w:rsidRPr="001D5D33" w:rsidRDefault="00025BAB" w:rsidP="0064229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Regulatory Review Status and </w:t>
      </w:r>
      <w:r w:rsidR="00782AB2">
        <w:rPr>
          <w:rFonts w:asciiTheme="minorHAnsi" w:hAnsiTheme="minorHAnsi"/>
          <w:b/>
          <w:bCs/>
          <w:sz w:val="22"/>
          <w:szCs w:val="22"/>
        </w:rPr>
        <w:t>Project</w:t>
      </w:r>
      <w:r w:rsidR="00782AB2" w:rsidRPr="001D5D33">
        <w:rPr>
          <w:rFonts w:asciiTheme="minorHAnsi" w:hAnsiTheme="minorHAnsi"/>
          <w:b/>
          <w:bCs/>
          <w:sz w:val="22"/>
          <w:szCs w:val="22"/>
        </w:rPr>
        <w:t xml:space="preserve"> </w:t>
      </w:r>
      <w:r w:rsidRPr="001D5D33">
        <w:rPr>
          <w:rFonts w:asciiTheme="minorHAnsi" w:hAnsiTheme="minorHAnsi"/>
          <w:b/>
          <w:bCs/>
          <w:sz w:val="22"/>
          <w:szCs w:val="22"/>
        </w:rPr>
        <w:t>History</w:t>
      </w:r>
    </w:p>
    <w:p w14:paraId="66A18227" w14:textId="4DB92D5B" w:rsidR="00025BAB" w:rsidRPr="001D5D33" w:rsidRDefault="00025BAB" w:rsidP="00CA0E2E">
      <w:pPr>
        <w:spacing w:after="120"/>
        <w:ind w:left="360"/>
        <w:rPr>
          <w:rFonts w:asciiTheme="minorHAnsi" w:hAnsiTheme="minorHAnsi"/>
          <w:bCs/>
          <w:sz w:val="22"/>
          <w:szCs w:val="22"/>
        </w:rPr>
      </w:pPr>
      <w:r w:rsidRPr="001D5D33">
        <w:rPr>
          <w:rFonts w:asciiTheme="minorHAnsi" w:hAnsiTheme="minorHAnsi"/>
          <w:bCs/>
          <w:i/>
          <w:sz w:val="22"/>
          <w:szCs w:val="22"/>
        </w:rPr>
        <w:t xml:space="preserve">Identify and discuss the extent of review and comments received </w:t>
      </w:r>
      <w:r w:rsidR="00772917">
        <w:rPr>
          <w:rFonts w:asciiTheme="minorHAnsi" w:hAnsiTheme="minorHAnsi"/>
          <w:bCs/>
          <w:i/>
          <w:sz w:val="22"/>
          <w:szCs w:val="22"/>
        </w:rPr>
        <w:t xml:space="preserve">to date </w:t>
      </w:r>
      <w:r w:rsidRPr="001D5D33">
        <w:rPr>
          <w:rFonts w:asciiTheme="minorHAnsi" w:hAnsiTheme="minorHAnsi"/>
          <w:bCs/>
          <w:i/>
          <w:sz w:val="22"/>
          <w:szCs w:val="22"/>
        </w:rPr>
        <w:t xml:space="preserve">on this </w:t>
      </w:r>
      <w:r w:rsidR="003936B5" w:rsidRPr="001D5D33">
        <w:rPr>
          <w:rFonts w:asciiTheme="minorHAnsi" w:hAnsiTheme="minorHAnsi"/>
          <w:bCs/>
          <w:i/>
          <w:sz w:val="22"/>
          <w:szCs w:val="22"/>
        </w:rPr>
        <w:t xml:space="preserve">pending wetland </w:t>
      </w:r>
      <w:r w:rsidR="00720F1A">
        <w:rPr>
          <w:rFonts w:asciiTheme="minorHAnsi" w:hAnsiTheme="minorHAnsi"/>
          <w:bCs/>
          <w:i/>
          <w:sz w:val="22"/>
          <w:szCs w:val="22"/>
        </w:rPr>
        <w:t>mitigation</w:t>
      </w:r>
      <w:r w:rsidR="003936B5" w:rsidRPr="001D5D33">
        <w:rPr>
          <w:rFonts w:asciiTheme="minorHAnsi" w:hAnsiTheme="minorHAnsi"/>
          <w:bCs/>
          <w:i/>
          <w:sz w:val="22"/>
          <w:szCs w:val="22"/>
        </w:rPr>
        <w:t xml:space="preserve"> </w:t>
      </w:r>
      <w:r w:rsidRPr="001D5D33">
        <w:rPr>
          <w:rFonts w:asciiTheme="minorHAnsi" w:hAnsiTheme="minorHAnsi"/>
          <w:bCs/>
          <w:i/>
          <w:sz w:val="22"/>
          <w:szCs w:val="22"/>
        </w:rPr>
        <w:t xml:space="preserve">project. </w:t>
      </w:r>
      <w:r w:rsidR="00057CE8">
        <w:rPr>
          <w:rFonts w:asciiTheme="minorHAnsi" w:hAnsiTheme="minorHAnsi"/>
          <w:bCs/>
          <w:i/>
          <w:sz w:val="22"/>
          <w:szCs w:val="22"/>
        </w:rPr>
        <w:t>Reference previous reviews and document how</w:t>
      </w:r>
      <w:r w:rsidRPr="001D5D33">
        <w:rPr>
          <w:rFonts w:asciiTheme="minorHAnsi" w:hAnsiTheme="minorHAnsi"/>
          <w:bCs/>
          <w:i/>
          <w:sz w:val="22"/>
          <w:szCs w:val="22"/>
        </w:rPr>
        <w:t xml:space="preserve"> </w:t>
      </w:r>
      <w:r w:rsidR="00057CE8">
        <w:rPr>
          <w:rFonts w:asciiTheme="minorHAnsi" w:hAnsiTheme="minorHAnsi"/>
          <w:bCs/>
          <w:i/>
          <w:sz w:val="22"/>
          <w:szCs w:val="22"/>
        </w:rPr>
        <w:t>comments</w:t>
      </w:r>
      <w:r w:rsidRPr="001D5D33">
        <w:rPr>
          <w:rFonts w:asciiTheme="minorHAnsi" w:hAnsiTheme="minorHAnsi"/>
          <w:bCs/>
          <w:i/>
          <w:sz w:val="22"/>
          <w:szCs w:val="22"/>
        </w:rPr>
        <w:t xml:space="preserve"> </w:t>
      </w:r>
      <w:r w:rsidR="00057CE8">
        <w:rPr>
          <w:rFonts w:asciiTheme="minorHAnsi" w:hAnsiTheme="minorHAnsi"/>
          <w:bCs/>
          <w:i/>
          <w:sz w:val="22"/>
          <w:szCs w:val="22"/>
        </w:rPr>
        <w:t>from</w:t>
      </w:r>
      <w:r w:rsidRPr="001D5D33">
        <w:rPr>
          <w:rFonts w:asciiTheme="minorHAnsi" w:hAnsiTheme="minorHAnsi"/>
          <w:bCs/>
          <w:i/>
          <w:sz w:val="22"/>
          <w:szCs w:val="22"/>
        </w:rPr>
        <w:t xml:space="preserve"> local, state, and federal </w:t>
      </w:r>
      <w:r w:rsidR="00772917">
        <w:rPr>
          <w:rFonts w:asciiTheme="minorHAnsi" w:hAnsiTheme="minorHAnsi"/>
          <w:bCs/>
          <w:i/>
          <w:sz w:val="22"/>
          <w:szCs w:val="22"/>
        </w:rPr>
        <w:t>reviewers</w:t>
      </w:r>
      <w:r w:rsidR="00057CE8">
        <w:rPr>
          <w:rFonts w:asciiTheme="minorHAnsi" w:hAnsiTheme="minorHAnsi"/>
          <w:bCs/>
          <w:i/>
          <w:sz w:val="22"/>
          <w:szCs w:val="22"/>
        </w:rPr>
        <w:t xml:space="preserve"> are addressed by </w:t>
      </w:r>
      <w:r w:rsidR="00772917">
        <w:rPr>
          <w:rFonts w:asciiTheme="minorHAnsi" w:hAnsiTheme="minorHAnsi"/>
          <w:bCs/>
          <w:i/>
          <w:sz w:val="22"/>
          <w:szCs w:val="22"/>
        </w:rPr>
        <w:t>this</w:t>
      </w:r>
      <w:r w:rsidR="00057CE8">
        <w:rPr>
          <w:rFonts w:asciiTheme="minorHAnsi" w:hAnsiTheme="minorHAnsi"/>
          <w:bCs/>
          <w:i/>
          <w:sz w:val="22"/>
          <w:szCs w:val="22"/>
        </w:rPr>
        <w:t xml:space="preserve"> document</w:t>
      </w:r>
      <w:r w:rsidRPr="001D5D33">
        <w:rPr>
          <w:rFonts w:asciiTheme="minorHAnsi" w:hAnsiTheme="minorHAnsi"/>
          <w:bCs/>
          <w:i/>
          <w:sz w:val="22"/>
          <w:szCs w:val="22"/>
        </w:rPr>
        <w:t xml:space="preserve">. </w:t>
      </w:r>
    </w:p>
    <w:sdt>
      <w:sdtPr>
        <w:rPr>
          <w:rStyle w:val="BodyTextChar"/>
          <w:rFonts w:asciiTheme="minorHAnsi" w:hAnsiTheme="minorHAnsi"/>
          <w:b/>
          <w:sz w:val="22"/>
          <w:szCs w:val="22"/>
        </w:rPr>
        <w:id w:val="-327674347"/>
        <w:placeholder>
          <w:docPart w:val="B3B4E5CF99EB4A07A55BB56D63BC7545"/>
        </w:placeholder>
        <w:showingPlcHdr/>
      </w:sdtPr>
      <w:sdtEndPr>
        <w:rPr>
          <w:rStyle w:val="DefaultParagraphFont"/>
        </w:rPr>
      </w:sdtEndPr>
      <w:sdtContent>
        <w:bookmarkStart w:id="0" w:name="_GoBack" w:displacedByCustomXml="prev"/>
        <w:p w14:paraId="36CC13E8" w14:textId="77777777" w:rsidR="00772917" w:rsidRPr="00707A25" w:rsidRDefault="00772917" w:rsidP="00772917">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bookmarkEnd w:id="0" w:displacedByCustomXml="next"/>
      </w:sdtContent>
    </w:sdt>
    <w:p w14:paraId="1576C812" w14:textId="7F8E15D3" w:rsidR="001C15E2" w:rsidRPr="001D5D33" w:rsidRDefault="00772917" w:rsidP="00746DDB">
      <w:pPr>
        <w:rPr>
          <w:rFonts w:asciiTheme="minorHAnsi" w:hAnsiTheme="minorHAnsi"/>
          <w:sz w:val="22"/>
          <w:szCs w:val="22"/>
        </w:rPr>
      </w:pPr>
      <w:r w:rsidRPr="001D5D33" w:rsidDel="00772917">
        <w:rPr>
          <w:rFonts w:asciiTheme="minorHAnsi" w:hAnsiTheme="minorHAnsi"/>
          <w:sz w:val="22"/>
          <w:szCs w:val="22"/>
        </w:rPr>
        <w:t xml:space="preserve"> </w:t>
      </w:r>
    </w:p>
    <w:p w14:paraId="08E623D3" w14:textId="039E865D" w:rsidR="00025BAB" w:rsidRPr="001D5D33" w:rsidRDefault="00025BAB" w:rsidP="0064229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Project </w:t>
      </w:r>
      <w:r w:rsidR="00F96942">
        <w:rPr>
          <w:rFonts w:asciiTheme="minorHAnsi" w:hAnsiTheme="minorHAnsi"/>
          <w:b/>
          <w:bCs/>
          <w:sz w:val="22"/>
          <w:szCs w:val="22"/>
        </w:rPr>
        <w:t>Participants and Qualifications</w:t>
      </w:r>
    </w:p>
    <w:p w14:paraId="155E1829" w14:textId="6624B750" w:rsidR="00F96942" w:rsidRPr="00F96942" w:rsidRDefault="00F96942" w:rsidP="00F96942">
      <w:pPr>
        <w:spacing w:after="120"/>
        <w:ind w:left="360"/>
        <w:rPr>
          <w:rFonts w:asciiTheme="minorHAnsi" w:hAnsiTheme="minorHAnsi"/>
          <w:b/>
          <w:bCs/>
          <w:sz w:val="22"/>
          <w:szCs w:val="22"/>
        </w:rPr>
      </w:pPr>
      <w:r>
        <w:rPr>
          <w:rFonts w:asciiTheme="minorHAnsi" w:hAnsiTheme="minorHAnsi"/>
          <w:b/>
          <w:bCs/>
          <w:sz w:val="22"/>
          <w:szCs w:val="22"/>
        </w:rPr>
        <w:t>2.</w:t>
      </w:r>
      <w:r w:rsidRPr="00F96942">
        <w:rPr>
          <w:rFonts w:asciiTheme="minorHAnsi" w:hAnsiTheme="minorHAnsi"/>
          <w:b/>
          <w:bCs/>
          <w:sz w:val="22"/>
          <w:szCs w:val="22"/>
        </w:rPr>
        <w:t xml:space="preserve">1 </w:t>
      </w:r>
      <w:r>
        <w:rPr>
          <w:rFonts w:asciiTheme="minorHAnsi" w:hAnsiTheme="minorHAnsi"/>
          <w:b/>
          <w:bCs/>
          <w:sz w:val="22"/>
          <w:szCs w:val="22"/>
        </w:rPr>
        <w:t>Project Sponsor, Ownership, and Long-Term Management</w:t>
      </w:r>
    </w:p>
    <w:p w14:paraId="7FF8FB7D" w14:textId="5FA51597" w:rsidR="00025BAB" w:rsidRPr="00C62444" w:rsidRDefault="00025BAB" w:rsidP="00041BB1">
      <w:pPr>
        <w:pStyle w:val="ListParagraph"/>
        <w:spacing w:after="120"/>
        <w:rPr>
          <w:rFonts w:asciiTheme="minorHAnsi" w:hAnsiTheme="minorHAnsi"/>
          <w:bCs/>
          <w:sz w:val="22"/>
          <w:szCs w:val="22"/>
        </w:rPr>
      </w:pPr>
      <w:r w:rsidRPr="00F96942">
        <w:rPr>
          <w:rFonts w:asciiTheme="minorHAnsi" w:hAnsiTheme="minorHAnsi"/>
          <w:bCs/>
          <w:i/>
          <w:sz w:val="22"/>
          <w:szCs w:val="22"/>
        </w:rPr>
        <w:t xml:space="preserve">Identify </w:t>
      </w:r>
      <w:r w:rsidR="00EE2752" w:rsidRPr="00F96942">
        <w:rPr>
          <w:rFonts w:asciiTheme="minorHAnsi" w:hAnsiTheme="minorHAnsi"/>
          <w:bCs/>
          <w:i/>
          <w:sz w:val="22"/>
          <w:szCs w:val="22"/>
        </w:rPr>
        <w:t xml:space="preserve">the project </w:t>
      </w:r>
      <w:r w:rsidR="008B5431" w:rsidRPr="00F96942">
        <w:rPr>
          <w:rFonts w:asciiTheme="minorHAnsi" w:hAnsiTheme="minorHAnsi"/>
          <w:bCs/>
          <w:i/>
          <w:sz w:val="22"/>
          <w:szCs w:val="22"/>
        </w:rPr>
        <w:t xml:space="preserve">sponsor </w:t>
      </w:r>
      <w:r w:rsidR="00772917">
        <w:rPr>
          <w:rFonts w:asciiTheme="minorHAnsi" w:hAnsiTheme="minorHAnsi"/>
          <w:bCs/>
          <w:i/>
          <w:sz w:val="22"/>
          <w:szCs w:val="22"/>
        </w:rPr>
        <w:t>who will complete</w:t>
      </w:r>
      <w:r w:rsidR="00EE2752" w:rsidRPr="00F96942">
        <w:rPr>
          <w:rFonts w:asciiTheme="minorHAnsi" w:hAnsiTheme="minorHAnsi"/>
          <w:bCs/>
          <w:i/>
          <w:sz w:val="22"/>
          <w:szCs w:val="22"/>
        </w:rPr>
        <w:t xml:space="preserve"> the project</w:t>
      </w:r>
      <w:r w:rsidR="00707DB8" w:rsidRPr="00F96942">
        <w:rPr>
          <w:rFonts w:asciiTheme="minorHAnsi" w:hAnsiTheme="minorHAnsi"/>
          <w:bCs/>
          <w:i/>
          <w:sz w:val="22"/>
          <w:szCs w:val="22"/>
        </w:rPr>
        <w:t xml:space="preserve">, </w:t>
      </w:r>
      <w:r w:rsidR="00F96942" w:rsidRPr="00F96942">
        <w:rPr>
          <w:rFonts w:asciiTheme="minorHAnsi" w:hAnsiTheme="minorHAnsi"/>
          <w:bCs/>
          <w:i/>
          <w:sz w:val="22"/>
          <w:szCs w:val="22"/>
        </w:rPr>
        <w:t>the pro</w:t>
      </w:r>
      <w:r w:rsidR="00190554">
        <w:rPr>
          <w:rFonts w:asciiTheme="minorHAnsi" w:hAnsiTheme="minorHAnsi"/>
          <w:bCs/>
          <w:i/>
          <w:sz w:val="22"/>
          <w:szCs w:val="22"/>
        </w:rPr>
        <w:t>posed land ownership</w:t>
      </w:r>
      <w:r w:rsidR="00F96942" w:rsidRPr="00F96942">
        <w:rPr>
          <w:rFonts w:asciiTheme="minorHAnsi" w:hAnsiTheme="minorHAnsi"/>
          <w:bCs/>
          <w:i/>
          <w:sz w:val="22"/>
          <w:szCs w:val="22"/>
        </w:rPr>
        <w:t xml:space="preserve">, </w:t>
      </w:r>
      <w:r w:rsidR="008B5431" w:rsidRPr="00F96942">
        <w:rPr>
          <w:rFonts w:asciiTheme="minorHAnsi" w:hAnsiTheme="minorHAnsi"/>
          <w:bCs/>
          <w:i/>
          <w:sz w:val="22"/>
          <w:szCs w:val="22"/>
        </w:rPr>
        <w:t xml:space="preserve">the credit owner(s), </w:t>
      </w:r>
      <w:r w:rsidR="007547DF">
        <w:rPr>
          <w:rFonts w:asciiTheme="minorHAnsi" w:hAnsiTheme="minorHAnsi"/>
          <w:bCs/>
          <w:i/>
          <w:sz w:val="22"/>
          <w:szCs w:val="22"/>
        </w:rPr>
        <w:t xml:space="preserve">the </w:t>
      </w:r>
      <w:r w:rsidR="00190554">
        <w:rPr>
          <w:rFonts w:asciiTheme="minorHAnsi" w:hAnsiTheme="minorHAnsi"/>
          <w:bCs/>
          <w:i/>
          <w:sz w:val="22"/>
          <w:szCs w:val="22"/>
        </w:rPr>
        <w:t xml:space="preserve">long-term </w:t>
      </w:r>
      <w:r w:rsidR="00E20108">
        <w:rPr>
          <w:rFonts w:asciiTheme="minorHAnsi" w:hAnsiTheme="minorHAnsi"/>
          <w:bCs/>
          <w:i/>
          <w:sz w:val="22"/>
          <w:szCs w:val="22"/>
        </w:rPr>
        <w:t>management strategy</w:t>
      </w:r>
      <w:r w:rsidR="00707DB8" w:rsidRPr="00F96942">
        <w:rPr>
          <w:rFonts w:asciiTheme="minorHAnsi" w:hAnsiTheme="minorHAnsi"/>
          <w:bCs/>
          <w:i/>
          <w:sz w:val="22"/>
          <w:szCs w:val="22"/>
        </w:rPr>
        <w:t xml:space="preserve">, and any agreements </w:t>
      </w:r>
      <w:r w:rsidR="00F96942" w:rsidRPr="00F96942">
        <w:rPr>
          <w:rFonts w:asciiTheme="minorHAnsi" w:hAnsiTheme="minorHAnsi"/>
          <w:bCs/>
          <w:i/>
          <w:sz w:val="22"/>
          <w:szCs w:val="22"/>
        </w:rPr>
        <w:t>among</w:t>
      </w:r>
      <w:r w:rsidR="00707DB8" w:rsidRPr="00F96942">
        <w:rPr>
          <w:rFonts w:asciiTheme="minorHAnsi" w:hAnsiTheme="minorHAnsi"/>
          <w:bCs/>
          <w:i/>
          <w:sz w:val="22"/>
          <w:szCs w:val="22"/>
        </w:rPr>
        <w:t xml:space="preserve"> these parties</w:t>
      </w:r>
      <w:r w:rsidR="00CA0E2E" w:rsidRPr="00F96942">
        <w:rPr>
          <w:rFonts w:asciiTheme="minorHAnsi" w:hAnsiTheme="minorHAnsi"/>
          <w:bCs/>
          <w:i/>
          <w:sz w:val="22"/>
          <w:szCs w:val="22"/>
        </w:rPr>
        <w:t>.</w:t>
      </w:r>
      <w:r w:rsidR="00C62444">
        <w:rPr>
          <w:rFonts w:asciiTheme="minorHAnsi" w:hAnsiTheme="minorHAnsi"/>
          <w:bCs/>
          <w:i/>
          <w:sz w:val="22"/>
          <w:szCs w:val="22"/>
        </w:rPr>
        <w:t xml:space="preserve">  </w:t>
      </w:r>
      <w:r w:rsidR="00B13220">
        <w:rPr>
          <w:rFonts w:asciiTheme="minorHAnsi" w:hAnsiTheme="minorHAnsi"/>
          <w:bCs/>
          <w:i/>
          <w:sz w:val="22"/>
          <w:szCs w:val="22"/>
        </w:rPr>
        <w:t>(</w:t>
      </w:r>
      <w:r w:rsidR="00C62444">
        <w:rPr>
          <w:rFonts w:asciiTheme="minorHAnsi" w:hAnsiTheme="minorHAnsi"/>
          <w:bCs/>
          <w:i/>
          <w:sz w:val="22"/>
          <w:szCs w:val="22"/>
        </w:rPr>
        <w:t xml:space="preserve">For example, the bank sponsor and credit owner will be </w:t>
      </w:r>
      <w:r w:rsidR="007547DF">
        <w:rPr>
          <w:rFonts w:asciiTheme="minorHAnsi" w:hAnsiTheme="minorHAnsi"/>
          <w:bCs/>
          <w:i/>
          <w:sz w:val="22"/>
          <w:szCs w:val="22"/>
        </w:rPr>
        <w:t>J. Doe</w:t>
      </w:r>
      <w:r w:rsidR="00C62444">
        <w:rPr>
          <w:rFonts w:asciiTheme="minorHAnsi" w:hAnsiTheme="minorHAnsi"/>
          <w:bCs/>
          <w:i/>
          <w:sz w:val="22"/>
          <w:szCs w:val="22"/>
        </w:rPr>
        <w:t xml:space="preserve"> who is in discussions with </w:t>
      </w:r>
      <w:r w:rsidR="00B13220">
        <w:rPr>
          <w:rFonts w:asciiTheme="minorHAnsi" w:hAnsiTheme="minorHAnsi"/>
          <w:bCs/>
          <w:i/>
          <w:sz w:val="22"/>
          <w:szCs w:val="22"/>
        </w:rPr>
        <w:t>TNC</w:t>
      </w:r>
      <w:r w:rsidR="00C62444">
        <w:rPr>
          <w:rFonts w:asciiTheme="minorHAnsi" w:hAnsiTheme="minorHAnsi"/>
          <w:bCs/>
          <w:i/>
          <w:sz w:val="22"/>
          <w:szCs w:val="22"/>
        </w:rPr>
        <w:t xml:space="preserve"> to transfer ownership and long-term management </w:t>
      </w:r>
      <w:r w:rsidR="00EC1B97">
        <w:rPr>
          <w:rFonts w:asciiTheme="minorHAnsi" w:hAnsiTheme="minorHAnsi"/>
          <w:bCs/>
          <w:i/>
          <w:sz w:val="22"/>
          <w:szCs w:val="22"/>
        </w:rPr>
        <w:t>responsibilities once all credits have been sold.</w:t>
      </w:r>
      <w:r w:rsidR="00B13220">
        <w:rPr>
          <w:rFonts w:asciiTheme="minorHAnsi" w:hAnsiTheme="minorHAnsi"/>
          <w:bCs/>
          <w:i/>
          <w:sz w:val="22"/>
          <w:szCs w:val="22"/>
        </w:rPr>
        <w:t>)</w:t>
      </w:r>
      <w:r w:rsidR="00C62444">
        <w:rPr>
          <w:rFonts w:asciiTheme="minorHAnsi" w:hAnsiTheme="minorHAnsi"/>
          <w:bCs/>
          <w:i/>
          <w:sz w:val="22"/>
          <w:szCs w:val="22"/>
        </w:rPr>
        <w:t xml:space="preserve">  </w:t>
      </w:r>
    </w:p>
    <w:sdt>
      <w:sdtPr>
        <w:rPr>
          <w:rStyle w:val="BodyTextChar"/>
          <w:rFonts w:asciiTheme="minorHAnsi" w:hAnsiTheme="minorHAnsi"/>
          <w:b/>
          <w:sz w:val="22"/>
          <w:szCs w:val="22"/>
        </w:rPr>
        <w:id w:val="1943333367"/>
        <w:placeholder>
          <w:docPart w:val="DD8C14DFA6D04F05B3776353962BFA12"/>
        </w:placeholder>
        <w:showingPlcHdr/>
      </w:sdtPr>
      <w:sdtEndPr>
        <w:rPr>
          <w:rStyle w:val="DefaultParagraphFont"/>
        </w:rPr>
      </w:sdtEndPr>
      <w:sdtContent>
        <w:p w14:paraId="198F5589" w14:textId="77777777" w:rsidR="007547DF" w:rsidRPr="00707A25" w:rsidRDefault="007547DF" w:rsidP="007547DF">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3AA9CCAF" w14:textId="0FDDF854" w:rsidR="0033599D" w:rsidRPr="00041BB1" w:rsidRDefault="007547DF" w:rsidP="00041BB1">
      <w:pPr>
        <w:spacing w:after="120"/>
        <w:ind w:left="360"/>
        <w:rPr>
          <w:rFonts w:asciiTheme="minorHAnsi" w:hAnsiTheme="minorHAnsi"/>
          <w:bCs/>
          <w:sz w:val="22"/>
          <w:szCs w:val="22"/>
        </w:rPr>
      </w:pPr>
      <w:r w:rsidRPr="001D5D33" w:rsidDel="007547DF">
        <w:rPr>
          <w:rFonts w:asciiTheme="minorHAnsi" w:hAnsiTheme="minorHAnsi"/>
          <w:sz w:val="22"/>
          <w:szCs w:val="22"/>
        </w:rPr>
        <w:t xml:space="preserve"> </w:t>
      </w:r>
    </w:p>
    <w:p w14:paraId="54470B12" w14:textId="2908E761" w:rsidR="00F96942" w:rsidRPr="00D13E7D" w:rsidRDefault="00F96942" w:rsidP="00F96942">
      <w:pPr>
        <w:spacing w:after="120"/>
        <w:ind w:left="360"/>
        <w:rPr>
          <w:rFonts w:asciiTheme="minorHAnsi" w:hAnsiTheme="minorHAnsi"/>
          <w:b/>
          <w:bCs/>
          <w:sz w:val="22"/>
          <w:szCs w:val="22"/>
        </w:rPr>
      </w:pPr>
      <w:r>
        <w:rPr>
          <w:rFonts w:asciiTheme="minorHAnsi" w:hAnsiTheme="minorHAnsi"/>
          <w:b/>
          <w:bCs/>
          <w:sz w:val="22"/>
          <w:szCs w:val="22"/>
        </w:rPr>
        <w:t>2.2</w:t>
      </w:r>
      <w:r w:rsidRPr="00D13E7D">
        <w:rPr>
          <w:rFonts w:asciiTheme="minorHAnsi" w:hAnsiTheme="minorHAnsi"/>
          <w:b/>
          <w:bCs/>
          <w:sz w:val="22"/>
          <w:szCs w:val="22"/>
        </w:rPr>
        <w:t xml:space="preserve"> </w:t>
      </w:r>
      <w:r>
        <w:rPr>
          <w:rFonts w:asciiTheme="minorHAnsi" w:hAnsiTheme="minorHAnsi"/>
          <w:b/>
          <w:bCs/>
          <w:sz w:val="22"/>
          <w:szCs w:val="22"/>
        </w:rPr>
        <w:t>Sponsor Qualifications</w:t>
      </w:r>
    </w:p>
    <w:p w14:paraId="1F1E2C58" w14:textId="167B89C2" w:rsidR="0033599D" w:rsidRPr="000445C8" w:rsidRDefault="00D445B8" w:rsidP="00F96942">
      <w:pPr>
        <w:autoSpaceDE w:val="0"/>
        <w:autoSpaceDN w:val="0"/>
        <w:adjustRightInd w:val="0"/>
        <w:spacing w:after="120"/>
        <w:ind w:left="720"/>
        <w:rPr>
          <w:rFonts w:asciiTheme="minorHAnsi" w:hAnsiTheme="minorHAnsi"/>
          <w:bCs/>
          <w:i/>
          <w:sz w:val="22"/>
          <w:szCs w:val="22"/>
        </w:rPr>
      </w:pPr>
      <w:r w:rsidRPr="000445C8">
        <w:rPr>
          <w:rFonts w:asciiTheme="minorHAnsi" w:hAnsiTheme="minorHAnsi" w:cs="Melior"/>
          <w:i/>
          <w:sz w:val="22"/>
          <w:szCs w:val="22"/>
        </w:rPr>
        <w:t xml:space="preserve">Describe </w:t>
      </w:r>
      <w:r w:rsidR="000445C8">
        <w:rPr>
          <w:rFonts w:asciiTheme="minorHAnsi" w:hAnsiTheme="minorHAnsi" w:cs="Melior"/>
          <w:i/>
          <w:sz w:val="22"/>
          <w:szCs w:val="22"/>
        </w:rPr>
        <w:t xml:space="preserve">how you and/or your agent(s) are </w:t>
      </w:r>
      <w:r w:rsidRPr="000445C8">
        <w:rPr>
          <w:rFonts w:asciiTheme="minorHAnsi" w:hAnsiTheme="minorHAnsi" w:cs="Melior"/>
          <w:i/>
          <w:sz w:val="22"/>
          <w:szCs w:val="22"/>
        </w:rPr>
        <w:t>qualifi</w:t>
      </w:r>
      <w:r w:rsidR="000445C8">
        <w:rPr>
          <w:rFonts w:asciiTheme="minorHAnsi" w:hAnsiTheme="minorHAnsi" w:cs="Melior"/>
          <w:i/>
          <w:sz w:val="22"/>
          <w:szCs w:val="22"/>
        </w:rPr>
        <w:t>ed</w:t>
      </w:r>
      <w:r w:rsidRPr="000445C8">
        <w:rPr>
          <w:rFonts w:asciiTheme="minorHAnsi" w:hAnsiTheme="minorHAnsi" w:cs="Melior"/>
          <w:i/>
          <w:sz w:val="22"/>
          <w:szCs w:val="22"/>
        </w:rPr>
        <w:t xml:space="preserve"> to successfully complete </w:t>
      </w:r>
      <w:r w:rsidR="00057CE8">
        <w:rPr>
          <w:rFonts w:asciiTheme="minorHAnsi" w:hAnsiTheme="minorHAnsi" w:cs="Melior"/>
          <w:i/>
          <w:sz w:val="22"/>
          <w:szCs w:val="22"/>
        </w:rPr>
        <w:t>the mitigation project proposed and</w:t>
      </w:r>
      <w:r w:rsidRPr="000445C8">
        <w:rPr>
          <w:rFonts w:asciiTheme="minorHAnsi" w:hAnsiTheme="minorHAnsi" w:cs="Melior"/>
          <w:i/>
          <w:sz w:val="22"/>
          <w:szCs w:val="22"/>
        </w:rPr>
        <w:t xml:space="preserve"> includ</w:t>
      </w:r>
      <w:r w:rsidR="000445C8">
        <w:rPr>
          <w:rFonts w:asciiTheme="minorHAnsi" w:hAnsiTheme="minorHAnsi" w:cs="Melior"/>
          <w:i/>
          <w:sz w:val="22"/>
          <w:szCs w:val="22"/>
        </w:rPr>
        <w:t>e</w:t>
      </w:r>
      <w:r w:rsidRPr="000445C8">
        <w:rPr>
          <w:rFonts w:asciiTheme="minorHAnsi" w:hAnsiTheme="minorHAnsi" w:cs="Melior"/>
          <w:i/>
          <w:sz w:val="22"/>
          <w:szCs w:val="22"/>
        </w:rPr>
        <w:t xml:space="preserve"> information describing </w:t>
      </w:r>
      <w:r w:rsidR="007547DF">
        <w:rPr>
          <w:rFonts w:asciiTheme="minorHAnsi" w:hAnsiTheme="minorHAnsi" w:cs="Melior"/>
          <w:i/>
          <w:sz w:val="22"/>
          <w:szCs w:val="22"/>
        </w:rPr>
        <w:t>relevant</w:t>
      </w:r>
      <w:r w:rsidR="007547DF" w:rsidRPr="000445C8">
        <w:rPr>
          <w:rFonts w:asciiTheme="minorHAnsi" w:hAnsiTheme="minorHAnsi" w:cs="Melior"/>
          <w:i/>
          <w:sz w:val="22"/>
          <w:szCs w:val="22"/>
        </w:rPr>
        <w:t xml:space="preserve"> </w:t>
      </w:r>
      <w:r w:rsidRPr="000445C8">
        <w:rPr>
          <w:rFonts w:asciiTheme="minorHAnsi" w:hAnsiTheme="minorHAnsi" w:cs="Melior"/>
          <w:i/>
          <w:sz w:val="22"/>
          <w:szCs w:val="22"/>
        </w:rPr>
        <w:t>past</w:t>
      </w:r>
      <w:r w:rsidR="000445C8">
        <w:rPr>
          <w:rFonts w:asciiTheme="minorHAnsi" w:hAnsiTheme="minorHAnsi" w:cs="Melior"/>
          <w:i/>
          <w:sz w:val="22"/>
          <w:szCs w:val="22"/>
        </w:rPr>
        <w:t xml:space="preserve"> activities or previous mitigation projects</w:t>
      </w:r>
      <w:r w:rsidR="0033599D" w:rsidRPr="000445C8">
        <w:rPr>
          <w:rFonts w:asciiTheme="minorHAnsi" w:hAnsiTheme="minorHAnsi"/>
          <w:bCs/>
          <w:i/>
          <w:sz w:val="22"/>
          <w:szCs w:val="22"/>
        </w:rPr>
        <w:t>.</w:t>
      </w:r>
    </w:p>
    <w:sdt>
      <w:sdtPr>
        <w:rPr>
          <w:rStyle w:val="BodyTextChar"/>
          <w:b/>
        </w:rPr>
        <w:id w:val="255565435"/>
        <w:placeholder>
          <w:docPart w:val="F48B6BEE5A69483A9702E0F85AFDB50D"/>
        </w:placeholder>
        <w:showingPlcHdr/>
      </w:sdtPr>
      <w:sdtEndPr>
        <w:rPr>
          <w:rStyle w:val="DefaultParagraphFont"/>
          <w:rFonts w:asciiTheme="minorHAnsi" w:hAnsiTheme="minorHAnsi"/>
          <w:sz w:val="22"/>
          <w:szCs w:val="22"/>
        </w:rPr>
      </w:sdtEndPr>
      <w:sdtContent>
        <w:p w14:paraId="4F30E7A8" w14:textId="77777777" w:rsidR="007547DF" w:rsidRPr="00707A25" w:rsidRDefault="007547DF" w:rsidP="007547DF">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56581395" w14:textId="11F4C738" w:rsidR="00025BAB" w:rsidRPr="001D5D33" w:rsidRDefault="007547DF" w:rsidP="00746DDB">
      <w:pPr>
        <w:rPr>
          <w:rFonts w:asciiTheme="minorHAnsi" w:hAnsiTheme="minorHAnsi"/>
          <w:sz w:val="22"/>
          <w:szCs w:val="22"/>
        </w:rPr>
      </w:pPr>
      <w:r w:rsidDel="007547DF">
        <w:rPr>
          <w:rFonts w:asciiTheme="minorHAnsi" w:hAnsiTheme="minorHAnsi"/>
          <w:sz w:val="22"/>
          <w:szCs w:val="22"/>
        </w:rPr>
        <w:t xml:space="preserve"> </w:t>
      </w:r>
    </w:p>
    <w:p w14:paraId="0BF4205C" w14:textId="3CF369BE" w:rsidR="00025BAB" w:rsidRPr="001D5D33" w:rsidRDefault="005A44A0" w:rsidP="0064229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Proposed </w:t>
      </w:r>
      <w:r w:rsidR="00025BAB" w:rsidRPr="001D5D33">
        <w:rPr>
          <w:rFonts w:asciiTheme="minorHAnsi" w:hAnsiTheme="minorHAnsi"/>
          <w:b/>
          <w:bCs/>
          <w:sz w:val="22"/>
          <w:szCs w:val="22"/>
        </w:rPr>
        <w:t>Easement Description</w:t>
      </w:r>
    </w:p>
    <w:p w14:paraId="2F8A2C1C" w14:textId="1F61373A" w:rsidR="00025BAB" w:rsidRPr="001D5D33" w:rsidRDefault="00025BAB" w:rsidP="00CA0E2E">
      <w:pPr>
        <w:spacing w:after="120"/>
        <w:ind w:left="360"/>
        <w:rPr>
          <w:rFonts w:asciiTheme="minorHAnsi" w:hAnsiTheme="minorHAnsi"/>
          <w:bCs/>
          <w:sz w:val="22"/>
          <w:szCs w:val="22"/>
        </w:rPr>
      </w:pPr>
      <w:r w:rsidRPr="001D5D33">
        <w:rPr>
          <w:rFonts w:asciiTheme="minorHAnsi" w:hAnsiTheme="minorHAnsi"/>
          <w:bCs/>
          <w:i/>
          <w:sz w:val="22"/>
          <w:szCs w:val="22"/>
        </w:rPr>
        <w:t>Discuss the proposed easement boundary in terms of its location (e.g. coincides with property line,</w:t>
      </w:r>
      <w:r w:rsidR="003936B5" w:rsidRPr="001D5D33">
        <w:rPr>
          <w:rFonts w:asciiTheme="minorHAnsi" w:hAnsiTheme="minorHAnsi"/>
          <w:bCs/>
          <w:i/>
          <w:sz w:val="22"/>
          <w:szCs w:val="22"/>
        </w:rPr>
        <w:t xml:space="preserve"> </w:t>
      </w:r>
      <w:r w:rsidRPr="001D5D33">
        <w:rPr>
          <w:rFonts w:asciiTheme="minorHAnsi" w:hAnsiTheme="minorHAnsi"/>
          <w:bCs/>
          <w:i/>
          <w:sz w:val="22"/>
          <w:szCs w:val="22"/>
        </w:rPr>
        <w:t xml:space="preserve">follows road </w:t>
      </w:r>
      <w:r w:rsidR="003936B5" w:rsidRPr="001D5D33">
        <w:rPr>
          <w:rFonts w:asciiTheme="minorHAnsi" w:hAnsiTheme="minorHAnsi"/>
          <w:bCs/>
          <w:i/>
          <w:sz w:val="22"/>
          <w:szCs w:val="22"/>
        </w:rPr>
        <w:t>or ditch right-of-way</w:t>
      </w:r>
      <w:r w:rsidRPr="001D5D33">
        <w:rPr>
          <w:rFonts w:asciiTheme="minorHAnsi" w:hAnsiTheme="minorHAnsi"/>
          <w:bCs/>
          <w:i/>
          <w:sz w:val="22"/>
          <w:szCs w:val="22"/>
        </w:rPr>
        <w:t xml:space="preserve"> boundary, etc.)</w:t>
      </w:r>
      <w:r w:rsidR="007547DF">
        <w:rPr>
          <w:rFonts w:asciiTheme="minorHAnsi" w:hAnsiTheme="minorHAnsi"/>
          <w:bCs/>
          <w:i/>
          <w:sz w:val="22"/>
          <w:szCs w:val="22"/>
        </w:rPr>
        <w:t>,</w:t>
      </w:r>
      <w:r w:rsidRPr="001D5D33">
        <w:rPr>
          <w:rFonts w:asciiTheme="minorHAnsi" w:hAnsiTheme="minorHAnsi"/>
          <w:bCs/>
          <w:i/>
          <w:sz w:val="22"/>
          <w:szCs w:val="22"/>
        </w:rPr>
        <w:t xml:space="preserve"> </w:t>
      </w:r>
      <w:r w:rsidR="007547DF">
        <w:rPr>
          <w:rFonts w:asciiTheme="minorHAnsi" w:hAnsiTheme="minorHAnsi"/>
          <w:bCs/>
          <w:i/>
          <w:sz w:val="22"/>
          <w:szCs w:val="22"/>
        </w:rPr>
        <w:t>access to the easement from a public road right-</w:t>
      </w:r>
      <w:r w:rsidR="007547DF">
        <w:rPr>
          <w:rFonts w:asciiTheme="minorHAnsi" w:hAnsiTheme="minorHAnsi"/>
          <w:bCs/>
          <w:i/>
          <w:sz w:val="22"/>
          <w:szCs w:val="22"/>
        </w:rPr>
        <w:lastRenderedPageBreak/>
        <w:t xml:space="preserve">of-way, </w:t>
      </w:r>
      <w:r w:rsidR="007547DF" w:rsidRPr="001D5D33">
        <w:rPr>
          <w:rFonts w:asciiTheme="minorHAnsi" w:hAnsiTheme="minorHAnsi"/>
          <w:bCs/>
          <w:i/>
          <w:sz w:val="22"/>
          <w:szCs w:val="22"/>
        </w:rPr>
        <w:t xml:space="preserve">and </w:t>
      </w:r>
      <w:r w:rsidRPr="001D5D33">
        <w:rPr>
          <w:rFonts w:asciiTheme="minorHAnsi" w:hAnsiTheme="minorHAnsi"/>
          <w:bCs/>
          <w:i/>
          <w:sz w:val="22"/>
          <w:szCs w:val="22"/>
        </w:rPr>
        <w:t>reasons for including or excluding certain areas (e.g. excludes field road to allow access to adjacent property, etc.).</w:t>
      </w:r>
      <w:r w:rsidR="004B2528">
        <w:rPr>
          <w:rFonts w:asciiTheme="minorHAnsi" w:hAnsiTheme="minorHAnsi"/>
          <w:bCs/>
          <w:i/>
          <w:sz w:val="22"/>
          <w:szCs w:val="22"/>
        </w:rPr>
        <w:t xml:space="preserve"> The proposed easement boundary should be accurately shown and identified </w:t>
      </w:r>
      <w:r w:rsidR="008E4350">
        <w:rPr>
          <w:rFonts w:asciiTheme="minorHAnsi" w:hAnsiTheme="minorHAnsi"/>
          <w:bCs/>
          <w:i/>
          <w:sz w:val="22"/>
          <w:szCs w:val="22"/>
        </w:rPr>
        <w:t>o</w:t>
      </w:r>
      <w:r w:rsidR="004B2528">
        <w:rPr>
          <w:rFonts w:asciiTheme="minorHAnsi" w:hAnsiTheme="minorHAnsi"/>
          <w:bCs/>
          <w:i/>
          <w:sz w:val="22"/>
          <w:szCs w:val="22"/>
        </w:rPr>
        <w:t xml:space="preserve">n </w:t>
      </w:r>
      <w:r w:rsidR="00057CE8">
        <w:rPr>
          <w:rFonts w:asciiTheme="minorHAnsi" w:hAnsiTheme="minorHAnsi"/>
          <w:bCs/>
          <w:i/>
          <w:sz w:val="22"/>
          <w:szCs w:val="22"/>
        </w:rPr>
        <w:t xml:space="preserve">all </w:t>
      </w:r>
      <w:r w:rsidR="008E4350">
        <w:rPr>
          <w:rFonts w:asciiTheme="minorHAnsi" w:hAnsiTheme="minorHAnsi"/>
          <w:bCs/>
          <w:i/>
          <w:sz w:val="22"/>
          <w:szCs w:val="22"/>
        </w:rPr>
        <w:t xml:space="preserve">Prospectus figures </w:t>
      </w:r>
      <w:r w:rsidR="004B2528">
        <w:rPr>
          <w:rFonts w:asciiTheme="minorHAnsi" w:hAnsiTheme="minorHAnsi"/>
          <w:bCs/>
          <w:i/>
          <w:sz w:val="22"/>
          <w:szCs w:val="22"/>
        </w:rPr>
        <w:t>and maps.</w:t>
      </w:r>
    </w:p>
    <w:sdt>
      <w:sdtPr>
        <w:rPr>
          <w:rStyle w:val="BodyTextChar"/>
          <w:rFonts w:asciiTheme="minorHAnsi" w:hAnsiTheme="minorHAnsi"/>
          <w:b/>
          <w:sz w:val="22"/>
          <w:szCs w:val="22"/>
        </w:rPr>
        <w:id w:val="1864173348"/>
        <w:placeholder>
          <w:docPart w:val="6655E1F2378B4CDFB2DBF8B7AC937189"/>
        </w:placeholder>
        <w:showingPlcHdr/>
      </w:sdtPr>
      <w:sdtEndPr>
        <w:rPr>
          <w:rStyle w:val="DefaultParagraphFont"/>
        </w:rPr>
      </w:sdtEndPr>
      <w:sdtContent>
        <w:p w14:paraId="3C21822E" w14:textId="77777777" w:rsidR="007547DF" w:rsidRPr="00707A25" w:rsidRDefault="007547DF" w:rsidP="007547DF">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200B0344" w14:textId="2902606D" w:rsidR="00A72548" w:rsidRDefault="007547DF" w:rsidP="00746DDB">
      <w:pPr>
        <w:rPr>
          <w:b/>
        </w:rPr>
      </w:pPr>
      <w:r w:rsidRPr="001D5D33" w:rsidDel="007547DF">
        <w:rPr>
          <w:rFonts w:asciiTheme="minorHAnsi" w:hAnsiTheme="minorHAnsi"/>
          <w:sz w:val="22"/>
          <w:szCs w:val="22"/>
        </w:rPr>
        <w:t xml:space="preserve"> </w:t>
      </w:r>
    </w:p>
    <w:p w14:paraId="4A42690D" w14:textId="77777777" w:rsidR="00006841" w:rsidRPr="001D5D33" w:rsidRDefault="00006841" w:rsidP="0000684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Historical Conditions</w:t>
      </w:r>
    </w:p>
    <w:p w14:paraId="70C4F8E7" w14:textId="6C3BF92F" w:rsidR="00006841" w:rsidRPr="001D5D33" w:rsidRDefault="00006841" w:rsidP="00006841">
      <w:pPr>
        <w:spacing w:after="120"/>
        <w:ind w:left="360"/>
        <w:rPr>
          <w:rFonts w:asciiTheme="minorHAnsi" w:hAnsiTheme="minorHAnsi"/>
          <w:bCs/>
          <w:sz w:val="22"/>
          <w:szCs w:val="22"/>
        </w:rPr>
      </w:pPr>
      <w:r w:rsidRPr="001D5D33">
        <w:rPr>
          <w:rFonts w:asciiTheme="minorHAnsi" w:hAnsiTheme="minorHAnsi"/>
          <w:bCs/>
          <w:i/>
          <w:sz w:val="22"/>
          <w:szCs w:val="22"/>
        </w:rPr>
        <w:t xml:space="preserve">Provide an assessment of historical site conditions from pre-settlement to current condition. Utilize historical </w:t>
      </w:r>
      <w:r>
        <w:rPr>
          <w:rFonts w:asciiTheme="minorHAnsi" w:hAnsiTheme="minorHAnsi"/>
          <w:bCs/>
          <w:i/>
          <w:sz w:val="22"/>
          <w:szCs w:val="22"/>
        </w:rPr>
        <w:t>aerial</w:t>
      </w:r>
      <w:r w:rsidRPr="001D5D33">
        <w:rPr>
          <w:rFonts w:asciiTheme="minorHAnsi" w:hAnsiTheme="minorHAnsi"/>
          <w:bCs/>
          <w:i/>
          <w:sz w:val="22"/>
          <w:szCs w:val="22"/>
        </w:rPr>
        <w:t xml:space="preserve"> photos, soil </w:t>
      </w:r>
      <w:r>
        <w:rPr>
          <w:rFonts w:asciiTheme="minorHAnsi" w:hAnsiTheme="minorHAnsi"/>
          <w:bCs/>
          <w:i/>
          <w:sz w:val="22"/>
          <w:szCs w:val="22"/>
        </w:rPr>
        <w:t>mapping, onsite investigations</w:t>
      </w:r>
      <w:r w:rsidRPr="001D5D33">
        <w:rPr>
          <w:rFonts w:asciiTheme="minorHAnsi" w:hAnsiTheme="minorHAnsi"/>
          <w:bCs/>
          <w:i/>
          <w:sz w:val="22"/>
          <w:szCs w:val="22"/>
        </w:rPr>
        <w:t xml:space="preserve">, and other available information to </w:t>
      </w:r>
      <w:r w:rsidR="00F51D12">
        <w:rPr>
          <w:rFonts w:asciiTheme="minorHAnsi" w:hAnsiTheme="minorHAnsi"/>
          <w:bCs/>
          <w:i/>
          <w:sz w:val="22"/>
          <w:szCs w:val="22"/>
        </w:rPr>
        <w:t>describe</w:t>
      </w:r>
      <w:r w:rsidRPr="001D5D33">
        <w:rPr>
          <w:rFonts w:asciiTheme="minorHAnsi" w:hAnsiTheme="minorHAnsi"/>
          <w:bCs/>
          <w:i/>
          <w:sz w:val="22"/>
          <w:szCs w:val="22"/>
        </w:rPr>
        <w:t xml:space="preserve"> historical </w:t>
      </w:r>
      <w:r w:rsidR="00F51D12">
        <w:rPr>
          <w:rFonts w:asciiTheme="minorHAnsi" w:hAnsiTheme="minorHAnsi"/>
          <w:bCs/>
          <w:i/>
          <w:sz w:val="22"/>
          <w:szCs w:val="22"/>
        </w:rPr>
        <w:t xml:space="preserve">conditions </w:t>
      </w:r>
      <w:r w:rsidR="001E07F0">
        <w:rPr>
          <w:rFonts w:asciiTheme="minorHAnsi" w:hAnsiTheme="minorHAnsi"/>
          <w:bCs/>
          <w:i/>
          <w:sz w:val="22"/>
          <w:szCs w:val="22"/>
        </w:rPr>
        <w:t>on and near the site including</w:t>
      </w:r>
      <w:r w:rsidR="00F51D12">
        <w:rPr>
          <w:rFonts w:asciiTheme="minorHAnsi" w:hAnsiTheme="minorHAnsi"/>
          <w:bCs/>
          <w:i/>
          <w:sz w:val="22"/>
          <w:szCs w:val="22"/>
        </w:rPr>
        <w:t xml:space="preserve"> historical </w:t>
      </w:r>
      <w:r>
        <w:rPr>
          <w:rFonts w:asciiTheme="minorHAnsi" w:hAnsiTheme="minorHAnsi"/>
          <w:bCs/>
          <w:i/>
          <w:sz w:val="22"/>
          <w:szCs w:val="22"/>
        </w:rPr>
        <w:t xml:space="preserve">wetland </w:t>
      </w:r>
      <w:r w:rsidR="00F51D12">
        <w:rPr>
          <w:rFonts w:asciiTheme="minorHAnsi" w:hAnsiTheme="minorHAnsi"/>
          <w:bCs/>
          <w:i/>
          <w:sz w:val="22"/>
          <w:szCs w:val="22"/>
        </w:rPr>
        <w:t xml:space="preserve">types and </w:t>
      </w:r>
      <w:r w:rsidR="001E07F0">
        <w:rPr>
          <w:rFonts w:asciiTheme="minorHAnsi" w:hAnsiTheme="minorHAnsi"/>
          <w:bCs/>
          <w:i/>
          <w:sz w:val="22"/>
          <w:szCs w:val="22"/>
        </w:rPr>
        <w:t>extent</w:t>
      </w:r>
      <w:r w:rsidRPr="001D5D33">
        <w:rPr>
          <w:rFonts w:asciiTheme="minorHAnsi" w:hAnsiTheme="minorHAnsi"/>
          <w:bCs/>
          <w:i/>
          <w:sz w:val="22"/>
          <w:szCs w:val="22"/>
        </w:rPr>
        <w:t>.  Attach and reference supporting documents as necessary.</w:t>
      </w:r>
    </w:p>
    <w:sdt>
      <w:sdtPr>
        <w:rPr>
          <w:rStyle w:val="BodyTextChar"/>
          <w:rFonts w:asciiTheme="minorHAnsi" w:hAnsiTheme="minorHAnsi"/>
          <w:b/>
          <w:sz w:val="22"/>
          <w:szCs w:val="22"/>
        </w:rPr>
        <w:id w:val="407733317"/>
        <w:placeholder>
          <w:docPart w:val="62E79A3A75AE43E5B9472977DB8D95FB"/>
        </w:placeholder>
        <w:showingPlcHdr/>
      </w:sdtPr>
      <w:sdtEndPr>
        <w:rPr>
          <w:rStyle w:val="DefaultParagraphFont"/>
        </w:rPr>
      </w:sdtEndPr>
      <w:sdtContent>
        <w:p w14:paraId="07D1FC33" w14:textId="77777777" w:rsidR="008440D5" w:rsidRPr="00707A25" w:rsidRDefault="008440D5" w:rsidP="008440D5">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0832103A" w14:textId="330670AC" w:rsidR="00006841" w:rsidRPr="001D5D33" w:rsidRDefault="008440D5" w:rsidP="00006841">
      <w:pPr>
        <w:rPr>
          <w:rFonts w:asciiTheme="minorHAnsi" w:hAnsiTheme="minorHAnsi"/>
          <w:sz w:val="22"/>
          <w:szCs w:val="22"/>
        </w:rPr>
      </w:pPr>
      <w:r w:rsidRPr="001D5D33" w:rsidDel="008440D5">
        <w:rPr>
          <w:rFonts w:asciiTheme="minorHAnsi" w:hAnsiTheme="minorHAnsi"/>
          <w:sz w:val="22"/>
          <w:szCs w:val="22"/>
        </w:rPr>
        <w:t xml:space="preserve"> </w:t>
      </w:r>
    </w:p>
    <w:p w14:paraId="61891541" w14:textId="77777777" w:rsidR="00025BAB" w:rsidRDefault="00025BAB" w:rsidP="00D13E7D">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Existing Conditions</w:t>
      </w:r>
    </w:p>
    <w:p w14:paraId="45BFE9EB" w14:textId="49DC8F4F" w:rsidR="00D13E7D" w:rsidRPr="00D13E7D" w:rsidRDefault="00D13E7D" w:rsidP="00D13E7D">
      <w:pPr>
        <w:spacing w:after="240"/>
        <w:ind w:left="360"/>
        <w:rPr>
          <w:rFonts w:asciiTheme="minorHAnsi" w:hAnsiTheme="minorHAnsi"/>
          <w:bCs/>
          <w:i/>
          <w:sz w:val="22"/>
          <w:szCs w:val="22"/>
        </w:rPr>
      </w:pPr>
      <w:r w:rsidRPr="00D13E7D">
        <w:rPr>
          <w:rFonts w:asciiTheme="minorHAnsi" w:hAnsiTheme="minorHAnsi"/>
          <w:bCs/>
          <w:i/>
          <w:sz w:val="22"/>
          <w:szCs w:val="22"/>
        </w:rPr>
        <w:t xml:space="preserve">Address </w:t>
      </w:r>
      <w:r w:rsidR="00F51D12">
        <w:rPr>
          <w:rFonts w:asciiTheme="minorHAnsi" w:hAnsiTheme="minorHAnsi"/>
          <w:bCs/>
          <w:i/>
          <w:sz w:val="22"/>
          <w:szCs w:val="22"/>
        </w:rPr>
        <w:t xml:space="preserve">all of </w:t>
      </w:r>
      <w:r w:rsidRPr="00D13E7D">
        <w:rPr>
          <w:rFonts w:asciiTheme="minorHAnsi" w:hAnsiTheme="minorHAnsi"/>
          <w:bCs/>
          <w:i/>
          <w:sz w:val="22"/>
          <w:szCs w:val="22"/>
        </w:rPr>
        <w:t>the following subparts</w:t>
      </w:r>
      <w:r w:rsidR="00F51D12">
        <w:rPr>
          <w:rFonts w:asciiTheme="minorHAnsi" w:hAnsiTheme="minorHAnsi"/>
          <w:bCs/>
          <w:i/>
          <w:sz w:val="22"/>
          <w:szCs w:val="22"/>
        </w:rPr>
        <w:t>.  A</w:t>
      </w:r>
      <w:r w:rsidRPr="00D13E7D">
        <w:rPr>
          <w:rFonts w:asciiTheme="minorHAnsi" w:hAnsiTheme="minorHAnsi"/>
          <w:bCs/>
          <w:i/>
          <w:sz w:val="22"/>
          <w:szCs w:val="22"/>
        </w:rPr>
        <w:t>ttach and reference supporting documents as necessary:</w:t>
      </w:r>
    </w:p>
    <w:p w14:paraId="748E40A3" w14:textId="41BE7208" w:rsidR="00D13E7D" w:rsidRPr="00D13E7D" w:rsidRDefault="00006841" w:rsidP="00D13E7D">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 xml:space="preserve">.1 </w:t>
      </w:r>
      <w:r w:rsidR="00D13E7D">
        <w:rPr>
          <w:rFonts w:asciiTheme="minorHAnsi" w:hAnsiTheme="minorHAnsi"/>
          <w:b/>
          <w:bCs/>
          <w:sz w:val="22"/>
          <w:szCs w:val="22"/>
        </w:rPr>
        <w:t>General Description</w:t>
      </w:r>
    </w:p>
    <w:p w14:paraId="011D68B7" w14:textId="796897B1" w:rsidR="00D13E7D" w:rsidRPr="001D5D33" w:rsidRDefault="00025BAB" w:rsidP="00D13E7D">
      <w:pPr>
        <w:spacing w:after="120"/>
        <w:ind w:left="720"/>
        <w:rPr>
          <w:rFonts w:asciiTheme="minorHAnsi" w:hAnsiTheme="minorHAnsi"/>
          <w:bCs/>
          <w:sz w:val="22"/>
          <w:szCs w:val="22"/>
        </w:rPr>
      </w:pPr>
      <w:r w:rsidRPr="001D5D33">
        <w:rPr>
          <w:rFonts w:asciiTheme="minorHAnsi" w:hAnsiTheme="minorHAnsi"/>
          <w:bCs/>
          <w:i/>
          <w:sz w:val="22"/>
          <w:szCs w:val="22"/>
        </w:rPr>
        <w:t xml:space="preserve">Provide a description of existing </w:t>
      </w:r>
      <w:r w:rsidR="002B20B0">
        <w:rPr>
          <w:rFonts w:asciiTheme="minorHAnsi" w:hAnsiTheme="minorHAnsi"/>
          <w:bCs/>
          <w:i/>
          <w:sz w:val="22"/>
          <w:szCs w:val="22"/>
        </w:rPr>
        <w:t xml:space="preserve">features </w:t>
      </w:r>
      <w:r w:rsidR="008440D5">
        <w:rPr>
          <w:rFonts w:asciiTheme="minorHAnsi" w:hAnsiTheme="minorHAnsi"/>
          <w:bCs/>
          <w:i/>
          <w:sz w:val="22"/>
          <w:szCs w:val="22"/>
        </w:rPr>
        <w:t>on and near</w:t>
      </w:r>
      <w:r w:rsidR="002B20B0">
        <w:rPr>
          <w:rFonts w:asciiTheme="minorHAnsi" w:hAnsiTheme="minorHAnsi"/>
          <w:bCs/>
          <w:i/>
          <w:sz w:val="22"/>
          <w:szCs w:val="22"/>
        </w:rPr>
        <w:t xml:space="preserve"> </w:t>
      </w:r>
      <w:r w:rsidR="001F71C8">
        <w:rPr>
          <w:rFonts w:asciiTheme="minorHAnsi" w:hAnsiTheme="minorHAnsi"/>
          <w:bCs/>
          <w:i/>
          <w:sz w:val="22"/>
          <w:szCs w:val="22"/>
        </w:rPr>
        <w:t>your</w:t>
      </w:r>
      <w:r w:rsidR="001F71C8" w:rsidRPr="001D5D33">
        <w:rPr>
          <w:rFonts w:asciiTheme="minorHAnsi" w:hAnsiTheme="minorHAnsi"/>
          <w:bCs/>
          <w:i/>
          <w:sz w:val="22"/>
          <w:szCs w:val="22"/>
        </w:rPr>
        <w:t xml:space="preserve"> </w:t>
      </w:r>
      <w:r w:rsidR="002B20B0">
        <w:rPr>
          <w:rFonts w:asciiTheme="minorHAnsi" w:hAnsiTheme="minorHAnsi"/>
          <w:bCs/>
          <w:i/>
          <w:sz w:val="22"/>
          <w:szCs w:val="22"/>
        </w:rPr>
        <w:t xml:space="preserve">proposed </w:t>
      </w:r>
      <w:r w:rsidR="00D16F06">
        <w:rPr>
          <w:rFonts w:asciiTheme="minorHAnsi" w:hAnsiTheme="minorHAnsi"/>
          <w:bCs/>
          <w:i/>
          <w:sz w:val="22"/>
          <w:szCs w:val="22"/>
        </w:rPr>
        <w:t>mitigation</w:t>
      </w:r>
      <w:r w:rsidRPr="001D5D33">
        <w:rPr>
          <w:rFonts w:asciiTheme="minorHAnsi" w:hAnsiTheme="minorHAnsi"/>
          <w:bCs/>
          <w:i/>
          <w:sz w:val="22"/>
          <w:szCs w:val="22"/>
        </w:rPr>
        <w:t xml:space="preserve"> site </w:t>
      </w:r>
      <w:r w:rsidR="002B20B0">
        <w:rPr>
          <w:rFonts w:asciiTheme="minorHAnsi" w:hAnsiTheme="minorHAnsi"/>
          <w:bCs/>
          <w:i/>
          <w:sz w:val="22"/>
          <w:szCs w:val="22"/>
        </w:rPr>
        <w:t>i</w:t>
      </w:r>
      <w:r w:rsidRPr="001D5D33">
        <w:rPr>
          <w:rFonts w:asciiTheme="minorHAnsi" w:hAnsiTheme="minorHAnsi"/>
          <w:bCs/>
          <w:i/>
          <w:sz w:val="22"/>
          <w:szCs w:val="22"/>
        </w:rPr>
        <w:t>ncluding current land use</w:t>
      </w:r>
      <w:r w:rsidR="002B20B0">
        <w:rPr>
          <w:rFonts w:asciiTheme="minorHAnsi" w:hAnsiTheme="minorHAnsi"/>
          <w:bCs/>
          <w:i/>
          <w:sz w:val="22"/>
          <w:szCs w:val="22"/>
        </w:rPr>
        <w:t>s</w:t>
      </w:r>
      <w:r w:rsidRPr="001D5D33">
        <w:rPr>
          <w:rFonts w:asciiTheme="minorHAnsi" w:hAnsiTheme="minorHAnsi"/>
          <w:bCs/>
          <w:i/>
          <w:sz w:val="22"/>
          <w:szCs w:val="22"/>
        </w:rPr>
        <w:t xml:space="preserve">, </w:t>
      </w:r>
      <w:r w:rsidR="00BB0A14">
        <w:rPr>
          <w:rFonts w:asciiTheme="minorHAnsi" w:hAnsiTheme="minorHAnsi"/>
          <w:bCs/>
          <w:i/>
          <w:sz w:val="22"/>
          <w:szCs w:val="22"/>
        </w:rPr>
        <w:t xml:space="preserve">landscape features, </w:t>
      </w:r>
      <w:r w:rsidRPr="001D5D33">
        <w:rPr>
          <w:rFonts w:asciiTheme="minorHAnsi" w:hAnsiTheme="minorHAnsi"/>
          <w:bCs/>
          <w:i/>
          <w:sz w:val="22"/>
          <w:szCs w:val="22"/>
        </w:rPr>
        <w:t xml:space="preserve">roads, structures, wells, utility lines, </w:t>
      </w:r>
      <w:r w:rsidR="003936B5" w:rsidRPr="001D5D33">
        <w:rPr>
          <w:rFonts w:asciiTheme="minorHAnsi" w:hAnsiTheme="minorHAnsi"/>
          <w:bCs/>
          <w:i/>
          <w:sz w:val="22"/>
          <w:szCs w:val="22"/>
        </w:rPr>
        <w:t>etc.</w:t>
      </w:r>
      <w:r w:rsidRPr="001D5D33">
        <w:rPr>
          <w:rFonts w:asciiTheme="minorHAnsi" w:hAnsiTheme="minorHAnsi"/>
          <w:bCs/>
          <w:i/>
          <w:sz w:val="22"/>
          <w:szCs w:val="22"/>
        </w:rPr>
        <w:t xml:space="preserve"> </w:t>
      </w:r>
      <w:r w:rsidR="00495258">
        <w:rPr>
          <w:rFonts w:asciiTheme="minorHAnsi" w:hAnsiTheme="minorHAnsi"/>
          <w:bCs/>
          <w:i/>
          <w:sz w:val="22"/>
          <w:szCs w:val="22"/>
        </w:rPr>
        <w:t xml:space="preserve"> Also discuss and identify the presence of known conservation easements, contracts, or public lands </w:t>
      </w:r>
      <w:r w:rsidR="001E07F0">
        <w:rPr>
          <w:rFonts w:asciiTheme="minorHAnsi" w:hAnsiTheme="minorHAnsi"/>
          <w:bCs/>
          <w:i/>
          <w:sz w:val="22"/>
          <w:szCs w:val="22"/>
        </w:rPr>
        <w:t>adjacent to</w:t>
      </w:r>
      <w:r w:rsidR="00495258">
        <w:rPr>
          <w:rFonts w:asciiTheme="minorHAnsi" w:hAnsiTheme="minorHAnsi"/>
          <w:bCs/>
          <w:i/>
          <w:sz w:val="22"/>
          <w:szCs w:val="22"/>
        </w:rPr>
        <w:t xml:space="preserve"> </w:t>
      </w:r>
      <w:r w:rsidR="001F71C8">
        <w:rPr>
          <w:rFonts w:asciiTheme="minorHAnsi" w:hAnsiTheme="minorHAnsi"/>
          <w:bCs/>
          <w:i/>
          <w:sz w:val="22"/>
          <w:szCs w:val="22"/>
        </w:rPr>
        <w:t xml:space="preserve">your </w:t>
      </w:r>
      <w:r w:rsidR="00495258">
        <w:rPr>
          <w:rFonts w:asciiTheme="minorHAnsi" w:hAnsiTheme="minorHAnsi"/>
          <w:bCs/>
          <w:i/>
          <w:sz w:val="22"/>
          <w:szCs w:val="22"/>
        </w:rPr>
        <w:t xml:space="preserve">proposed </w:t>
      </w:r>
      <w:r w:rsidR="00F51D12">
        <w:rPr>
          <w:rFonts w:asciiTheme="minorHAnsi" w:hAnsiTheme="minorHAnsi"/>
          <w:bCs/>
          <w:i/>
          <w:sz w:val="22"/>
          <w:szCs w:val="22"/>
        </w:rPr>
        <w:t>mitigation area</w:t>
      </w:r>
      <w:r w:rsidR="00495258">
        <w:rPr>
          <w:rFonts w:asciiTheme="minorHAnsi" w:hAnsiTheme="minorHAnsi"/>
          <w:bCs/>
          <w:i/>
          <w:sz w:val="22"/>
          <w:szCs w:val="22"/>
        </w:rPr>
        <w:t>.</w:t>
      </w:r>
    </w:p>
    <w:sdt>
      <w:sdtPr>
        <w:rPr>
          <w:rStyle w:val="BodyTextChar"/>
          <w:rFonts w:asciiTheme="minorHAnsi" w:hAnsiTheme="minorHAnsi"/>
          <w:b/>
          <w:sz w:val="22"/>
          <w:szCs w:val="22"/>
        </w:rPr>
        <w:id w:val="319630170"/>
        <w:placeholder>
          <w:docPart w:val="FCD90C1CCC3E436FAE7C5E9B8E3F7115"/>
        </w:placeholder>
        <w:showingPlcHdr/>
      </w:sdtPr>
      <w:sdtEndPr>
        <w:rPr>
          <w:rStyle w:val="DefaultParagraphFont"/>
        </w:rPr>
      </w:sdtEndPr>
      <w:sdtContent>
        <w:p w14:paraId="71232652" w14:textId="77777777" w:rsidR="008440D5" w:rsidRPr="00707A25" w:rsidRDefault="008440D5" w:rsidP="008440D5">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38065682" w14:textId="3EF64063" w:rsidR="00D13E7D" w:rsidRDefault="008440D5" w:rsidP="00D13E7D">
      <w:pPr>
        <w:spacing w:after="120"/>
        <w:ind w:left="720"/>
        <w:rPr>
          <w:rFonts w:asciiTheme="minorHAnsi" w:hAnsiTheme="minorHAnsi"/>
          <w:b/>
          <w:bCs/>
          <w:sz w:val="22"/>
          <w:szCs w:val="22"/>
        </w:rPr>
      </w:pPr>
      <w:r w:rsidRPr="001D5D33" w:rsidDel="008440D5">
        <w:rPr>
          <w:rFonts w:asciiTheme="minorHAnsi" w:hAnsiTheme="minorHAnsi"/>
          <w:sz w:val="22"/>
          <w:szCs w:val="22"/>
        </w:rPr>
        <w:t xml:space="preserve"> </w:t>
      </w:r>
    </w:p>
    <w:p w14:paraId="0A37C800" w14:textId="422983C8" w:rsidR="00D13E7D" w:rsidRPr="00D13E7D" w:rsidRDefault="00006841" w:rsidP="00D13E7D">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w:t>
      </w:r>
      <w:r w:rsidR="00D13E7D">
        <w:rPr>
          <w:rFonts w:asciiTheme="minorHAnsi" w:hAnsiTheme="minorHAnsi"/>
          <w:b/>
          <w:bCs/>
          <w:sz w:val="22"/>
          <w:szCs w:val="22"/>
        </w:rPr>
        <w:t>2</w:t>
      </w:r>
      <w:r w:rsidR="00D13E7D" w:rsidRPr="00D13E7D">
        <w:rPr>
          <w:rFonts w:asciiTheme="minorHAnsi" w:hAnsiTheme="minorHAnsi"/>
          <w:b/>
          <w:bCs/>
          <w:sz w:val="22"/>
          <w:szCs w:val="22"/>
        </w:rPr>
        <w:t xml:space="preserve"> </w:t>
      </w:r>
      <w:r w:rsidR="00D13E7D">
        <w:rPr>
          <w:rFonts w:asciiTheme="minorHAnsi" w:hAnsiTheme="minorHAnsi"/>
          <w:b/>
          <w:bCs/>
          <w:sz w:val="22"/>
          <w:szCs w:val="22"/>
        </w:rPr>
        <w:t>Vegetation</w:t>
      </w:r>
    </w:p>
    <w:p w14:paraId="224AAA7D" w14:textId="4F10ABD7" w:rsidR="00D13E7D" w:rsidRPr="001D5D33" w:rsidRDefault="00BB0A14" w:rsidP="00D13E7D">
      <w:pPr>
        <w:spacing w:after="120"/>
        <w:ind w:left="720"/>
        <w:rPr>
          <w:rFonts w:asciiTheme="minorHAnsi" w:hAnsiTheme="minorHAnsi"/>
          <w:bCs/>
          <w:sz w:val="22"/>
          <w:szCs w:val="22"/>
        </w:rPr>
      </w:pPr>
      <w:r>
        <w:rPr>
          <w:rFonts w:asciiTheme="minorHAnsi" w:hAnsiTheme="minorHAnsi"/>
          <w:bCs/>
          <w:i/>
          <w:sz w:val="22"/>
          <w:szCs w:val="22"/>
        </w:rPr>
        <w:t xml:space="preserve">Describe </w:t>
      </w:r>
      <w:r w:rsidR="00C25BD8">
        <w:rPr>
          <w:rFonts w:asciiTheme="minorHAnsi" w:hAnsiTheme="minorHAnsi"/>
          <w:bCs/>
          <w:i/>
          <w:sz w:val="22"/>
          <w:szCs w:val="22"/>
        </w:rPr>
        <w:t xml:space="preserve">all </w:t>
      </w:r>
      <w:r>
        <w:rPr>
          <w:rFonts w:asciiTheme="minorHAnsi" w:hAnsiTheme="minorHAnsi"/>
          <w:bCs/>
          <w:i/>
          <w:sz w:val="22"/>
          <w:szCs w:val="22"/>
        </w:rPr>
        <w:t xml:space="preserve">existing plant communities on and adjacent to </w:t>
      </w:r>
      <w:r w:rsidR="001F71C8">
        <w:rPr>
          <w:rFonts w:asciiTheme="minorHAnsi" w:hAnsiTheme="minorHAnsi"/>
          <w:bCs/>
          <w:i/>
          <w:sz w:val="22"/>
          <w:szCs w:val="22"/>
        </w:rPr>
        <w:t xml:space="preserve">your </w:t>
      </w:r>
      <w:r w:rsidR="00F51D12">
        <w:rPr>
          <w:rFonts w:asciiTheme="minorHAnsi" w:hAnsiTheme="minorHAnsi"/>
          <w:bCs/>
          <w:i/>
          <w:sz w:val="22"/>
          <w:szCs w:val="22"/>
        </w:rPr>
        <w:t xml:space="preserve">mitigation </w:t>
      </w:r>
      <w:r>
        <w:rPr>
          <w:rFonts w:asciiTheme="minorHAnsi" w:hAnsiTheme="minorHAnsi"/>
          <w:bCs/>
          <w:i/>
          <w:sz w:val="22"/>
          <w:szCs w:val="22"/>
        </w:rPr>
        <w:t>site</w:t>
      </w:r>
      <w:r w:rsidR="00495258">
        <w:rPr>
          <w:rFonts w:asciiTheme="minorHAnsi" w:hAnsiTheme="minorHAnsi"/>
          <w:bCs/>
          <w:i/>
          <w:sz w:val="22"/>
          <w:szCs w:val="22"/>
        </w:rPr>
        <w:t xml:space="preserve">.  Include information on </w:t>
      </w:r>
      <w:r w:rsidR="00C25BD8">
        <w:rPr>
          <w:rFonts w:asciiTheme="minorHAnsi" w:hAnsiTheme="minorHAnsi"/>
          <w:bCs/>
          <w:i/>
          <w:sz w:val="22"/>
          <w:szCs w:val="22"/>
        </w:rPr>
        <w:t xml:space="preserve">community </w:t>
      </w:r>
      <w:r>
        <w:rPr>
          <w:rFonts w:asciiTheme="minorHAnsi" w:hAnsiTheme="minorHAnsi"/>
          <w:bCs/>
          <w:i/>
          <w:sz w:val="22"/>
          <w:szCs w:val="22"/>
        </w:rPr>
        <w:t xml:space="preserve">composition, </w:t>
      </w:r>
      <w:r w:rsidR="00C25BD8">
        <w:rPr>
          <w:rFonts w:asciiTheme="minorHAnsi" w:hAnsiTheme="minorHAnsi"/>
          <w:bCs/>
          <w:i/>
          <w:sz w:val="22"/>
          <w:szCs w:val="22"/>
        </w:rPr>
        <w:t xml:space="preserve">dominant species, and </w:t>
      </w:r>
      <w:r>
        <w:rPr>
          <w:rFonts w:asciiTheme="minorHAnsi" w:hAnsiTheme="minorHAnsi"/>
          <w:bCs/>
          <w:i/>
          <w:sz w:val="22"/>
          <w:szCs w:val="22"/>
        </w:rPr>
        <w:t>location and abundance of invasive or exotic species</w:t>
      </w:r>
      <w:r w:rsidR="00C25BD8">
        <w:rPr>
          <w:rFonts w:asciiTheme="minorHAnsi" w:hAnsiTheme="minorHAnsi"/>
          <w:bCs/>
          <w:i/>
          <w:sz w:val="22"/>
          <w:szCs w:val="22"/>
        </w:rPr>
        <w:t xml:space="preserve">.  </w:t>
      </w:r>
    </w:p>
    <w:sdt>
      <w:sdtPr>
        <w:rPr>
          <w:rStyle w:val="BodyTextChar"/>
          <w:rFonts w:asciiTheme="minorHAnsi" w:hAnsiTheme="minorHAnsi"/>
          <w:b/>
          <w:sz w:val="22"/>
          <w:szCs w:val="22"/>
        </w:rPr>
        <w:id w:val="-1927646235"/>
        <w:placeholder>
          <w:docPart w:val="B6F1A395C40F4883A668BA401E549DAD"/>
        </w:placeholder>
        <w:showingPlcHdr/>
      </w:sdtPr>
      <w:sdtEndPr>
        <w:rPr>
          <w:rStyle w:val="DefaultParagraphFont"/>
        </w:rPr>
      </w:sdtEndPr>
      <w:sdtContent>
        <w:p w14:paraId="0040297E" w14:textId="77777777" w:rsidR="008440D5" w:rsidRPr="00707A25" w:rsidRDefault="008440D5" w:rsidP="008440D5">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2A69BC5D" w14:textId="08AE6001" w:rsidR="00BB0A14" w:rsidRDefault="008440D5" w:rsidP="00CA0E2E">
      <w:pPr>
        <w:spacing w:after="120"/>
        <w:ind w:left="360"/>
        <w:rPr>
          <w:rFonts w:asciiTheme="minorHAnsi" w:hAnsiTheme="minorHAnsi"/>
          <w:bCs/>
          <w:i/>
          <w:sz w:val="22"/>
          <w:szCs w:val="22"/>
        </w:rPr>
      </w:pPr>
      <w:r w:rsidRPr="001D5D33" w:rsidDel="008440D5">
        <w:rPr>
          <w:rFonts w:asciiTheme="minorHAnsi" w:hAnsiTheme="minorHAnsi"/>
          <w:sz w:val="22"/>
          <w:szCs w:val="22"/>
        </w:rPr>
        <w:t xml:space="preserve"> </w:t>
      </w:r>
    </w:p>
    <w:p w14:paraId="1900648B" w14:textId="4DB1788E" w:rsidR="00D13E7D" w:rsidRPr="00D13E7D" w:rsidRDefault="00006841" w:rsidP="00D13E7D">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w:t>
      </w:r>
      <w:r w:rsidR="00495258">
        <w:rPr>
          <w:rFonts w:asciiTheme="minorHAnsi" w:hAnsiTheme="minorHAnsi"/>
          <w:b/>
          <w:bCs/>
          <w:sz w:val="22"/>
          <w:szCs w:val="22"/>
        </w:rPr>
        <w:t>3</w:t>
      </w:r>
      <w:r w:rsidR="00495258" w:rsidRPr="00D13E7D">
        <w:rPr>
          <w:rFonts w:asciiTheme="minorHAnsi" w:hAnsiTheme="minorHAnsi"/>
          <w:b/>
          <w:bCs/>
          <w:sz w:val="22"/>
          <w:szCs w:val="22"/>
        </w:rPr>
        <w:t xml:space="preserve"> </w:t>
      </w:r>
      <w:r w:rsidR="00D13E7D">
        <w:rPr>
          <w:rFonts w:asciiTheme="minorHAnsi" w:hAnsiTheme="minorHAnsi"/>
          <w:b/>
          <w:bCs/>
          <w:sz w:val="22"/>
          <w:szCs w:val="22"/>
        </w:rPr>
        <w:t xml:space="preserve">Hydrology </w:t>
      </w:r>
    </w:p>
    <w:p w14:paraId="6B21164E" w14:textId="6AFA68EE" w:rsidR="00D13E7D" w:rsidRPr="001D5D33" w:rsidRDefault="00BB0A14" w:rsidP="00D13E7D">
      <w:pPr>
        <w:spacing w:after="120"/>
        <w:ind w:left="720"/>
        <w:rPr>
          <w:rFonts w:asciiTheme="minorHAnsi" w:hAnsiTheme="minorHAnsi"/>
          <w:bCs/>
          <w:sz w:val="22"/>
          <w:szCs w:val="22"/>
        </w:rPr>
      </w:pPr>
      <w:r>
        <w:rPr>
          <w:rFonts w:asciiTheme="minorHAnsi" w:hAnsiTheme="minorHAnsi"/>
          <w:bCs/>
          <w:i/>
          <w:sz w:val="22"/>
          <w:szCs w:val="22"/>
        </w:rPr>
        <w:lastRenderedPageBreak/>
        <w:t>D</w:t>
      </w:r>
      <w:r w:rsidR="00876F6A" w:rsidRPr="00964614">
        <w:rPr>
          <w:rFonts w:asciiTheme="minorHAnsi" w:hAnsiTheme="minorHAnsi"/>
          <w:bCs/>
          <w:i/>
          <w:sz w:val="22"/>
          <w:szCs w:val="22"/>
        </w:rPr>
        <w:t xml:space="preserve">escribe </w:t>
      </w:r>
      <w:r w:rsidR="00C25BD8">
        <w:rPr>
          <w:rFonts w:asciiTheme="minorHAnsi" w:hAnsiTheme="minorHAnsi"/>
          <w:bCs/>
          <w:i/>
          <w:sz w:val="22"/>
          <w:szCs w:val="22"/>
        </w:rPr>
        <w:t xml:space="preserve">and show </w:t>
      </w:r>
      <w:r w:rsidR="00495258">
        <w:rPr>
          <w:rFonts w:asciiTheme="minorHAnsi" w:hAnsiTheme="minorHAnsi"/>
          <w:bCs/>
          <w:i/>
          <w:sz w:val="22"/>
          <w:szCs w:val="22"/>
        </w:rPr>
        <w:t>the location</w:t>
      </w:r>
      <w:r w:rsidR="00C25BD8">
        <w:rPr>
          <w:rFonts w:asciiTheme="minorHAnsi" w:hAnsiTheme="minorHAnsi"/>
          <w:bCs/>
          <w:i/>
          <w:sz w:val="22"/>
          <w:szCs w:val="22"/>
        </w:rPr>
        <w:t>, flow direction,</w:t>
      </w:r>
      <w:r w:rsidR="00495258">
        <w:rPr>
          <w:rFonts w:asciiTheme="minorHAnsi" w:hAnsiTheme="minorHAnsi"/>
          <w:bCs/>
          <w:i/>
          <w:sz w:val="22"/>
          <w:szCs w:val="22"/>
        </w:rPr>
        <w:t xml:space="preserve"> and condition of any drainage systems</w:t>
      </w:r>
      <w:r w:rsidR="00C25BD8">
        <w:rPr>
          <w:rFonts w:asciiTheme="minorHAnsi" w:hAnsiTheme="minorHAnsi"/>
          <w:bCs/>
          <w:i/>
          <w:sz w:val="22"/>
          <w:szCs w:val="22"/>
        </w:rPr>
        <w:t xml:space="preserve"> or </w:t>
      </w:r>
      <w:r w:rsidR="008568F0">
        <w:rPr>
          <w:rFonts w:asciiTheme="minorHAnsi" w:hAnsiTheme="minorHAnsi"/>
          <w:bCs/>
          <w:i/>
          <w:sz w:val="22"/>
          <w:szCs w:val="22"/>
        </w:rPr>
        <w:t xml:space="preserve">hydrology </w:t>
      </w:r>
      <w:r w:rsidR="00C25BD8">
        <w:rPr>
          <w:rFonts w:asciiTheme="minorHAnsi" w:hAnsiTheme="minorHAnsi"/>
          <w:bCs/>
          <w:i/>
          <w:sz w:val="22"/>
          <w:szCs w:val="22"/>
        </w:rPr>
        <w:t xml:space="preserve">alterations on </w:t>
      </w:r>
      <w:r w:rsidR="001F71C8">
        <w:rPr>
          <w:rFonts w:asciiTheme="minorHAnsi" w:hAnsiTheme="minorHAnsi"/>
          <w:bCs/>
          <w:i/>
          <w:sz w:val="22"/>
          <w:szCs w:val="22"/>
        </w:rPr>
        <w:t xml:space="preserve">your </w:t>
      </w:r>
      <w:r w:rsidR="00F51D12">
        <w:rPr>
          <w:rFonts w:asciiTheme="minorHAnsi" w:hAnsiTheme="minorHAnsi"/>
          <w:bCs/>
          <w:i/>
          <w:sz w:val="22"/>
          <w:szCs w:val="22"/>
        </w:rPr>
        <w:t xml:space="preserve">mitigation </w:t>
      </w:r>
      <w:r w:rsidR="00C25BD8">
        <w:rPr>
          <w:rFonts w:asciiTheme="minorHAnsi" w:hAnsiTheme="minorHAnsi"/>
          <w:bCs/>
          <w:i/>
          <w:sz w:val="22"/>
          <w:szCs w:val="22"/>
        </w:rPr>
        <w:t>site</w:t>
      </w:r>
      <w:r w:rsidR="001E07F0">
        <w:rPr>
          <w:rFonts w:asciiTheme="minorHAnsi" w:hAnsiTheme="minorHAnsi"/>
          <w:bCs/>
          <w:i/>
          <w:sz w:val="22"/>
          <w:szCs w:val="22"/>
        </w:rPr>
        <w:t xml:space="preserve"> (e.g.</w:t>
      </w:r>
      <w:r w:rsidR="008568F0">
        <w:rPr>
          <w:rFonts w:asciiTheme="minorHAnsi" w:hAnsiTheme="minorHAnsi"/>
          <w:bCs/>
          <w:i/>
          <w:sz w:val="22"/>
          <w:szCs w:val="22"/>
        </w:rPr>
        <w:t xml:space="preserve"> ditches</w:t>
      </w:r>
      <w:r w:rsidR="00240994">
        <w:rPr>
          <w:rFonts w:asciiTheme="minorHAnsi" w:hAnsiTheme="minorHAnsi"/>
          <w:bCs/>
          <w:i/>
          <w:sz w:val="22"/>
          <w:szCs w:val="22"/>
        </w:rPr>
        <w:t xml:space="preserve"> and </w:t>
      </w:r>
      <w:r w:rsidR="008568F0">
        <w:rPr>
          <w:rFonts w:asciiTheme="minorHAnsi" w:hAnsiTheme="minorHAnsi"/>
          <w:bCs/>
          <w:i/>
          <w:sz w:val="22"/>
          <w:szCs w:val="22"/>
        </w:rPr>
        <w:t>tile, level grading, wetland fill</w:t>
      </w:r>
      <w:r w:rsidR="00240994">
        <w:rPr>
          <w:rFonts w:asciiTheme="minorHAnsi" w:hAnsiTheme="minorHAnsi"/>
          <w:bCs/>
          <w:i/>
          <w:sz w:val="22"/>
          <w:szCs w:val="22"/>
        </w:rPr>
        <w:t>, slope reshaping</w:t>
      </w:r>
      <w:r w:rsidR="00215525">
        <w:rPr>
          <w:rFonts w:asciiTheme="minorHAnsi" w:hAnsiTheme="minorHAnsi"/>
          <w:bCs/>
          <w:i/>
          <w:sz w:val="22"/>
          <w:szCs w:val="22"/>
        </w:rPr>
        <w:t>, etc.</w:t>
      </w:r>
      <w:r w:rsidR="001E07F0">
        <w:rPr>
          <w:rFonts w:asciiTheme="minorHAnsi" w:hAnsiTheme="minorHAnsi"/>
          <w:bCs/>
          <w:i/>
          <w:sz w:val="22"/>
          <w:szCs w:val="22"/>
        </w:rPr>
        <w:t>)</w:t>
      </w:r>
      <w:r w:rsidR="00215525">
        <w:rPr>
          <w:rFonts w:asciiTheme="minorHAnsi" w:hAnsiTheme="minorHAnsi"/>
          <w:bCs/>
          <w:i/>
          <w:sz w:val="22"/>
          <w:szCs w:val="22"/>
        </w:rPr>
        <w:t xml:space="preserve"> and demonstrate that</w:t>
      </w:r>
      <w:r w:rsidR="001F71C8">
        <w:rPr>
          <w:rFonts w:asciiTheme="minorHAnsi" w:hAnsiTheme="minorHAnsi"/>
          <w:bCs/>
          <w:i/>
          <w:sz w:val="22"/>
          <w:szCs w:val="22"/>
        </w:rPr>
        <w:t xml:space="preserve"> </w:t>
      </w:r>
      <w:r w:rsidR="00215525">
        <w:rPr>
          <w:rFonts w:asciiTheme="minorHAnsi" w:hAnsiTheme="minorHAnsi"/>
          <w:bCs/>
          <w:i/>
          <w:sz w:val="22"/>
          <w:szCs w:val="22"/>
        </w:rPr>
        <w:t>sufficient water supply is available to sustain the proposed wetland(s) in the short- and long-term</w:t>
      </w:r>
      <w:r w:rsidR="00240994">
        <w:rPr>
          <w:rFonts w:asciiTheme="minorHAnsi" w:hAnsiTheme="minorHAnsi"/>
          <w:bCs/>
          <w:i/>
          <w:sz w:val="22"/>
          <w:szCs w:val="22"/>
        </w:rPr>
        <w:t xml:space="preserve">. </w:t>
      </w:r>
      <w:r w:rsidR="00C25BD8">
        <w:rPr>
          <w:rFonts w:asciiTheme="minorHAnsi" w:hAnsiTheme="minorHAnsi"/>
          <w:bCs/>
          <w:i/>
          <w:sz w:val="22"/>
          <w:szCs w:val="22"/>
        </w:rPr>
        <w:t xml:space="preserve">Also identify </w:t>
      </w:r>
      <w:r w:rsidR="00240994">
        <w:rPr>
          <w:rFonts w:asciiTheme="minorHAnsi" w:hAnsiTheme="minorHAnsi"/>
          <w:bCs/>
          <w:i/>
          <w:sz w:val="22"/>
          <w:szCs w:val="22"/>
        </w:rPr>
        <w:t xml:space="preserve">public drainage systems, </w:t>
      </w:r>
      <w:r w:rsidR="00876F6A">
        <w:rPr>
          <w:rFonts w:asciiTheme="minorHAnsi" w:hAnsiTheme="minorHAnsi"/>
          <w:bCs/>
          <w:i/>
          <w:sz w:val="22"/>
          <w:szCs w:val="22"/>
        </w:rPr>
        <w:t>drainage agreements</w:t>
      </w:r>
      <w:r>
        <w:rPr>
          <w:rFonts w:asciiTheme="minorHAnsi" w:hAnsiTheme="minorHAnsi"/>
          <w:bCs/>
          <w:i/>
          <w:sz w:val="22"/>
          <w:szCs w:val="22"/>
        </w:rPr>
        <w:t>,</w:t>
      </w:r>
      <w:r w:rsidR="002B20B0">
        <w:rPr>
          <w:rFonts w:asciiTheme="minorHAnsi" w:hAnsiTheme="minorHAnsi"/>
          <w:bCs/>
          <w:i/>
          <w:sz w:val="22"/>
          <w:szCs w:val="22"/>
        </w:rPr>
        <w:t xml:space="preserve"> or other legal documents</w:t>
      </w:r>
      <w:r w:rsidR="00622654">
        <w:rPr>
          <w:rFonts w:asciiTheme="minorHAnsi" w:hAnsiTheme="minorHAnsi"/>
          <w:bCs/>
          <w:i/>
          <w:sz w:val="22"/>
          <w:szCs w:val="22"/>
        </w:rPr>
        <w:t xml:space="preserve">/agreements </w:t>
      </w:r>
      <w:r w:rsidR="005E216A">
        <w:rPr>
          <w:rFonts w:asciiTheme="minorHAnsi" w:hAnsiTheme="minorHAnsi"/>
          <w:bCs/>
          <w:i/>
          <w:sz w:val="22"/>
          <w:szCs w:val="22"/>
        </w:rPr>
        <w:t>(</w:t>
      </w:r>
      <w:r w:rsidR="00D2456B">
        <w:rPr>
          <w:rFonts w:asciiTheme="minorHAnsi" w:hAnsiTheme="minorHAnsi"/>
          <w:bCs/>
          <w:i/>
          <w:sz w:val="22"/>
          <w:szCs w:val="22"/>
        </w:rPr>
        <w:t xml:space="preserve">e.g. </w:t>
      </w:r>
      <w:r w:rsidR="005E216A">
        <w:rPr>
          <w:rFonts w:asciiTheme="minorHAnsi" w:hAnsiTheme="minorHAnsi"/>
          <w:bCs/>
          <w:i/>
          <w:sz w:val="22"/>
          <w:szCs w:val="22"/>
        </w:rPr>
        <w:t xml:space="preserve">rights to remove water, soil, minerals, or biomass and/or any flowage easements) </w:t>
      </w:r>
      <w:r w:rsidR="00622654">
        <w:rPr>
          <w:rFonts w:asciiTheme="minorHAnsi" w:hAnsiTheme="minorHAnsi"/>
          <w:bCs/>
          <w:i/>
          <w:sz w:val="22"/>
          <w:szCs w:val="22"/>
        </w:rPr>
        <w:t xml:space="preserve">that may affect the use or modification of drainage systems or site hydrology. </w:t>
      </w:r>
      <w:r w:rsidR="00215525">
        <w:rPr>
          <w:rFonts w:asciiTheme="minorHAnsi" w:hAnsiTheme="minorHAnsi"/>
          <w:bCs/>
          <w:i/>
          <w:sz w:val="22"/>
          <w:szCs w:val="22"/>
        </w:rPr>
        <w:t>If monitoring well data has been collected, include and summarize this information as well.</w:t>
      </w:r>
    </w:p>
    <w:sdt>
      <w:sdtPr>
        <w:rPr>
          <w:rStyle w:val="BodyTextChar"/>
          <w:rFonts w:asciiTheme="minorHAnsi" w:hAnsiTheme="minorHAnsi"/>
          <w:b/>
          <w:sz w:val="22"/>
          <w:szCs w:val="22"/>
        </w:rPr>
        <w:id w:val="-864597896"/>
        <w:placeholder>
          <w:docPart w:val="A746E8F7D66B4C85BD136926251D6E11"/>
        </w:placeholder>
        <w:showingPlcHdr/>
      </w:sdtPr>
      <w:sdtEndPr>
        <w:rPr>
          <w:rStyle w:val="DefaultParagraphFont"/>
        </w:rPr>
      </w:sdtEndPr>
      <w:sdtContent>
        <w:p w14:paraId="38BDE4C6" w14:textId="77777777" w:rsidR="00215525" w:rsidRPr="00707A25" w:rsidRDefault="00215525" w:rsidP="00215525">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0DA35704" w14:textId="5B200D5C" w:rsidR="00BB0A14" w:rsidRDefault="00215525" w:rsidP="00CA0E2E">
      <w:pPr>
        <w:spacing w:after="120"/>
        <w:ind w:left="360"/>
        <w:rPr>
          <w:rFonts w:asciiTheme="minorHAnsi" w:hAnsiTheme="minorHAnsi"/>
          <w:bCs/>
          <w:i/>
          <w:sz w:val="22"/>
          <w:szCs w:val="22"/>
        </w:rPr>
      </w:pPr>
      <w:r w:rsidRPr="001D5D33" w:rsidDel="00215525">
        <w:rPr>
          <w:rFonts w:asciiTheme="minorHAnsi" w:hAnsiTheme="minorHAnsi"/>
          <w:sz w:val="22"/>
          <w:szCs w:val="22"/>
        </w:rPr>
        <w:t xml:space="preserve"> </w:t>
      </w:r>
    </w:p>
    <w:p w14:paraId="0A6F9DC7" w14:textId="770480C1" w:rsidR="000949CC" w:rsidRDefault="000949CC" w:rsidP="00CA0E2E">
      <w:pPr>
        <w:spacing w:after="120"/>
        <w:ind w:left="360"/>
        <w:rPr>
          <w:rFonts w:asciiTheme="minorHAnsi" w:hAnsiTheme="minorHAnsi"/>
          <w:bCs/>
          <w:sz w:val="22"/>
          <w:szCs w:val="22"/>
        </w:rPr>
      </w:pPr>
      <w:r>
        <w:rPr>
          <w:rFonts w:asciiTheme="minorHAnsi" w:hAnsiTheme="minorHAnsi"/>
          <w:b/>
          <w:bCs/>
          <w:sz w:val="22"/>
          <w:szCs w:val="22"/>
        </w:rPr>
        <w:t>5.4 Soils</w:t>
      </w:r>
    </w:p>
    <w:p w14:paraId="02CC656D" w14:textId="1F8A0503" w:rsidR="000949CC" w:rsidRDefault="00D2456B" w:rsidP="00215525">
      <w:pPr>
        <w:spacing w:after="120"/>
        <w:ind w:left="720"/>
        <w:rPr>
          <w:rFonts w:asciiTheme="minorHAnsi" w:hAnsiTheme="minorHAnsi"/>
          <w:bCs/>
          <w:i/>
          <w:sz w:val="22"/>
          <w:szCs w:val="22"/>
        </w:rPr>
      </w:pPr>
      <w:r>
        <w:rPr>
          <w:rFonts w:asciiTheme="minorHAnsi" w:hAnsiTheme="minorHAnsi"/>
          <w:bCs/>
          <w:i/>
          <w:sz w:val="22"/>
          <w:szCs w:val="22"/>
        </w:rPr>
        <w:t xml:space="preserve">Describe existing soil conditions on </w:t>
      </w:r>
      <w:r w:rsidR="00215525">
        <w:rPr>
          <w:rFonts w:asciiTheme="minorHAnsi" w:hAnsiTheme="minorHAnsi"/>
          <w:bCs/>
          <w:i/>
          <w:sz w:val="22"/>
          <w:szCs w:val="22"/>
        </w:rPr>
        <w:t xml:space="preserve">and adjacent to </w:t>
      </w:r>
      <w:r w:rsidR="00E20108">
        <w:rPr>
          <w:rFonts w:asciiTheme="minorHAnsi" w:hAnsiTheme="minorHAnsi"/>
          <w:bCs/>
          <w:i/>
          <w:sz w:val="22"/>
          <w:szCs w:val="22"/>
        </w:rPr>
        <w:t xml:space="preserve">the </w:t>
      </w:r>
      <w:r>
        <w:rPr>
          <w:rFonts w:asciiTheme="minorHAnsi" w:hAnsiTheme="minorHAnsi"/>
          <w:bCs/>
          <w:i/>
          <w:sz w:val="22"/>
          <w:szCs w:val="22"/>
        </w:rPr>
        <w:t>s</w:t>
      </w:r>
      <w:r w:rsidR="009A46EA">
        <w:rPr>
          <w:rFonts w:asciiTheme="minorHAnsi" w:hAnsiTheme="minorHAnsi"/>
          <w:bCs/>
          <w:i/>
          <w:sz w:val="22"/>
          <w:szCs w:val="22"/>
        </w:rPr>
        <w:t>it</w:t>
      </w:r>
      <w:r>
        <w:rPr>
          <w:rFonts w:asciiTheme="minorHAnsi" w:hAnsiTheme="minorHAnsi"/>
          <w:bCs/>
          <w:i/>
          <w:sz w:val="22"/>
          <w:szCs w:val="22"/>
        </w:rPr>
        <w:t xml:space="preserve">e. Include </w:t>
      </w:r>
      <w:r w:rsidR="00215525">
        <w:rPr>
          <w:rFonts w:asciiTheme="minorHAnsi" w:hAnsiTheme="minorHAnsi"/>
          <w:bCs/>
          <w:i/>
          <w:sz w:val="22"/>
          <w:szCs w:val="22"/>
        </w:rPr>
        <w:t>soil maps</w:t>
      </w:r>
      <w:r w:rsidR="001F71C8">
        <w:rPr>
          <w:rFonts w:asciiTheme="minorHAnsi" w:hAnsiTheme="minorHAnsi"/>
          <w:bCs/>
          <w:i/>
          <w:sz w:val="22"/>
          <w:szCs w:val="22"/>
        </w:rPr>
        <w:t xml:space="preserve"> that identify mapped soils,</w:t>
      </w:r>
      <w:r w:rsidR="00215525">
        <w:rPr>
          <w:rFonts w:asciiTheme="minorHAnsi" w:hAnsiTheme="minorHAnsi"/>
          <w:bCs/>
          <w:i/>
          <w:sz w:val="22"/>
          <w:szCs w:val="22"/>
        </w:rPr>
        <w:t xml:space="preserve"> </w:t>
      </w:r>
      <w:r w:rsidR="00E20108">
        <w:rPr>
          <w:rFonts w:asciiTheme="minorHAnsi" w:hAnsiTheme="minorHAnsi"/>
          <w:bCs/>
          <w:i/>
          <w:sz w:val="22"/>
          <w:szCs w:val="22"/>
        </w:rPr>
        <w:t xml:space="preserve">hydric versus non-hydric status, and </w:t>
      </w:r>
      <w:r w:rsidR="00215525">
        <w:rPr>
          <w:rFonts w:asciiTheme="minorHAnsi" w:hAnsiTheme="minorHAnsi"/>
          <w:bCs/>
          <w:i/>
          <w:sz w:val="22"/>
          <w:szCs w:val="22"/>
        </w:rPr>
        <w:t xml:space="preserve">results of </w:t>
      </w:r>
      <w:r>
        <w:rPr>
          <w:rFonts w:asciiTheme="minorHAnsi" w:hAnsiTheme="minorHAnsi"/>
          <w:bCs/>
          <w:i/>
          <w:sz w:val="22"/>
          <w:szCs w:val="22"/>
        </w:rPr>
        <w:t>any onsite soil investigation</w:t>
      </w:r>
      <w:r w:rsidR="002515C6">
        <w:rPr>
          <w:rFonts w:asciiTheme="minorHAnsi" w:hAnsiTheme="minorHAnsi"/>
          <w:bCs/>
          <w:i/>
          <w:sz w:val="22"/>
          <w:szCs w:val="22"/>
        </w:rPr>
        <w:t>s completed</w:t>
      </w:r>
      <w:r w:rsidR="00215525">
        <w:rPr>
          <w:rFonts w:asciiTheme="minorHAnsi" w:hAnsiTheme="minorHAnsi"/>
          <w:bCs/>
          <w:i/>
          <w:sz w:val="22"/>
          <w:szCs w:val="22"/>
        </w:rPr>
        <w:t xml:space="preserve">. </w:t>
      </w:r>
      <w:r w:rsidR="002515C6">
        <w:rPr>
          <w:rFonts w:asciiTheme="minorHAnsi" w:hAnsiTheme="minorHAnsi"/>
          <w:bCs/>
          <w:i/>
          <w:sz w:val="22"/>
          <w:szCs w:val="22"/>
        </w:rPr>
        <w:t xml:space="preserve"> </w:t>
      </w:r>
    </w:p>
    <w:sdt>
      <w:sdtPr>
        <w:rPr>
          <w:rStyle w:val="BodyTextChar"/>
          <w:rFonts w:asciiTheme="minorHAnsi" w:hAnsiTheme="minorHAnsi"/>
          <w:b/>
          <w:sz w:val="22"/>
          <w:szCs w:val="22"/>
        </w:rPr>
        <w:id w:val="2010790662"/>
        <w:placeholder>
          <w:docPart w:val="D66812DA372D4C7CB102805B7E346681"/>
        </w:placeholder>
        <w:showingPlcHdr/>
      </w:sdtPr>
      <w:sdtEndPr>
        <w:rPr>
          <w:rStyle w:val="DefaultParagraphFont"/>
        </w:rPr>
      </w:sdtEndPr>
      <w:sdtContent>
        <w:p w14:paraId="4D4DCDB6" w14:textId="77777777" w:rsidR="001F71C8" w:rsidRPr="00707A25" w:rsidRDefault="001F71C8" w:rsidP="001F71C8">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3A395784" w14:textId="6938E26F" w:rsidR="009A46EA" w:rsidRPr="00215525" w:rsidRDefault="001F71C8" w:rsidP="00CA0E2E">
      <w:pPr>
        <w:spacing w:after="120"/>
        <w:ind w:left="360"/>
        <w:rPr>
          <w:rFonts w:asciiTheme="minorHAnsi" w:hAnsiTheme="minorHAnsi"/>
          <w:bCs/>
          <w:sz w:val="22"/>
          <w:szCs w:val="22"/>
        </w:rPr>
      </w:pPr>
      <w:r w:rsidRPr="00215525" w:rsidDel="001F71C8">
        <w:rPr>
          <w:rFonts w:asciiTheme="minorHAnsi" w:hAnsiTheme="minorHAnsi"/>
          <w:sz w:val="22"/>
          <w:szCs w:val="22"/>
        </w:rPr>
        <w:t xml:space="preserve"> </w:t>
      </w:r>
    </w:p>
    <w:p w14:paraId="7BF37E6E" w14:textId="10F0CCB5" w:rsidR="00D13E7D" w:rsidRPr="00D13E7D" w:rsidRDefault="00006841" w:rsidP="00D13E7D">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w:t>
      </w:r>
      <w:r w:rsidR="000949CC">
        <w:rPr>
          <w:rFonts w:asciiTheme="minorHAnsi" w:hAnsiTheme="minorHAnsi"/>
          <w:b/>
          <w:bCs/>
          <w:sz w:val="22"/>
          <w:szCs w:val="22"/>
        </w:rPr>
        <w:t>5</w:t>
      </w:r>
      <w:r w:rsidR="000949CC" w:rsidRPr="00D13E7D">
        <w:rPr>
          <w:rFonts w:asciiTheme="minorHAnsi" w:hAnsiTheme="minorHAnsi"/>
          <w:b/>
          <w:bCs/>
          <w:sz w:val="22"/>
          <w:szCs w:val="22"/>
        </w:rPr>
        <w:t xml:space="preserve"> </w:t>
      </w:r>
      <w:r w:rsidR="00D13E7D">
        <w:rPr>
          <w:rFonts w:asciiTheme="minorHAnsi" w:hAnsiTheme="minorHAnsi"/>
          <w:b/>
          <w:bCs/>
          <w:sz w:val="22"/>
          <w:szCs w:val="22"/>
        </w:rPr>
        <w:t>Existing Wetlands</w:t>
      </w:r>
    </w:p>
    <w:p w14:paraId="63013860" w14:textId="3F387B19" w:rsidR="00025BAB" w:rsidRPr="001D5D33" w:rsidRDefault="00D13E7D" w:rsidP="00993F94">
      <w:pPr>
        <w:spacing w:after="120"/>
        <w:ind w:left="720"/>
        <w:rPr>
          <w:rFonts w:asciiTheme="minorHAnsi" w:hAnsiTheme="minorHAnsi"/>
          <w:bCs/>
          <w:sz w:val="22"/>
          <w:szCs w:val="22"/>
        </w:rPr>
      </w:pPr>
      <w:r>
        <w:rPr>
          <w:rFonts w:asciiTheme="minorHAnsi" w:hAnsiTheme="minorHAnsi"/>
          <w:bCs/>
          <w:i/>
          <w:sz w:val="22"/>
          <w:szCs w:val="22"/>
        </w:rPr>
        <w:t>I</w:t>
      </w:r>
      <w:r w:rsidR="00025BAB" w:rsidRPr="001D5D33">
        <w:rPr>
          <w:rFonts w:asciiTheme="minorHAnsi" w:hAnsiTheme="minorHAnsi"/>
          <w:bCs/>
          <w:i/>
          <w:sz w:val="22"/>
          <w:szCs w:val="22"/>
        </w:rPr>
        <w:t>nclude a discussion of existing wetlands on the site including reference to</w:t>
      </w:r>
      <w:r w:rsidR="00240994">
        <w:rPr>
          <w:rFonts w:asciiTheme="minorHAnsi" w:hAnsiTheme="minorHAnsi"/>
          <w:bCs/>
          <w:i/>
          <w:sz w:val="22"/>
          <w:szCs w:val="22"/>
        </w:rPr>
        <w:t xml:space="preserve">, and approval status of, </w:t>
      </w:r>
      <w:r w:rsidR="00025BAB" w:rsidRPr="001D5D33">
        <w:rPr>
          <w:rFonts w:asciiTheme="minorHAnsi" w:hAnsiTheme="minorHAnsi"/>
          <w:bCs/>
          <w:i/>
          <w:sz w:val="22"/>
          <w:szCs w:val="22"/>
        </w:rPr>
        <w:t>any wetland delineations or determination</w:t>
      </w:r>
      <w:r w:rsidR="00026D1D" w:rsidRPr="001D5D33">
        <w:rPr>
          <w:rFonts w:asciiTheme="minorHAnsi" w:hAnsiTheme="minorHAnsi"/>
          <w:bCs/>
          <w:i/>
          <w:sz w:val="22"/>
          <w:szCs w:val="22"/>
        </w:rPr>
        <w:t>s</w:t>
      </w:r>
      <w:r w:rsidR="00240994">
        <w:rPr>
          <w:rFonts w:asciiTheme="minorHAnsi" w:hAnsiTheme="minorHAnsi"/>
          <w:bCs/>
          <w:i/>
          <w:sz w:val="22"/>
          <w:szCs w:val="22"/>
        </w:rPr>
        <w:t xml:space="preserve"> conducted</w:t>
      </w:r>
      <w:r w:rsidR="00025BAB" w:rsidRPr="001D5D33">
        <w:rPr>
          <w:rFonts w:asciiTheme="minorHAnsi" w:hAnsiTheme="minorHAnsi"/>
          <w:bCs/>
          <w:i/>
          <w:sz w:val="22"/>
          <w:szCs w:val="22"/>
        </w:rPr>
        <w:t xml:space="preserve">. </w:t>
      </w:r>
      <w:r w:rsidR="001E07F0">
        <w:rPr>
          <w:rFonts w:asciiTheme="minorHAnsi" w:hAnsiTheme="minorHAnsi"/>
          <w:bCs/>
          <w:i/>
          <w:sz w:val="22"/>
          <w:szCs w:val="22"/>
        </w:rPr>
        <w:t xml:space="preserve">If offsite hydrology review was used </w:t>
      </w:r>
      <w:r w:rsidR="00993F94">
        <w:rPr>
          <w:rFonts w:asciiTheme="minorHAnsi" w:hAnsiTheme="minorHAnsi"/>
          <w:bCs/>
          <w:i/>
          <w:sz w:val="22"/>
          <w:szCs w:val="22"/>
        </w:rPr>
        <w:t xml:space="preserve">to estimate wetland boundaries </w:t>
      </w:r>
      <w:r w:rsidR="001E07F0">
        <w:rPr>
          <w:rFonts w:asciiTheme="minorHAnsi" w:hAnsiTheme="minorHAnsi"/>
          <w:bCs/>
          <w:i/>
          <w:sz w:val="22"/>
          <w:szCs w:val="22"/>
        </w:rPr>
        <w:t xml:space="preserve">include this information </w:t>
      </w:r>
      <w:r w:rsidR="00993F94">
        <w:rPr>
          <w:rFonts w:asciiTheme="minorHAnsi" w:hAnsiTheme="minorHAnsi"/>
          <w:bCs/>
          <w:i/>
          <w:sz w:val="22"/>
          <w:szCs w:val="22"/>
        </w:rPr>
        <w:t>as well</w:t>
      </w:r>
      <w:r w:rsidR="001E07F0">
        <w:rPr>
          <w:rFonts w:asciiTheme="minorHAnsi" w:hAnsiTheme="minorHAnsi"/>
          <w:bCs/>
          <w:i/>
          <w:sz w:val="22"/>
          <w:szCs w:val="22"/>
        </w:rPr>
        <w:t xml:space="preserve">.  </w:t>
      </w:r>
      <w:r w:rsidR="00025BAB" w:rsidRPr="001D5D33">
        <w:rPr>
          <w:rFonts w:asciiTheme="minorHAnsi" w:hAnsiTheme="minorHAnsi"/>
          <w:bCs/>
          <w:i/>
          <w:sz w:val="22"/>
          <w:szCs w:val="22"/>
        </w:rPr>
        <w:t xml:space="preserve">Include and reference figures to supplement the narrative. </w:t>
      </w:r>
    </w:p>
    <w:sdt>
      <w:sdtPr>
        <w:rPr>
          <w:rStyle w:val="BodyTextChar"/>
          <w:rFonts w:asciiTheme="minorHAnsi" w:hAnsiTheme="minorHAnsi"/>
          <w:b/>
          <w:sz w:val="22"/>
          <w:szCs w:val="22"/>
        </w:rPr>
        <w:id w:val="-449939145"/>
        <w:placeholder>
          <w:docPart w:val="E19DDDB687204E4E9F76614D91BEF593"/>
        </w:placeholder>
        <w:showingPlcHdr/>
      </w:sdtPr>
      <w:sdtEndPr>
        <w:rPr>
          <w:rStyle w:val="DefaultParagraphFont"/>
        </w:rPr>
      </w:sdtEndPr>
      <w:sdtContent>
        <w:p w14:paraId="4DB37C18" w14:textId="77777777" w:rsidR="00993F94" w:rsidRPr="00707A25" w:rsidRDefault="00993F94" w:rsidP="00993F94">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6CBD1A0F" w14:textId="19888086" w:rsidR="007D0D7A" w:rsidRPr="001D5D33" w:rsidRDefault="00993F94" w:rsidP="00993F94">
      <w:pPr>
        <w:spacing w:after="120"/>
        <w:ind w:left="360"/>
        <w:rPr>
          <w:rFonts w:asciiTheme="minorHAnsi" w:hAnsiTheme="minorHAnsi"/>
          <w:sz w:val="22"/>
          <w:szCs w:val="22"/>
        </w:rPr>
      </w:pPr>
      <w:r w:rsidRPr="001D5D33" w:rsidDel="00993F94">
        <w:rPr>
          <w:rFonts w:asciiTheme="minorHAnsi" w:hAnsiTheme="minorHAnsi"/>
          <w:sz w:val="22"/>
          <w:szCs w:val="22"/>
        </w:rPr>
        <w:t xml:space="preserve"> </w:t>
      </w:r>
    </w:p>
    <w:p w14:paraId="1160D08F" w14:textId="50B92670" w:rsidR="00262E1D" w:rsidRPr="001D5D33" w:rsidRDefault="00FE5B13" w:rsidP="00993F94">
      <w:pPr>
        <w:numPr>
          <w:ilvl w:val="0"/>
          <w:numId w:val="19"/>
        </w:numPr>
        <w:spacing w:after="120"/>
        <w:ind w:left="360" w:hanging="360"/>
        <w:rPr>
          <w:rFonts w:asciiTheme="minorHAnsi" w:hAnsiTheme="minorHAnsi"/>
          <w:b/>
          <w:bCs/>
          <w:sz w:val="22"/>
          <w:szCs w:val="22"/>
        </w:rPr>
      </w:pPr>
      <w:r>
        <w:rPr>
          <w:rFonts w:asciiTheme="minorHAnsi" w:hAnsiTheme="minorHAnsi"/>
          <w:b/>
          <w:bCs/>
          <w:sz w:val="22"/>
          <w:szCs w:val="22"/>
        </w:rPr>
        <w:t>Objectives, Need, and Feasibility</w:t>
      </w:r>
    </w:p>
    <w:p w14:paraId="7D489928" w14:textId="6BD5FC87" w:rsidR="00C6364D" w:rsidRPr="00C6364D" w:rsidRDefault="00C6364D" w:rsidP="00993F94">
      <w:pPr>
        <w:spacing w:after="120"/>
        <w:ind w:left="360"/>
        <w:rPr>
          <w:rFonts w:asciiTheme="minorHAnsi" w:hAnsiTheme="minorHAnsi"/>
          <w:bCs/>
          <w:i/>
          <w:sz w:val="22"/>
          <w:szCs w:val="22"/>
        </w:rPr>
      </w:pPr>
      <w:r w:rsidRPr="00C6364D">
        <w:rPr>
          <w:rFonts w:asciiTheme="minorHAnsi" w:hAnsiTheme="minorHAnsi"/>
          <w:bCs/>
          <w:i/>
          <w:sz w:val="22"/>
          <w:szCs w:val="22"/>
        </w:rPr>
        <w:t xml:space="preserve">Address </w:t>
      </w:r>
      <w:r>
        <w:rPr>
          <w:rFonts w:asciiTheme="minorHAnsi" w:hAnsiTheme="minorHAnsi"/>
          <w:bCs/>
          <w:i/>
          <w:sz w:val="22"/>
          <w:szCs w:val="22"/>
        </w:rPr>
        <w:t>each</w:t>
      </w:r>
      <w:r w:rsidRPr="00C6364D">
        <w:rPr>
          <w:rFonts w:asciiTheme="minorHAnsi" w:hAnsiTheme="minorHAnsi"/>
          <w:bCs/>
          <w:i/>
          <w:sz w:val="22"/>
          <w:szCs w:val="22"/>
        </w:rPr>
        <w:t xml:space="preserve"> of the following subparts.  Attach and reference supporting documents as necessary:</w:t>
      </w:r>
    </w:p>
    <w:p w14:paraId="65289F6C" w14:textId="4248246A" w:rsidR="00C6364D" w:rsidRPr="00C6364D" w:rsidRDefault="00C6364D" w:rsidP="00993F94">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 xml:space="preserve">.1 </w:t>
      </w:r>
      <w:r w:rsidR="00FE5B13">
        <w:rPr>
          <w:rFonts w:asciiTheme="minorHAnsi" w:hAnsiTheme="minorHAnsi"/>
          <w:b/>
          <w:bCs/>
          <w:sz w:val="22"/>
          <w:szCs w:val="22"/>
        </w:rPr>
        <w:t>Objectives</w:t>
      </w:r>
    </w:p>
    <w:p w14:paraId="2A25E4F8" w14:textId="66822D22" w:rsidR="00FE5B13" w:rsidRDefault="00B36D42" w:rsidP="00993F94">
      <w:pPr>
        <w:autoSpaceDE w:val="0"/>
        <w:autoSpaceDN w:val="0"/>
        <w:adjustRightInd w:val="0"/>
        <w:spacing w:after="120"/>
        <w:ind w:left="720"/>
        <w:rPr>
          <w:rFonts w:asciiTheme="minorHAnsi" w:hAnsiTheme="minorHAnsi"/>
          <w:bCs/>
          <w:i/>
          <w:sz w:val="22"/>
          <w:szCs w:val="22"/>
        </w:rPr>
      </w:pPr>
      <w:r>
        <w:rPr>
          <w:rFonts w:asciiTheme="minorHAnsi" w:hAnsiTheme="minorHAnsi" w:cs="Melior"/>
          <w:i/>
          <w:sz w:val="22"/>
          <w:szCs w:val="22"/>
        </w:rPr>
        <w:t>Describe</w:t>
      </w:r>
      <w:r w:rsidR="00262E1D" w:rsidRPr="00BB0A14">
        <w:rPr>
          <w:rFonts w:asciiTheme="minorHAnsi" w:hAnsiTheme="minorHAnsi" w:cs="Melior"/>
          <w:i/>
          <w:sz w:val="22"/>
          <w:szCs w:val="22"/>
        </w:rPr>
        <w:t xml:space="preserve"> </w:t>
      </w:r>
      <w:r w:rsidR="00993F94">
        <w:rPr>
          <w:rFonts w:asciiTheme="minorHAnsi" w:hAnsiTheme="minorHAnsi" w:cs="Melior"/>
          <w:i/>
          <w:sz w:val="22"/>
          <w:szCs w:val="22"/>
        </w:rPr>
        <w:t>your</w:t>
      </w:r>
      <w:r w:rsidR="00993F94" w:rsidRPr="00BB0A14">
        <w:rPr>
          <w:rFonts w:asciiTheme="minorHAnsi" w:hAnsiTheme="minorHAnsi" w:cs="Melior"/>
          <w:i/>
          <w:sz w:val="22"/>
          <w:szCs w:val="22"/>
        </w:rPr>
        <w:t xml:space="preserve"> </w:t>
      </w:r>
      <w:r w:rsidR="00A86296" w:rsidRPr="001D5D33">
        <w:rPr>
          <w:rFonts w:asciiTheme="minorHAnsi" w:hAnsiTheme="minorHAnsi"/>
          <w:bCs/>
          <w:i/>
          <w:sz w:val="22"/>
          <w:szCs w:val="22"/>
        </w:rPr>
        <w:t xml:space="preserve">project </w:t>
      </w:r>
      <w:r w:rsidR="00A86296">
        <w:rPr>
          <w:rFonts w:asciiTheme="minorHAnsi" w:hAnsiTheme="minorHAnsi"/>
          <w:bCs/>
          <w:i/>
          <w:sz w:val="22"/>
          <w:szCs w:val="22"/>
        </w:rPr>
        <w:t>objective</w:t>
      </w:r>
      <w:r w:rsidR="00EC1B97">
        <w:rPr>
          <w:rFonts w:asciiTheme="minorHAnsi" w:hAnsiTheme="minorHAnsi"/>
          <w:bCs/>
          <w:i/>
          <w:sz w:val="22"/>
          <w:szCs w:val="22"/>
        </w:rPr>
        <w:t>(</w:t>
      </w:r>
      <w:r w:rsidR="00A86296">
        <w:rPr>
          <w:rFonts w:asciiTheme="minorHAnsi" w:hAnsiTheme="minorHAnsi"/>
          <w:bCs/>
          <w:i/>
          <w:sz w:val="22"/>
          <w:szCs w:val="22"/>
        </w:rPr>
        <w:t>s</w:t>
      </w:r>
      <w:r w:rsidR="00B13220">
        <w:rPr>
          <w:rFonts w:asciiTheme="minorHAnsi" w:hAnsiTheme="minorHAnsi"/>
          <w:bCs/>
          <w:i/>
          <w:sz w:val="22"/>
          <w:szCs w:val="22"/>
        </w:rPr>
        <w:t>)</w:t>
      </w:r>
      <w:r w:rsidR="00A86296" w:rsidRPr="001D5D33">
        <w:rPr>
          <w:rFonts w:asciiTheme="minorHAnsi" w:hAnsiTheme="minorHAnsi"/>
          <w:bCs/>
          <w:i/>
          <w:sz w:val="22"/>
          <w:szCs w:val="22"/>
        </w:rPr>
        <w:t xml:space="preserve"> and </w:t>
      </w:r>
      <w:r w:rsidR="00993F94">
        <w:rPr>
          <w:rFonts w:asciiTheme="minorHAnsi" w:hAnsiTheme="minorHAnsi"/>
          <w:bCs/>
          <w:i/>
          <w:sz w:val="22"/>
          <w:szCs w:val="22"/>
        </w:rPr>
        <w:t>how they will be achieved.  D</w:t>
      </w:r>
      <w:r w:rsidR="00A86296" w:rsidRPr="001D5D33">
        <w:rPr>
          <w:rFonts w:asciiTheme="minorHAnsi" w:hAnsiTheme="minorHAnsi"/>
          <w:bCs/>
          <w:i/>
          <w:sz w:val="22"/>
          <w:szCs w:val="22"/>
        </w:rPr>
        <w:t xml:space="preserve">iscuss </w:t>
      </w:r>
      <w:r w:rsidR="00993F94">
        <w:rPr>
          <w:rFonts w:asciiTheme="minorHAnsi" w:hAnsiTheme="minorHAnsi"/>
          <w:bCs/>
          <w:i/>
          <w:sz w:val="22"/>
          <w:szCs w:val="22"/>
        </w:rPr>
        <w:t>these objectives</w:t>
      </w:r>
      <w:r w:rsidR="00A86296" w:rsidRPr="001D5D33">
        <w:rPr>
          <w:rFonts w:asciiTheme="minorHAnsi" w:hAnsiTheme="minorHAnsi"/>
          <w:bCs/>
          <w:i/>
          <w:sz w:val="22"/>
          <w:szCs w:val="22"/>
        </w:rPr>
        <w:t xml:space="preserve"> in terms of </w:t>
      </w:r>
      <w:r w:rsidR="00FE5B13">
        <w:rPr>
          <w:rFonts w:asciiTheme="minorHAnsi" w:hAnsiTheme="minorHAnsi"/>
          <w:bCs/>
          <w:i/>
          <w:sz w:val="22"/>
          <w:szCs w:val="22"/>
        </w:rPr>
        <w:t xml:space="preserve">plant communities, wetland types, </w:t>
      </w:r>
      <w:r w:rsidR="00A86296" w:rsidRPr="001D5D33">
        <w:rPr>
          <w:rFonts w:asciiTheme="minorHAnsi" w:hAnsiTheme="minorHAnsi"/>
          <w:bCs/>
          <w:i/>
          <w:sz w:val="22"/>
          <w:szCs w:val="22"/>
        </w:rPr>
        <w:t>hydrology, and wetland functions</w:t>
      </w:r>
      <w:r w:rsidR="00A86296">
        <w:rPr>
          <w:rFonts w:asciiTheme="minorHAnsi" w:hAnsiTheme="minorHAnsi"/>
          <w:bCs/>
          <w:i/>
          <w:sz w:val="22"/>
          <w:szCs w:val="22"/>
        </w:rPr>
        <w:t>.</w:t>
      </w:r>
      <w:r w:rsidR="00FE5B13">
        <w:rPr>
          <w:rFonts w:asciiTheme="minorHAnsi" w:hAnsiTheme="minorHAnsi"/>
          <w:bCs/>
          <w:i/>
          <w:sz w:val="22"/>
          <w:szCs w:val="22"/>
        </w:rPr>
        <w:t xml:space="preserve">  </w:t>
      </w:r>
    </w:p>
    <w:sdt>
      <w:sdtPr>
        <w:rPr>
          <w:rStyle w:val="BodyTextChar"/>
          <w:rFonts w:asciiTheme="minorHAnsi" w:hAnsiTheme="minorHAnsi"/>
          <w:b/>
          <w:sz w:val="22"/>
          <w:szCs w:val="22"/>
        </w:rPr>
        <w:id w:val="286630723"/>
        <w:placeholder>
          <w:docPart w:val="FC11DFBC1A5149C3B2B709D4CD2B2826"/>
        </w:placeholder>
        <w:showingPlcHdr/>
      </w:sdtPr>
      <w:sdtEndPr>
        <w:rPr>
          <w:rStyle w:val="DefaultParagraphFont"/>
        </w:rPr>
      </w:sdtEndPr>
      <w:sdtContent>
        <w:p w14:paraId="4AA17646" w14:textId="77777777" w:rsidR="00993F94" w:rsidRPr="00707A25" w:rsidRDefault="00993F94" w:rsidP="00993F94">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6F644E10" w14:textId="23133F0B" w:rsidR="00C6364D" w:rsidRDefault="00993F94" w:rsidP="00993F94">
      <w:pPr>
        <w:spacing w:after="120"/>
        <w:ind w:left="360"/>
        <w:rPr>
          <w:rFonts w:asciiTheme="minorHAnsi" w:hAnsiTheme="minorHAnsi"/>
          <w:b/>
          <w:bCs/>
          <w:sz w:val="22"/>
          <w:szCs w:val="22"/>
        </w:rPr>
      </w:pPr>
      <w:r w:rsidRPr="00BB0A14" w:rsidDel="00993F94">
        <w:rPr>
          <w:rFonts w:asciiTheme="minorHAnsi" w:hAnsiTheme="minorHAnsi"/>
          <w:sz w:val="22"/>
          <w:szCs w:val="22"/>
        </w:rPr>
        <w:lastRenderedPageBreak/>
        <w:t xml:space="preserve"> </w:t>
      </w:r>
    </w:p>
    <w:p w14:paraId="173E23DA" w14:textId="144A6F3D" w:rsidR="00FE5B13" w:rsidRPr="00C6364D" w:rsidRDefault="00FE5B13" w:rsidP="00FE5B13">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sidR="00C04C33">
        <w:rPr>
          <w:rFonts w:asciiTheme="minorHAnsi" w:hAnsiTheme="minorHAnsi"/>
          <w:b/>
          <w:bCs/>
          <w:sz w:val="22"/>
          <w:szCs w:val="22"/>
        </w:rPr>
        <w:t>2</w:t>
      </w:r>
      <w:r w:rsidRPr="00C6364D">
        <w:rPr>
          <w:rFonts w:asciiTheme="minorHAnsi" w:hAnsiTheme="minorHAnsi"/>
          <w:b/>
          <w:bCs/>
          <w:sz w:val="22"/>
          <w:szCs w:val="22"/>
        </w:rPr>
        <w:t xml:space="preserve"> </w:t>
      </w:r>
      <w:r>
        <w:rPr>
          <w:rFonts w:asciiTheme="minorHAnsi" w:hAnsiTheme="minorHAnsi"/>
          <w:b/>
          <w:bCs/>
          <w:sz w:val="22"/>
          <w:szCs w:val="22"/>
        </w:rPr>
        <w:t>Need</w:t>
      </w:r>
    </w:p>
    <w:p w14:paraId="01656C74" w14:textId="084301F7" w:rsidR="00FE5B13" w:rsidRDefault="00FE5B13" w:rsidP="00FE5B13">
      <w:pPr>
        <w:autoSpaceDE w:val="0"/>
        <w:autoSpaceDN w:val="0"/>
        <w:adjustRightInd w:val="0"/>
        <w:spacing w:after="120"/>
        <w:ind w:left="720"/>
        <w:rPr>
          <w:rFonts w:asciiTheme="minorHAnsi" w:hAnsiTheme="minorHAnsi" w:cs="Melior"/>
          <w:i/>
          <w:sz w:val="22"/>
          <w:szCs w:val="22"/>
        </w:rPr>
      </w:pPr>
      <w:r>
        <w:rPr>
          <w:rFonts w:asciiTheme="minorHAnsi" w:hAnsiTheme="minorHAnsi" w:cs="Melior"/>
          <w:i/>
          <w:sz w:val="22"/>
          <w:szCs w:val="22"/>
        </w:rPr>
        <w:t>Describe</w:t>
      </w:r>
      <w:r w:rsidRPr="00BB0A14">
        <w:rPr>
          <w:rFonts w:asciiTheme="minorHAnsi" w:hAnsiTheme="minorHAnsi" w:cs="Melior"/>
          <w:i/>
          <w:sz w:val="22"/>
          <w:szCs w:val="22"/>
        </w:rPr>
        <w:t xml:space="preserve"> the </w:t>
      </w:r>
      <w:r>
        <w:rPr>
          <w:rFonts w:asciiTheme="minorHAnsi" w:hAnsiTheme="minorHAnsi"/>
          <w:bCs/>
          <w:i/>
          <w:sz w:val="22"/>
          <w:szCs w:val="22"/>
        </w:rPr>
        <w:t xml:space="preserve">need </w:t>
      </w:r>
      <w:r w:rsidR="00C04C33">
        <w:rPr>
          <w:rFonts w:asciiTheme="minorHAnsi" w:hAnsiTheme="minorHAnsi"/>
          <w:bCs/>
          <w:i/>
          <w:sz w:val="22"/>
          <w:szCs w:val="22"/>
        </w:rPr>
        <w:t xml:space="preserve">for </w:t>
      </w:r>
      <w:r w:rsidR="009C5498">
        <w:rPr>
          <w:rFonts w:asciiTheme="minorHAnsi" w:hAnsiTheme="minorHAnsi"/>
          <w:bCs/>
          <w:i/>
          <w:sz w:val="22"/>
          <w:szCs w:val="22"/>
        </w:rPr>
        <w:t>your</w:t>
      </w:r>
      <w:r w:rsidR="00EC1B97">
        <w:rPr>
          <w:rFonts w:asciiTheme="minorHAnsi" w:hAnsiTheme="minorHAnsi"/>
          <w:bCs/>
          <w:i/>
          <w:sz w:val="22"/>
          <w:szCs w:val="22"/>
        </w:rPr>
        <w:t xml:space="preserve"> </w:t>
      </w:r>
      <w:r w:rsidR="00C04C33">
        <w:rPr>
          <w:rFonts w:asciiTheme="minorHAnsi" w:hAnsiTheme="minorHAnsi"/>
          <w:bCs/>
          <w:i/>
          <w:sz w:val="22"/>
          <w:szCs w:val="22"/>
        </w:rPr>
        <w:t xml:space="preserve">project </w:t>
      </w:r>
      <w:r>
        <w:rPr>
          <w:rFonts w:asciiTheme="minorHAnsi" w:hAnsiTheme="minorHAnsi"/>
          <w:bCs/>
          <w:i/>
          <w:sz w:val="22"/>
          <w:szCs w:val="22"/>
        </w:rPr>
        <w:t>relative to regulatory programs</w:t>
      </w:r>
      <w:r w:rsidR="00C04C33">
        <w:rPr>
          <w:rFonts w:asciiTheme="minorHAnsi" w:hAnsiTheme="minorHAnsi"/>
          <w:bCs/>
          <w:i/>
          <w:sz w:val="22"/>
          <w:szCs w:val="22"/>
        </w:rPr>
        <w:t xml:space="preserve">, expected wetland impacts, other mitigation options, </w:t>
      </w:r>
      <w:r>
        <w:rPr>
          <w:rFonts w:asciiTheme="minorHAnsi" w:hAnsiTheme="minorHAnsi"/>
          <w:bCs/>
          <w:i/>
          <w:sz w:val="22"/>
          <w:szCs w:val="22"/>
        </w:rPr>
        <w:t>and overall watershed</w:t>
      </w:r>
      <w:r w:rsidR="00C04C33">
        <w:rPr>
          <w:rFonts w:asciiTheme="minorHAnsi" w:hAnsiTheme="minorHAnsi"/>
          <w:bCs/>
          <w:i/>
          <w:sz w:val="22"/>
          <w:szCs w:val="22"/>
        </w:rPr>
        <w:t xml:space="preserve"> </w:t>
      </w:r>
      <w:r w:rsidR="008A4C66">
        <w:rPr>
          <w:rFonts w:asciiTheme="minorHAnsi" w:hAnsiTheme="minorHAnsi"/>
          <w:bCs/>
          <w:i/>
          <w:sz w:val="22"/>
          <w:szCs w:val="22"/>
        </w:rPr>
        <w:t>conditions</w:t>
      </w:r>
      <w:r w:rsidR="00C04C33">
        <w:rPr>
          <w:rFonts w:asciiTheme="minorHAnsi" w:hAnsiTheme="minorHAnsi"/>
          <w:bCs/>
          <w:i/>
          <w:sz w:val="22"/>
          <w:szCs w:val="22"/>
        </w:rPr>
        <w:t>.</w:t>
      </w:r>
      <w:r w:rsidRPr="001D5D33">
        <w:rPr>
          <w:rFonts w:asciiTheme="minorHAnsi" w:hAnsiTheme="minorHAnsi"/>
          <w:bCs/>
          <w:i/>
          <w:sz w:val="22"/>
          <w:szCs w:val="22"/>
        </w:rPr>
        <w:t xml:space="preserve"> </w:t>
      </w:r>
      <w:r w:rsidRPr="00BB0A14">
        <w:rPr>
          <w:rFonts w:asciiTheme="minorHAnsi" w:hAnsiTheme="minorHAnsi" w:cs="Melior"/>
          <w:i/>
          <w:sz w:val="22"/>
          <w:szCs w:val="22"/>
        </w:rPr>
        <w:t xml:space="preserve"> </w:t>
      </w:r>
    </w:p>
    <w:sdt>
      <w:sdtPr>
        <w:rPr>
          <w:rStyle w:val="BodyTextChar"/>
          <w:rFonts w:asciiTheme="minorHAnsi" w:hAnsiTheme="minorHAnsi"/>
          <w:b/>
          <w:sz w:val="22"/>
          <w:szCs w:val="22"/>
        </w:rPr>
        <w:id w:val="-2016672907"/>
        <w:placeholder>
          <w:docPart w:val="A7EED01A5F674221AB5A4FA9DD3A1CDF"/>
        </w:placeholder>
        <w:showingPlcHdr/>
      </w:sdtPr>
      <w:sdtEndPr>
        <w:rPr>
          <w:rStyle w:val="DefaultParagraphFont"/>
        </w:rPr>
      </w:sdtEndPr>
      <w:sdtContent>
        <w:p w14:paraId="6E745085" w14:textId="77777777" w:rsidR="00993F94" w:rsidRPr="00707A25" w:rsidRDefault="00993F94" w:rsidP="00993F94">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0EE0E51B" w14:textId="6A3A59F8" w:rsidR="00FE5B13" w:rsidRDefault="00993F94" w:rsidP="00FE5B13">
      <w:pPr>
        <w:spacing w:after="120"/>
        <w:ind w:left="360"/>
        <w:rPr>
          <w:rFonts w:asciiTheme="minorHAnsi" w:hAnsiTheme="minorHAnsi"/>
          <w:b/>
          <w:bCs/>
          <w:sz w:val="22"/>
          <w:szCs w:val="22"/>
        </w:rPr>
      </w:pPr>
      <w:r w:rsidRPr="00BB0A14" w:rsidDel="00993F94">
        <w:rPr>
          <w:rFonts w:asciiTheme="minorHAnsi" w:hAnsiTheme="minorHAnsi"/>
          <w:sz w:val="22"/>
          <w:szCs w:val="22"/>
        </w:rPr>
        <w:t xml:space="preserve"> </w:t>
      </w:r>
    </w:p>
    <w:p w14:paraId="2D48EDC0" w14:textId="7E7DD2D1" w:rsidR="00C04C33" w:rsidRPr="00C6364D" w:rsidRDefault="00C04C33" w:rsidP="00C04C33">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Pr>
          <w:rFonts w:asciiTheme="minorHAnsi" w:hAnsiTheme="minorHAnsi"/>
          <w:b/>
          <w:bCs/>
          <w:sz w:val="22"/>
          <w:szCs w:val="22"/>
        </w:rPr>
        <w:t>3</w:t>
      </w:r>
      <w:r w:rsidRPr="00C6364D">
        <w:rPr>
          <w:rFonts w:asciiTheme="minorHAnsi" w:hAnsiTheme="minorHAnsi"/>
          <w:b/>
          <w:bCs/>
          <w:sz w:val="22"/>
          <w:szCs w:val="22"/>
        </w:rPr>
        <w:t xml:space="preserve"> </w:t>
      </w:r>
      <w:r w:rsidR="00806717">
        <w:rPr>
          <w:rFonts w:asciiTheme="minorHAnsi" w:hAnsiTheme="minorHAnsi"/>
          <w:b/>
          <w:bCs/>
          <w:sz w:val="22"/>
          <w:szCs w:val="22"/>
        </w:rPr>
        <w:t xml:space="preserve">Technical </w:t>
      </w:r>
      <w:r>
        <w:rPr>
          <w:rFonts w:asciiTheme="minorHAnsi" w:hAnsiTheme="minorHAnsi"/>
          <w:b/>
          <w:bCs/>
          <w:sz w:val="22"/>
          <w:szCs w:val="22"/>
        </w:rPr>
        <w:t>Feasibility</w:t>
      </w:r>
    </w:p>
    <w:p w14:paraId="5BDB6FC6" w14:textId="62D78787" w:rsidR="00C04C33" w:rsidRPr="00BB0A14" w:rsidRDefault="008A4C66" w:rsidP="008A4C66">
      <w:pPr>
        <w:autoSpaceDE w:val="0"/>
        <w:autoSpaceDN w:val="0"/>
        <w:adjustRightInd w:val="0"/>
        <w:spacing w:after="120"/>
        <w:ind w:left="720"/>
        <w:rPr>
          <w:rFonts w:asciiTheme="minorHAnsi" w:hAnsiTheme="minorHAnsi"/>
          <w:bCs/>
          <w:i/>
          <w:sz w:val="22"/>
          <w:szCs w:val="22"/>
        </w:rPr>
      </w:pPr>
      <w:r w:rsidRPr="008A4C66">
        <w:rPr>
          <w:rFonts w:asciiTheme="minorHAnsi" w:hAnsiTheme="minorHAnsi" w:cs="Melior"/>
          <w:i/>
          <w:sz w:val="22"/>
          <w:szCs w:val="22"/>
        </w:rPr>
        <w:t xml:space="preserve">Describe </w:t>
      </w:r>
      <w:r>
        <w:rPr>
          <w:rFonts w:asciiTheme="minorHAnsi" w:hAnsiTheme="minorHAnsi" w:cs="Melior"/>
          <w:i/>
          <w:sz w:val="22"/>
          <w:szCs w:val="22"/>
        </w:rPr>
        <w:t xml:space="preserve">why your project is technically feasible and capable of providing the desired mitigation.  </w:t>
      </w:r>
      <w:r w:rsidR="005666DD">
        <w:rPr>
          <w:rFonts w:asciiTheme="minorHAnsi" w:hAnsiTheme="minorHAnsi" w:cs="Melior"/>
          <w:i/>
          <w:sz w:val="22"/>
          <w:szCs w:val="22"/>
        </w:rPr>
        <w:t xml:space="preserve">Include a description of </w:t>
      </w:r>
      <w:r w:rsidR="00AF7FC0">
        <w:rPr>
          <w:rFonts w:asciiTheme="minorHAnsi" w:hAnsiTheme="minorHAnsi" w:cs="Melior"/>
          <w:i/>
          <w:sz w:val="22"/>
          <w:szCs w:val="22"/>
        </w:rPr>
        <w:t xml:space="preserve">the expertise and experience possessed by you or your contractors in completing similar projects and a description of proven construction </w:t>
      </w:r>
      <w:r w:rsidR="00095386">
        <w:rPr>
          <w:rFonts w:asciiTheme="minorHAnsi" w:hAnsiTheme="minorHAnsi" w:cs="Melior"/>
          <w:i/>
          <w:sz w:val="22"/>
          <w:szCs w:val="22"/>
        </w:rPr>
        <w:t xml:space="preserve">and restoration methods </w:t>
      </w:r>
      <w:r w:rsidR="00AF7FC0">
        <w:rPr>
          <w:rFonts w:asciiTheme="minorHAnsi" w:hAnsiTheme="minorHAnsi" w:cs="Melior"/>
          <w:i/>
          <w:sz w:val="22"/>
          <w:szCs w:val="22"/>
        </w:rPr>
        <w:t xml:space="preserve">used </w:t>
      </w:r>
      <w:r w:rsidR="00095386">
        <w:rPr>
          <w:rFonts w:asciiTheme="minorHAnsi" w:hAnsiTheme="minorHAnsi" w:cs="Melior"/>
          <w:i/>
          <w:sz w:val="22"/>
          <w:szCs w:val="22"/>
        </w:rPr>
        <w:t xml:space="preserve">in </w:t>
      </w:r>
      <w:r w:rsidR="00AF7FC0">
        <w:rPr>
          <w:rFonts w:asciiTheme="minorHAnsi" w:hAnsiTheme="minorHAnsi" w:cs="Melior"/>
          <w:i/>
          <w:sz w:val="22"/>
          <w:szCs w:val="22"/>
        </w:rPr>
        <w:t>comparable landscape positions.</w:t>
      </w:r>
      <w:r w:rsidR="00095386">
        <w:rPr>
          <w:rFonts w:asciiTheme="minorHAnsi" w:hAnsiTheme="minorHAnsi" w:cs="Melior"/>
          <w:i/>
          <w:sz w:val="22"/>
          <w:szCs w:val="22"/>
        </w:rPr>
        <w:t xml:space="preserve">  </w:t>
      </w:r>
      <w:r w:rsidR="00AF7FC0">
        <w:rPr>
          <w:rFonts w:asciiTheme="minorHAnsi" w:hAnsiTheme="minorHAnsi" w:cs="Melior"/>
          <w:i/>
          <w:sz w:val="22"/>
          <w:szCs w:val="22"/>
        </w:rPr>
        <w:t>D</w:t>
      </w:r>
      <w:r w:rsidR="00C04C33" w:rsidRPr="001D5D33">
        <w:rPr>
          <w:rFonts w:asciiTheme="minorHAnsi" w:hAnsiTheme="minorHAnsi"/>
          <w:bCs/>
          <w:i/>
          <w:sz w:val="22"/>
          <w:szCs w:val="22"/>
        </w:rPr>
        <w:t xml:space="preserve">escribe any constraints that </w:t>
      </w:r>
      <w:r w:rsidR="00C04C33">
        <w:rPr>
          <w:rFonts w:asciiTheme="minorHAnsi" w:hAnsiTheme="minorHAnsi"/>
          <w:bCs/>
          <w:i/>
          <w:sz w:val="22"/>
          <w:szCs w:val="22"/>
        </w:rPr>
        <w:t xml:space="preserve">may </w:t>
      </w:r>
      <w:r w:rsidR="00C04C33" w:rsidRPr="001D5D33">
        <w:rPr>
          <w:rFonts w:asciiTheme="minorHAnsi" w:hAnsiTheme="minorHAnsi"/>
          <w:bCs/>
          <w:i/>
          <w:sz w:val="22"/>
          <w:szCs w:val="22"/>
        </w:rPr>
        <w:t xml:space="preserve">prevent full restoration </w:t>
      </w:r>
      <w:r w:rsidR="00C04C33">
        <w:rPr>
          <w:rFonts w:asciiTheme="minorHAnsi" w:hAnsiTheme="minorHAnsi"/>
          <w:bCs/>
          <w:i/>
          <w:sz w:val="22"/>
          <w:szCs w:val="22"/>
        </w:rPr>
        <w:t xml:space="preserve">of historical conditions </w:t>
      </w:r>
      <w:r w:rsidR="00C04C33" w:rsidRPr="001D5D33">
        <w:rPr>
          <w:rFonts w:asciiTheme="minorHAnsi" w:hAnsiTheme="minorHAnsi"/>
          <w:bCs/>
          <w:i/>
          <w:sz w:val="22"/>
          <w:szCs w:val="22"/>
        </w:rPr>
        <w:t>(</w:t>
      </w:r>
      <w:r w:rsidR="00C04C33">
        <w:rPr>
          <w:rFonts w:asciiTheme="minorHAnsi" w:hAnsiTheme="minorHAnsi"/>
          <w:bCs/>
          <w:i/>
          <w:sz w:val="22"/>
          <w:szCs w:val="22"/>
        </w:rPr>
        <w:t>e.g.</w:t>
      </w:r>
      <w:r w:rsidR="00C04C33" w:rsidRPr="001D5D33">
        <w:rPr>
          <w:rFonts w:asciiTheme="minorHAnsi" w:hAnsiTheme="minorHAnsi"/>
          <w:bCs/>
          <w:i/>
          <w:sz w:val="22"/>
          <w:szCs w:val="22"/>
        </w:rPr>
        <w:t xml:space="preserve"> access to other lands, </w:t>
      </w:r>
      <w:r w:rsidR="00C04C33">
        <w:rPr>
          <w:rFonts w:asciiTheme="minorHAnsi" w:hAnsiTheme="minorHAnsi"/>
          <w:bCs/>
          <w:i/>
          <w:sz w:val="22"/>
          <w:szCs w:val="22"/>
        </w:rPr>
        <w:t xml:space="preserve">encroachment on other lands, </w:t>
      </w:r>
      <w:r w:rsidR="00C04C33" w:rsidRPr="001D5D33">
        <w:rPr>
          <w:rFonts w:asciiTheme="minorHAnsi" w:hAnsiTheme="minorHAnsi"/>
          <w:bCs/>
          <w:i/>
          <w:sz w:val="22"/>
          <w:szCs w:val="22"/>
        </w:rPr>
        <w:t xml:space="preserve">drainage </w:t>
      </w:r>
      <w:r w:rsidR="00C04C33">
        <w:rPr>
          <w:rFonts w:asciiTheme="minorHAnsi" w:hAnsiTheme="minorHAnsi"/>
          <w:bCs/>
          <w:i/>
          <w:sz w:val="22"/>
          <w:szCs w:val="22"/>
        </w:rPr>
        <w:t xml:space="preserve">maintenance </w:t>
      </w:r>
      <w:r w:rsidR="00C04C33" w:rsidRPr="001D5D33">
        <w:rPr>
          <w:rFonts w:asciiTheme="minorHAnsi" w:hAnsiTheme="minorHAnsi"/>
          <w:bCs/>
          <w:i/>
          <w:sz w:val="22"/>
          <w:szCs w:val="22"/>
        </w:rPr>
        <w:t>from other properties, etc.). If the project is a wetland creation, discuss historic</w:t>
      </w:r>
      <w:r w:rsidR="00C04C33">
        <w:rPr>
          <w:rFonts w:asciiTheme="minorHAnsi" w:hAnsiTheme="minorHAnsi"/>
          <w:bCs/>
          <w:i/>
          <w:sz w:val="22"/>
          <w:szCs w:val="22"/>
        </w:rPr>
        <w:t>al</w:t>
      </w:r>
      <w:r w:rsidR="00C04C33" w:rsidRPr="001D5D33">
        <w:rPr>
          <w:rFonts w:asciiTheme="minorHAnsi" w:hAnsiTheme="minorHAnsi"/>
          <w:bCs/>
          <w:i/>
          <w:sz w:val="22"/>
          <w:szCs w:val="22"/>
        </w:rPr>
        <w:t xml:space="preserve"> watershed conditions, </w:t>
      </w:r>
      <w:r w:rsidR="00C04C33">
        <w:rPr>
          <w:rFonts w:asciiTheme="minorHAnsi" w:hAnsiTheme="minorHAnsi"/>
          <w:bCs/>
          <w:i/>
          <w:sz w:val="22"/>
          <w:szCs w:val="22"/>
        </w:rPr>
        <w:t>current hydrology sources</w:t>
      </w:r>
      <w:r w:rsidR="00C04C33" w:rsidRPr="001D5D33">
        <w:rPr>
          <w:rFonts w:asciiTheme="minorHAnsi" w:hAnsiTheme="minorHAnsi"/>
          <w:bCs/>
          <w:i/>
          <w:sz w:val="22"/>
          <w:szCs w:val="22"/>
        </w:rPr>
        <w:t>, and how the project will replace or enhance important wetland functions.</w:t>
      </w:r>
    </w:p>
    <w:sdt>
      <w:sdtPr>
        <w:rPr>
          <w:rStyle w:val="BodyTextChar"/>
          <w:rFonts w:asciiTheme="minorHAnsi" w:hAnsiTheme="minorHAnsi"/>
          <w:b/>
          <w:sz w:val="22"/>
          <w:szCs w:val="22"/>
        </w:rPr>
        <w:id w:val="-423571015"/>
        <w:placeholder>
          <w:docPart w:val="E08E920C4C94470FA79D66727B3744D7"/>
        </w:placeholder>
        <w:showingPlcHdr/>
      </w:sdtPr>
      <w:sdtEndPr>
        <w:rPr>
          <w:rStyle w:val="DefaultParagraphFont"/>
        </w:rPr>
      </w:sdtEndPr>
      <w:sdtContent>
        <w:p w14:paraId="04F20B3E" w14:textId="77777777" w:rsidR="00993F94" w:rsidRPr="00707A25" w:rsidRDefault="00993F94" w:rsidP="00993F94">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3A2A9427" w14:textId="06B8C24B" w:rsidR="00C04C33" w:rsidRDefault="00993F94" w:rsidP="00C04C33">
      <w:pPr>
        <w:spacing w:after="120"/>
        <w:ind w:left="360"/>
        <w:rPr>
          <w:rFonts w:asciiTheme="minorHAnsi" w:hAnsiTheme="minorHAnsi"/>
          <w:b/>
          <w:bCs/>
          <w:sz w:val="22"/>
          <w:szCs w:val="22"/>
        </w:rPr>
      </w:pPr>
      <w:r w:rsidRPr="00BB0A14" w:rsidDel="00993F94">
        <w:rPr>
          <w:rFonts w:asciiTheme="minorHAnsi" w:hAnsiTheme="minorHAnsi"/>
          <w:sz w:val="22"/>
          <w:szCs w:val="22"/>
        </w:rPr>
        <w:t xml:space="preserve"> </w:t>
      </w:r>
    </w:p>
    <w:p w14:paraId="2015550F" w14:textId="0DAF13D6" w:rsidR="00A86296" w:rsidRPr="00A86296" w:rsidRDefault="00A86296" w:rsidP="00A86296">
      <w:pPr>
        <w:spacing w:after="120"/>
        <w:ind w:left="360"/>
        <w:rPr>
          <w:rFonts w:asciiTheme="minorHAnsi" w:hAnsiTheme="minorHAnsi"/>
          <w:b/>
          <w:bCs/>
          <w:sz w:val="22"/>
          <w:szCs w:val="22"/>
        </w:rPr>
      </w:pPr>
      <w:r w:rsidRPr="00A86296">
        <w:rPr>
          <w:rFonts w:asciiTheme="minorHAnsi" w:hAnsiTheme="minorHAnsi"/>
          <w:b/>
          <w:bCs/>
          <w:sz w:val="22"/>
          <w:szCs w:val="22"/>
        </w:rPr>
        <w:t>6.</w:t>
      </w:r>
      <w:r w:rsidR="00EC1B97">
        <w:rPr>
          <w:rFonts w:asciiTheme="minorHAnsi" w:hAnsiTheme="minorHAnsi"/>
          <w:b/>
          <w:bCs/>
          <w:sz w:val="22"/>
          <w:szCs w:val="22"/>
        </w:rPr>
        <w:t>4</w:t>
      </w:r>
      <w:r w:rsidRPr="00A86296">
        <w:rPr>
          <w:rFonts w:asciiTheme="minorHAnsi" w:hAnsiTheme="minorHAnsi"/>
          <w:b/>
          <w:bCs/>
          <w:sz w:val="22"/>
          <w:szCs w:val="22"/>
        </w:rPr>
        <w:t xml:space="preserve"> </w:t>
      </w:r>
      <w:r>
        <w:rPr>
          <w:rFonts w:asciiTheme="minorHAnsi" w:hAnsiTheme="minorHAnsi"/>
          <w:b/>
          <w:bCs/>
          <w:sz w:val="22"/>
          <w:szCs w:val="22"/>
        </w:rPr>
        <w:t>Credit Eligibility and Allocation</w:t>
      </w:r>
    </w:p>
    <w:p w14:paraId="6D6CD605" w14:textId="71997976" w:rsidR="00A86296" w:rsidRPr="00A86296" w:rsidRDefault="0049136E" w:rsidP="00A86296">
      <w:pPr>
        <w:spacing w:after="120"/>
        <w:ind w:left="720"/>
        <w:rPr>
          <w:rFonts w:asciiTheme="minorHAnsi" w:hAnsiTheme="minorHAnsi"/>
          <w:bCs/>
          <w:sz w:val="22"/>
          <w:szCs w:val="22"/>
        </w:rPr>
      </w:pPr>
      <w:r>
        <w:rPr>
          <w:rFonts w:asciiTheme="minorHAnsi" w:hAnsiTheme="minorHAnsi"/>
          <w:bCs/>
          <w:i/>
          <w:sz w:val="22"/>
          <w:szCs w:val="22"/>
        </w:rPr>
        <w:t>For each map ID on the Credit Area Map, i</w:t>
      </w:r>
      <w:r w:rsidR="00C738B9">
        <w:rPr>
          <w:rFonts w:asciiTheme="minorHAnsi" w:hAnsiTheme="minorHAnsi"/>
          <w:bCs/>
          <w:i/>
          <w:sz w:val="22"/>
          <w:szCs w:val="22"/>
        </w:rPr>
        <w:t xml:space="preserve">dentify </w:t>
      </w:r>
      <w:r w:rsidR="00DF44BD">
        <w:rPr>
          <w:rFonts w:asciiTheme="minorHAnsi" w:hAnsiTheme="minorHAnsi"/>
          <w:bCs/>
          <w:i/>
          <w:sz w:val="22"/>
          <w:szCs w:val="22"/>
        </w:rPr>
        <w:t xml:space="preserve">state and federal </w:t>
      </w:r>
      <w:r w:rsidR="00C738B9">
        <w:rPr>
          <w:rFonts w:asciiTheme="minorHAnsi" w:hAnsiTheme="minorHAnsi"/>
          <w:bCs/>
          <w:i/>
          <w:sz w:val="22"/>
          <w:szCs w:val="22"/>
        </w:rPr>
        <w:t xml:space="preserve">credit actions used and describe </w:t>
      </w:r>
      <w:r w:rsidR="00DF44BD">
        <w:rPr>
          <w:rFonts w:asciiTheme="minorHAnsi" w:hAnsiTheme="minorHAnsi"/>
          <w:bCs/>
          <w:i/>
          <w:sz w:val="22"/>
          <w:szCs w:val="22"/>
        </w:rPr>
        <w:t>why</w:t>
      </w:r>
      <w:r w:rsidR="00C738B9">
        <w:rPr>
          <w:rFonts w:asciiTheme="minorHAnsi" w:hAnsiTheme="minorHAnsi"/>
          <w:bCs/>
          <w:i/>
          <w:sz w:val="22"/>
          <w:szCs w:val="22"/>
        </w:rPr>
        <w:t xml:space="preserve"> your project is eligible </w:t>
      </w:r>
      <w:r w:rsidR="00EB71B5">
        <w:rPr>
          <w:rFonts w:asciiTheme="minorHAnsi" w:hAnsiTheme="minorHAnsi"/>
          <w:bCs/>
          <w:i/>
          <w:sz w:val="22"/>
          <w:szCs w:val="22"/>
        </w:rPr>
        <w:t>for</w:t>
      </w:r>
      <w:r w:rsidR="00C738B9">
        <w:rPr>
          <w:rFonts w:asciiTheme="minorHAnsi" w:hAnsiTheme="minorHAnsi"/>
          <w:bCs/>
          <w:i/>
          <w:sz w:val="22"/>
          <w:szCs w:val="22"/>
        </w:rPr>
        <w:t xml:space="preserve"> each credit action</w:t>
      </w:r>
      <w:r w:rsidR="00DF44BD">
        <w:rPr>
          <w:rFonts w:asciiTheme="minorHAnsi" w:hAnsiTheme="minorHAnsi"/>
          <w:bCs/>
          <w:i/>
          <w:sz w:val="22"/>
          <w:szCs w:val="22"/>
        </w:rPr>
        <w:t xml:space="preserve"> identified</w:t>
      </w:r>
      <w:r w:rsidR="00C738B9">
        <w:rPr>
          <w:rFonts w:asciiTheme="minorHAnsi" w:hAnsiTheme="minorHAnsi"/>
          <w:bCs/>
          <w:i/>
          <w:sz w:val="22"/>
          <w:szCs w:val="22"/>
        </w:rPr>
        <w:t xml:space="preserve">. </w:t>
      </w:r>
      <w:r w:rsidR="004B55C6">
        <w:rPr>
          <w:rFonts w:asciiTheme="minorHAnsi" w:hAnsiTheme="minorHAnsi"/>
          <w:bCs/>
          <w:i/>
          <w:sz w:val="22"/>
          <w:szCs w:val="22"/>
        </w:rPr>
        <w:t xml:space="preserve">Wetland credits are generally allocated based on a demonstrated functional “lift” over existing conditions. Offsite hydrology/wetland determinations, approved wetland delineations, drainage setback tables, and pre-project hydrology monitoring may be required to demonstrate the extent of functional lift. </w:t>
      </w:r>
      <w:r w:rsidR="004B55C6" w:rsidRPr="00DF44BD">
        <w:rPr>
          <w:rFonts w:asciiTheme="minorHAnsi" w:hAnsiTheme="minorHAnsi"/>
          <w:bCs/>
          <w:i/>
          <w:sz w:val="22"/>
          <w:szCs w:val="22"/>
        </w:rPr>
        <w:t xml:space="preserve"> </w:t>
      </w:r>
      <w:r w:rsidR="00A86296">
        <w:rPr>
          <w:rFonts w:asciiTheme="minorHAnsi" w:hAnsiTheme="minorHAnsi"/>
          <w:bCs/>
          <w:i/>
          <w:sz w:val="22"/>
          <w:szCs w:val="22"/>
        </w:rPr>
        <w:t xml:space="preserve">If credit eligibility </w:t>
      </w:r>
      <w:r w:rsidR="003D3B75">
        <w:rPr>
          <w:rFonts w:asciiTheme="minorHAnsi" w:hAnsiTheme="minorHAnsi"/>
          <w:bCs/>
          <w:i/>
          <w:sz w:val="22"/>
          <w:szCs w:val="22"/>
        </w:rPr>
        <w:t xml:space="preserve">under WCA </w:t>
      </w:r>
      <w:r w:rsidR="00A86296">
        <w:rPr>
          <w:rFonts w:asciiTheme="minorHAnsi" w:hAnsiTheme="minorHAnsi"/>
          <w:bCs/>
          <w:i/>
          <w:sz w:val="22"/>
          <w:szCs w:val="22"/>
        </w:rPr>
        <w:t xml:space="preserve">or allocation is dependent on cropping </w:t>
      </w:r>
      <w:r w:rsidR="00095386">
        <w:rPr>
          <w:rFonts w:asciiTheme="minorHAnsi" w:hAnsiTheme="minorHAnsi"/>
          <w:bCs/>
          <w:i/>
          <w:sz w:val="22"/>
          <w:szCs w:val="22"/>
        </w:rPr>
        <w:t>frequency</w:t>
      </w:r>
      <w:r>
        <w:rPr>
          <w:rFonts w:asciiTheme="minorHAnsi" w:hAnsiTheme="minorHAnsi"/>
          <w:bCs/>
          <w:i/>
          <w:sz w:val="22"/>
          <w:szCs w:val="22"/>
        </w:rPr>
        <w:t>,</w:t>
      </w:r>
      <w:r w:rsidR="00A86296">
        <w:rPr>
          <w:rFonts w:asciiTheme="minorHAnsi" w:hAnsiTheme="minorHAnsi"/>
          <w:bCs/>
          <w:i/>
          <w:sz w:val="22"/>
          <w:szCs w:val="22"/>
        </w:rPr>
        <w:t xml:space="preserve"> include a detailed assessment of cropping history</w:t>
      </w:r>
      <w:r w:rsidR="00EB71B5">
        <w:rPr>
          <w:rFonts w:asciiTheme="minorHAnsi" w:hAnsiTheme="minorHAnsi"/>
          <w:bCs/>
          <w:i/>
          <w:sz w:val="22"/>
          <w:szCs w:val="22"/>
        </w:rPr>
        <w:t xml:space="preserve"> that </w:t>
      </w:r>
      <w:r w:rsidR="004B55C6">
        <w:rPr>
          <w:rFonts w:asciiTheme="minorHAnsi" w:hAnsiTheme="minorHAnsi"/>
          <w:bCs/>
          <w:i/>
          <w:sz w:val="22"/>
          <w:szCs w:val="22"/>
        </w:rPr>
        <w:t xml:space="preserve">identifies </w:t>
      </w:r>
      <w:r w:rsidR="00EB71B5">
        <w:rPr>
          <w:rFonts w:asciiTheme="minorHAnsi" w:hAnsiTheme="minorHAnsi"/>
          <w:bCs/>
          <w:i/>
          <w:sz w:val="22"/>
          <w:szCs w:val="22"/>
        </w:rPr>
        <w:t>each unique area independently</w:t>
      </w:r>
      <w:r w:rsidR="00DF44BD">
        <w:rPr>
          <w:rFonts w:asciiTheme="minorHAnsi" w:hAnsiTheme="minorHAnsi"/>
          <w:bCs/>
          <w:i/>
          <w:sz w:val="22"/>
          <w:szCs w:val="22"/>
        </w:rPr>
        <w:t xml:space="preserve">. </w:t>
      </w:r>
      <w:r w:rsidR="00DF44BD" w:rsidRPr="001D5D33">
        <w:rPr>
          <w:rFonts w:asciiTheme="minorHAnsi" w:hAnsiTheme="minorHAnsi"/>
          <w:bCs/>
          <w:i/>
          <w:sz w:val="22"/>
          <w:szCs w:val="22"/>
        </w:rPr>
        <w:t xml:space="preserve">Identify credit areas on a Credit </w:t>
      </w:r>
      <w:r w:rsidR="00600F2F">
        <w:rPr>
          <w:rFonts w:asciiTheme="minorHAnsi" w:hAnsiTheme="minorHAnsi"/>
          <w:bCs/>
          <w:i/>
          <w:sz w:val="22"/>
          <w:szCs w:val="22"/>
        </w:rPr>
        <w:t>Allocation</w:t>
      </w:r>
      <w:r w:rsidR="00600F2F" w:rsidRPr="001D5D33">
        <w:rPr>
          <w:rFonts w:asciiTheme="minorHAnsi" w:hAnsiTheme="minorHAnsi"/>
          <w:bCs/>
          <w:i/>
          <w:sz w:val="22"/>
          <w:szCs w:val="22"/>
        </w:rPr>
        <w:t xml:space="preserve"> </w:t>
      </w:r>
      <w:r w:rsidR="00DF44BD" w:rsidRPr="001D5D33">
        <w:rPr>
          <w:rFonts w:asciiTheme="minorHAnsi" w:hAnsiTheme="minorHAnsi"/>
          <w:bCs/>
          <w:i/>
          <w:sz w:val="22"/>
          <w:szCs w:val="22"/>
        </w:rPr>
        <w:t>Map and complete the following Wetland Credit Allocation Table.</w:t>
      </w:r>
    </w:p>
    <w:sdt>
      <w:sdtPr>
        <w:rPr>
          <w:rStyle w:val="BodyTextChar"/>
          <w:rFonts w:asciiTheme="minorHAnsi" w:hAnsiTheme="minorHAnsi"/>
          <w:b/>
          <w:sz w:val="22"/>
          <w:szCs w:val="22"/>
        </w:rPr>
        <w:id w:val="-1418167003"/>
        <w:placeholder>
          <w:docPart w:val="00949F4E922E4FAF8512AA19C8692FDF"/>
        </w:placeholder>
        <w:showingPlcHdr/>
      </w:sdtPr>
      <w:sdtEndPr>
        <w:rPr>
          <w:rStyle w:val="DefaultParagraphFont"/>
        </w:rPr>
      </w:sdtEndPr>
      <w:sdtContent>
        <w:p w14:paraId="2596141C" w14:textId="77777777" w:rsidR="004B55C6" w:rsidRPr="00707A25" w:rsidRDefault="004B55C6" w:rsidP="004B55C6">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6743800B" w14:textId="4F61B3DF" w:rsidR="00A86296" w:rsidRPr="00A86296" w:rsidRDefault="004B55C6" w:rsidP="00A86296">
      <w:pPr>
        <w:ind w:left="90"/>
        <w:rPr>
          <w:rFonts w:asciiTheme="minorHAnsi" w:hAnsiTheme="minorHAnsi"/>
          <w:sz w:val="22"/>
          <w:szCs w:val="22"/>
        </w:rPr>
      </w:pPr>
      <w:r w:rsidRPr="00A86296" w:rsidDel="004B55C6">
        <w:rPr>
          <w:rFonts w:asciiTheme="minorHAnsi" w:hAnsiTheme="minorHAnsi"/>
          <w:sz w:val="22"/>
          <w:szCs w:val="22"/>
        </w:rPr>
        <w:t xml:space="preserve"> </w:t>
      </w:r>
    </w:p>
    <w:tbl>
      <w:tblPr>
        <w:tblStyle w:val="TableGrid"/>
        <w:tblW w:w="10445" w:type="dxa"/>
        <w:jc w:val="center"/>
        <w:tblLayout w:type="fixed"/>
        <w:tblCellMar>
          <w:left w:w="115" w:type="dxa"/>
          <w:right w:w="115" w:type="dxa"/>
        </w:tblCellMar>
        <w:tblLook w:val="04A0" w:firstRow="1" w:lastRow="0" w:firstColumn="1" w:lastColumn="0" w:noHBand="0" w:noVBand="1"/>
      </w:tblPr>
      <w:tblGrid>
        <w:gridCol w:w="133"/>
        <w:gridCol w:w="914"/>
        <w:gridCol w:w="2798"/>
        <w:gridCol w:w="2958"/>
        <w:gridCol w:w="1298"/>
        <w:gridCol w:w="1039"/>
        <w:gridCol w:w="1305"/>
      </w:tblGrid>
      <w:tr w:rsidR="00D92856" w14:paraId="0BDFF0C6" w14:textId="77777777" w:rsidTr="00CC3C4D">
        <w:trPr>
          <w:gridBefore w:val="1"/>
          <w:gridAfter w:val="1"/>
          <w:wBefore w:w="133" w:type="dxa"/>
          <w:wAfter w:w="1305" w:type="dxa"/>
          <w:trHeight w:val="267"/>
          <w:jc w:val="center"/>
        </w:trPr>
        <w:tc>
          <w:tcPr>
            <w:tcW w:w="9007" w:type="dxa"/>
            <w:gridSpan w:val="5"/>
            <w:tcBorders>
              <w:top w:val="nil"/>
              <w:left w:val="nil"/>
              <w:bottom w:val="nil"/>
              <w:right w:val="nil"/>
            </w:tcBorders>
          </w:tcPr>
          <w:p w14:paraId="54D1B37F" w14:textId="77777777" w:rsidR="00D92856" w:rsidRDefault="00D92856" w:rsidP="00CC3C4D">
            <w:pPr>
              <w:rPr>
                <w:rFonts w:asciiTheme="minorHAnsi" w:hAnsiTheme="minorHAnsi" w:cstheme="minorHAnsi"/>
                <w:b/>
                <w:sz w:val="22"/>
                <w:szCs w:val="22"/>
              </w:rPr>
            </w:pPr>
            <w:r>
              <w:rPr>
                <w:rFonts w:asciiTheme="minorHAnsi" w:hAnsiTheme="minorHAnsi" w:cstheme="minorHAnsi"/>
                <w:b/>
                <w:sz w:val="22"/>
                <w:szCs w:val="22"/>
              </w:rPr>
              <w:t xml:space="preserve">Wetland Credit Allocation Table </w:t>
            </w:r>
            <w:r>
              <w:rPr>
                <w:rFonts w:asciiTheme="minorHAnsi" w:hAnsiTheme="minorHAnsi" w:cstheme="minorHAnsi"/>
                <w:b/>
                <w:sz w:val="22"/>
                <w:szCs w:val="22"/>
                <w:vertAlign w:val="superscript"/>
              </w:rPr>
              <w:t>1</w:t>
            </w:r>
          </w:p>
        </w:tc>
      </w:tr>
      <w:tr w:rsidR="00D92856" w14:paraId="3CEE2FF6" w14:textId="77777777" w:rsidTr="00CC3C4D">
        <w:trPr>
          <w:trHeight w:val="420"/>
          <w:jc w:val="center"/>
        </w:trPr>
        <w:tc>
          <w:tcPr>
            <w:tcW w:w="1047" w:type="dxa"/>
            <w:gridSpan w:val="2"/>
            <w:tcBorders>
              <w:top w:val="single" w:sz="12" w:space="0" w:color="auto"/>
              <w:left w:val="single" w:sz="12" w:space="0" w:color="auto"/>
              <w:bottom w:val="single" w:sz="4" w:space="0" w:color="auto"/>
              <w:right w:val="single" w:sz="2" w:space="0" w:color="auto"/>
            </w:tcBorders>
            <w:vAlign w:val="bottom"/>
            <w:hideMark/>
          </w:tcPr>
          <w:p w14:paraId="2924830B"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Map ID</w:t>
            </w:r>
          </w:p>
        </w:tc>
        <w:tc>
          <w:tcPr>
            <w:tcW w:w="2798" w:type="dxa"/>
            <w:tcBorders>
              <w:top w:val="single" w:sz="12" w:space="0" w:color="auto"/>
              <w:left w:val="single" w:sz="2" w:space="0" w:color="auto"/>
              <w:bottom w:val="single" w:sz="4" w:space="0" w:color="auto"/>
              <w:right w:val="single" w:sz="2" w:space="0" w:color="auto"/>
            </w:tcBorders>
            <w:vAlign w:val="bottom"/>
            <w:hideMark/>
          </w:tcPr>
          <w:p w14:paraId="78C40FCA"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Credit Action</w:t>
            </w:r>
            <w:r>
              <w:rPr>
                <w:rFonts w:asciiTheme="minorHAnsi" w:hAnsiTheme="minorHAnsi" w:cstheme="minorHAnsi"/>
                <w:b/>
                <w:sz w:val="22"/>
                <w:szCs w:val="22"/>
                <w:vertAlign w:val="superscript"/>
              </w:rPr>
              <w:t>2</w:t>
            </w:r>
          </w:p>
        </w:tc>
        <w:tc>
          <w:tcPr>
            <w:tcW w:w="2958" w:type="dxa"/>
            <w:tcBorders>
              <w:top w:val="single" w:sz="12" w:space="0" w:color="auto"/>
              <w:left w:val="single" w:sz="2" w:space="0" w:color="auto"/>
              <w:bottom w:val="single" w:sz="4" w:space="0" w:color="auto"/>
              <w:right w:val="single" w:sz="2" w:space="0" w:color="auto"/>
            </w:tcBorders>
            <w:vAlign w:val="bottom"/>
          </w:tcPr>
          <w:p w14:paraId="149EAD93"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 xml:space="preserve">Wetland Type </w:t>
            </w:r>
          </w:p>
          <w:p w14:paraId="2675972D"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(Plant Community)</w:t>
            </w:r>
          </w:p>
        </w:tc>
        <w:tc>
          <w:tcPr>
            <w:tcW w:w="1298" w:type="dxa"/>
            <w:tcBorders>
              <w:top w:val="single" w:sz="12" w:space="0" w:color="auto"/>
              <w:left w:val="single" w:sz="2" w:space="0" w:color="auto"/>
              <w:bottom w:val="single" w:sz="4" w:space="0" w:color="auto"/>
              <w:right w:val="single" w:sz="12" w:space="0" w:color="auto"/>
            </w:tcBorders>
            <w:vAlign w:val="bottom"/>
            <w:hideMark/>
          </w:tcPr>
          <w:p w14:paraId="08356AB9" w14:textId="77777777" w:rsidR="00D92856" w:rsidRDefault="00D92856" w:rsidP="00CC3C4D">
            <w:pPr>
              <w:jc w:val="center"/>
              <w:rPr>
                <w:rFonts w:asciiTheme="minorHAnsi" w:hAnsiTheme="minorHAnsi" w:cstheme="minorHAnsi"/>
                <w:b/>
                <w:sz w:val="22"/>
                <w:szCs w:val="22"/>
                <w:vertAlign w:val="superscript"/>
              </w:rPr>
            </w:pPr>
            <w:r>
              <w:rPr>
                <w:rFonts w:asciiTheme="minorHAnsi" w:hAnsiTheme="minorHAnsi" w:cstheme="minorHAnsi"/>
                <w:b/>
                <w:sz w:val="22"/>
                <w:szCs w:val="22"/>
              </w:rPr>
              <w:t>Acres</w:t>
            </w:r>
            <w:r>
              <w:rPr>
                <w:rFonts w:asciiTheme="minorHAnsi" w:hAnsiTheme="minorHAnsi" w:cstheme="minorHAnsi"/>
                <w:b/>
                <w:sz w:val="22"/>
                <w:szCs w:val="22"/>
                <w:vertAlign w:val="superscript"/>
              </w:rPr>
              <w:t>3</w:t>
            </w:r>
          </w:p>
          <w:p w14:paraId="044BF8BA"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(x.x acres)</w:t>
            </w:r>
          </w:p>
        </w:tc>
        <w:tc>
          <w:tcPr>
            <w:tcW w:w="1039" w:type="dxa"/>
            <w:tcBorders>
              <w:top w:val="single" w:sz="12" w:space="0" w:color="auto"/>
              <w:left w:val="single" w:sz="12" w:space="0" w:color="auto"/>
              <w:bottom w:val="double" w:sz="4" w:space="0" w:color="auto"/>
              <w:right w:val="single" w:sz="12" w:space="0" w:color="auto"/>
            </w:tcBorders>
            <w:vAlign w:val="bottom"/>
            <w:hideMark/>
          </w:tcPr>
          <w:p w14:paraId="7191AFEA"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 Credit</w:t>
            </w:r>
          </w:p>
        </w:tc>
        <w:tc>
          <w:tcPr>
            <w:tcW w:w="1305" w:type="dxa"/>
            <w:tcBorders>
              <w:top w:val="single" w:sz="12" w:space="0" w:color="auto"/>
              <w:left w:val="single" w:sz="12" w:space="0" w:color="auto"/>
              <w:bottom w:val="single" w:sz="4" w:space="0" w:color="auto"/>
              <w:right w:val="single" w:sz="12" w:space="0" w:color="auto"/>
            </w:tcBorders>
            <w:vAlign w:val="bottom"/>
            <w:hideMark/>
          </w:tcPr>
          <w:p w14:paraId="7D16949F"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t>Credit Amount</w:t>
            </w:r>
            <w:r>
              <w:rPr>
                <w:rFonts w:asciiTheme="minorHAnsi" w:hAnsiTheme="minorHAnsi" w:cstheme="minorHAnsi"/>
                <w:b/>
                <w:sz w:val="22"/>
                <w:szCs w:val="22"/>
                <w:vertAlign w:val="superscript"/>
              </w:rPr>
              <w:t>3</w:t>
            </w:r>
          </w:p>
          <w:p w14:paraId="66509843" w14:textId="77777777" w:rsidR="00D92856" w:rsidRDefault="00D92856" w:rsidP="00CC3C4D">
            <w:pPr>
              <w:jc w:val="center"/>
              <w:rPr>
                <w:rFonts w:asciiTheme="minorHAnsi" w:hAnsiTheme="minorHAnsi" w:cstheme="minorHAnsi"/>
                <w:b/>
                <w:sz w:val="22"/>
                <w:szCs w:val="22"/>
              </w:rPr>
            </w:pPr>
            <w:r>
              <w:rPr>
                <w:rFonts w:asciiTheme="minorHAnsi" w:hAnsiTheme="minorHAnsi" w:cstheme="minorHAnsi"/>
                <w:b/>
                <w:sz w:val="22"/>
                <w:szCs w:val="22"/>
              </w:rPr>
              <w:lastRenderedPageBreak/>
              <w:t>(x.xxxx)</w:t>
            </w:r>
          </w:p>
        </w:tc>
      </w:tr>
      <w:tr w:rsidR="00D92856" w14:paraId="315AC29F" w14:textId="77777777" w:rsidTr="00CC3C4D">
        <w:trPr>
          <w:trHeight w:val="720"/>
          <w:jc w:val="center"/>
        </w:trPr>
        <w:sdt>
          <w:sdtPr>
            <w:rPr>
              <w:rFonts w:asciiTheme="minorHAnsi" w:hAnsiTheme="minorHAnsi" w:cstheme="minorHAnsi"/>
              <w:sz w:val="22"/>
              <w:szCs w:val="22"/>
            </w:rPr>
            <w:id w:val="-187679950"/>
            <w:placeholder>
              <w:docPart w:val="23579DDA8EC34C169E8D9BF5BF1C7566"/>
            </w:placeholder>
            <w:showingPlcHdr/>
            <w:text/>
          </w:sdtPr>
          <w:sdtEndPr/>
          <w:sdtContent>
            <w:tc>
              <w:tcPr>
                <w:tcW w:w="1047" w:type="dxa"/>
                <w:gridSpan w:val="2"/>
                <w:tcBorders>
                  <w:top w:val="double" w:sz="4" w:space="0" w:color="auto"/>
                  <w:left w:val="single" w:sz="12" w:space="0" w:color="auto"/>
                  <w:bottom w:val="dotted" w:sz="4" w:space="0" w:color="auto"/>
                  <w:right w:val="single" w:sz="2" w:space="0" w:color="auto"/>
                </w:tcBorders>
                <w:vAlign w:val="center"/>
                <w:hideMark/>
              </w:tcPr>
              <w:p w14:paraId="18B2C03E"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1181701118"/>
            <w:placeholder>
              <w:docPart w:val="C087F2BB985748B48AC75FB029FC83BC"/>
            </w:placeholder>
            <w:showingPlcHdr/>
            <w:dropDownList>
              <w:listItem w:value="Choose an item."/>
              <w:listItem w:displayText="Cultivated Field Credit (CFC)" w:value="Cultivated Field Credit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EndPr/>
          <w:sdtContent>
            <w:tc>
              <w:tcPr>
                <w:tcW w:w="2798" w:type="dxa"/>
                <w:tcBorders>
                  <w:top w:val="double" w:sz="4" w:space="0" w:color="auto"/>
                  <w:left w:val="single" w:sz="2" w:space="0" w:color="auto"/>
                  <w:bottom w:val="dotted" w:sz="4" w:space="0" w:color="auto"/>
                  <w:right w:val="single" w:sz="2" w:space="0" w:color="auto"/>
                </w:tcBorders>
                <w:vAlign w:val="center"/>
                <w:hideMark/>
              </w:tcPr>
              <w:p w14:paraId="1C85D621"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1209881895"/>
            <w:placeholder>
              <w:docPart w:val="32BB4B57271147A1BA523C2CFE21E8CA"/>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uble" w:sz="4" w:space="0" w:color="auto"/>
                  <w:left w:val="single" w:sz="2" w:space="0" w:color="auto"/>
                  <w:bottom w:val="dotted" w:sz="4" w:space="0" w:color="auto"/>
                  <w:right w:val="single" w:sz="2" w:space="0" w:color="auto"/>
                </w:tcBorders>
                <w:vAlign w:val="center"/>
              </w:tcPr>
              <w:p w14:paraId="55746E07"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uble" w:sz="4" w:space="0" w:color="auto"/>
              <w:left w:val="single" w:sz="2" w:space="0" w:color="auto"/>
              <w:bottom w:val="dotted" w:sz="4" w:space="0" w:color="auto"/>
              <w:right w:val="single" w:sz="12" w:space="0" w:color="auto"/>
            </w:tcBorders>
            <w:vAlign w:val="center"/>
            <w:hideMark/>
          </w:tcPr>
          <w:p w14:paraId="6EADEBAA"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uble" w:sz="4" w:space="0" w:color="auto"/>
              <w:left w:val="single" w:sz="12" w:space="0" w:color="auto"/>
              <w:bottom w:val="dotted" w:sz="4" w:space="0" w:color="auto"/>
              <w:right w:val="single" w:sz="12" w:space="0" w:color="auto"/>
            </w:tcBorders>
            <w:vAlign w:val="center"/>
            <w:hideMark/>
          </w:tcPr>
          <w:p w14:paraId="2136D2E5"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tc>
        <w:tc>
          <w:tcPr>
            <w:tcW w:w="1305" w:type="dxa"/>
            <w:tcBorders>
              <w:top w:val="double" w:sz="4" w:space="0" w:color="auto"/>
              <w:left w:val="single" w:sz="12" w:space="0" w:color="auto"/>
              <w:bottom w:val="dotted" w:sz="4" w:space="0" w:color="auto"/>
              <w:right w:val="single" w:sz="12" w:space="0" w:color="auto"/>
            </w:tcBorders>
            <w:vAlign w:val="center"/>
            <w:hideMark/>
          </w:tcPr>
          <w:p w14:paraId="4F4551AA"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=((d3*e3)/100)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02C30606" w14:textId="77777777" w:rsidTr="00CC3C4D">
        <w:trPr>
          <w:trHeight w:val="720"/>
          <w:jc w:val="center"/>
        </w:trPr>
        <w:sdt>
          <w:sdtPr>
            <w:rPr>
              <w:rFonts w:asciiTheme="minorHAnsi" w:hAnsiTheme="minorHAnsi" w:cstheme="minorHAnsi"/>
              <w:sz w:val="22"/>
              <w:szCs w:val="22"/>
            </w:rPr>
            <w:id w:val="279685387"/>
            <w:placeholder>
              <w:docPart w:val="53F94D131F5E44D98AA146596F593DC9"/>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14:paraId="01E91BC4"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434558178"/>
            <w:placeholder>
              <w:docPart w:val="E17D332BD8AF48D689F7C1110D9513B8"/>
            </w:placeholder>
            <w:showingPlcHdr/>
            <w:dropDownList>
              <w:listItem w:value="Choose an item."/>
              <w:listItem w:displayText="Cultivated Field Credit (CFC)" w:value="Cultivated Field Credit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dotted" w:sz="4" w:space="0" w:color="auto"/>
                  <w:right w:val="single" w:sz="2" w:space="0" w:color="auto"/>
                </w:tcBorders>
                <w:vAlign w:val="center"/>
                <w:hideMark/>
              </w:tcPr>
              <w:p w14:paraId="66DAE50C" w14:textId="2F0E6B0F" w:rsidR="00D92856" w:rsidRDefault="005F6111"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790054394"/>
            <w:placeholder>
              <w:docPart w:val="835F1F7A976948B8A0D522C9300DAB9E"/>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14:paraId="7691FC10"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14:paraId="597FE893"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14:paraId="1B0A257F"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14:paraId="6F4D47A9"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=((d4*e4)/100)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480AC881" w14:textId="77777777" w:rsidTr="00CC3C4D">
        <w:trPr>
          <w:trHeight w:val="720"/>
          <w:jc w:val="center"/>
        </w:trPr>
        <w:sdt>
          <w:sdtPr>
            <w:rPr>
              <w:rFonts w:asciiTheme="minorHAnsi" w:hAnsiTheme="minorHAnsi" w:cstheme="minorHAnsi"/>
              <w:sz w:val="22"/>
              <w:szCs w:val="22"/>
            </w:rPr>
            <w:id w:val="-171178199"/>
            <w:placeholder>
              <w:docPart w:val="A2591527BFF44A5E9CD2423326B7B0F3"/>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14:paraId="0ECACFC0"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1618664142"/>
            <w:placeholder>
              <w:docPart w:val="5120787A1D5644D8AB1CABAB0BA2338F"/>
            </w:placeholder>
            <w:showingPlcHdr/>
            <w:dropDownList>
              <w:listItem w:value="Choose an item."/>
              <w:listItem w:displayText="Cultivated Field Credit (CFC)" w:value="Cultivated Field Credit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dotted" w:sz="4" w:space="0" w:color="auto"/>
                  <w:right w:val="single" w:sz="2" w:space="0" w:color="auto"/>
                </w:tcBorders>
                <w:vAlign w:val="center"/>
                <w:hideMark/>
              </w:tcPr>
              <w:p w14:paraId="1590BBBE" w14:textId="1879EAC4" w:rsidR="00D92856" w:rsidRDefault="005F6111"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589781962"/>
            <w:placeholder>
              <w:docPart w:val="B76A8A426AB74657BAA62B6C56E37E65"/>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14:paraId="6C7F1AF9"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14:paraId="633AB013"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14:paraId="5D81BF36"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14:paraId="5591738D"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=((d5*e5)/100)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58D82A66" w14:textId="77777777" w:rsidTr="00CC3C4D">
        <w:trPr>
          <w:trHeight w:val="720"/>
          <w:jc w:val="center"/>
        </w:trPr>
        <w:sdt>
          <w:sdtPr>
            <w:rPr>
              <w:rFonts w:asciiTheme="minorHAnsi" w:hAnsiTheme="minorHAnsi" w:cstheme="minorHAnsi"/>
              <w:sz w:val="22"/>
              <w:szCs w:val="22"/>
            </w:rPr>
            <w:id w:val="1209926490"/>
            <w:placeholder>
              <w:docPart w:val="77E094B1D82B4CFCBE65540E69022FEB"/>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14:paraId="60BAE65C"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855545354"/>
            <w:placeholder>
              <w:docPart w:val="41FCB4C58B91467CBAFB21F52BC3FDED"/>
            </w:placeholder>
            <w:showingPlcHdr/>
            <w:dropDownList>
              <w:listItem w:value="Choose an item."/>
              <w:listItem w:displayText="Cultivated Field Credit (CFC)" w:value="Cultivated Field Credit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dotted" w:sz="4" w:space="0" w:color="auto"/>
                  <w:right w:val="single" w:sz="2" w:space="0" w:color="auto"/>
                </w:tcBorders>
                <w:vAlign w:val="center"/>
                <w:hideMark/>
              </w:tcPr>
              <w:p w14:paraId="7D244E08" w14:textId="36FCA785" w:rsidR="00D92856" w:rsidRDefault="005F6111"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131483681"/>
            <w:placeholder>
              <w:docPart w:val="1B734A75B12448F29EF85C6D48543386"/>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14:paraId="74D27759"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14:paraId="493987A5"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14:paraId="3F159796"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14:paraId="3A653CBE"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=((d6*e6)/100)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56BFC610" w14:textId="77777777" w:rsidTr="00CC3C4D">
        <w:trPr>
          <w:trHeight w:val="720"/>
          <w:jc w:val="center"/>
        </w:trPr>
        <w:sdt>
          <w:sdtPr>
            <w:rPr>
              <w:rFonts w:asciiTheme="minorHAnsi" w:hAnsiTheme="minorHAnsi" w:cstheme="minorHAnsi"/>
              <w:sz w:val="22"/>
              <w:szCs w:val="22"/>
            </w:rPr>
            <w:id w:val="365945664"/>
            <w:placeholder>
              <w:docPart w:val="7C97396A9D06454AAD9052CBAB90E031"/>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14:paraId="77DF820A"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2095077134"/>
            <w:placeholder>
              <w:docPart w:val="4BA5FE4C68AE4084A40A410D4B6B5826"/>
            </w:placeholder>
            <w:showingPlcHdr/>
            <w:dropDownList>
              <w:listItem w:value="Choose an item."/>
              <w:listItem w:displayText="Cultivated Field Credit (CFC)" w:value="Cultivated Field Credit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dotted" w:sz="4" w:space="0" w:color="auto"/>
                  <w:right w:val="single" w:sz="2" w:space="0" w:color="auto"/>
                </w:tcBorders>
                <w:vAlign w:val="center"/>
                <w:hideMark/>
              </w:tcPr>
              <w:p w14:paraId="548CA48E" w14:textId="58720464" w:rsidR="00D92856" w:rsidRDefault="005F6111"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1407659398"/>
            <w:placeholder>
              <w:docPart w:val="9D302644B4364629A5438E1326579638"/>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14:paraId="3291BD38"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14:paraId="1C14DAD2"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14:paraId="671B7D15"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14:paraId="249A83D2"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=((d7*e7)/100)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51775C1A" w14:textId="77777777" w:rsidTr="00CC3C4D">
        <w:trPr>
          <w:trHeight w:val="720"/>
          <w:jc w:val="center"/>
        </w:trPr>
        <w:sdt>
          <w:sdtPr>
            <w:rPr>
              <w:rFonts w:asciiTheme="minorHAnsi" w:hAnsiTheme="minorHAnsi" w:cstheme="minorHAnsi"/>
              <w:sz w:val="22"/>
              <w:szCs w:val="22"/>
            </w:rPr>
            <w:id w:val="248160301"/>
            <w:placeholder>
              <w:docPart w:val="36AFD65D59B4439FAFC94C9711CC89E7"/>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14:paraId="161E2530"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380936260"/>
            <w:placeholder>
              <w:docPart w:val="CE25CBFD255840B28988DAFAF0B7AB38"/>
            </w:placeholder>
            <w:showingPlcHdr/>
            <w:dropDownList>
              <w:listItem w:value="Choose an item."/>
              <w:listItem w:displayText="Cultivated Field Credit (CFC)" w:value="Cultivated Field Credit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dotted" w:sz="4" w:space="0" w:color="auto"/>
                  <w:right w:val="single" w:sz="2" w:space="0" w:color="auto"/>
                </w:tcBorders>
                <w:vAlign w:val="center"/>
                <w:hideMark/>
              </w:tcPr>
              <w:p w14:paraId="1D855FF5" w14:textId="7D15DD1C" w:rsidR="00D92856" w:rsidRDefault="005F6111"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1280603322"/>
            <w:placeholder>
              <w:docPart w:val="A885B3EF0ABA4DB7B24310AF07422354"/>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14:paraId="20BEF25A"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14:paraId="586430F3"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14:paraId="16B6B458"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14:paraId="7A31542E"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=((d8*e8)/100)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1771FF46" w14:textId="77777777" w:rsidTr="00CC3C4D">
        <w:trPr>
          <w:trHeight w:val="720"/>
          <w:jc w:val="center"/>
        </w:trPr>
        <w:sdt>
          <w:sdtPr>
            <w:rPr>
              <w:rFonts w:asciiTheme="minorHAnsi" w:hAnsiTheme="minorHAnsi" w:cstheme="minorHAnsi"/>
              <w:sz w:val="22"/>
              <w:szCs w:val="22"/>
            </w:rPr>
            <w:id w:val="2111085832"/>
            <w:placeholder>
              <w:docPart w:val="063001905FFC4F9A900C20234B3DB96A"/>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14:paraId="6B1520CB"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988945985"/>
            <w:placeholder>
              <w:docPart w:val="4B72EC453CC4441380A75769515B00CF"/>
            </w:placeholder>
            <w:showingPlcHdr/>
            <w:dropDownList>
              <w:listItem w:value="Choose an item."/>
              <w:listItem w:displayText="Cultivated Field Credit (CFC)" w:value="Cultivated Field Credit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dotted" w:sz="4" w:space="0" w:color="auto"/>
                  <w:right w:val="single" w:sz="2" w:space="0" w:color="auto"/>
                </w:tcBorders>
                <w:vAlign w:val="center"/>
                <w:hideMark/>
              </w:tcPr>
              <w:p w14:paraId="2497F34D" w14:textId="60821AEC" w:rsidR="00D92856" w:rsidRDefault="005F6111"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390112801"/>
            <w:placeholder>
              <w:docPart w:val="F012FAB162984A92A0B35D874793847A"/>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14:paraId="745D85A5"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14:paraId="42DCFF61"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14:paraId="333E1092"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14:paraId="6F0E6CD4"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=((d9*e9)/100)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642A9F06" w14:textId="77777777" w:rsidTr="00CC3C4D">
        <w:trPr>
          <w:trHeight w:val="720"/>
          <w:jc w:val="center"/>
        </w:trPr>
        <w:sdt>
          <w:sdtPr>
            <w:rPr>
              <w:rFonts w:asciiTheme="minorHAnsi" w:hAnsiTheme="minorHAnsi" w:cstheme="minorHAnsi"/>
              <w:sz w:val="22"/>
              <w:szCs w:val="22"/>
            </w:rPr>
            <w:id w:val="-1088308720"/>
            <w:placeholder>
              <w:docPart w:val="E6CA110BC6E347F28A92951B627C5C4F"/>
            </w:placeholder>
            <w:showingPlcHdr/>
            <w:text/>
          </w:sdtPr>
          <w:sdtEndPr/>
          <w:sdtContent>
            <w:tc>
              <w:tcPr>
                <w:tcW w:w="1047" w:type="dxa"/>
                <w:gridSpan w:val="2"/>
                <w:tcBorders>
                  <w:top w:val="dotted" w:sz="4" w:space="0" w:color="auto"/>
                  <w:left w:val="single" w:sz="12" w:space="0" w:color="auto"/>
                  <w:bottom w:val="single" w:sz="12" w:space="0" w:color="auto"/>
                  <w:right w:val="single" w:sz="2" w:space="0" w:color="auto"/>
                </w:tcBorders>
                <w:vAlign w:val="center"/>
                <w:hideMark/>
              </w:tcPr>
              <w:p w14:paraId="0B5AD675"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392121612"/>
            <w:placeholder>
              <w:docPart w:val="5C7A627A39D4429DB641256DB973B845"/>
            </w:placeholder>
            <w:showingPlcHdr/>
            <w:dropDownList>
              <w:listItem w:value="Choose an item."/>
              <w:listItem w:displayText="Cultivated Field Credit (CFC)" w:value="Cultivated Field Credit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single" w:sz="12" w:space="0" w:color="auto"/>
                  <w:right w:val="single" w:sz="2" w:space="0" w:color="auto"/>
                </w:tcBorders>
                <w:vAlign w:val="center"/>
                <w:hideMark/>
              </w:tcPr>
              <w:p w14:paraId="36E1F88F" w14:textId="55CF7B5E" w:rsidR="00D92856" w:rsidRDefault="005F6111"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1265610421"/>
            <w:placeholder>
              <w:docPart w:val="35DB390763A248EDBF1F0DDF3F72058B"/>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single" w:sz="12" w:space="0" w:color="auto"/>
                  <w:right w:val="single" w:sz="2" w:space="0" w:color="auto"/>
                </w:tcBorders>
                <w:vAlign w:val="center"/>
              </w:tcPr>
              <w:p w14:paraId="16094651" w14:textId="77777777" w:rsidR="00D92856" w:rsidRDefault="00D92856" w:rsidP="00CC3C4D">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single" w:sz="12" w:space="0" w:color="auto"/>
              <w:right w:val="single" w:sz="12" w:space="0" w:color="auto"/>
            </w:tcBorders>
            <w:vAlign w:val="center"/>
            <w:hideMark/>
          </w:tcPr>
          <w:p w14:paraId="7CDB4606"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single" w:sz="12" w:space="0" w:color="auto"/>
              <w:right w:val="single" w:sz="12" w:space="0" w:color="auto"/>
            </w:tcBorders>
            <w:vAlign w:val="center"/>
            <w:hideMark/>
          </w:tcPr>
          <w:p w14:paraId="031A41A7"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single" w:sz="12" w:space="0" w:color="auto"/>
              <w:right w:val="single" w:sz="12" w:space="0" w:color="auto"/>
            </w:tcBorders>
            <w:vAlign w:val="center"/>
            <w:hideMark/>
          </w:tcPr>
          <w:p w14:paraId="215565AF"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=((d10*e10)/100)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D92856" w14:paraId="3D635EE4" w14:textId="77777777" w:rsidTr="00CC3C4D">
        <w:trPr>
          <w:trHeight w:hRule="exact" w:val="360"/>
          <w:jc w:val="center"/>
        </w:trPr>
        <w:tc>
          <w:tcPr>
            <w:tcW w:w="1047" w:type="dxa"/>
            <w:gridSpan w:val="2"/>
            <w:tcBorders>
              <w:top w:val="single" w:sz="12" w:space="0" w:color="auto"/>
              <w:left w:val="nil"/>
              <w:bottom w:val="nil"/>
              <w:right w:val="nil"/>
            </w:tcBorders>
          </w:tcPr>
          <w:p w14:paraId="52239FB7" w14:textId="77777777" w:rsidR="00D92856" w:rsidRDefault="00D92856" w:rsidP="00CC3C4D">
            <w:pPr>
              <w:rPr>
                <w:rFonts w:asciiTheme="minorHAnsi" w:hAnsiTheme="minorHAnsi" w:cstheme="minorHAnsi"/>
                <w:sz w:val="22"/>
                <w:szCs w:val="22"/>
              </w:rPr>
            </w:pPr>
          </w:p>
        </w:tc>
        <w:tc>
          <w:tcPr>
            <w:tcW w:w="2798" w:type="dxa"/>
            <w:tcBorders>
              <w:top w:val="single" w:sz="12" w:space="0" w:color="auto"/>
              <w:left w:val="nil"/>
              <w:bottom w:val="nil"/>
              <w:right w:val="single" w:sz="2" w:space="0" w:color="auto"/>
            </w:tcBorders>
            <w:vAlign w:val="center"/>
            <w:hideMark/>
          </w:tcPr>
          <w:p w14:paraId="3BB316F5" w14:textId="77777777" w:rsidR="00D92856" w:rsidRDefault="00D92856" w:rsidP="00CC3C4D">
            <w:pPr>
              <w:jc w:val="right"/>
              <w:rPr>
                <w:rFonts w:asciiTheme="minorHAnsi" w:hAnsiTheme="minorHAnsi" w:cstheme="minorHAnsi"/>
                <w:b/>
                <w:sz w:val="22"/>
                <w:szCs w:val="22"/>
              </w:rPr>
            </w:pPr>
          </w:p>
        </w:tc>
        <w:tc>
          <w:tcPr>
            <w:tcW w:w="2958" w:type="dxa"/>
            <w:tcBorders>
              <w:top w:val="single" w:sz="12" w:space="0" w:color="auto"/>
              <w:left w:val="single" w:sz="2" w:space="0" w:color="auto"/>
              <w:bottom w:val="single" w:sz="12" w:space="0" w:color="auto"/>
              <w:right w:val="single" w:sz="2" w:space="0" w:color="auto"/>
            </w:tcBorders>
            <w:vAlign w:val="center"/>
          </w:tcPr>
          <w:p w14:paraId="608488EC" w14:textId="77777777" w:rsidR="00D92856" w:rsidRDefault="00D92856" w:rsidP="00CC3C4D">
            <w:pPr>
              <w:jc w:val="right"/>
              <w:rPr>
                <w:rFonts w:asciiTheme="minorHAnsi" w:hAnsiTheme="minorHAnsi" w:cstheme="minorHAnsi"/>
                <w:sz w:val="22"/>
                <w:szCs w:val="22"/>
              </w:rPr>
            </w:pPr>
            <w:r>
              <w:rPr>
                <w:rFonts w:asciiTheme="minorHAnsi" w:hAnsiTheme="minorHAnsi" w:cstheme="minorHAnsi"/>
                <w:b/>
                <w:sz w:val="22"/>
                <w:szCs w:val="22"/>
              </w:rPr>
              <w:t>TOTAL EASEMENT SIZE:</w:t>
            </w:r>
          </w:p>
        </w:tc>
        <w:tc>
          <w:tcPr>
            <w:tcW w:w="1298" w:type="dxa"/>
            <w:tcBorders>
              <w:top w:val="single" w:sz="12" w:space="0" w:color="auto"/>
              <w:left w:val="single" w:sz="2" w:space="0" w:color="auto"/>
              <w:bottom w:val="single" w:sz="12" w:space="0" w:color="auto"/>
              <w:right w:val="single" w:sz="12" w:space="0" w:color="auto"/>
            </w:tcBorders>
            <w:vAlign w:val="center"/>
            <w:hideMark/>
          </w:tcPr>
          <w:p w14:paraId="5785B05B"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=SUM(d3:d10) \# "0.0" </w:instrText>
            </w:r>
            <w:r>
              <w:rPr>
                <w:rFonts w:asciiTheme="minorHAnsi" w:hAnsiTheme="minorHAnsi" w:cstheme="minorHAnsi"/>
                <w:sz w:val="22"/>
                <w:szCs w:val="22"/>
              </w:rPr>
              <w:fldChar w:fldCharType="separate"/>
            </w:r>
            <w:r>
              <w:rPr>
                <w:rFonts w:asciiTheme="minorHAnsi" w:hAnsiTheme="minorHAnsi" w:cstheme="minorHAnsi"/>
                <w:noProof/>
                <w:sz w:val="22"/>
                <w:szCs w:val="22"/>
              </w:rPr>
              <w:t>0.0</w:t>
            </w:r>
            <w:r>
              <w:rPr>
                <w:rFonts w:asciiTheme="minorHAnsi" w:hAnsiTheme="minorHAnsi" w:cstheme="minorHAnsi"/>
                <w:sz w:val="22"/>
                <w:szCs w:val="22"/>
              </w:rPr>
              <w:fldChar w:fldCharType="end"/>
            </w:r>
          </w:p>
        </w:tc>
        <w:tc>
          <w:tcPr>
            <w:tcW w:w="1039" w:type="dxa"/>
            <w:tcBorders>
              <w:top w:val="single" w:sz="12" w:space="0" w:color="auto"/>
              <w:left w:val="single" w:sz="12" w:space="0" w:color="auto"/>
              <w:bottom w:val="single" w:sz="12" w:space="0" w:color="auto"/>
              <w:right w:val="single" w:sz="12" w:space="0" w:color="auto"/>
            </w:tcBorders>
            <w:vAlign w:val="center"/>
            <w:hideMark/>
          </w:tcPr>
          <w:p w14:paraId="3ECB7F1B" w14:textId="77777777" w:rsidR="00D92856" w:rsidRDefault="00D92856" w:rsidP="00CC3C4D">
            <w:pPr>
              <w:jc w:val="right"/>
              <w:rPr>
                <w:rFonts w:asciiTheme="minorHAnsi" w:hAnsiTheme="minorHAnsi" w:cstheme="minorHAnsi"/>
                <w:b/>
                <w:sz w:val="22"/>
                <w:szCs w:val="22"/>
              </w:rPr>
            </w:pPr>
            <w:r>
              <w:rPr>
                <w:rFonts w:asciiTheme="minorHAnsi" w:hAnsiTheme="minorHAnsi" w:cstheme="minorHAnsi"/>
                <w:b/>
                <w:sz w:val="22"/>
                <w:szCs w:val="22"/>
              </w:rPr>
              <w:t>TOTAL:</w:t>
            </w:r>
          </w:p>
        </w:tc>
        <w:tc>
          <w:tcPr>
            <w:tcW w:w="1305" w:type="dxa"/>
            <w:tcBorders>
              <w:top w:val="single" w:sz="12" w:space="0" w:color="auto"/>
              <w:left w:val="single" w:sz="12" w:space="0" w:color="auto"/>
              <w:bottom w:val="single" w:sz="12" w:space="0" w:color="auto"/>
              <w:right w:val="single" w:sz="12" w:space="0" w:color="auto"/>
            </w:tcBorders>
            <w:vAlign w:val="center"/>
            <w:hideMark/>
          </w:tcPr>
          <w:p w14:paraId="1FD805CD" w14:textId="77777777" w:rsidR="00D92856" w:rsidRDefault="00D92856" w:rsidP="00CC3C4D">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=SUM(f3:f10)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bl>
    <w:p w14:paraId="283C2D5E" w14:textId="77777777" w:rsidR="00D92856" w:rsidRPr="00C0093D" w:rsidRDefault="00D92856" w:rsidP="00D92856">
      <w:pPr>
        <w:rPr>
          <w:rFonts w:asciiTheme="majorHAnsi" w:hAnsiTheme="majorHAnsi"/>
          <w:sz w:val="21"/>
          <w:szCs w:val="21"/>
        </w:rPr>
      </w:pPr>
    </w:p>
    <w:p w14:paraId="27A52F24" w14:textId="77777777" w:rsidR="00D92856" w:rsidRPr="003E10B3" w:rsidRDefault="00D92856" w:rsidP="00D92856">
      <w:pPr>
        <w:spacing w:after="120"/>
        <w:contextualSpacing/>
        <w:rPr>
          <w:rFonts w:asciiTheme="minorHAnsi" w:hAnsiTheme="minorHAnsi" w:cstheme="minorHAnsi"/>
          <w:sz w:val="18"/>
          <w:szCs w:val="18"/>
        </w:rPr>
      </w:pPr>
      <w:r w:rsidRPr="003E10B3">
        <w:rPr>
          <w:rFonts w:asciiTheme="minorHAnsi" w:hAnsiTheme="minorHAnsi" w:cstheme="minorHAnsi"/>
          <w:sz w:val="18"/>
          <w:szCs w:val="18"/>
          <w:vertAlign w:val="superscript"/>
        </w:rPr>
        <w:t>1</w:t>
      </w:r>
      <w:r w:rsidRPr="003E10B3">
        <w:rPr>
          <w:rFonts w:asciiTheme="minorHAnsi" w:hAnsiTheme="minorHAnsi" w:cstheme="minorHAnsi"/>
          <w:b/>
          <w:sz w:val="18"/>
          <w:szCs w:val="18"/>
        </w:rPr>
        <w:t>Wetland Credit Allocation Map</w:t>
      </w:r>
      <w:r w:rsidRPr="003E10B3">
        <w:rPr>
          <w:rFonts w:asciiTheme="minorHAnsi" w:hAnsiTheme="minorHAnsi" w:cstheme="minorHAnsi"/>
          <w:sz w:val="18"/>
          <w:szCs w:val="18"/>
        </w:rPr>
        <w:t xml:space="preserve"> must accompany this form and:</w:t>
      </w:r>
    </w:p>
    <w:p w14:paraId="070E3034" w14:textId="77777777" w:rsidR="00D92856" w:rsidRPr="003E10B3" w:rsidRDefault="00D92856" w:rsidP="00D92856">
      <w:pPr>
        <w:numPr>
          <w:ilvl w:val="1"/>
          <w:numId w:val="22"/>
        </w:numPr>
        <w:spacing w:after="120"/>
        <w:ind w:left="810"/>
        <w:contextualSpacing/>
        <w:rPr>
          <w:rFonts w:asciiTheme="minorHAnsi" w:hAnsiTheme="minorHAnsi" w:cstheme="minorHAnsi"/>
          <w:sz w:val="18"/>
          <w:szCs w:val="18"/>
        </w:rPr>
      </w:pPr>
      <w:r w:rsidRPr="003E10B3">
        <w:rPr>
          <w:rFonts w:asciiTheme="minorHAnsi" w:hAnsiTheme="minorHAnsi" w:cstheme="minorHAnsi"/>
          <w:sz w:val="18"/>
          <w:szCs w:val="18"/>
        </w:rPr>
        <w:t>Provide a clear depiction of the easement boundary</w:t>
      </w:r>
    </w:p>
    <w:p w14:paraId="465BF03D" w14:textId="77777777" w:rsidR="00D92856" w:rsidRPr="003E10B3" w:rsidRDefault="00D92856" w:rsidP="00D92856">
      <w:pPr>
        <w:numPr>
          <w:ilvl w:val="1"/>
          <w:numId w:val="22"/>
        </w:numPr>
        <w:spacing w:after="120"/>
        <w:ind w:left="806"/>
        <w:rPr>
          <w:rFonts w:asciiTheme="minorHAnsi" w:hAnsiTheme="minorHAnsi" w:cstheme="minorHAnsi"/>
          <w:sz w:val="18"/>
          <w:szCs w:val="18"/>
        </w:rPr>
      </w:pPr>
      <w:r w:rsidRPr="003E10B3">
        <w:rPr>
          <w:rFonts w:asciiTheme="minorHAnsi" w:hAnsiTheme="minorHAnsi" w:cstheme="minorHAnsi"/>
          <w:sz w:val="18"/>
          <w:szCs w:val="18"/>
        </w:rPr>
        <w:t>Show separate Map IDs for each credit action within the easement boundary.</w:t>
      </w:r>
    </w:p>
    <w:p w14:paraId="501C3A96" w14:textId="77777777" w:rsidR="00D92856" w:rsidRPr="003E10B3" w:rsidRDefault="00D92856" w:rsidP="00D92856">
      <w:pPr>
        <w:contextualSpacing/>
        <w:rPr>
          <w:rFonts w:asciiTheme="minorHAnsi" w:hAnsiTheme="minorHAnsi"/>
          <w:sz w:val="18"/>
          <w:szCs w:val="18"/>
        </w:rPr>
      </w:pPr>
      <w:r w:rsidRPr="003E10B3">
        <w:rPr>
          <w:rFonts w:asciiTheme="minorHAnsi" w:hAnsiTheme="minorHAnsi"/>
          <w:sz w:val="18"/>
          <w:szCs w:val="18"/>
          <w:vertAlign w:val="superscript"/>
        </w:rPr>
        <w:t>2</w:t>
      </w:r>
      <w:r w:rsidRPr="003E10B3">
        <w:rPr>
          <w:rFonts w:asciiTheme="minorHAnsi" w:hAnsiTheme="minorHAnsi"/>
          <w:sz w:val="18"/>
          <w:szCs w:val="18"/>
        </w:rPr>
        <w:t xml:space="preserve">As identified by </w:t>
      </w:r>
      <w:hyperlink r:id="rId14" w:history="1">
        <w:r w:rsidRPr="003E10B3">
          <w:rPr>
            <w:rStyle w:val="Hyperlink"/>
            <w:rFonts w:asciiTheme="minorHAnsi" w:hAnsiTheme="minorHAnsi"/>
            <w:sz w:val="18"/>
            <w:szCs w:val="18"/>
          </w:rPr>
          <w:t>MN Rules Chapter 8420.05</w:t>
        </w:r>
        <w:r>
          <w:rPr>
            <w:rStyle w:val="Hyperlink"/>
            <w:rFonts w:asciiTheme="minorHAnsi" w:hAnsiTheme="minorHAnsi"/>
            <w:sz w:val="18"/>
            <w:szCs w:val="18"/>
          </w:rPr>
          <w:t>2</w:t>
        </w:r>
        <w:r w:rsidRPr="003E10B3">
          <w:rPr>
            <w:rStyle w:val="Hyperlink"/>
            <w:rFonts w:asciiTheme="minorHAnsi" w:hAnsiTheme="minorHAnsi"/>
            <w:sz w:val="18"/>
            <w:szCs w:val="18"/>
          </w:rPr>
          <w:t>6</w:t>
        </w:r>
      </w:hyperlink>
      <w:r w:rsidRPr="003E10B3">
        <w:rPr>
          <w:rFonts w:asciiTheme="minorHAnsi" w:hAnsiTheme="minorHAnsi"/>
          <w:sz w:val="18"/>
          <w:szCs w:val="18"/>
        </w:rPr>
        <w:t xml:space="preserve"> and </w:t>
      </w:r>
      <w:hyperlink r:id="rId15" w:history="1">
        <w:r w:rsidRPr="003E10B3">
          <w:rPr>
            <w:rStyle w:val="Hyperlink"/>
            <w:rFonts w:asciiTheme="minorHAnsi" w:hAnsiTheme="minorHAnsi"/>
            <w:sz w:val="18"/>
            <w:szCs w:val="18"/>
          </w:rPr>
          <w:t>St. Paul District Policy for Wetland Compensatory Mitigation in Minnesota</w:t>
        </w:r>
      </w:hyperlink>
      <w:r w:rsidRPr="003E10B3">
        <w:rPr>
          <w:rFonts w:asciiTheme="minorHAnsi" w:hAnsiTheme="minorHAnsi"/>
          <w:sz w:val="18"/>
          <w:szCs w:val="18"/>
        </w:rPr>
        <w:t>.</w:t>
      </w:r>
    </w:p>
    <w:p w14:paraId="660071F1" w14:textId="77777777" w:rsidR="00D92856" w:rsidRPr="00171C24"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2:  </w:t>
      </w:r>
      <w:r>
        <w:rPr>
          <w:rFonts w:asciiTheme="minorHAnsi" w:hAnsiTheme="minorHAnsi"/>
          <w:i/>
          <w:sz w:val="18"/>
          <w:szCs w:val="18"/>
        </w:rPr>
        <w:t>Buffer</w:t>
      </w:r>
      <w:r>
        <w:rPr>
          <w:rFonts w:asciiTheme="minorHAnsi" w:hAnsiTheme="minorHAnsi"/>
          <w:sz w:val="18"/>
          <w:szCs w:val="18"/>
        </w:rPr>
        <w:tab/>
      </w:r>
      <w:r>
        <w:rPr>
          <w:rFonts w:asciiTheme="minorHAnsi" w:hAnsiTheme="minorHAnsi"/>
          <w:b/>
          <w:sz w:val="18"/>
          <w:szCs w:val="18"/>
        </w:rPr>
        <w:t>Buffer</w:t>
      </w:r>
    </w:p>
    <w:p w14:paraId="3A202882"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3:  </w:t>
      </w:r>
      <w:r w:rsidRPr="003E10B3">
        <w:rPr>
          <w:rFonts w:asciiTheme="minorHAnsi" w:hAnsiTheme="minorHAnsi"/>
          <w:i/>
          <w:sz w:val="18"/>
          <w:szCs w:val="18"/>
        </w:rPr>
        <w:t>Restoration of Completely Drained or Filled</w:t>
      </w:r>
      <w:r>
        <w:rPr>
          <w:rFonts w:asciiTheme="minorHAnsi" w:hAnsiTheme="minorHAnsi"/>
          <w:sz w:val="18"/>
          <w:szCs w:val="18"/>
        </w:rPr>
        <w:tab/>
      </w:r>
      <w:r w:rsidRPr="00171C24">
        <w:rPr>
          <w:rFonts w:asciiTheme="minorHAnsi" w:hAnsiTheme="minorHAnsi"/>
          <w:b/>
          <w:sz w:val="18"/>
          <w:szCs w:val="18"/>
        </w:rPr>
        <w:t>Restoration via Reestablishment</w:t>
      </w:r>
    </w:p>
    <w:p w14:paraId="7EBEC3A9"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4:  </w:t>
      </w:r>
      <w:r w:rsidRPr="003E10B3">
        <w:rPr>
          <w:rFonts w:asciiTheme="minorHAnsi" w:hAnsiTheme="minorHAnsi"/>
          <w:i/>
          <w:sz w:val="18"/>
          <w:szCs w:val="18"/>
        </w:rPr>
        <w:t xml:space="preserve">Restoration of Partially Drained or Filled </w:t>
      </w:r>
      <w:r>
        <w:rPr>
          <w:rFonts w:asciiTheme="minorHAnsi" w:hAnsiTheme="minorHAnsi"/>
          <w:sz w:val="18"/>
          <w:szCs w:val="18"/>
        </w:rPr>
        <w:tab/>
      </w:r>
      <w:r w:rsidRPr="00171C24">
        <w:rPr>
          <w:rFonts w:asciiTheme="minorHAnsi" w:hAnsiTheme="minorHAnsi"/>
          <w:b/>
          <w:sz w:val="18"/>
          <w:szCs w:val="18"/>
        </w:rPr>
        <w:t>Restoration via Rehabilitation</w:t>
      </w:r>
    </w:p>
    <w:p w14:paraId="776532B0"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5:  </w:t>
      </w:r>
      <w:r w:rsidRPr="003E10B3">
        <w:rPr>
          <w:rFonts w:asciiTheme="minorHAnsi" w:hAnsiTheme="minorHAnsi"/>
          <w:i/>
          <w:sz w:val="18"/>
          <w:szCs w:val="18"/>
        </w:rPr>
        <w:t>Vegetative Restoration of Farmed Wetlands</w:t>
      </w:r>
      <w:r>
        <w:rPr>
          <w:rFonts w:asciiTheme="minorHAnsi" w:hAnsiTheme="minorHAnsi"/>
          <w:sz w:val="18"/>
          <w:szCs w:val="18"/>
        </w:rPr>
        <w:tab/>
      </w:r>
      <w:r w:rsidRPr="00171C24">
        <w:rPr>
          <w:rFonts w:asciiTheme="minorHAnsi" w:hAnsiTheme="minorHAnsi"/>
          <w:b/>
          <w:sz w:val="18"/>
          <w:szCs w:val="18"/>
        </w:rPr>
        <w:t>Enhancement</w:t>
      </w:r>
    </w:p>
    <w:p w14:paraId="0056735E"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6:  </w:t>
      </w:r>
      <w:r w:rsidRPr="003E10B3">
        <w:rPr>
          <w:rFonts w:asciiTheme="minorHAnsi" w:hAnsiTheme="minorHAnsi"/>
          <w:i/>
          <w:sz w:val="18"/>
          <w:szCs w:val="18"/>
        </w:rPr>
        <w:t>Protection of Wetlands Previously Restored via Conservation Easements</w:t>
      </w:r>
      <w:r>
        <w:rPr>
          <w:rFonts w:asciiTheme="minorHAnsi" w:hAnsiTheme="minorHAnsi"/>
          <w:i/>
          <w:sz w:val="18"/>
          <w:szCs w:val="18"/>
        </w:rPr>
        <w:tab/>
      </w:r>
      <w:r w:rsidRPr="00171C24">
        <w:rPr>
          <w:rFonts w:asciiTheme="minorHAnsi" w:hAnsiTheme="minorHAnsi"/>
          <w:b/>
          <w:sz w:val="18"/>
          <w:szCs w:val="18"/>
        </w:rPr>
        <w:t>Extended Restoration</w:t>
      </w:r>
    </w:p>
    <w:p w14:paraId="0F948025"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7:  </w:t>
      </w:r>
      <w:r w:rsidRPr="003E10B3">
        <w:rPr>
          <w:rFonts w:asciiTheme="minorHAnsi" w:hAnsiTheme="minorHAnsi"/>
          <w:i/>
          <w:sz w:val="18"/>
          <w:szCs w:val="18"/>
        </w:rPr>
        <w:t>Wetland Creations</w:t>
      </w:r>
      <w:r>
        <w:rPr>
          <w:rFonts w:asciiTheme="minorHAnsi" w:hAnsiTheme="minorHAnsi"/>
          <w:sz w:val="18"/>
          <w:szCs w:val="18"/>
        </w:rPr>
        <w:tab/>
      </w:r>
      <w:r>
        <w:rPr>
          <w:rFonts w:asciiTheme="minorHAnsi" w:hAnsiTheme="minorHAnsi"/>
          <w:b/>
          <w:sz w:val="18"/>
          <w:szCs w:val="18"/>
        </w:rPr>
        <w:t>Establishment</w:t>
      </w:r>
    </w:p>
    <w:p w14:paraId="4F04B840"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i/>
          <w:sz w:val="18"/>
          <w:szCs w:val="18"/>
        </w:rPr>
      </w:pPr>
      <w:r w:rsidRPr="003E10B3">
        <w:rPr>
          <w:rFonts w:asciiTheme="minorHAnsi" w:hAnsiTheme="minorHAnsi"/>
          <w:b/>
          <w:sz w:val="18"/>
          <w:szCs w:val="18"/>
        </w:rPr>
        <w:t xml:space="preserve">Subp. 8:  </w:t>
      </w:r>
      <w:r w:rsidRPr="003E10B3">
        <w:rPr>
          <w:rFonts w:asciiTheme="minorHAnsi" w:hAnsiTheme="minorHAnsi"/>
          <w:i/>
          <w:sz w:val="18"/>
          <w:szCs w:val="18"/>
        </w:rPr>
        <w:t>Restoration and Protection of Exceptional Natural Resource Value</w:t>
      </w:r>
      <w:r>
        <w:rPr>
          <w:rFonts w:asciiTheme="minorHAnsi" w:hAnsiTheme="minorHAnsi"/>
          <w:sz w:val="18"/>
          <w:szCs w:val="18"/>
        </w:rPr>
        <w:tab/>
      </w:r>
      <w:r w:rsidRPr="00171C24">
        <w:rPr>
          <w:rFonts w:asciiTheme="minorHAnsi" w:hAnsiTheme="minorHAnsi"/>
          <w:b/>
          <w:sz w:val="18"/>
          <w:szCs w:val="18"/>
        </w:rPr>
        <w:t>Restoration or Enhancement</w:t>
      </w:r>
    </w:p>
    <w:p w14:paraId="031D48ED"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i/>
          <w:sz w:val="18"/>
          <w:szCs w:val="18"/>
        </w:rPr>
      </w:pPr>
      <w:r w:rsidRPr="003E10B3">
        <w:rPr>
          <w:rFonts w:asciiTheme="minorHAnsi" w:hAnsiTheme="minorHAnsi"/>
          <w:b/>
          <w:sz w:val="18"/>
          <w:szCs w:val="18"/>
        </w:rPr>
        <w:t xml:space="preserve">Subp. 9:  </w:t>
      </w:r>
      <w:r w:rsidRPr="003E10B3">
        <w:rPr>
          <w:rFonts w:asciiTheme="minorHAnsi" w:hAnsiTheme="minorHAnsi"/>
          <w:i/>
          <w:sz w:val="18"/>
          <w:szCs w:val="18"/>
        </w:rPr>
        <w:t xml:space="preserve">Preservation of Wetlands </w:t>
      </w:r>
      <w:r>
        <w:rPr>
          <w:rFonts w:asciiTheme="minorHAnsi" w:hAnsiTheme="minorHAnsi"/>
          <w:sz w:val="18"/>
          <w:szCs w:val="18"/>
        </w:rPr>
        <w:tab/>
      </w:r>
      <w:r w:rsidRPr="00171C24">
        <w:rPr>
          <w:rFonts w:asciiTheme="minorHAnsi" w:hAnsiTheme="minorHAnsi"/>
          <w:b/>
          <w:sz w:val="18"/>
          <w:szCs w:val="18"/>
        </w:rPr>
        <w:t>Preservation</w:t>
      </w:r>
    </w:p>
    <w:p w14:paraId="15835157" w14:textId="77777777" w:rsidR="00D92856" w:rsidRPr="003E10B3" w:rsidRDefault="00D92856" w:rsidP="00D92856">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No Credit:  </w:t>
      </w:r>
      <w:r w:rsidRPr="003E10B3">
        <w:rPr>
          <w:rFonts w:asciiTheme="minorHAnsi" w:hAnsiTheme="minorHAnsi"/>
          <w:i/>
          <w:sz w:val="18"/>
          <w:szCs w:val="18"/>
        </w:rPr>
        <w:t>Portions of easement area not receiving credit</w:t>
      </w:r>
      <w:r>
        <w:rPr>
          <w:rFonts w:asciiTheme="minorHAnsi" w:hAnsiTheme="minorHAnsi"/>
          <w:sz w:val="18"/>
          <w:szCs w:val="18"/>
        </w:rPr>
        <w:tab/>
      </w:r>
      <w:r w:rsidRPr="00171C24">
        <w:rPr>
          <w:rFonts w:asciiTheme="minorHAnsi" w:hAnsiTheme="minorHAnsi"/>
          <w:b/>
          <w:sz w:val="18"/>
          <w:szCs w:val="18"/>
        </w:rPr>
        <w:t>No Credit</w:t>
      </w:r>
    </w:p>
    <w:p w14:paraId="69D434A5" w14:textId="77777777" w:rsidR="00D92856" w:rsidRPr="00A64DD9" w:rsidRDefault="00D92856" w:rsidP="00D92856">
      <w:pPr>
        <w:rPr>
          <w:rFonts w:asciiTheme="majorHAnsi" w:hAnsiTheme="majorHAnsi"/>
          <w:sz w:val="18"/>
          <w:szCs w:val="18"/>
        </w:rPr>
      </w:pPr>
      <w:r w:rsidRPr="00D80DCF">
        <w:rPr>
          <w:rFonts w:asciiTheme="majorHAnsi" w:hAnsiTheme="majorHAnsi"/>
          <w:sz w:val="18"/>
          <w:szCs w:val="18"/>
          <w:vertAlign w:val="superscript"/>
        </w:rPr>
        <w:t>3</w:t>
      </w:r>
      <w:r w:rsidRPr="00D80DCF">
        <w:rPr>
          <w:rFonts w:asciiTheme="majorHAnsi" w:hAnsiTheme="majorHAnsi"/>
          <w:sz w:val="18"/>
          <w:szCs w:val="18"/>
        </w:rPr>
        <w:t xml:space="preserve">Acres within the bank easement </w:t>
      </w:r>
      <w:r>
        <w:rPr>
          <w:rFonts w:asciiTheme="majorHAnsi" w:hAnsiTheme="majorHAnsi"/>
          <w:sz w:val="18"/>
          <w:szCs w:val="18"/>
        </w:rPr>
        <w:t>corresponding</w:t>
      </w:r>
      <w:r w:rsidRPr="00D80DCF">
        <w:rPr>
          <w:rFonts w:asciiTheme="majorHAnsi" w:hAnsiTheme="majorHAnsi"/>
          <w:sz w:val="18"/>
          <w:szCs w:val="18"/>
        </w:rPr>
        <w:t xml:space="preserve"> to the identified credit action</w:t>
      </w:r>
      <w:r>
        <w:rPr>
          <w:rFonts w:asciiTheme="majorHAnsi" w:hAnsiTheme="majorHAnsi"/>
          <w:sz w:val="18"/>
          <w:szCs w:val="18"/>
        </w:rPr>
        <w:t xml:space="preserve"> and wetland type (round to nearest tenth-acre)</w:t>
      </w:r>
      <w:r w:rsidRPr="00D80DCF">
        <w:rPr>
          <w:rFonts w:asciiTheme="majorHAnsi" w:hAnsiTheme="majorHAnsi"/>
          <w:sz w:val="18"/>
          <w:szCs w:val="18"/>
        </w:rPr>
        <w:t xml:space="preserve">. The sum total of these acres must equal the </w:t>
      </w:r>
      <w:r>
        <w:rPr>
          <w:rFonts w:asciiTheme="majorHAnsi" w:hAnsiTheme="majorHAnsi"/>
          <w:sz w:val="18"/>
          <w:szCs w:val="18"/>
        </w:rPr>
        <w:t>bank</w:t>
      </w:r>
      <w:r w:rsidRPr="00D80DCF">
        <w:rPr>
          <w:rFonts w:asciiTheme="majorHAnsi" w:hAnsiTheme="majorHAnsi"/>
          <w:sz w:val="18"/>
          <w:szCs w:val="18"/>
        </w:rPr>
        <w:t xml:space="preserve"> easement area.</w:t>
      </w:r>
    </w:p>
    <w:p w14:paraId="42395846" w14:textId="77777777" w:rsidR="00DF44BD" w:rsidRPr="00DF44BD" w:rsidRDefault="00DF44BD" w:rsidP="00DF44BD">
      <w:pPr>
        <w:rPr>
          <w:rFonts w:asciiTheme="minorHAnsi" w:hAnsiTheme="minorHAnsi"/>
          <w:sz w:val="22"/>
          <w:szCs w:val="22"/>
        </w:rPr>
      </w:pPr>
    </w:p>
    <w:p w14:paraId="52C4C3AE" w14:textId="4C51DE42" w:rsidR="00DF44BD" w:rsidRDefault="00DF44BD" w:rsidP="00642291">
      <w:pPr>
        <w:numPr>
          <w:ilvl w:val="0"/>
          <w:numId w:val="19"/>
        </w:numPr>
        <w:spacing w:after="60"/>
        <w:ind w:left="360" w:hanging="360"/>
        <w:rPr>
          <w:rFonts w:asciiTheme="minorHAnsi" w:hAnsiTheme="minorHAnsi"/>
          <w:b/>
          <w:bCs/>
          <w:sz w:val="22"/>
          <w:szCs w:val="22"/>
        </w:rPr>
      </w:pPr>
      <w:r w:rsidRPr="00DF44BD">
        <w:rPr>
          <w:rFonts w:asciiTheme="minorHAnsi" w:hAnsiTheme="minorHAnsi"/>
          <w:b/>
          <w:bCs/>
          <w:sz w:val="22"/>
          <w:szCs w:val="22"/>
        </w:rPr>
        <w:t>Ecological Suitability and Sustainability</w:t>
      </w:r>
    </w:p>
    <w:p w14:paraId="451C7D53" w14:textId="22EC5827" w:rsidR="005666DD" w:rsidRPr="005666DD" w:rsidRDefault="005666DD" w:rsidP="00C3715E">
      <w:pPr>
        <w:pStyle w:val="ListParagraph"/>
        <w:spacing w:after="120"/>
        <w:ind w:left="360"/>
        <w:rPr>
          <w:rFonts w:asciiTheme="minorHAnsi" w:hAnsiTheme="minorHAnsi"/>
          <w:b/>
          <w:bCs/>
          <w:sz w:val="22"/>
          <w:szCs w:val="22"/>
        </w:rPr>
      </w:pPr>
      <w:r>
        <w:rPr>
          <w:rFonts w:asciiTheme="minorHAnsi" w:hAnsiTheme="minorHAnsi"/>
          <w:b/>
          <w:bCs/>
          <w:sz w:val="22"/>
          <w:szCs w:val="22"/>
        </w:rPr>
        <w:lastRenderedPageBreak/>
        <w:t>7.1</w:t>
      </w:r>
      <w:r w:rsidRPr="005666DD">
        <w:rPr>
          <w:rFonts w:asciiTheme="minorHAnsi" w:hAnsiTheme="minorHAnsi"/>
          <w:b/>
          <w:bCs/>
          <w:sz w:val="22"/>
          <w:szCs w:val="22"/>
        </w:rPr>
        <w:t xml:space="preserve"> </w:t>
      </w:r>
      <w:r>
        <w:rPr>
          <w:rFonts w:asciiTheme="minorHAnsi" w:hAnsiTheme="minorHAnsi"/>
          <w:b/>
          <w:bCs/>
          <w:sz w:val="22"/>
          <w:szCs w:val="22"/>
        </w:rPr>
        <w:t>Ecological Suitability</w:t>
      </w:r>
    </w:p>
    <w:p w14:paraId="7100BD67" w14:textId="4494B1C8" w:rsidR="005666DD" w:rsidRPr="005666DD" w:rsidRDefault="009A6910" w:rsidP="00C3715E">
      <w:pPr>
        <w:pStyle w:val="ListParagraph"/>
        <w:autoSpaceDE w:val="0"/>
        <w:autoSpaceDN w:val="0"/>
        <w:adjustRightInd w:val="0"/>
        <w:spacing w:after="120"/>
        <w:rPr>
          <w:rFonts w:asciiTheme="minorHAnsi" w:hAnsiTheme="minorHAnsi"/>
          <w:bCs/>
          <w:i/>
          <w:sz w:val="22"/>
          <w:szCs w:val="22"/>
        </w:rPr>
      </w:pPr>
      <w:r w:rsidRPr="009A6910">
        <w:rPr>
          <w:rFonts w:asciiTheme="minorHAnsi" w:hAnsiTheme="minorHAnsi"/>
          <w:i/>
          <w:sz w:val="22"/>
          <w:szCs w:val="22"/>
        </w:rPr>
        <w:t xml:space="preserve">Describe suitability of the site to achieve the objectives of the proposed mitigation bank, including physical, chemical, and biological characteristics of the bank site and how that site will support the planned types of aquatic resources and functions. Proposals involving preservation of aquatic resources must also include the information required under </w:t>
      </w:r>
      <w:hyperlink r:id="rId16" w:history="1">
        <w:r w:rsidRPr="004B55C6">
          <w:rPr>
            <w:rStyle w:val="Hyperlink"/>
            <w:rFonts w:asciiTheme="minorHAnsi" w:hAnsiTheme="minorHAnsi"/>
            <w:i/>
            <w:sz w:val="22"/>
            <w:szCs w:val="22"/>
          </w:rPr>
          <w:t>33 CFR 332.3(h)</w:t>
        </w:r>
      </w:hyperlink>
      <w:r w:rsidR="0070393F">
        <w:rPr>
          <w:rFonts w:asciiTheme="minorHAnsi" w:hAnsiTheme="minorHAnsi"/>
          <w:bCs/>
          <w:i/>
          <w:sz w:val="22"/>
          <w:szCs w:val="22"/>
        </w:rPr>
        <w:t>.</w:t>
      </w:r>
      <w:r w:rsidR="00C6613F">
        <w:rPr>
          <w:rFonts w:asciiTheme="minorHAnsi" w:hAnsiTheme="minorHAnsi"/>
          <w:bCs/>
          <w:i/>
          <w:sz w:val="22"/>
          <w:szCs w:val="22"/>
        </w:rPr>
        <w:t xml:space="preserve"> </w:t>
      </w:r>
      <w:r w:rsidR="005666DD" w:rsidRPr="005666DD">
        <w:rPr>
          <w:rFonts w:asciiTheme="minorHAnsi" w:hAnsiTheme="minorHAnsi"/>
          <w:i/>
          <w:sz w:val="22"/>
          <w:szCs w:val="22"/>
        </w:rPr>
        <w:t xml:space="preserve"> </w:t>
      </w:r>
    </w:p>
    <w:sdt>
      <w:sdtPr>
        <w:rPr>
          <w:rStyle w:val="BodyTextChar"/>
          <w:rFonts w:asciiTheme="minorHAnsi" w:hAnsiTheme="minorHAnsi"/>
          <w:b/>
          <w:sz w:val="22"/>
          <w:szCs w:val="22"/>
        </w:rPr>
        <w:id w:val="593980206"/>
        <w:placeholder>
          <w:docPart w:val="F4B45D03533B42C19E9A664D9C5DC99A"/>
        </w:placeholder>
        <w:showingPlcHdr/>
      </w:sdtPr>
      <w:sdtEndPr>
        <w:rPr>
          <w:rStyle w:val="DefaultParagraphFont"/>
        </w:rPr>
      </w:sdtEndPr>
      <w:sdtContent>
        <w:p w14:paraId="070353F8" w14:textId="77777777" w:rsidR="00C3715E" w:rsidRPr="00707A25" w:rsidRDefault="00C3715E" w:rsidP="00C3715E">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75441B2D" w14:textId="0BE824E6" w:rsidR="005666DD" w:rsidRPr="005666DD" w:rsidRDefault="00C3715E" w:rsidP="005666DD">
      <w:pPr>
        <w:spacing w:after="120"/>
        <w:rPr>
          <w:rFonts w:asciiTheme="minorHAnsi" w:hAnsiTheme="minorHAnsi"/>
          <w:b/>
          <w:bCs/>
          <w:sz w:val="22"/>
          <w:szCs w:val="22"/>
        </w:rPr>
      </w:pPr>
      <w:r w:rsidRPr="005666DD" w:rsidDel="00C3715E">
        <w:rPr>
          <w:rFonts w:asciiTheme="minorHAnsi" w:hAnsiTheme="minorHAnsi"/>
          <w:sz w:val="22"/>
          <w:szCs w:val="22"/>
        </w:rPr>
        <w:t xml:space="preserve"> </w:t>
      </w:r>
    </w:p>
    <w:p w14:paraId="0B0E4657" w14:textId="49683B18" w:rsidR="005666DD" w:rsidRDefault="004F19FD" w:rsidP="00C3715E">
      <w:pPr>
        <w:pStyle w:val="ListParagraph"/>
        <w:spacing w:after="120"/>
        <w:ind w:left="360"/>
        <w:rPr>
          <w:rFonts w:asciiTheme="minorHAnsi" w:hAnsiTheme="minorHAnsi"/>
          <w:b/>
          <w:bCs/>
          <w:sz w:val="22"/>
          <w:szCs w:val="22"/>
        </w:rPr>
      </w:pPr>
      <w:r>
        <w:rPr>
          <w:rFonts w:asciiTheme="minorHAnsi" w:hAnsiTheme="minorHAnsi"/>
          <w:b/>
          <w:bCs/>
          <w:sz w:val="22"/>
          <w:szCs w:val="22"/>
        </w:rPr>
        <w:t>7.</w:t>
      </w:r>
      <w:r w:rsidR="00600F2F">
        <w:rPr>
          <w:rFonts w:asciiTheme="minorHAnsi" w:hAnsiTheme="minorHAnsi"/>
          <w:b/>
          <w:bCs/>
          <w:sz w:val="22"/>
          <w:szCs w:val="22"/>
        </w:rPr>
        <w:t>2</w:t>
      </w:r>
      <w:r w:rsidR="00600F2F" w:rsidRPr="005666DD">
        <w:rPr>
          <w:rFonts w:asciiTheme="minorHAnsi" w:hAnsiTheme="minorHAnsi"/>
          <w:b/>
          <w:bCs/>
          <w:sz w:val="22"/>
          <w:szCs w:val="22"/>
        </w:rPr>
        <w:t xml:space="preserve"> </w:t>
      </w:r>
      <w:r>
        <w:rPr>
          <w:rFonts w:asciiTheme="minorHAnsi" w:hAnsiTheme="minorHAnsi"/>
          <w:b/>
          <w:bCs/>
          <w:sz w:val="22"/>
          <w:szCs w:val="22"/>
        </w:rPr>
        <w:t>Sustainability</w:t>
      </w:r>
    </w:p>
    <w:p w14:paraId="7BC8733F" w14:textId="28824957" w:rsidR="00DF44BD" w:rsidRDefault="00DF44BD" w:rsidP="00C3715E">
      <w:pPr>
        <w:spacing w:after="120"/>
        <w:ind w:left="720"/>
        <w:rPr>
          <w:rFonts w:asciiTheme="minorHAnsi" w:hAnsiTheme="minorHAnsi"/>
          <w:bCs/>
          <w:i/>
          <w:sz w:val="22"/>
          <w:szCs w:val="22"/>
        </w:rPr>
      </w:pPr>
      <w:r w:rsidRPr="00DF44BD">
        <w:rPr>
          <w:rFonts w:asciiTheme="minorHAnsi" w:hAnsiTheme="minorHAnsi"/>
          <w:bCs/>
          <w:i/>
          <w:sz w:val="22"/>
          <w:szCs w:val="22"/>
        </w:rPr>
        <w:t>Discuss the relative permanence of your mitigation actions in the context of reasonably foreseeable land use and landscape changes and your project’s ability to sustain improved physical, chemical, and biological wetland functions into the future</w:t>
      </w:r>
      <w:r w:rsidR="00EB71B5">
        <w:rPr>
          <w:rFonts w:asciiTheme="minorHAnsi" w:hAnsiTheme="minorHAnsi"/>
          <w:bCs/>
          <w:i/>
          <w:sz w:val="22"/>
          <w:szCs w:val="22"/>
        </w:rPr>
        <w:t>.</w:t>
      </w:r>
    </w:p>
    <w:sdt>
      <w:sdtPr>
        <w:rPr>
          <w:rStyle w:val="BodyTextChar"/>
          <w:rFonts w:asciiTheme="minorHAnsi" w:hAnsiTheme="minorHAnsi"/>
          <w:b/>
          <w:sz w:val="22"/>
          <w:szCs w:val="22"/>
        </w:rPr>
        <w:id w:val="1141774784"/>
        <w:placeholder>
          <w:docPart w:val="9C149C6DDAF5420DB8732882E7123D6F"/>
        </w:placeholder>
        <w:showingPlcHdr/>
      </w:sdtPr>
      <w:sdtEndPr>
        <w:rPr>
          <w:rStyle w:val="DefaultParagraphFont"/>
        </w:rPr>
      </w:sdtEndPr>
      <w:sdtContent>
        <w:p w14:paraId="1CF043FC" w14:textId="77777777" w:rsidR="00C3715E" w:rsidRPr="00707A25" w:rsidRDefault="00C3715E" w:rsidP="00C3715E">
          <w:pPr>
            <w:spacing w:after="120"/>
            <w:ind w:left="72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4A85B038" w14:textId="01C1C2FD" w:rsidR="00DF44BD" w:rsidRDefault="00C3715E" w:rsidP="00DF44BD">
      <w:pPr>
        <w:spacing w:after="60"/>
        <w:ind w:left="360"/>
        <w:rPr>
          <w:rFonts w:asciiTheme="minorHAnsi" w:hAnsiTheme="minorHAnsi"/>
          <w:b/>
          <w:bCs/>
          <w:sz w:val="22"/>
          <w:szCs w:val="22"/>
        </w:rPr>
      </w:pPr>
      <w:r w:rsidRPr="00DF44BD" w:rsidDel="00C3715E">
        <w:rPr>
          <w:rFonts w:asciiTheme="minorHAnsi" w:hAnsiTheme="minorHAnsi"/>
          <w:sz w:val="22"/>
          <w:szCs w:val="22"/>
        </w:rPr>
        <w:t xml:space="preserve"> </w:t>
      </w:r>
    </w:p>
    <w:p w14:paraId="48D5586B" w14:textId="23FFC5A7" w:rsidR="00D80DCF" w:rsidRPr="001D5D33" w:rsidRDefault="00DE6E07" w:rsidP="0064229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Vegetation</w:t>
      </w:r>
      <w:r>
        <w:rPr>
          <w:rFonts w:asciiTheme="minorHAnsi" w:hAnsiTheme="minorHAnsi"/>
          <w:b/>
          <w:bCs/>
          <w:sz w:val="22"/>
          <w:szCs w:val="22"/>
        </w:rPr>
        <w:t xml:space="preserve"> Establishment</w:t>
      </w:r>
    </w:p>
    <w:p w14:paraId="3BADD35E" w14:textId="02C983D7" w:rsidR="00D80DCF" w:rsidRPr="001D5D33" w:rsidRDefault="00D80DCF" w:rsidP="00CA0E2E">
      <w:pPr>
        <w:spacing w:after="120"/>
        <w:ind w:left="360"/>
        <w:rPr>
          <w:rFonts w:asciiTheme="minorHAnsi" w:hAnsiTheme="minorHAnsi"/>
          <w:bCs/>
          <w:sz w:val="22"/>
          <w:szCs w:val="22"/>
        </w:rPr>
      </w:pPr>
      <w:r w:rsidRPr="001D5D33">
        <w:rPr>
          <w:rFonts w:asciiTheme="minorHAnsi" w:hAnsiTheme="minorHAnsi"/>
          <w:bCs/>
          <w:i/>
          <w:sz w:val="22"/>
          <w:szCs w:val="22"/>
        </w:rPr>
        <w:t xml:space="preserve">Identify and </w:t>
      </w:r>
      <w:r w:rsidR="00914DCD">
        <w:rPr>
          <w:rFonts w:asciiTheme="minorHAnsi" w:hAnsiTheme="minorHAnsi"/>
          <w:bCs/>
          <w:i/>
          <w:sz w:val="22"/>
          <w:szCs w:val="22"/>
        </w:rPr>
        <w:t xml:space="preserve">briefly </w:t>
      </w:r>
      <w:r w:rsidRPr="001D5D33">
        <w:rPr>
          <w:rFonts w:asciiTheme="minorHAnsi" w:hAnsiTheme="minorHAnsi"/>
          <w:bCs/>
          <w:i/>
          <w:sz w:val="22"/>
          <w:szCs w:val="22"/>
        </w:rPr>
        <w:t xml:space="preserve">discuss anticipated actions </w:t>
      </w:r>
      <w:r w:rsidR="002B20B0">
        <w:rPr>
          <w:rFonts w:asciiTheme="minorHAnsi" w:hAnsiTheme="minorHAnsi"/>
          <w:bCs/>
          <w:i/>
          <w:sz w:val="22"/>
          <w:szCs w:val="22"/>
        </w:rPr>
        <w:t xml:space="preserve">or strategies </w:t>
      </w:r>
      <w:r w:rsidRPr="001D5D33">
        <w:rPr>
          <w:rFonts w:asciiTheme="minorHAnsi" w:hAnsiTheme="minorHAnsi"/>
          <w:bCs/>
          <w:i/>
          <w:sz w:val="22"/>
          <w:szCs w:val="22"/>
        </w:rPr>
        <w:t xml:space="preserve">to </w:t>
      </w:r>
      <w:r w:rsidR="002B20B0">
        <w:rPr>
          <w:rFonts w:asciiTheme="minorHAnsi" w:hAnsiTheme="minorHAnsi"/>
          <w:bCs/>
          <w:i/>
          <w:sz w:val="22"/>
          <w:szCs w:val="22"/>
        </w:rPr>
        <w:t>establish</w:t>
      </w:r>
      <w:r w:rsidR="00262E1D">
        <w:rPr>
          <w:rFonts w:asciiTheme="minorHAnsi" w:hAnsiTheme="minorHAnsi"/>
          <w:bCs/>
          <w:i/>
          <w:sz w:val="22"/>
          <w:szCs w:val="22"/>
        </w:rPr>
        <w:t>, enhance,</w:t>
      </w:r>
      <w:r w:rsidR="002B20B0">
        <w:rPr>
          <w:rFonts w:asciiTheme="minorHAnsi" w:hAnsiTheme="minorHAnsi"/>
          <w:bCs/>
          <w:i/>
          <w:sz w:val="22"/>
          <w:szCs w:val="22"/>
        </w:rPr>
        <w:t xml:space="preserve"> </w:t>
      </w:r>
      <w:r w:rsidR="00262E1D">
        <w:rPr>
          <w:rFonts w:asciiTheme="minorHAnsi" w:hAnsiTheme="minorHAnsi"/>
          <w:bCs/>
          <w:i/>
          <w:sz w:val="22"/>
          <w:szCs w:val="22"/>
        </w:rPr>
        <w:t xml:space="preserve">or maintain </w:t>
      </w:r>
      <w:r w:rsidRPr="001D5D33">
        <w:rPr>
          <w:rFonts w:asciiTheme="minorHAnsi" w:hAnsiTheme="minorHAnsi"/>
          <w:bCs/>
          <w:i/>
          <w:sz w:val="22"/>
          <w:szCs w:val="22"/>
        </w:rPr>
        <w:t xml:space="preserve">vegetation including (but not limited to) </w:t>
      </w:r>
      <w:r w:rsidR="00262E1D">
        <w:rPr>
          <w:rFonts w:asciiTheme="minorHAnsi" w:hAnsiTheme="minorHAnsi"/>
          <w:bCs/>
          <w:i/>
          <w:sz w:val="22"/>
          <w:szCs w:val="22"/>
        </w:rPr>
        <w:t xml:space="preserve">plant communities planned, </w:t>
      </w:r>
      <w:r w:rsidRPr="001D5D33">
        <w:rPr>
          <w:rFonts w:asciiTheme="minorHAnsi" w:hAnsiTheme="minorHAnsi"/>
          <w:bCs/>
          <w:i/>
          <w:sz w:val="22"/>
          <w:szCs w:val="22"/>
        </w:rPr>
        <w:t>seeding</w:t>
      </w:r>
      <w:r w:rsidR="00262E1D">
        <w:rPr>
          <w:rFonts w:asciiTheme="minorHAnsi" w:hAnsiTheme="minorHAnsi"/>
          <w:bCs/>
          <w:i/>
          <w:sz w:val="22"/>
          <w:szCs w:val="22"/>
        </w:rPr>
        <w:t xml:space="preserve"> or</w:t>
      </w:r>
      <w:r w:rsidRPr="001D5D33">
        <w:rPr>
          <w:rFonts w:asciiTheme="minorHAnsi" w:hAnsiTheme="minorHAnsi"/>
          <w:bCs/>
          <w:i/>
          <w:sz w:val="22"/>
          <w:szCs w:val="22"/>
        </w:rPr>
        <w:t xml:space="preserve"> planting</w:t>
      </w:r>
      <w:r w:rsidR="00262E1D">
        <w:rPr>
          <w:rFonts w:asciiTheme="minorHAnsi" w:hAnsiTheme="minorHAnsi"/>
          <w:bCs/>
          <w:i/>
          <w:sz w:val="22"/>
          <w:szCs w:val="22"/>
        </w:rPr>
        <w:t xml:space="preserve"> materials</w:t>
      </w:r>
      <w:r w:rsidR="00914DCD">
        <w:rPr>
          <w:rFonts w:asciiTheme="minorHAnsi" w:hAnsiTheme="minorHAnsi"/>
          <w:bCs/>
          <w:i/>
          <w:sz w:val="22"/>
          <w:szCs w:val="22"/>
        </w:rPr>
        <w:t xml:space="preserve"> expected</w:t>
      </w:r>
      <w:r w:rsidRPr="001D5D33">
        <w:rPr>
          <w:rFonts w:asciiTheme="minorHAnsi" w:hAnsiTheme="minorHAnsi"/>
          <w:bCs/>
          <w:i/>
          <w:sz w:val="22"/>
          <w:szCs w:val="22"/>
        </w:rPr>
        <w:t>, invasive species control, and anticipated maintenance/management activities.</w:t>
      </w:r>
    </w:p>
    <w:sdt>
      <w:sdtPr>
        <w:rPr>
          <w:rStyle w:val="BodyTextChar"/>
          <w:rFonts w:asciiTheme="minorHAnsi" w:hAnsiTheme="minorHAnsi"/>
          <w:b/>
          <w:sz w:val="22"/>
          <w:szCs w:val="22"/>
        </w:rPr>
        <w:id w:val="1831857996"/>
        <w:placeholder>
          <w:docPart w:val="CFBCD48D68654D8592986C53D5F9F2BD"/>
        </w:placeholder>
        <w:showingPlcHdr/>
      </w:sdtPr>
      <w:sdtEndPr>
        <w:rPr>
          <w:rStyle w:val="DefaultParagraphFont"/>
        </w:rPr>
      </w:sdtEndPr>
      <w:sdtContent>
        <w:p w14:paraId="573A67D5" w14:textId="77777777" w:rsidR="00207B03" w:rsidRPr="00707A25" w:rsidRDefault="00207B03" w:rsidP="00207B03">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10A31A7E" w14:textId="4DD1653D" w:rsidR="00334D77" w:rsidRPr="001D5D33" w:rsidRDefault="00207B03" w:rsidP="00746DDB">
      <w:pPr>
        <w:rPr>
          <w:rFonts w:asciiTheme="minorHAnsi" w:hAnsiTheme="minorHAnsi"/>
          <w:sz w:val="22"/>
          <w:szCs w:val="22"/>
        </w:rPr>
      </w:pPr>
      <w:r w:rsidRPr="001D5D33" w:rsidDel="00207B03">
        <w:rPr>
          <w:rFonts w:asciiTheme="minorHAnsi" w:hAnsiTheme="minorHAnsi"/>
          <w:sz w:val="22"/>
          <w:szCs w:val="22"/>
        </w:rPr>
        <w:t xml:space="preserve"> </w:t>
      </w:r>
    </w:p>
    <w:p w14:paraId="5C3BFD48" w14:textId="54B3F8AA" w:rsidR="00C70386" w:rsidRPr="001D5D33" w:rsidRDefault="00DE6E07" w:rsidP="00642291">
      <w:pPr>
        <w:numPr>
          <w:ilvl w:val="0"/>
          <w:numId w:val="19"/>
        </w:numPr>
        <w:spacing w:after="60"/>
        <w:ind w:left="360" w:hanging="360"/>
        <w:rPr>
          <w:rFonts w:asciiTheme="minorHAnsi" w:hAnsiTheme="minorHAnsi"/>
          <w:b/>
          <w:bCs/>
          <w:sz w:val="22"/>
          <w:szCs w:val="22"/>
        </w:rPr>
      </w:pPr>
      <w:r>
        <w:rPr>
          <w:rFonts w:asciiTheme="minorHAnsi" w:hAnsiTheme="minorHAnsi"/>
          <w:b/>
          <w:bCs/>
          <w:sz w:val="22"/>
          <w:szCs w:val="22"/>
        </w:rPr>
        <w:t>Design</w:t>
      </w:r>
      <w:r w:rsidR="0070393F">
        <w:rPr>
          <w:rFonts w:asciiTheme="minorHAnsi" w:hAnsiTheme="minorHAnsi"/>
          <w:b/>
          <w:bCs/>
          <w:sz w:val="22"/>
          <w:szCs w:val="22"/>
        </w:rPr>
        <w:t xml:space="preserve">, </w:t>
      </w:r>
      <w:r w:rsidR="00C70386" w:rsidRPr="001D5D33">
        <w:rPr>
          <w:rFonts w:asciiTheme="minorHAnsi" w:hAnsiTheme="minorHAnsi"/>
          <w:b/>
          <w:bCs/>
          <w:sz w:val="22"/>
          <w:szCs w:val="22"/>
        </w:rPr>
        <w:t>Construction</w:t>
      </w:r>
      <w:r w:rsidR="0070393F">
        <w:rPr>
          <w:rFonts w:asciiTheme="minorHAnsi" w:hAnsiTheme="minorHAnsi"/>
          <w:b/>
          <w:bCs/>
          <w:sz w:val="22"/>
          <w:szCs w:val="22"/>
        </w:rPr>
        <w:t>, and Operation</w:t>
      </w:r>
    </w:p>
    <w:p w14:paraId="0470A520" w14:textId="2366C3E0" w:rsidR="00205381" w:rsidRPr="00F51F05" w:rsidRDefault="00207B03" w:rsidP="00CA0E2E">
      <w:pPr>
        <w:spacing w:after="120"/>
        <w:ind w:left="360"/>
        <w:rPr>
          <w:rFonts w:asciiTheme="minorHAnsi" w:hAnsiTheme="minorHAnsi" w:cstheme="minorHAnsi"/>
          <w:bCs/>
          <w:i/>
          <w:sz w:val="22"/>
          <w:szCs w:val="22"/>
        </w:rPr>
      </w:pPr>
      <w:r>
        <w:rPr>
          <w:rFonts w:asciiTheme="minorHAnsi" w:hAnsiTheme="minorHAnsi"/>
          <w:bCs/>
          <w:i/>
          <w:sz w:val="22"/>
          <w:szCs w:val="22"/>
        </w:rPr>
        <w:t>Describe your</w:t>
      </w:r>
      <w:r w:rsidR="00DE6E07">
        <w:rPr>
          <w:rFonts w:asciiTheme="minorHAnsi" w:hAnsiTheme="minorHAnsi"/>
          <w:bCs/>
          <w:i/>
          <w:sz w:val="22"/>
          <w:szCs w:val="22"/>
        </w:rPr>
        <w:t xml:space="preserve"> </w:t>
      </w:r>
      <w:r w:rsidR="00C70386" w:rsidRPr="001D5D33">
        <w:rPr>
          <w:rFonts w:asciiTheme="minorHAnsi" w:hAnsiTheme="minorHAnsi"/>
          <w:bCs/>
          <w:i/>
          <w:sz w:val="22"/>
          <w:szCs w:val="22"/>
        </w:rPr>
        <w:t xml:space="preserve">general design </w:t>
      </w:r>
      <w:r w:rsidR="00DE6E07">
        <w:rPr>
          <w:rFonts w:asciiTheme="minorHAnsi" w:hAnsiTheme="minorHAnsi"/>
          <w:bCs/>
          <w:i/>
          <w:sz w:val="22"/>
          <w:szCs w:val="22"/>
        </w:rPr>
        <w:t>strategies</w:t>
      </w:r>
      <w:r w:rsidR="00C70386" w:rsidRPr="001D5D33">
        <w:rPr>
          <w:rFonts w:asciiTheme="minorHAnsi" w:hAnsiTheme="minorHAnsi"/>
          <w:bCs/>
          <w:i/>
          <w:sz w:val="22"/>
          <w:szCs w:val="22"/>
        </w:rPr>
        <w:t xml:space="preserve"> </w:t>
      </w:r>
      <w:r w:rsidR="00A55A12">
        <w:rPr>
          <w:rFonts w:asciiTheme="minorHAnsi" w:hAnsiTheme="minorHAnsi"/>
          <w:bCs/>
          <w:i/>
          <w:sz w:val="22"/>
          <w:szCs w:val="22"/>
        </w:rPr>
        <w:t xml:space="preserve">(e.g. </w:t>
      </w:r>
      <w:r w:rsidR="00DE6E07">
        <w:rPr>
          <w:rFonts w:asciiTheme="minorHAnsi" w:hAnsiTheme="minorHAnsi"/>
          <w:bCs/>
          <w:i/>
          <w:sz w:val="22"/>
          <w:szCs w:val="22"/>
        </w:rPr>
        <w:t xml:space="preserve">plug/fill drainage ditches, plug/remove drainage tile, remove sediment, divert/reroute </w:t>
      </w:r>
      <w:r w:rsidR="00C70386" w:rsidRPr="001D5D33">
        <w:rPr>
          <w:rFonts w:asciiTheme="minorHAnsi" w:hAnsiTheme="minorHAnsi"/>
          <w:bCs/>
          <w:i/>
          <w:sz w:val="22"/>
          <w:szCs w:val="22"/>
        </w:rPr>
        <w:t>drainage system</w:t>
      </w:r>
      <w:r w:rsidR="00DE6E07">
        <w:rPr>
          <w:rFonts w:asciiTheme="minorHAnsi" w:hAnsiTheme="minorHAnsi"/>
          <w:bCs/>
          <w:i/>
          <w:sz w:val="22"/>
          <w:szCs w:val="22"/>
        </w:rPr>
        <w:t xml:space="preserve"> waters, construct embankments, outlet structures, etc.)</w:t>
      </w:r>
      <w:r>
        <w:rPr>
          <w:rFonts w:asciiTheme="minorHAnsi" w:hAnsiTheme="minorHAnsi"/>
          <w:bCs/>
          <w:i/>
          <w:sz w:val="22"/>
          <w:szCs w:val="22"/>
        </w:rPr>
        <w:t xml:space="preserve"> and how your mitigation site will be operated to achieve your project objectives</w:t>
      </w:r>
      <w:r w:rsidR="00776CDA">
        <w:rPr>
          <w:rFonts w:asciiTheme="minorHAnsi" w:hAnsiTheme="minorHAnsi"/>
          <w:bCs/>
          <w:i/>
          <w:sz w:val="22"/>
          <w:szCs w:val="22"/>
        </w:rPr>
        <w:t>.</w:t>
      </w:r>
      <w:r w:rsidR="00DE6E07">
        <w:rPr>
          <w:rFonts w:asciiTheme="minorHAnsi" w:hAnsiTheme="minorHAnsi"/>
          <w:bCs/>
          <w:i/>
          <w:sz w:val="22"/>
          <w:szCs w:val="22"/>
        </w:rPr>
        <w:t xml:space="preserve"> </w:t>
      </w:r>
      <w:r>
        <w:rPr>
          <w:rFonts w:asciiTheme="minorHAnsi" w:hAnsiTheme="minorHAnsi"/>
          <w:bCs/>
          <w:i/>
          <w:sz w:val="22"/>
          <w:szCs w:val="22"/>
        </w:rPr>
        <w:t xml:space="preserve"> </w:t>
      </w:r>
      <w:r w:rsidR="007F576C" w:rsidRPr="001D5D33">
        <w:rPr>
          <w:rFonts w:asciiTheme="minorHAnsi" w:hAnsiTheme="minorHAnsi"/>
          <w:bCs/>
          <w:i/>
          <w:sz w:val="22"/>
          <w:szCs w:val="22"/>
        </w:rPr>
        <w:t>Discuss soils, topography, and hydrology as it relates to the conceptual construction plan</w:t>
      </w:r>
      <w:r w:rsidR="00415F9C">
        <w:rPr>
          <w:rFonts w:asciiTheme="minorHAnsi" w:hAnsiTheme="minorHAnsi"/>
          <w:bCs/>
          <w:i/>
          <w:sz w:val="22"/>
          <w:szCs w:val="22"/>
        </w:rPr>
        <w:t xml:space="preserve"> and i</w:t>
      </w:r>
      <w:r w:rsidR="00205381" w:rsidRPr="001D5D33">
        <w:rPr>
          <w:rFonts w:asciiTheme="minorHAnsi" w:hAnsiTheme="minorHAnsi"/>
          <w:bCs/>
          <w:i/>
          <w:sz w:val="22"/>
          <w:szCs w:val="22"/>
        </w:rPr>
        <w:t xml:space="preserve">dentify and discuss </w:t>
      </w:r>
      <w:r w:rsidR="00776CDA">
        <w:rPr>
          <w:rFonts w:asciiTheme="minorHAnsi" w:hAnsiTheme="minorHAnsi"/>
          <w:bCs/>
          <w:i/>
          <w:sz w:val="22"/>
          <w:szCs w:val="22"/>
        </w:rPr>
        <w:t>additional i</w:t>
      </w:r>
      <w:r w:rsidR="00205381" w:rsidRPr="001D5D33">
        <w:rPr>
          <w:rFonts w:asciiTheme="minorHAnsi" w:hAnsiTheme="minorHAnsi"/>
          <w:bCs/>
          <w:i/>
          <w:sz w:val="22"/>
          <w:szCs w:val="22"/>
        </w:rPr>
        <w:t xml:space="preserve">nvestigations needed </w:t>
      </w:r>
      <w:r>
        <w:rPr>
          <w:rFonts w:asciiTheme="minorHAnsi" w:hAnsiTheme="minorHAnsi"/>
          <w:bCs/>
          <w:i/>
          <w:sz w:val="22"/>
          <w:szCs w:val="22"/>
        </w:rPr>
        <w:t>before</w:t>
      </w:r>
      <w:r w:rsidR="00205381" w:rsidRPr="001D5D33">
        <w:rPr>
          <w:rFonts w:asciiTheme="minorHAnsi" w:hAnsiTheme="minorHAnsi"/>
          <w:bCs/>
          <w:i/>
          <w:sz w:val="22"/>
          <w:szCs w:val="22"/>
        </w:rPr>
        <w:t xml:space="preserve"> final </w:t>
      </w:r>
      <w:r w:rsidR="00776CDA">
        <w:rPr>
          <w:rFonts w:asciiTheme="minorHAnsi" w:hAnsiTheme="minorHAnsi"/>
          <w:bCs/>
          <w:i/>
          <w:sz w:val="22"/>
          <w:szCs w:val="22"/>
        </w:rPr>
        <w:t>design/</w:t>
      </w:r>
      <w:r w:rsidR="00205381" w:rsidRPr="001D5D33">
        <w:rPr>
          <w:rFonts w:asciiTheme="minorHAnsi" w:hAnsiTheme="minorHAnsi"/>
          <w:bCs/>
          <w:i/>
          <w:sz w:val="22"/>
          <w:szCs w:val="22"/>
        </w:rPr>
        <w:t>construction plan</w:t>
      </w:r>
      <w:r>
        <w:rPr>
          <w:rFonts w:asciiTheme="minorHAnsi" w:hAnsiTheme="minorHAnsi"/>
          <w:bCs/>
          <w:i/>
          <w:sz w:val="22"/>
          <w:szCs w:val="22"/>
        </w:rPr>
        <w:t>s are developed</w:t>
      </w:r>
      <w:r w:rsidR="00205381" w:rsidRPr="001D5D33">
        <w:rPr>
          <w:rFonts w:asciiTheme="minorHAnsi" w:hAnsiTheme="minorHAnsi"/>
          <w:bCs/>
          <w:i/>
          <w:sz w:val="22"/>
          <w:szCs w:val="22"/>
        </w:rPr>
        <w:t xml:space="preserve"> (</w:t>
      </w:r>
      <w:r w:rsidR="00776CDA">
        <w:rPr>
          <w:rFonts w:asciiTheme="minorHAnsi" w:hAnsiTheme="minorHAnsi"/>
          <w:bCs/>
          <w:i/>
          <w:sz w:val="22"/>
          <w:szCs w:val="22"/>
        </w:rPr>
        <w:t xml:space="preserve">e.g. </w:t>
      </w:r>
      <w:r w:rsidR="00B909E1">
        <w:rPr>
          <w:rFonts w:asciiTheme="minorHAnsi" w:hAnsiTheme="minorHAnsi"/>
          <w:bCs/>
          <w:i/>
          <w:sz w:val="22"/>
          <w:szCs w:val="22"/>
        </w:rPr>
        <w:t>watershed modeling, geotechnical investigations</w:t>
      </w:r>
      <w:r w:rsidR="00A16481" w:rsidRPr="001D5D33">
        <w:rPr>
          <w:rFonts w:asciiTheme="minorHAnsi" w:hAnsiTheme="minorHAnsi"/>
          <w:bCs/>
          <w:i/>
          <w:sz w:val="22"/>
          <w:szCs w:val="22"/>
        </w:rPr>
        <w:t>,</w:t>
      </w:r>
      <w:r w:rsidR="00205381" w:rsidRPr="001D5D33">
        <w:rPr>
          <w:rFonts w:asciiTheme="minorHAnsi" w:hAnsiTheme="minorHAnsi"/>
          <w:bCs/>
          <w:i/>
          <w:sz w:val="22"/>
          <w:szCs w:val="22"/>
        </w:rPr>
        <w:t xml:space="preserve"> etc.).</w:t>
      </w:r>
    </w:p>
    <w:sdt>
      <w:sdtPr>
        <w:rPr>
          <w:rStyle w:val="BodyTextChar"/>
          <w:rFonts w:asciiTheme="minorHAnsi" w:hAnsiTheme="minorHAnsi"/>
          <w:b/>
          <w:sz w:val="22"/>
          <w:szCs w:val="22"/>
        </w:rPr>
        <w:id w:val="976338040"/>
        <w:placeholder>
          <w:docPart w:val="556B298F6ED0455EB8A4BEBBAEA8FC7E"/>
        </w:placeholder>
        <w:showingPlcHdr/>
      </w:sdtPr>
      <w:sdtEndPr>
        <w:rPr>
          <w:rStyle w:val="DefaultParagraphFont"/>
        </w:rPr>
      </w:sdtEndPr>
      <w:sdtContent>
        <w:p w14:paraId="5F1CCF35" w14:textId="77777777" w:rsidR="00207B03" w:rsidRPr="00707A25" w:rsidRDefault="00207B03" w:rsidP="00207B03">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6C3820C0" w14:textId="1CA9531B" w:rsidR="00E31374" w:rsidRDefault="00207B03" w:rsidP="00CA0E2E">
      <w:pPr>
        <w:ind w:left="360"/>
        <w:rPr>
          <w:rFonts w:asciiTheme="minorHAnsi" w:hAnsiTheme="minorHAnsi"/>
          <w:bCs/>
          <w:i/>
          <w:sz w:val="22"/>
          <w:szCs w:val="22"/>
        </w:rPr>
      </w:pPr>
      <w:r w:rsidRPr="001D5D33" w:rsidDel="00207B03">
        <w:rPr>
          <w:rFonts w:asciiTheme="minorHAnsi" w:hAnsiTheme="minorHAnsi"/>
          <w:bCs/>
          <w:sz w:val="22"/>
          <w:szCs w:val="22"/>
        </w:rPr>
        <w:t xml:space="preserve"> </w:t>
      </w:r>
    </w:p>
    <w:p w14:paraId="7B643CEC" w14:textId="398677AA" w:rsidR="00415F9C" w:rsidRPr="00E31374" w:rsidRDefault="00415F9C" w:rsidP="00CA0E2E">
      <w:pPr>
        <w:ind w:left="360"/>
        <w:rPr>
          <w:rFonts w:asciiTheme="minorHAnsi" w:hAnsiTheme="minorHAnsi"/>
          <w:b/>
          <w:bCs/>
          <w:sz w:val="22"/>
          <w:szCs w:val="22"/>
        </w:rPr>
      </w:pPr>
      <w:r w:rsidRPr="00E31374">
        <w:rPr>
          <w:rFonts w:asciiTheme="minorHAnsi" w:hAnsiTheme="minorHAnsi"/>
          <w:b/>
          <w:bCs/>
          <w:i/>
          <w:sz w:val="22"/>
          <w:szCs w:val="22"/>
        </w:rPr>
        <w:t xml:space="preserve">Prepare and attach a Concept Plan, preferably </w:t>
      </w:r>
      <w:r w:rsidR="00600F2F" w:rsidRPr="00E31374">
        <w:rPr>
          <w:rFonts w:asciiTheme="minorHAnsi" w:hAnsiTheme="minorHAnsi"/>
          <w:b/>
          <w:bCs/>
          <w:i/>
          <w:sz w:val="22"/>
          <w:szCs w:val="22"/>
        </w:rPr>
        <w:t>overlai</w:t>
      </w:r>
      <w:r w:rsidR="00600F2F">
        <w:rPr>
          <w:rFonts w:asciiTheme="minorHAnsi" w:hAnsiTheme="minorHAnsi"/>
          <w:b/>
          <w:bCs/>
          <w:i/>
          <w:sz w:val="22"/>
          <w:szCs w:val="22"/>
        </w:rPr>
        <w:t>d</w:t>
      </w:r>
      <w:r w:rsidR="00600F2F" w:rsidRPr="00E31374">
        <w:rPr>
          <w:rFonts w:asciiTheme="minorHAnsi" w:hAnsiTheme="minorHAnsi"/>
          <w:b/>
          <w:bCs/>
          <w:i/>
          <w:sz w:val="22"/>
          <w:szCs w:val="22"/>
        </w:rPr>
        <w:t xml:space="preserve"> </w:t>
      </w:r>
      <w:r w:rsidRPr="00E31374">
        <w:rPr>
          <w:rFonts w:asciiTheme="minorHAnsi" w:hAnsiTheme="minorHAnsi"/>
          <w:b/>
          <w:bCs/>
          <w:i/>
          <w:sz w:val="22"/>
          <w:szCs w:val="22"/>
        </w:rPr>
        <w:t>on the site topography map, clearly showing locations of all planned construction features.</w:t>
      </w:r>
    </w:p>
    <w:p w14:paraId="4C1DB4E2" w14:textId="77777777" w:rsidR="00AB12CF" w:rsidRPr="001D5D33" w:rsidRDefault="00AB12CF" w:rsidP="007F576C">
      <w:pPr>
        <w:rPr>
          <w:rFonts w:asciiTheme="minorHAnsi" w:hAnsiTheme="minorHAnsi"/>
          <w:bCs/>
          <w:i/>
          <w:sz w:val="22"/>
          <w:szCs w:val="22"/>
        </w:rPr>
      </w:pPr>
    </w:p>
    <w:p w14:paraId="2AB115F3" w14:textId="77777777" w:rsidR="00205381" w:rsidRPr="001D5D33" w:rsidRDefault="00C76C85" w:rsidP="0064229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Supplemental Information</w:t>
      </w:r>
    </w:p>
    <w:p w14:paraId="66A3C891" w14:textId="71A54BAF" w:rsidR="00334D77" w:rsidRPr="001D5D33" w:rsidRDefault="00C76C85" w:rsidP="00CA0E2E">
      <w:pPr>
        <w:spacing w:after="120"/>
        <w:ind w:left="360"/>
        <w:rPr>
          <w:rFonts w:asciiTheme="minorHAnsi" w:hAnsiTheme="minorHAnsi"/>
          <w:sz w:val="22"/>
          <w:szCs w:val="22"/>
        </w:rPr>
      </w:pPr>
      <w:r w:rsidRPr="003B7F88">
        <w:rPr>
          <w:rFonts w:asciiTheme="minorHAnsi" w:hAnsiTheme="minorHAnsi" w:cstheme="minorHAnsi"/>
          <w:bCs/>
          <w:i/>
          <w:sz w:val="22"/>
          <w:szCs w:val="22"/>
        </w:rPr>
        <w:t xml:space="preserve">If </w:t>
      </w:r>
      <w:r w:rsidR="00207B03">
        <w:rPr>
          <w:rFonts w:asciiTheme="minorHAnsi" w:hAnsiTheme="minorHAnsi" w:cstheme="minorHAnsi"/>
          <w:bCs/>
          <w:i/>
          <w:sz w:val="22"/>
          <w:szCs w:val="22"/>
        </w:rPr>
        <w:t>your</w:t>
      </w:r>
      <w:r w:rsidR="00207B03" w:rsidRPr="003B7F88">
        <w:rPr>
          <w:rFonts w:asciiTheme="minorHAnsi" w:hAnsiTheme="minorHAnsi" w:cstheme="minorHAnsi"/>
          <w:bCs/>
          <w:i/>
          <w:sz w:val="22"/>
          <w:szCs w:val="22"/>
        </w:rPr>
        <w:t xml:space="preserve"> </w:t>
      </w:r>
      <w:r w:rsidRPr="003B7F88">
        <w:rPr>
          <w:rFonts w:asciiTheme="minorHAnsi" w:hAnsiTheme="minorHAnsi" w:cstheme="minorHAnsi"/>
          <w:bCs/>
          <w:i/>
          <w:sz w:val="22"/>
          <w:szCs w:val="22"/>
        </w:rPr>
        <w:t>project involves protection of wetlands previously restored via conservation</w:t>
      </w:r>
      <w:r w:rsidR="00776CDA">
        <w:rPr>
          <w:rFonts w:asciiTheme="minorHAnsi" w:hAnsiTheme="minorHAnsi" w:cstheme="minorHAnsi"/>
          <w:bCs/>
          <w:i/>
          <w:sz w:val="22"/>
          <w:szCs w:val="22"/>
        </w:rPr>
        <w:t xml:space="preserve"> </w:t>
      </w:r>
      <w:r w:rsidR="00B909E1">
        <w:rPr>
          <w:rFonts w:asciiTheme="minorHAnsi" w:hAnsiTheme="minorHAnsi" w:cstheme="minorHAnsi"/>
          <w:bCs/>
          <w:i/>
          <w:sz w:val="22"/>
          <w:szCs w:val="22"/>
        </w:rPr>
        <w:t>programs/</w:t>
      </w:r>
      <w:r w:rsidR="00914DCD">
        <w:rPr>
          <w:rFonts w:asciiTheme="minorHAnsi" w:hAnsiTheme="minorHAnsi" w:cstheme="minorHAnsi"/>
          <w:bCs/>
          <w:i/>
          <w:sz w:val="22"/>
          <w:szCs w:val="22"/>
        </w:rPr>
        <w:t>easements</w:t>
      </w:r>
      <w:r w:rsidRPr="003B7F88">
        <w:rPr>
          <w:rFonts w:asciiTheme="minorHAnsi" w:hAnsiTheme="minorHAnsi" w:cstheme="minorHAnsi"/>
          <w:bCs/>
          <w:i/>
          <w:sz w:val="22"/>
          <w:szCs w:val="22"/>
        </w:rPr>
        <w:t>, restoration and protection of</w:t>
      </w:r>
      <w:r w:rsidRPr="001D5D33">
        <w:rPr>
          <w:rFonts w:asciiTheme="minorHAnsi" w:hAnsiTheme="minorHAnsi"/>
          <w:bCs/>
          <w:i/>
          <w:sz w:val="22"/>
          <w:szCs w:val="22"/>
        </w:rPr>
        <w:t xml:space="preserve"> exceptional natural resource value, or preservation credit actions (WCA rule subparts 6, 8, and 9</w:t>
      </w:r>
      <w:r w:rsidR="00AF2E51">
        <w:rPr>
          <w:rFonts w:asciiTheme="minorHAnsi" w:hAnsiTheme="minorHAnsi"/>
          <w:bCs/>
          <w:i/>
          <w:sz w:val="22"/>
          <w:szCs w:val="22"/>
        </w:rPr>
        <w:t>,</w:t>
      </w:r>
      <w:r w:rsidRPr="001D5D33">
        <w:rPr>
          <w:rFonts w:asciiTheme="minorHAnsi" w:hAnsiTheme="minorHAnsi"/>
          <w:bCs/>
          <w:i/>
          <w:sz w:val="22"/>
          <w:szCs w:val="22"/>
        </w:rPr>
        <w:t xml:space="preserve"> respectively), provide a narrative discussion of how </w:t>
      </w:r>
      <w:r w:rsidR="00207B03">
        <w:rPr>
          <w:rFonts w:asciiTheme="minorHAnsi" w:hAnsiTheme="minorHAnsi"/>
          <w:bCs/>
          <w:i/>
          <w:sz w:val="22"/>
          <w:szCs w:val="22"/>
        </w:rPr>
        <w:t>your</w:t>
      </w:r>
      <w:r w:rsidR="00207B03" w:rsidRPr="001D5D33">
        <w:rPr>
          <w:rFonts w:asciiTheme="minorHAnsi" w:hAnsiTheme="minorHAnsi"/>
          <w:bCs/>
          <w:i/>
          <w:sz w:val="22"/>
          <w:szCs w:val="22"/>
        </w:rPr>
        <w:t xml:space="preserve"> </w:t>
      </w:r>
      <w:r w:rsidRPr="001D5D33">
        <w:rPr>
          <w:rFonts w:asciiTheme="minorHAnsi" w:hAnsiTheme="minorHAnsi"/>
          <w:bCs/>
          <w:i/>
          <w:sz w:val="22"/>
          <w:szCs w:val="22"/>
        </w:rPr>
        <w:t xml:space="preserve">project meets requirements of </w:t>
      </w:r>
      <w:r w:rsidR="002B20B0">
        <w:rPr>
          <w:rFonts w:asciiTheme="minorHAnsi" w:hAnsiTheme="minorHAnsi"/>
          <w:bCs/>
          <w:i/>
          <w:sz w:val="22"/>
          <w:szCs w:val="22"/>
        </w:rPr>
        <w:t xml:space="preserve">the proposed </w:t>
      </w:r>
      <w:r w:rsidRPr="001D5D33">
        <w:rPr>
          <w:rFonts w:asciiTheme="minorHAnsi" w:hAnsiTheme="minorHAnsi"/>
          <w:bCs/>
          <w:i/>
          <w:sz w:val="22"/>
          <w:szCs w:val="22"/>
        </w:rPr>
        <w:t xml:space="preserve">actions. Discuss and reference applicable guidance documents and support materials. </w:t>
      </w:r>
      <w:r w:rsidR="00205381" w:rsidRPr="001D5D33">
        <w:rPr>
          <w:rFonts w:asciiTheme="minorHAnsi" w:hAnsiTheme="minorHAnsi"/>
          <w:bCs/>
          <w:i/>
          <w:sz w:val="22"/>
          <w:szCs w:val="22"/>
        </w:rPr>
        <w:t>If</w:t>
      </w:r>
      <w:r w:rsidRPr="001D5D33">
        <w:rPr>
          <w:rFonts w:asciiTheme="minorHAnsi" w:hAnsiTheme="minorHAnsi"/>
          <w:bCs/>
          <w:i/>
          <w:sz w:val="22"/>
          <w:szCs w:val="22"/>
        </w:rPr>
        <w:t xml:space="preserve"> necessary, </w:t>
      </w:r>
      <w:r w:rsidR="00AF2E51">
        <w:rPr>
          <w:rFonts w:asciiTheme="minorHAnsi" w:hAnsiTheme="minorHAnsi"/>
          <w:bCs/>
          <w:i/>
          <w:sz w:val="22"/>
          <w:szCs w:val="22"/>
        </w:rPr>
        <w:t>include</w:t>
      </w:r>
      <w:r w:rsidR="00AF2E51" w:rsidRPr="001D5D33">
        <w:rPr>
          <w:rFonts w:asciiTheme="minorHAnsi" w:hAnsiTheme="minorHAnsi"/>
          <w:bCs/>
          <w:i/>
          <w:sz w:val="22"/>
          <w:szCs w:val="22"/>
        </w:rPr>
        <w:t xml:space="preserve"> </w:t>
      </w:r>
      <w:r w:rsidRPr="001D5D33">
        <w:rPr>
          <w:rFonts w:asciiTheme="minorHAnsi" w:hAnsiTheme="minorHAnsi"/>
          <w:bCs/>
          <w:i/>
          <w:sz w:val="22"/>
          <w:szCs w:val="22"/>
        </w:rPr>
        <w:t xml:space="preserve">any other </w:t>
      </w:r>
      <w:r w:rsidR="00F603BD" w:rsidRPr="001D5D33">
        <w:rPr>
          <w:rFonts w:asciiTheme="minorHAnsi" w:hAnsiTheme="minorHAnsi"/>
          <w:bCs/>
          <w:i/>
          <w:sz w:val="22"/>
          <w:szCs w:val="22"/>
        </w:rPr>
        <w:t xml:space="preserve">information relevant to the </w:t>
      </w:r>
      <w:r w:rsidR="00D16F06">
        <w:rPr>
          <w:rFonts w:asciiTheme="minorHAnsi" w:hAnsiTheme="minorHAnsi"/>
          <w:bCs/>
          <w:i/>
          <w:sz w:val="22"/>
          <w:szCs w:val="22"/>
        </w:rPr>
        <w:t xml:space="preserve">mitigation </w:t>
      </w:r>
      <w:r w:rsidR="00F603BD" w:rsidRPr="001D5D33">
        <w:rPr>
          <w:rFonts w:asciiTheme="minorHAnsi" w:hAnsiTheme="minorHAnsi"/>
          <w:bCs/>
          <w:i/>
          <w:sz w:val="22"/>
          <w:szCs w:val="22"/>
        </w:rPr>
        <w:t xml:space="preserve">plan </w:t>
      </w:r>
      <w:r w:rsidR="00AF2E51">
        <w:rPr>
          <w:rFonts w:asciiTheme="minorHAnsi" w:hAnsiTheme="minorHAnsi"/>
          <w:bCs/>
          <w:i/>
          <w:sz w:val="22"/>
          <w:szCs w:val="22"/>
        </w:rPr>
        <w:t>that</w:t>
      </w:r>
      <w:r w:rsidR="00AF2E51" w:rsidRPr="001D5D33">
        <w:rPr>
          <w:rFonts w:asciiTheme="minorHAnsi" w:hAnsiTheme="minorHAnsi"/>
          <w:bCs/>
          <w:i/>
          <w:sz w:val="22"/>
          <w:szCs w:val="22"/>
        </w:rPr>
        <w:t xml:space="preserve"> </w:t>
      </w:r>
      <w:r w:rsidR="00D16F06">
        <w:rPr>
          <w:rFonts w:asciiTheme="minorHAnsi" w:hAnsiTheme="minorHAnsi"/>
          <w:bCs/>
          <w:i/>
          <w:sz w:val="22"/>
          <w:szCs w:val="22"/>
        </w:rPr>
        <w:t xml:space="preserve">is </w:t>
      </w:r>
      <w:r w:rsidR="00F603BD" w:rsidRPr="001D5D33">
        <w:rPr>
          <w:rFonts w:asciiTheme="minorHAnsi" w:hAnsiTheme="minorHAnsi"/>
          <w:bCs/>
          <w:i/>
          <w:sz w:val="22"/>
          <w:szCs w:val="22"/>
        </w:rPr>
        <w:t xml:space="preserve">not discussed in the other sections of </w:t>
      </w:r>
      <w:r w:rsidR="00AF2E51" w:rsidRPr="001D5D33">
        <w:rPr>
          <w:rFonts w:asciiTheme="minorHAnsi" w:hAnsiTheme="minorHAnsi"/>
          <w:bCs/>
          <w:i/>
          <w:sz w:val="22"/>
          <w:szCs w:val="22"/>
        </w:rPr>
        <w:t>th</w:t>
      </w:r>
      <w:r w:rsidR="00AF2E51">
        <w:rPr>
          <w:rFonts w:asciiTheme="minorHAnsi" w:hAnsiTheme="minorHAnsi"/>
          <w:bCs/>
          <w:i/>
          <w:sz w:val="22"/>
          <w:szCs w:val="22"/>
        </w:rPr>
        <w:t>is</w:t>
      </w:r>
      <w:r w:rsidR="00AF2E51" w:rsidRPr="001D5D33">
        <w:rPr>
          <w:rFonts w:asciiTheme="minorHAnsi" w:hAnsiTheme="minorHAnsi"/>
          <w:bCs/>
          <w:i/>
          <w:sz w:val="22"/>
          <w:szCs w:val="22"/>
        </w:rPr>
        <w:t xml:space="preserve"> </w:t>
      </w:r>
      <w:r w:rsidR="00F603BD" w:rsidRPr="001D5D33">
        <w:rPr>
          <w:rFonts w:asciiTheme="minorHAnsi" w:hAnsiTheme="minorHAnsi"/>
          <w:bCs/>
          <w:i/>
          <w:sz w:val="22"/>
          <w:szCs w:val="22"/>
        </w:rPr>
        <w:t>document.</w:t>
      </w:r>
    </w:p>
    <w:sdt>
      <w:sdtPr>
        <w:rPr>
          <w:rStyle w:val="BodyTextChar"/>
          <w:rFonts w:asciiTheme="minorHAnsi" w:hAnsiTheme="minorHAnsi"/>
          <w:b/>
          <w:sz w:val="22"/>
          <w:szCs w:val="22"/>
        </w:rPr>
        <w:id w:val="-1022934363"/>
        <w:placeholder>
          <w:docPart w:val="9ABF8270975444FAA5CC318D7B7718D4"/>
        </w:placeholder>
        <w:showingPlcHdr/>
      </w:sdtPr>
      <w:sdtEndPr>
        <w:rPr>
          <w:rStyle w:val="DefaultParagraphFont"/>
        </w:rPr>
      </w:sdtEndPr>
      <w:sdtContent>
        <w:p w14:paraId="00401595" w14:textId="77777777" w:rsidR="00AF2E51" w:rsidRPr="00707A25" w:rsidRDefault="00AF2E51" w:rsidP="00AF2E51">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214354EC" w14:textId="42E790DF" w:rsidR="00E33292" w:rsidRPr="00EB24CD" w:rsidRDefault="00AF2E51" w:rsidP="00E33292">
      <w:r w:rsidRPr="001D5D33" w:rsidDel="00AF2E51">
        <w:rPr>
          <w:rFonts w:asciiTheme="minorHAnsi" w:hAnsiTheme="minorHAnsi"/>
          <w:sz w:val="22"/>
          <w:szCs w:val="22"/>
        </w:rPr>
        <w:t xml:space="preserve"> </w:t>
      </w:r>
    </w:p>
    <w:p w14:paraId="2F1DB4FB" w14:textId="77777777" w:rsidR="00F72191" w:rsidRPr="001D5D33" w:rsidRDefault="00FF2594" w:rsidP="00635402">
      <w:pPr>
        <w:spacing w:after="60"/>
        <w:rPr>
          <w:rFonts w:asciiTheme="minorHAnsi" w:hAnsiTheme="minorHAnsi"/>
          <w:b/>
          <w:bCs/>
          <w:sz w:val="22"/>
          <w:szCs w:val="22"/>
        </w:rPr>
      </w:pPr>
      <w:r w:rsidRPr="001D5D33">
        <w:rPr>
          <w:rFonts w:asciiTheme="minorHAnsi" w:hAnsiTheme="minorHAnsi"/>
          <w:b/>
          <w:bCs/>
          <w:sz w:val="22"/>
          <w:szCs w:val="22"/>
        </w:rPr>
        <w:t>Special Considerations</w:t>
      </w:r>
    </w:p>
    <w:p w14:paraId="21B4D375" w14:textId="2BDFDE00" w:rsidR="000C3A13" w:rsidRPr="001D5D33" w:rsidRDefault="00FF2594" w:rsidP="00635402">
      <w:pPr>
        <w:spacing w:after="120"/>
        <w:ind w:left="360"/>
        <w:rPr>
          <w:rFonts w:asciiTheme="minorHAnsi" w:hAnsiTheme="minorHAnsi"/>
          <w:bCs/>
          <w:sz w:val="22"/>
          <w:szCs w:val="22"/>
        </w:rPr>
      </w:pPr>
      <w:r w:rsidRPr="001D5D33">
        <w:rPr>
          <w:rFonts w:asciiTheme="minorHAnsi" w:hAnsiTheme="minorHAnsi"/>
          <w:bCs/>
          <w:i/>
          <w:sz w:val="22"/>
          <w:szCs w:val="22"/>
        </w:rPr>
        <w:t>WCA rules (</w:t>
      </w:r>
      <w:hyperlink r:id="rId17" w:history="1">
        <w:r w:rsidRPr="00AF2E51">
          <w:rPr>
            <w:rStyle w:val="Hyperlink"/>
            <w:rFonts w:asciiTheme="minorHAnsi" w:hAnsiTheme="minorHAnsi"/>
            <w:bCs/>
            <w:i/>
            <w:sz w:val="22"/>
            <w:szCs w:val="22"/>
          </w:rPr>
          <w:t>8420.0515</w:t>
        </w:r>
      </w:hyperlink>
      <w:r w:rsidRPr="001D5D33">
        <w:rPr>
          <w:rFonts w:asciiTheme="minorHAnsi" w:hAnsiTheme="minorHAnsi"/>
          <w:bCs/>
          <w:i/>
          <w:sz w:val="22"/>
          <w:szCs w:val="22"/>
        </w:rPr>
        <w:t>) identify factors that must be considered when submitting a wetland replacement/banking plan. Identify and discuss any of these factors that are potentially applicable to the site.</w:t>
      </w:r>
    </w:p>
    <w:sdt>
      <w:sdtPr>
        <w:rPr>
          <w:rStyle w:val="BodyTextChar"/>
          <w:rFonts w:asciiTheme="minorHAnsi" w:hAnsiTheme="minorHAnsi"/>
          <w:b/>
          <w:sz w:val="22"/>
          <w:szCs w:val="22"/>
        </w:rPr>
        <w:id w:val="593744944"/>
        <w:placeholder>
          <w:docPart w:val="3952A34F1D3C4B32B1EC547BC130FC33"/>
        </w:placeholder>
        <w:showingPlcHdr/>
      </w:sdtPr>
      <w:sdtEndPr>
        <w:rPr>
          <w:rStyle w:val="DefaultParagraphFont"/>
        </w:rPr>
      </w:sdtEndPr>
      <w:sdtContent>
        <w:p w14:paraId="4AA78790" w14:textId="77777777" w:rsidR="00AF2E51" w:rsidRPr="00707A25" w:rsidRDefault="00AF2E51" w:rsidP="00AF2E51">
          <w:pPr>
            <w:spacing w:after="120"/>
            <w:ind w:left="360"/>
            <w:rPr>
              <w:rFonts w:asciiTheme="minorHAnsi" w:hAnsiTheme="minorHAnsi"/>
              <w:b/>
              <w:sz w:val="22"/>
              <w:szCs w:val="22"/>
            </w:rPr>
          </w:pPr>
          <w:r w:rsidRPr="00707A25">
            <w:rPr>
              <w:rStyle w:val="PlaceholderText"/>
              <w:rFonts w:asciiTheme="minorHAnsi" w:hAnsiTheme="minorHAnsi"/>
              <w:b/>
              <w:sz w:val="22"/>
              <w:szCs w:val="22"/>
            </w:rPr>
            <w:t>Click here to enter text.</w:t>
          </w:r>
        </w:p>
      </w:sdtContent>
    </w:sdt>
    <w:p w14:paraId="4AA88E3D" w14:textId="2F16F151" w:rsidR="005C1023" w:rsidRDefault="00AF2E51" w:rsidP="00FF2594">
      <w:pPr>
        <w:ind w:left="360"/>
        <w:rPr>
          <w:rFonts w:asciiTheme="minorHAnsi" w:hAnsiTheme="minorHAnsi"/>
          <w:sz w:val="22"/>
          <w:szCs w:val="22"/>
        </w:rPr>
      </w:pPr>
      <w:r w:rsidRPr="001D5D33" w:rsidDel="00AF2E51">
        <w:rPr>
          <w:rFonts w:asciiTheme="minorHAnsi" w:hAnsiTheme="minorHAnsi"/>
          <w:sz w:val="22"/>
          <w:szCs w:val="22"/>
        </w:rPr>
        <w:t xml:space="preserve"> </w:t>
      </w:r>
    </w:p>
    <w:p w14:paraId="3F659054" w14:textId="77777777" w:rsidR="00746DDB" w:rsidRPr="001D5D33" w:rsidRDefault="00F72191" w:rsidP="00642291">
      <w:pPr>
        <w:spacing w:after="60"/>
        <w:rPr>
          <w:rFonts w:asciiTheme="minorHAnsi" w:hAnsiTheme="minorHAnsi"/>
          <w:b/>
          <w:bCs/>
          <w:sz w:val="22"/>
          <w:szCs w:val="22"/>
        </w:rPr>
      </w:pPr>
      <w:r w:rsidRPr="001D5D33">
        <w:rPr>
          <w:rFonts w:asciiTheme="minorHAnsi" w:hAnsiTheme="minorHAnsi"/>
          <w:b/>
          <w:bCs/>
          <w:sz w:val="22"/>
          <w:szCs w:val="22"/>
        </w:rPr>
        <w:t>Signature</w:t>
      </w:r>
    </w:p>
    <w:p w14:paraId="365EBC02" w14:textId="07D374F3" w:rsidR="00171C24" w:rsidRPr="001D5D33" w:rsidRDefault="00171C24" w:rsidP="005A533F">
      <w:pPr>
        <w:spacing w:after="120"/>
        <w:ind w:left="360"/>
        <w:rPr>
          <w:rFonts w:asciiTheme="minorHAnsi" w:hAnsiTheme="minorHAnsi" w:cstheme="minorHAnsi"/>
          <w:bCs/>
          <w:sz w:val="22"/>
          <w:szCs w:val="22"/>
        </w:rPr>
      </w:pPr>
      <w:r w:rsidRPr="001D5D33">
        <w:rPr>
          <w:rFonts w:asciiTheme="minorHAnsi" w:hAnsiTheme="minorHAnsi" w:cstheme="minorHAnsi"/>
          <w:bCs/>
          <w:sz w:val="22"/>
          <w:szCs w:val="22"/>
        </w:rPr>
        <w:t xml:space="preserve">By signing this form I acknowledge </w:t>
      </w:r>
      <w:r w:rsidR="00A758A9">
        <w:rPr>
          <w:rFonts w:asciiTheme="minorHAnsi" w:hAnsiTheme="minorHAnsi" w:cstheme="minorHAnsi"/>
          <w:bCs/>
          <w:sz w:val="22"/>
          <w:szCs w:val="22"/>
        </w:rPr>
        <w:t>that:</w:t>
      </w:r>
    </w:p>
    <w:p w14:paraId="6B5F7C3B" w14:textId="5A365196" w:rsidR="00171C24" w:rsidRPr="001D5D33" w:rsidRDefault="00171C24" w:rsidP="005A533F">
      <w:pPr>
        <w:pStyle w:val="ListParagraph"/>
        <w:numPr>
          <w:ilvl w:val="0"/>
          <w:numId w:val="26"/>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authorizing the review of my Prospectus by </w:t>
      </w:r>
      <w:r w:rsidR="00A758A9">
        <w:rPr>
          <w:rFonts w:asciiTheme="minorHAnsi" w:hAnsiTheme="minorHAnsi" w:cstheme="minorHAnsi"/>
          <w:bCs/>
          <w:sz w:val="22"/>
          <w:szCs w:val="22"/>
        </w:rPr>
        <w:t xml:space="preserve">the appropriate regulatory authorities </w:t>
      </w:r>
      <w:r w:rsidRPr="001D5D33">
        <w:rPr>
          <w:rFonts w:asciiTheme="minorHAnsi" w:hAnsiTheme="minorHAnsi" w:cstheme="minorHAnsi"/>
          <w:bCs/>
          <w:sz w:val="22"/>
          <w:szCs w:val="22"/>
        </w:rPr>
        <w:t xml:space="preserve">as part of </w:t>
      </w:r>
      <w:r w:rsidR="00EA5187">
        <w:rPr>
          <w:rFonts w:asciiTheme="minorHAnsi" w:hAnsiTheme="minorHAnsi" w:cstheme="minorHAnsi"/>
          <w:bCs/>
          <w:sz w:val="22"/>
          <w:szCs w:val="22"/>
        </w:rPr>
        <w:t>establishing a</w:t>
      </w:r>
      <w:r w:rsidRPr="001D5D33">
        <w:rPr>
          <w:rFonts w:asciiTheme="minorHAnsi" w:hAnsiTheme="minorHAnsi" w:cstheme="minorHAnsi"/>
          <w:bCs/>
          <w:sz w:val="22"/>
          <w:szCs w:val="22"/>
        </w:rPr>
        <w:t xml:space="preserve"> </w:t>
      </w:r>
      <w:r w:rsidR="00EA5187">
        <w:rPr>
          <w:rFonts w:asciiTheme="minorHAnsi" w:hAnsiTheme="minorHAnsi" w:cstheme="minorHAnsi"/>
          <w:bCs/>
          <w:sz w:val="22"/>
          <w:szCs w:val="22"/>
        </w:rPr>
        <w:t xml:space="preserve">compensatory </w:t>
      </w:r>
      <w:r w:rsidRPr="001D5D33">
        <w:rPr>
          <w:rFonts w:asciiTheme="minorHAnsi" w:hAnsiTheme="minorHAnsi" w:cstheme="minorHAnsi"/>
          <w:bCs/>
          <w:sz w:val="22"/>
          <w:szCs w:val="22"/>
        </w:rPr>
        <w:t xml:space="preserve">wetland mitigation </w:t>
      </w:r>
      <w:r w:rsidR="00D72AD5">
        <w:rPr>
          <w:rFonts w:asciiTheme="minorHAnsi" w:hAnsiTheme="minorHAnsi" w:cstheme="minorHAnsi"/>
          <w:bCs/>
          <w:sz w:val="22"/>
          <w:szCs w:val="22"/>
        </w:rPr>
        <w:t>project</w:t>
      </w:r>
      <w:r w:rsidRPr="001D5D33">
        <w:rPr>
          <w:rFonts w:asciiTheme="minorHAnsi" w:hAnsiTheme="minorHAnsi" w:cstheme="minorHAnsi"/>
          <w:bCs/>
          <w:sz w:val="22"/>
          <w:szCs w:val="22"/>
        </w:rPr>
        <w:t xml:space="preserve">. </w:t>
      </w:r>
    </w:p>
    <w:p w14:paraId="492DC5AA" w14:textId="77777777" w:rsidR="00171C24" w:rsidRPr="001D5D33" w:rsidRDefault="00171C24" w:rsidP="005A533F">
      <w:pPr>
        <w:pStyle w:val="ListParagraph"/>
        <w:numPr>
          <w:ilvl w:val="0"/>
          <w:numId w:val="26"/>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familiar with the information contained in this submittal and, to the best of my knowledge and belief, all information is true, complete, and accurate.  </w:t>
      </w:r>
    </w:p>
    <w:p w14:paraId="7C04E9B0" w14:textId="7B78A28A" w:rsidR="00171C24" w:rsidRPr="001D5D33" w:rsidRDefault="00AF2E51" w:rsidP="005A533F">
      <w:pPr>
        <w:pStyle w:val="ListParagraph"/>
        <w:numPr>
          <w:ilvl w:val="0"/>
          <w:numId w:val="26"/>
        </w:numPr>
        <w:spacing w:after="120"/>
        <w:ind w:left="1080"/>
        <w:rPr>
          <w:rFonts w:asciiTheme="minorHAnsi" w:hAnsiTheme="minorHAnsi" w:cstheme="minorHAnsi"/>
          <w:bCs/>
          <w:sz w:val="22"/>
          <w:szCs w:val="22"/>
        </w:rPr>
      </w:pPr>
      <w:r w:rsidRPr="00BC1F50">
        <w:rPr>
          <w:rFonts w:asciiTheme="minorHAnsi" w:hAnsiTheme="minorHAnsi"/>
          <w:bCs/>
          <w:sz w:val="22"/>
          <w:szCs w:val="22"/>
        </w:rPr>
        <w:t xml:space="preserve">I understand that this document </w:t>
      </w:r>
      <w:r>
        <w:rPr>
          <w:rFonts w:asciiTheme="minorHAnsi" w:hAnsiTheme="minorHAnsi"/>
          <w:bCs/>
          <w:sz w:val="22"/>
          <w:szCs w:val="22"/>
        </w:rPr>
        <w:t>is</w:t>
      </w:r>
      <w:r w:rsidRPr="00BC1F50">
        <w:rPr>
          <w:rFonts w:asciiTheme="minorHAnsi" w:hAnsiTheme="minorHAnsi"/>
          <w:bCs/>
          <w:sz w:val="22"/>
          <w:szCs w:val="22"/>
        </w:rPr>
        <w:t xml:space="preserve"> not a </w:t>
      </w:r>
      <w:r>
        <w:rPr>
          <w:rFonts w:asciiTheme="minorHAnsi" w:hAnsiTheme="minorHAnsi"/>
          <w:bCs/>
          <w:sz w:val="22"/>
          <w:szCs w:val="22"/>
        </w:rPr>
        <w:t>government approval request subject to MN section 15.99 decision time limits.  Submittal of this document</w:t>
      </w:r>
      <w:r w:rsidRPr="00BC1F50">
        <w:rPr>
          <w:rFonts w:asciiTheme="minorHAnsi" w:hAnsiTheme="minorHAnsi"/>
          <w:bCs/>
          <w:sz w:val="22"/>
          <w:szCs w:val="22"/>
        </w:rPr>
        <w:t xml:space="preserve"> will result in findings and recommendations that can be used to assemble a </w:t>
      </w:r>
      <w:r>
        <w:rPr>
          <w:rFonts w:asciiTheme="minorHAnsi" w:hAnsiTheme="minorHAnsi"/>
          <w:bCs/>
          <w:sz w:val="22"/>
          <w:szCs w:val="22"/>
        </w:rPr>
        <w:t>Mitigation Plan document</w:t>
      </w:r>
      <w:r w:rsidRPr="00BC1F50">
        <w:rPr>
          <w:rFonts w:asciiTheme="minorHAnsi" w:hAnsiTheme="minorHAnsi"/>
          <w:bCs/>
          <w:sz w:val="22"/>
          <w:szCs w:val="22"/>
        </w:rPr>
        <w:t xml:space="preserve"> </w:t>
      </w:r>
      <w:r>
        <w:rPr>
          <w:rFonts w:asciiTheme="minorHAnsi" w:hAnsiTheme="minorHAnsi"/>
          <w:bCs/>
          <w:sz w:val="22"/>
          <w:szCs w:val="22"/>
        </w:rPr>
        <w:t>if</w:t>
      </w:r>
      <w:r w:rsidRPr="00BC1F50">
        <w:rPr>
          <w:rFonts w:asciiTheme="minorHAnsi" w:hAnsiTheme="minorHAnsi"/>
          <w:bCs/>
          <w:sz w:val="22"/>
          <w:szCs w:val="22"/>
        </w:rPr>
        <w:t xml:space="preserve"> I choose to pursue one.</w:t>
      </w:r>
      <w:r w:rsidR="00171C24" w:rsidRPr="001D5D33">
        <w:rPr>
          <w:rFonts w:asciiTheme="minorHAnsi" w:hAnsiTheme="minorHAnsi" w:cstheme="minorHAnsi"/>
          <w:bCs/>
          <w:sz w:val="22"/>
          <w:szCs w:val="22"/>
        </w:rPr>
        <w:t xml:space="preserve">  </w:t>
      </w:r>
    </w:p>
    <w:p w14:paraId="63860A75" w14:textId="16C3BD34" w:rsidR="00171C24" w:rsidRPr="001D5D33" w:rsidRDefault="00171C24" w:rsidP="005A533F">
      <w:pPr>
        <w:pStyle w:val="ListParagraph"/>
        <w:numPr>
          <w:ilvl w:val="0"/>
          <w:numId w:val="26"/>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understand that findings or recommendations received do not constitute a formal decision, nor do they imply future approval of a </w:t>
      </w:r>
      <w:r w:rsidR="00AF2E51">
        <w:rPr>
          <w:rFonts w:asciiTheme="minorHAnsi" w:hAnsiTheme="minorHAnsi" w:cstheme="minorHAnsi"/>
          <w:bCs/>
          <w:sz w:val="22"/>
          <w:szCs w:val="22"/>
        </w:rPr>
        <w:t>M</w:t>
      </w:r>
      <w:r w:rsidRPr="001D5D33">
        <w:rPr>
          <w:rFonts w:asciiTheme="minorHAnsi" w:hAnsiTheme="minorHAnsi" w:cstheme="minorHAnsi"/>
          <w:bCs/>
          <w:sz w:val="22"/>
          <w:szCs w:val="22"/>
        </w:rPr>
        <w:t xml:space="preserve">itigation </w:t>
      </w:r>
      <w:r w:rsidR="00937389">
        <w:rPr>
          <w:rFonts w:asciiTheme="minorHAnsi" w:hAnsiTheme="minorHAnsi" w:cstheme="minorHAnsi"/>
          <w:bCs/>
          <w:sz w:val="22"/>
          <w:szCs w:val="22"/>
        </w:rPr>
        <w:t>P</w:t>
      </w:r>
      <w:r w:rsidR="00937389" w:rsidRPr="001D5D33">
        <w:rPr>
          <w:rFonts w:asciiTheme="minorHAnsi" w:hAnsiTheme="minorHAnsi" w:cstheme="minorHAnsi"/>
          <w:bCs/>
          <w:sz w:val="22"/>
          <w:szCs w:val="22"/>
        </w:rPr>
        <w:t>lan</w:t>
      </w:r>
      <w:r w:rsidRPr="001D5D33">
        <w:rPr>
          <w:rFonts w:asciiTheme="minorHAnsi" w:hAnsiTheme="minorHAnsi" w:cstheme="minorHAnsi"/>
          <w:bCs/>
          <w:sz w:val="22"/>
          <w:szCs w:val="22"/>
        </w:rPr>
        <w:t xml:space="preserve">.  </w:t>
      </w:r>
    </w:p>
    <w:p w14:paraId="284C1EB8" w14:textId="5C60E3F5" w:rsidR="00171C24" w:rsidRPr="001D5D33" w:rsidRDefault="00D72AD5" w:rsidP="005A533F">
      <w:pPr>
        <w:pStyle w:val="ListParagraph"/>
        <w:numPr>
          <w:ilvl w:val="0"/>
          <w:numId w:val="26"/>
        </w:numPr>
        <w:spacing w:after="120"/>
        <w:ind w:left="1080"/>
        <w:rPr>
          <w:rFonts w:asciiTheme="minorHAnsi" w:hAnsiTheme="minorHAnsi" w:cstheme="minorHAnsi"/>
          <w:bCs/>
          <w:sz w:val="22"/>
          <w:szCs w:val="22"/>
        </w:rPr>
      </w:pPr>
      <w:r>
        <w:rPr>
          <w:rFonts w:asciiTheme="minorHAnsi" w:hAnsiTheme="minorHAnsi" w:cstheme="minorHAnsi"/>
          <w:bCs/>
          <w:sz w:val="22"/>
          <w:szCs w:val="22"/>
        </w:rPr>
        <w:t xml:space="preserve">I understand that Prospectus review may require regulatory agency staff to inspect my project site, that agency staff will contact me in advance to schedule a site visit, and </w:t>
      </w:r>
      <w:r w:rsidR="00171C24" w:rsidRPr="001D5D33">
        <w:rPr>
          <w:rFonts w:asciiTheme="minorHAnsi" w:hAnsiTheme="minorHAnsi" w:cstheme="minorHAnsi"/>
          <w:bCs/>
          <w:sz w:val="22"/>
          <w:szCs w:val="22"/>
        </w:rPr>
        <w:t>I agree</w:t>
      </w:r>
      <w:r w:rsidR="00EA5187">
        <w:rPr>
          <w:rFonts w:asciiTheme="minorHAnsi" w:hAnsiTheme="minorHAnsi" w:cstheme="minorHAnsi"/>
          <w:bCs/>
          <w:sz w:val="22"/>
          <w:szCs w:val="22"/>
        </w:rPr>
        <w:t xml:space="preserve"> </w:t>
      </w:r>
      <w:r>
        <w:rPr>
          <w:rFonts w:asciiTheme="minorHAnsi" w:hAnsiTheme="minorHAnsi" w:cstheme="minorHAnsi"/>
          <w:bCs/>
          <w:sz w:val="22"/>
          <w:szCs w:val="22"/>
        </w:rPr>
        <w:t>(</w:t>
      </w:r>
      <w:r w:rsidR="00EA5187">
        <w:rPr>
          <w:rFonts w:asciiTheme="minorHAnsi" w:hAnsiTheme="minorHAnsi" w:cstheme="minorHAnsi"/>
          <w:bCs/>
          <w:sz w:val="22"/>
          <w:szCs w:val="22"/>
        </w:rPr>
        <w:t xml:space="preserve">or </w:t>
      </w:r>
      <w:r w:rsidR="00EA5187">
        <w:rPr>
          <w:rFonts w:asciiTheme="minorHAnsi" w:hAnsiTheme="minorHAnsi" w:cstheme="minorHAnsi"/>
          <w:bCs/>
          <w:sz w:val="22"/>
          <w:szCs w:val="22"/>
        </w:rPr>
        <w:lastRenderedPageBreak/>
        <w:t>am authorized</w:t>
      </w:r>
      <w:r>
        <w:rPr>
          <w:rFonts w:asciiTheme="minorHAnsi" w:hAnsiTheme="minorHAnsi" w:cstheme="minorHAnsi"/>
          <w:bCs/>
          <w:sz w:val="22"/>
          <w:szCs w:val="22"/>
        </w:rPr>
        <w:t>)</w:t>
      </w:r>
      <w:r w:rsidR="00EA5187">
        <w:rPr>
          <w:rFonts w:asciiTheme="minorHAnsi" w:hAnsiTheme="minorHAnsi" w:cstheme="minorHAnsi"/>
          <w:bCs/>
          <w:sz w:val="22"/>
          <w:szCs w:val="22"/>
        </w:rPr>
        <w:t xml:space="preserve"> </w:t>
      </w:r>
      <w:r w:rsidR="00171C24" w:rsidRPr="001D5D33">
        <w:rPr>
          <w:rFonts w:asciiTheme="minorHAnsi" w:hAnsiTheme="minorHAnsi" w:cstheme="minorHAnsi"/>
          <w:bCs/>
          <w:sz w:val="22"/>
          <w:szCs w:val="22"/>
        </w:rPr>
        <w:t xml:space="preserve">to allow </w:t>
      </w:r>
      <w:r>
        <w:rPr>
          <w:rFonts w:asciiTheme="minorHAnsi" w:hAnsiTheme="minorHAnsi" w:cstheme="minorHAnsi"/>
          <w:bCs/>
          <w:sz w:val="22"/>
          <w:szCs w:val="22"/>
        </w:rPr>
        <w:t>agency staff</w:t>
      </w:r>
      <w:r w:rsidR="00EA5187">
        <w:rPr>
          <w:rFonts w:asciiTheme="minorHAnsi" w:hAnsiTheme="minorHAnsi" w:cstheme="minorHAnsi"/>
          <w:bCs/>
          <w:sz w:val="22"/>
          <w:szCs w:val="22"/>
        </w:rPr>
        <w:t xml:space="preserve"> </w:t>
      </w:r>
      <w:r w:rsidR="00171C24" w:rsidRPr="001D5D33">
        <w:rPr>
          <w:rFonts w:asciiTheme="minorHAnsi" w:hAnsiTheme="minorHAnsi" w:cstheme="minorHAnsi"/>
          <w:bCs/>
          <w:sz w:val="22"/>
          <w:szCs w:val="22"/>
        </w:rPr>
        <w:t xml:space="preserve">reasonable access to the property when prior notification is given.  </w:t>
      </w:r>
    </w:p>
    <w:p w14:paraId="2F32877B" w14:textId="77777777" w:rsidR="00171C24" w:rsidRPr="001D5D33" w:rsidRDefault="00171C24" w:rsidP="005A533F">
      <w:pPr>
        <w:spacing w:after="120"/>
        <w:rPr>
          <w:rFonts w:asciiTheme="minorHAnsi" w:hAnsiTheme="minorHAnsi" w:cstheme="minorHAnsi"/>
          <w:sz w:val="22"/>
          <w:szCs w:val="22"/>
        </w:rPr>
      </w:pPr>
    </w:p>
    <w:p w14:paraId="408458B1" w14:textId="77777777" w:rsidR="00171C24" w:rsidRPr="001D5D33" w:rsidRDefault="00171C24" w:rsidP="005A533F">
      <w:pPr>
        <w:spacing w:after="120"/>
        <w:rPr>
          <w:rFonts w:asciiTheme="minorHAnsi" w:hAnsiTheme="minorHAnsi" w:cstheme="minorHAnsi"/>
          <w:sz w:val="22"/>
          <w:szCs w:val="22"/>
        </w:rPr>
      </w:pPr>
    </w:p>
    <w:p w14:paraId="304B646E" w14:textId="77777777" w:rsidR="00171C24" w:rsidRPr="001D5D33" w:rsidRDefault="00171C24" w:rsidP="005A533F">
      <w:pPr>
        <w:spacing w:after="120"/>
        <w:rPr>
          <w:rFonts w:asciiTheme="minorHAnsi" w:hAnsiTheme="minorHAnsi" w:cstheme="minorHAnsi"/>
          <w:sz w:val="22"/>
          <w:szCs w:val="22"/>
        </w:rPr>
      </w:pPr>
    </w:p>
    <w:p w14:paraId="5758998A" w14:textId="77777777" w:rsidR="00171C24" w:rsidRPr="001D5D33" w:rsidRDefault="00171C24" w:rsidP="005A533F">
      <w:pPr>
        <w:tabs>
          <w:tab w:val="left" w:pos="6480"/>
          <w:tab w:val="left" w:pos="7200"/>
          <w:tab w:val="left" w:pos="10080"/>
        </w:tabs>
        <w:spacing w:after="120"/>
        <w:rPr>
          <w:rFonts w:asciiTheme="minorHAnsi" w:hAnsiTheme="minorHAnsi" w:cstheme="minorHAnsi"/>
          <w:sz w:val="22"/>
          <w:szCs w:val="22"/>
          <w:u w:val="single"/>
        </w:rPr>
      </w:pPr>
      <w:r w:rsidRPr="001D5D33">
        <w:rPr>
          <w:rFonts w:asciiTheme="minorHAnsi" w:hAnsiTheme="minorHAnsi" w:cstheme="minorHAnsi"/>
          <w:sz w:val="22"/>
          <w:szCs w:val="22"/>
          <w:u w:val="single"/>
        </w:rPr>
        <w:t xml:space="preserve">  </w:t>
      </w:r>
      <w:r w:rsidRPr="001D5D33">
        <w:rPr>
          <w:rFonts w:asciiTheme="minorHAnsi" w:hAnsiTheme="minorHAnsi" w:cstheme="minorHAnsi"/>
          <w:sz w:val="22"/>
          <w:szCs w:val="22"/>
          <w:u w:val="single"/>
        </w:rPr>
        <w:tab/>
      </w:r>
      <w:r w:rsidRPr="001D5D33">
        <w:rPr>
          <w:rFonts w:asciiTheme="minorHAnsi" w:hAnsiTheme="minorHAnsi" w:cstheme="minorHAnsi"/>
          <w:sz w:val="22"/>
          <w:szCs w:val="22"/>
        </w:rPr>
        <w:tab/>
      </w:r>
      <w:r w:rsidRPr="001D5D33">
        <w:rPr>
          <w:rFonts w:asciiTheme="minorHAnsi" w:hAnsiTheme="minorHAnsi" w:cstheme="minorHAnsi"/>
          <w:sz w:val="22"/>
          <w:szCs w:val="22"/>
          <w:u w:val="single"/>
        </w:rPr>
        <w:t xml:space="preserve">  </w:t>
      </w:r>
      <w:r w:rsidRPr="001D5D33">
        <w:rPr>
          <w:rFonts w:asciiTheme="minorHAnsi" w:hAnsiTheme="minorHAnsi" w:cstheme="minorHAnsi"/>
          <w:sz w:val="22"/>
          <w:szCs w:val="22"/>
          <w:u w:val="single"/>
        </w:rPr>
        <w:tab/>
      </w:r>
    </w:p>
    <w:p w14:paraId="7D072B34" w14:textId="77777777" w:rsidR="0008613A" w:rsidRPr="001D5D33" w:rsidRDefault="00171C24" w:rsidP="005A533F">
      <w:pPr>
        <w:tabs>
          <w:tab w:val="left" w:pos="7200"/>
        </w:tabs>
        <w:spacing w:after="120"/>
        <w:rPr>
          <w:rFonts w:asciiTheme="minorHAnsi" w:hAnsiTheme="minorHAnsi" w:cstheme="minorHAnsi"/>
          <w:b/>
          <w:sz w:val="22"/>
          <w:szCs w:val="22"/>
        </w:rPr>
      </w:pPr>
      <w:r w:rsidRPr="001D5D33">
        <w:rPr>
          <w:rFonts w:asciiTheme="minorHAnsi" w:hAnsiTheme="minorHAnsi" w:cstheme="minorHAnsi"/>
          <w:b/>
          <w:sz w:val="22"/>
          <w:szCs w:val="22"/>
        </w:rPr>
        <w:t>Sponsor’s Signature (Authorized Agent)</w:t>
      </w:r>
      <w:r w:rsidRPr="001D5D33">
        <w:rPr>
          <w:rFonts w:asciiTheme="minorHAnsi" w:hAnsiTheme="minorHAnsi" w:cstheme="minorHAnsi"/>
          <w:b/>
          <w:sz w:val="22"/>
          <w:szCs w:val="22"/>
        </w:rPr>
        <w:tab/>
        <w:t>Date</w:t>
      </w:r>
    </w:p>
    <w:sectPr w:rsidR="0008613A" w:rsidRPr="001D5D33" w:rsidSect="005A533F">
      <w:footerReference w:type="default" r:id="rId18"/>
      <w:headerReference w:type="first" r:id="rId19"/>
      <w:pgSz w:w="12240" w:h="15840" w:code="1"/>
      <w:pgMar w:top="810" w:right="864" w:bottom="864" w:left="864" w:header="432" w:footer="432"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C23B" w14:textId="77777777" w:rsidR="00E54951" w:rsidRDefault="00E54951">
      <w:r>
        <w:separator/>
      </w:r>
    </w:p>
  </w:endnote>
  <w:endnote w:type="continuationSeparator" w:id="0">
    <w:p w14:paraId="592BDB6C" w14:textId="77777777" w:rsidR="00E54951" w:rsidRDefault="00E5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E333" w14:textId="7E744240" w:rsidR="00095386" w:rsidRPr="00C40A92" w:rsidRDefault="00095386">
    <w:pPr>
      <w:pStyle w:val="BodyText2"/>
      <w:tabs>
        <w:tab w:val="center" w:pos="5400"/>
        <w:tab w:val="right" w:pos="10530"/>
      </w:tabs>
      <w:rPr>
        <w:rFonts w:asciiTheme="majorHAnsi" w:hAnsiTheme="majorHAnsi"/>
        <w:sz w:val="18"/>
        <w:szCs w:val="18"/>
      </w:rPr>
    </w:pPr>
    <w:r>
      <w:rPr>
        <w:rFonts w:asciiTheme="majorHAnsi" w:hAnsiTheme="majorHAnsi"/>
        <w:sz w:val="18"/>
        <w:szCs w:val="18"/>
      </w:rPr>
      <w:t>Prospectus</w:t>
    </w:r>
    <w:r w:rsidRPr="00C40A92">
      <w:rPr>
        <w:rFonts w:asciiTheme="majorHAnsi" w:hAnsiTheme="majorHAnsi"/>
        <w:sz w:val="18"/>
        <w:szCs w:val="18"/>
      </w:rPr>
      <w:t xml:space="preserve"> Document</w:t>
    </w:r>
    <w:r w:rsidRPr="00C40A92">
      <w:rPr>
        <w:rFonts w:asciiTheme="majorHAnsi" w:hAnsiTheme="majorHAnsi"/>
        <w:sz w:val="18"/>
        <w:szCs w:val="18"/>
      </w:rPr>
      <w:tab/>
      <w:t xml:space="preserve">Page </w:t>
    </w:r>
    <w:r w:rsidRPr="00C40A92">
      <w:rPr>
        <w:rStyle w:val="PageNumber"/>
        <w:rFonts w:asciiTheme="majorHAnsi" w:hAnsiTheme="majorHAnsi"/>
        <w:sz w:val="18"/>
        <w:szCs w:val="18"/>
      </w:rPr>
      <w:fldChar w:fldCharType="begin"/>
    </w:r>
    <w:r w:rsidRPr="00C40A92">
      <w:rPr>
        <w:rStyle w:val="PageNumber"/>
        <w:rFonts w:asciiTheme="majorHAnsi" w:hAnsiTheme="majorHAnsi"/>
        <w:sz w:val="18"/>
        <w:szCs w:val="18"/>
      </w:rPr>
      <w:instrText xml:space="preserve"> PAGE </w:instrText>
    </w:r>
    <w:r w:rsidRPr="00C40A92">
      <w:rPr>
        <w:rStyle w:val="PageNumber"/>
        <w:rFonts w:asciiTheme="majorHAnsi" w:hAnsiTheme="majorHAnsi"/>
        <w:sz w:val="18"/>
        <w:szCs w:val="18"/>
      </w:rPr>
      <w:fldChar w:fldCharType="separate"/>
    </w:r>
    <w:r w:rsidR="005F6111">
      <w:rPr>
        <w:rStyle w:val="PageNumber"/>
        <w:rFonts w:asciiTheme="majorHAnsi" w:hAnsiTheme="majorHAnsi"/>
        <w:noProof/>
        <w:sz w:val="18"/>
        <w:szCs w:val="18"/>
      </w:rPr>
      <w:t>7</w:t>
    </w:r>
    <w:r w:rsidRPr="00C40A92">
      <w:rPr>
        <w:rStyle w:val="PageNumber"/>
        <w:rFonts w:asciiTheme="majorHAnsi" w:hAnsiTheme="majorHAnsi"/>
        <w:sz w:val="18"/>
        <w:szCs w:val="18"/>
      </w:rPr>
      <w:fldChar w:fldCharType="end"/>
    </w:r>
    <w:r w:rsidRPr="00C40A92">
      <w:rPr>
        <w:rFonts w:asciiTheme="majorHAnsi" w:hAnsiTheme="majorHAnsi"/>
        <w:sz w:val="18"/>
        <w:szCs w:val="18"/>
      </w:rPr>
      <w:tab/>
    </w:r>
    <w:r w:rsidR="00D92856">
      <w:rPr>
        <w:rFonts w:asciiTheme="majorHAnsi" w:hAnsiTheme="majorHAnsi"/>
        <w:sz w:val="18"/>
        <w:szCs w:val="18"/>
      </w:rPr>
      <w:t>0</w:t>
    </w:r>
    <w:r w:rsidR="005F6111">
      <w:rPr>
        <w:rFonts w:asciiTheme="majorHAnsi" w:hAnsiTheme="majorHAnsi"/>
        <w:sz w:val="18"/>
        <w:szCs w:val="18"/>
      </w:rPr>
      <w:t>8</w:t>
    </w:r>
    <w:r w:rsidR="00D92856">
      <w:rPr>
        <w:rFonts w:asciiTheme="majorHAnsi" w:hAnsiTheme="majorHAnsi"/>
        <w:sz w:val="18"/>
        <w:szCs w:val="18"/>
      </w:rPr>
      <w:t>/0</w:t>
    </w:r>
    <w:r w:rsidR="005F6111">
      <w:rPr>
        <w:rFonts w:asciiTheme="majorHAnsi" w:hAnsiTheme="majorHAnsi"/>
        <w:sz w:val="18"/>
        <w:szCs w:val="18"/>
      </w:rPr>
      <w:t>2</w:t>
    </w:r>
    <w:r w:rsidRPr="00C40A92">
      <w:rPr>
        <w:rFonts w:asciiTheme="majorHAnsi" w:hAnsiTheme="majorHAnsi"/>
        <w:sz w:val="18"/>
        <w:szCs w:val="18"/>
      </w:rPr>
      <w:t>/</w:t>
    </w:r>
    <w:r w:rsidR="005F6111">
      <w:rPr>
        <w:rFonts w:asciiTheme="majorHAnsi" w:hAnsiTheme="majorHAnsi"/>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AD08" w14:textId="77777777" w:rsidR="00E54951" w:rsidRDefault="00E54951">
      <w:r>
        <w:separator/>
      </w:r>
    </w:p>
  </w:footnote>
  <w:footnote w:type="continuationSeparator" w:id="0">
    <w:p w14:paraId="4E5ED807" w14:textId="77777777" w:rsidR="00E54951" w:rsidRDefault="00E54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499E9" w14:textId="5AD78278" w:rsidR="00095386" w:rsidRDefault="00D92856">
    <w:pPr>
      <w:pStyle w:val="Header"/>
    </w:pPr>
    <w:r w:rsidRPr="005A533F">
      <w:rPr>
        <w:rFonts w:eastAsia="Calibri"/>
        <w:noProof/>
      </w:rPr>
      <w:drawing>
        <wp:anchor distT="0" distB="0" distL="114300" distR="114300" simplePos="0" relativeHeight="251755008" behindDoc="0" locked="0" layoutInCell="1" allowOverlap="1" wp14:anchorId="02970196" wp14:editId="241E00C2">
          <wp:simplePos x="0" y="0"/>
          <wp:positionH relativeFrom="margin">
            <wp:posOffset>-198323</wp:posOffset>
          </wp:positionH>
          <wp:positionV relativeFrom="paragraph">
            <wp:posOffset>-193675</wp:posOffset>
          </wp:positionV>
          <wp:extent cx="146304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E_MVP_Logo.png"/>
                  <pic:cNvPicPr/>
                </pic:nvPicPr>
                <pic:blipFill rotWithShape="1">
                  <a:blip r:embed="rId1" cstate="print">
                    <a:extLst>
                      <a:ext uri="{28A0092B-C50C-407E-A947-70E740481C1C}">
                        <a14:useLocalDpi xmlns:a14="http://schemas.microsoft.com/office/drawing/2010/main" val="0"/>
                      </a:ext>
                    </a:extLst>
                  </a:blip>
                  <a:srcRect l="-19481" t="-16876" r="-11304" b="-19598"/>
                  <a:stretch/>
                </pic:blipFill>
                <pic:spPr bwMode="auto">
                  <a:xfrm>
                    <a:off x="0" y="0"/>
                    <a:ext cx="146304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7056" behindDoc="1" locked="0" layoutInCell="1" allowOverlap="1" wp14:anchorId="5D2F5E7A" wp14:editId="18B50DB6">
          <wp:simplePos x="0" y="0"/>
          <wp:positionH relativeFrom="margin">
            <wp:align>right</wp:align>
          </wp:positionH>
          <wp:positionV relativeFrom="paragraph">
            <wp:posOffset>0</wp:posOffset>
          </wp:positionV>
          <wp:extent cx="1078992" cy="832104"/>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SR.3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992" cy="8321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25776A2"/>
    <w:multiLevelType w:val="hybridMultilevel"/>
    <w:tmpl w:val="EAF42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267B23"/>
    <w:multiLevelType w:val="hybridMultilevel"/>
    <w:tmpl w:val="74CAE6E0"/>
    <w:lvl w:ilvl="0" w:tplc="3E745B68">
      <w:start w:val="1"/>
      <w:numFmt w:val="decimal"/>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1345A"/>
    <w:multiLevelType w:val="hybridMultilevel"/>
    <w:tmpl w:val="36C80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8FB33EE"/>
    <w:multiLevelType w:val="hybridMultilevel"/>
    <w:tmpl w:val="E5EC2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50883CDE"/>
    <w:multiLevelType w:val="hybridMultilevel"/>
    <w:tmpl w:val="AF0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25"/>
  </w:num>
  <w:num w:numId="4">
    <w:abstractNumId w:val="12"/>
  </w:num>
  <w:num w:numId="5">
    <w:abstractNumId w:val="14"/>
  </w:num>
  <w:num w:numId="6">
    <w:abstractNumId w:val="21"/>
  </w:num>
  <w:num w:numId="7">
    <w:abstractNumId w:val="20"/>
  </w:num>
  <w:num w:numId="8">
    <w:abstractNumId w:val="13"/>
  </w:num>
  <w:num w:numId="9">
    <w:abstractNumId w:val="7"/>
  </w:num>
  <w:num w:numId="10">
    <w:abstractNumId w:val="17"/>
  </w:num>
  <w:num w:numId="11">
    <w:abstractNumId w:val="24"/>
  </w:num>
  <w:num w:numId="12">
    <w:abstractNumId w:val="18"/>
  </w:num>
  <w:num w:numId="13">
    <w:abstractNumId w:val="0"/>
  </w:num>
  <w:num w:numId="14">
    <w:abstractNumId w:val="15"/>
  </w:num>
  <w:num w:numId="15">
    <w:abstractNumId w:val="5"/>
  </w:num>
  <w:num w:numId="16">
    <w:abstractNumId w:val="8"/>
  </w:num>
  <w:num w:numId="17">
    <w:abstractNumId w:val="19"/>
  </w:num>
  <w:num w:numId="18">
    <w:abstractNumId w:val="9"/>
  </w:num>
  <w:num w:numId="19">
    <w:abstractNumId w:val="4"/>
  </w:num>
  <w:num w:numId="20">
    <w:abstractNumId w:val="23"/>
  </w:num>
  <w:num w:numId="21">
    <w:abstractNumId w:val="10"/>
  </w:num>
  <w:num w:numId="22">
    <w:abstractNumId w:val="3"/>
  </w:num>
  <w:num w:numId="23">
    <w:abstractNumId w:val="6"/>
  </w:num>
  <w:num w:numId="24">
    <w:abstractNumId w:val="16"/>
  </w:num>
  <w:num w:numId="25">
    <w:abstractNumId w:val="11"/>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2289"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E7"/>
    <w:rsid w:val="00006841"/>
    <w:rsid w:val="000211AA"/>
    <w:rsid w:val="00025BAB"/>
    <w:rsid w:val="000267FB"/>
    <w:rsid w:val="00026D1D"/>
    <w:rsid w:val="0003319E"/>
    <w:rsid w:val="00034FC1"/>
    <w:rsid w:val="00035545"/>
    <w:rsid w:val="00041BB1"/>
    <w:rsid w:val="00043818"/>
    <w:rsid w:val="000445C8"/>
    <w:rsid w:val="00046883"/>
    <w:rsid w:val="00052D17"/>
    <w:rsid w:val="000550A3"/>
    <w:rsid w:val="00057006"/>
    <w:rsid w:val="00057CE8"/>
    <w:rsid w:val="00067F8B"/>
    <w:rsid w:val="000827F6"/>
    <w:rsid w:val="0008613A"/>
    <w:rsid w:val="00093D17"/>
    <w:rsid w:val="00094535"/>
    <w:rsid w:val="000949CC"/>
    <w:rsid w:val="00094D20"/>
    <w:rsid w:val="00095386"/>
    <w:rsid w:val="000953AB"/>
    <w:rsid w:val="000A40A6"/>
    <w:rsid w:val="000A7ABA"/>
    <w:rsid w:val="000B010F"/>
    <w:rsid w:val="000B27A5"/>
    <w:rsid w:val="000C186C"/>
    <w:rsid w:val="000C1E15"/>
    <w:rsid w:val="000C3A13"/>
    <w:rsid w:val="000C468A"/>
    <w:rsid w:val="001042C2"/>
    <w:rsid w:val="00106F63"/>
    <w:rsid w:val="001163E3"/>
    <w:rsid w:val="001346BD"/>
    <w:rsid w:val="00136E8B"/>
    <w:rsid w:val="00142BF3"/>
    <w:rsid w:val="00156156"/>
    <w:rsid w:val="0016295E"/>
    <w:rsid w:val="00171C24"/>
    <w:rsid w:val="00175675"/>
    <w:rsid w:val="00187FC8"/>
    <w:rsid w:val="00190554"/>
    <w:rsid w:val="00195241"/>
    <w:rsid w:val="00197D6D"/>
    <w:rsid w:val="001C0C4B"/>
    <w:rsid w:val="001C0DF2"/>
    <w:rsid w:val="001C15E2"/>
    <w:rsid w:val="001C6C30"/>
    <w:rsid w:val="001C732A"/>
    <w:rsid w:val="001D32B3"/>
    <w:rsid w:val="001D4B5E"/>
    <w:rsid w:val="001D5D33"/>
    <w:rsid w:val="001D72F3"/>
    <w:rsid w:val="001E07F0"/>
    <w:rsid w:val="001E1C11"/>
    <w:rsid w:val="001F29D8"/>
    <w:rsid w:val="001F71C8"/>
    <w:rsid w:val="001F7968"/>
    <w:rsid w:val="00201C7F"/>
    <w:rsid w:val="00205381"/>
    <w:rsid w:val="00207B03"/>
    <w:rsid w:val="00215525"/>
    <w:rsid w:val="00216CFC"/>
    <w:rsid w:val="00217BAA"/>
    <w:rsid w:val="002214A5"/>
    <w:rsid w:val="0022224C"/>
    <w:rsid w:val="002378C0"/>
    <w:rsid w:val="00240994"/>
    <w:rsid w:val="00243F12"/>
    <w:rsid w:val="002515C6"/>
    <w:rsid w:val="0025307F"/>
    <w:rsid w:val="00262E1D"/>
    <w:rsid w:val="00270EF8"/>
    <w:rsid w:val="0027267D"/>
    <w:rsid w:val="00276234"/>
    <w:rsid w:val="00276C1D"/>
    <w:rsid w:val="0029179F"/>
    <w:rsid w:val="002A721D"/>
    <w:rsid w:val="002B037E"/>
    <w:rsid w:val="002B20B0"/>
    <w:rsid w:val="002B30B0"/>
    <w:rsid w:val="002C2854"/>
    <w:rsid w:val="002F4CE3"/>
    <w:rsid w:val="00300A2D"/>
    <w:rsid w:val="00307523"/>
    <w:rsid w:val="0031655E"/>
    <w:rsid w:val="003311B5"/>
    <w:rsid w:val="00334D77"/>
    <w:rsid w:val="0033599D"/>
    <w:rsid w:val="00342E0C"/>
    <w:rsid w:val="00347BBF"/>
    <w:rsid w:val="00350036"/>
    <w:rsid w:val="003512A5"/>
    <w:rsid w:val="003513AF"/>
    <w:rsid w:val="003514AD"/>
    <w:rsid w:val="00351804"/>
    <w:rsid w:val="003570BD"/>
    <w:rsid w:val="003615DF"/>
    <w:rsid w:val="003674D6"/>
    <w:rsid w:val="00372655"/>
    <w:rsid w:val="00373FEB"/>
    <w:rsid w:val="0037777F"/>
    <w:rsid w:val="00377A9D"/>
    <w:rsid w:val="0038561A"/>
    <w:rsid w:val="003936B5"/>
    <w:rsid w:val="00394BFE"/>
    <w:rsid w:val="003A2B75"/>
    <w:rsid w:val="003A702E"/>
    <w:rsid w:val="003B105E"/>
    <w:rsid w:val="003B199A"/>
    <w:rsid w:val="003B6127"/>
    <w:rsid w:val="003B7F88"/>
    <w:rsid w:val="003C2854"/>
    <w:rsid w:val="003D3B75"/>
    <w:rsid w:val="003D435C"/>
    <w:rsid w:val="003D7597"/>
    <w:rsid w:val="003E10B3"/>
    <w:rsid w:val="003E1E51"/>
    <w:rsid w:val="003F7EA9"/>
    <w:rsid w:val="0040098F"/>
    <w:rsid w:val="00404114"/>
    <w:rsid w:val="0041310D"/>
    <w:rsid w:val="00415EE9"/>
    <w:rsid w:val="00415F9C"/>
    <w:rsid w:val="00421C58"/>
    <w:rsid w:val="00432A8A"/>
    <w:rsid w:val="00436322"/>
    <w:rsid w:val="004449EC"/>
    <w:rsid w:val="004605E7"/>
    <w:rsid w:val="00474778"/>
    <w:rsid w:val="00474E33"/>
    <w:rsid w:val="00486FE0"/>
    <w:rsid w:val="0049136E"/>
    <w:rsid w:val="00495258"/>
    <w:rsid w:val="004954FC"/>
    <w:rsid w:val="004A4800"/>
    <w:rsid w:val="004B1824"/>
    <w:rsid w:val="004B2528"/>
    <w:rsid w:val="004B55C6"/>
    <w:rsid w:val="004B7820"/>
    <w:rsid w:val="004C3F50"/>
    <w:rsid w:val="004D4D3F"/>
    <w:rsid w:val="004D5570"/>
    <w:rsid w:val="004E2058"/>
    <w:rsid w:val="004E60EF"/>
    <w:rsid w:val="004F0651"/>
    <w:rsid w:val="004F13ED"/>
    <w:rsid w:val="004F19FD"/>
    <w:rsid w:val="004F4D15"/>
    <w:rsid w:val="004F531C"/>
    <w:rsid w:val="004F6E5E"/>
    <w:rsid w:val="00500DE8"/>
    <w:rsid w:val="0050288B"/>
    <w:rsid w:val="0050317C"/>
    <w:rsid w:val="00517988"/>
    <w:rsid w:val="00523863"/>
    <w:rsid w:val="005327F6"/>
    <w:rsid w:val="00532D39"/>
    <w:rsid w:val="00541280"/>
    <w:rsid w:val="00565F76"/>
    <w:rsid w:val="00566071"/>
    <w:rsid w:val="005666DD"/>
    <w:rsid w:val="00581691"/>
    <w:rsid w:val="005918A0"/>
    <w:rsid w:val="00594189"/>
    <w:rsid w:val="005A44A0"/>
    <w:rsid w:val="005A533F"/>
    <w:rsid w:val="005B05D5"/>
    <w:rsid w:val="005B2D2C"/>
    <w:rsid w:val="005B7A51"/>
    <w:rsid w:val="005C04EF"/>
    <w:rsid w:val="005C1023"/>
    <w:rsid w:val="005C23B0"/>
    <w:rsid w:val="005D1329"/>
    <w:rsid w:val="005D26E9"/>
    <w:rsid w:val="005D3567"/>
    <w:rsid w:val="005D6F50"/>
    <w:rsid w:val="005E216A"/>
    <w:rsid w:val="005E3480"/>
    <w:rsid w:val="005E5634"/>
    <w:rsid w:val="005E7A1F"/>
    <w:rsid w:val="005F0017"/>
    <w:rsid w:val="005F4F0C"/>
    <w:rsid w:val="005F569D"/>
    <w:rsid w:val="005F6111"/>
    <w:rsid w:val="00600F2F"/>
    <w:rsid w:val="006118D5"/>
    <w:rsid w:val="006156A0"/>
    <w:rsid w:val="00622654"/>
    <w:rsid w:val="00624F78"/>
    <w:rsid w:val="00626F6D"/>
    <w:rsid w:val="00627347"/>
    <w:rsid w:val="00635402"/>
    <w:rsid w:val="00642291"/>
    <w:rsid w:val="006578E5"/>
    <w:rsid w:val="006675D2"/>
    <w:rsid w:val="00671964"/>
    <w:rsid w:val="00672719"/>
    <w:rsid w:val="00674F4A"/>
    <w:rsid w:val="00675E9B"/>
    <w:rsid w:val="006768C5"/>
    <w:rsid w:val="006801C8"/>
    <w:rsid w:val="00681C17"/>
    <w:rsid w:val="0068233D"/>
    <w:rsid w:val="0068599A"/>
    <w:rsid w:val="00687D7C"/>
    <w:rsid w:val="006A13E3"/>
    <w:rsid w:val="006A3BB4"/>
    <w:rsid w:val="006B32E4"/>
    <w:rsid w:val="006B5F9D"/>
    <w:rsid w:val="006C27A5"/>
    <w:rsid w:val="006C423F"/>
    <w:rsid w:val="006C53F3"/>
    <w:rsid w:val="006C728B"/>
    <w:rsid w:val="006D42A0"/>
    <w:rsid w:val="006D465D"/>
    <w:rsid w:val="006E034B"/>
    <w:rsid w:val="006E5438"/>
    <w:rsid w:val="006F4852"/>
    <w:rsid w:val="006F7CBA"/>
    <w:rsid w:val="0070393F"/>
    <w:rsid w:val="00706665"/>
    <w:rsid w:val="00707DB8"/>
    <w:rsid w:val="007119E4"/>
    <w:rsid w:val="007165ED"/>
    <w:rsid w:val="00720846"/>
    <w:rsid w:val="00720F1A"/>
    <w:rsid w:val="0072534F"/>
    <w:rsid w:val="00746DDB"/>
    <w:rsid w:val="00750C37"/>
    <w:rsid w:val="00751984"/>
    <w:rsid w:val="007547DF"/>
    <w:rsid w:val="00754E7F"/>
    <w:rsid w:val="00755444"/>
    <w:rsid w:val="00756982"/>
    <w:rsid w:val="00772917"/>
    <w:rsid w:val="00776CDA"/>
    <w:rsid w:val="00782AB2"/>
    <w:rsid w:val="007846D7"/>
    <w:rsid w:val="007935F3"/>
    <w:rsid w:val="007937FD"/>
    <w:rsid w:val="00793C2E"/>
    <w:rsid w:val="00795121"/>
    <w:rsid w:val="007A39E4"/>
    <w:rsid w:val="007D05F5"/>
    <w:rsid w:val="007D0D7A"/>
    <w:rsid w:val="007D3561"/>
    <w:rsid w:val="007F33B9"/>
    <w:rsid w:val="007F576C"/>
    <w:rsid w:val="008002E0"/>
    <w:rsid w:val="00804668"/>
    <w:rsid w:val="0080554A"/>
    <w:rsid w:val="00806717"/>
    <w:rsid w:val="00820A10"/>
    <w:rsid w:val="00822ED7"/>
    <w:rsid w:val="008246B3"/>
    <w:rsid w:val="008268CB"/>
    <w:rsid w:val="00827BCD"/>
    <w:rsid w:val="008423DC"/>
    <w:rsid w:val="008440D5"/>
    <w:rsid w:val="00845D3E"/>
    <w:rsid w:val="008568F0"/>
    <w:rsid w:val="008621BD"/>
    <w:rsid w:val="0086297F"/>
    <w:rsid w:val="008716B7"/>
    <w:rsid w:val="00872F0C"/>
    <w:rsid w:val="00876F6A"/>
    <w:rsid w:val="00880A59"/>
    <w:rsid w:val="008835B0"/>
    <w:rsid w:val="008A0FE7"/>
    <w:rsid w:val="008A3BE0"/>
    <w:rsid w:val="008A4C66"/>
    <w:rsid w:val="008A70CF"/>
    <w:rsid w:val="008B5431"/>
    <w:rsid w:val="008C013C"/>
    <w:rsid w:val="008C2E74"/>
    <w:rsid w:val="008D0C02"/>
    <w:rsid w:val="008D5FF4"/>
    <w:rsid w:val="008E4350"/>
    <w:rsid w:val="008E6D0B"/>
    <w:rsid w:val="008E7786"/>
    <w:rsid w:val="00900848"/>
    <w:rsid w:val="00911551"/>
    <w:rsid w:val="00912FB9"/>
    <w:rsid w:val="0091314C"/>
    <w:rsid w:val="00914DCD"/>
    <w:rsid w:val="009154C6"/>
    <w:rsid w:val="009240A4"/>
    <w:rsid w:val="00937389"/>
    <w:rsid w:val="009455CF"/>
    <w:rsid w:val="009455F5"/>
    <w:rsid w:val="00950FF1"/>
    <w:rsid w:val="009534C3"/>
    <w:rsid w:val="00961C56"/>
    <w:rsid w:val="00967457"/>
    <w:rsid w:val="00971743"/>
    <w:rsid w:val="0097476D"/>
    <w:rsid w:val="00976182"/>
    <w:rsid w:val="00976DC0"/>
    <w:rsid w:val="00980A43"/>
    <w:rsid w:val="00986D65"/>
    <w:rsid w:val="0099117A"/>
    <w:rsid w:val="00992025"/>
    <w:rsid w:val="00993F94"/>
    <w:rsid w:val="00995B35"/>
    <w:rsid w:val="009A46EA"/>
    <w:rsid w:val="009A6910"/>
    <w:rsid w:val="009B23CB"/>
    <w:rsid w:val="009B3B42"/>
    <w:rsid w:val="009C080A"/>
    <w:rsid w:val="009C1EE4"/>
    <w:rsid w:val="009C5498"/>
    <w:rsid w:val="009D48B8"/>
    <w:rsid w:val="009E1A36"/>
    <w:rsid w:val="009E3328"/>
    <w:rsid w:val="00A15B4A"/>
    <w:rsid w:val="00A16481"/>
    <w:rsid w:val="00A21EA9"/>
    <w:rsid w:val="00A22FF8"/>
    <w:rsid w:val="00A2626B"/>
    <w:rsid w:val="00A27EAD"/>
    <w:rsid w:val="00A35C9A"/>
    <w:rsid w:val="00A366E2"/>
    <w:rsid w:val="00A368B1"/>
    <w:rsid w:val="00A42C3F"/>
    <w:rsid w:val="00A43226"/>
    <w:rsid w:val="00A504CA"/>
    <w:rsid w:val="00A5209F"/>
    <w:rsid w:val="00A55A12"/>
    <w:rsid w:val="00A57AA5"/>
    <w:rsid w:val="00A72548"/>
    <w:rsid w:val="00A758A9"/>
    <w:rsid w:val="00A8463F"/>
    <w:rsid w:val="00A86296"/>
    <w:rsid w:val="00AA09EA"/>
    <w:rsid w:val="00AA2D65"/>
    <w:rsid w:val="00AA3AC7"/>
    <w:rsid w:val="00AB12CF"/>
    <w:rsid w:val="00AB2EF0"/>
    <w:rsid w:val="00AB5B23"/>
    <w:rsid w:val="00AB705D"/>
    <w:rsid w:val="00AC4246"/>
    <w:rsid w:val="00AC5DA4"/>
    <w:rsid w:val="00AD0787"/>
    <w:rsid w:val="00AD212A"/>
    <w:rsid w:val="00AE2C2A"/>
    <w:rsid w:val="00AE31A7"/>
    <w:rsid w:val="00AE76D5"/>
    <w:rsid w:val="00AE775C"/>
    <w:rsid w:val="00AF1ECC"/>
    <w:rsid w:val="00AF2E51"/>
    <w:rsid w:val="00AF7FC0"/>
    <w:rsid w:val="00B02E04"/>
    <w:rsid w:val="00B13220"/>
    <w:rsid w:val="00B20287"/>
    <w:rsid w:val="00B34FD0"/>
    <w:rsid w:val="00B36D42"/>
    <w:rsid w:val="00B4446F"/>
    <w:rsid w:val="00B46ABC"/>
    <w:rsid w:val="00B569E1"/>
    <w:rsid w:val="00B61A29"/>
    <w:rsid w:val="00B6220A"/>
    <w:rsid w:val="00B65160"/>
    <w:rsid w:val="00B75E14"/>
    <w:rsid w:val="00B776DB"/>
    <w:rsid w:val="00B822EF"/>
    <w:rsid w:val="00B8320B"/>
    <w:rsid w:val="00B87A47"/>
    <w:rsid w:val="00B90973"/>
    <w:rsid w:val="00B909E1"/>
    <w:rsid w:val="00B94D6B"/>
    <w:rsid w:val="00BA046B"/>
    <w:rsid w:val="00BA503B"/>
    <w:rsid w:val="00BB0A14"/>
    <w:rsid w:val="00BB38B6"/>
    <w:rsid w:val="00BD5B9D"/>
    <w:rsid w:val="00BE7774"/>
    <w:rsid w:val="00C0093D"/>
    <w:rsid w:val="00C04C33"/>
    <w:rsid w:val="00C12128"/>
    <w:rsid w:val="00C1353A"/>
    <w:rsid w:val="00C15E45"/>
    <w:rsid w:val="00C23896"/>
    <w:rsid w:val="00C250B9"/>
    <w:rsid w:val="00C25BD8"/>
    <w:rsid w:val="00C3036A"/>
    <w:rsid w:val="00C3715E"/>
    <w:rsid w:val="00C40A92"/>
    <w:rsid w:val="00C44525"/>
    <w:rsid w:val="00C450EC"/>
    <w:rsid w:val="00C45B98"/>
    <w:rsid w:val="00C56C7B"/>
    <w:rsid w:val="00C6010C"/>
    <w:rsid w:val="00C61ECC"/>
    <w:rsid w:val="00C62444"/>
    <w:rsid w:val="00C633ED"/>
    <w:rsid w:val="00C6364D"/>
    <w:rsid w:val="00C64638"/>
    <w:rsid w:val="00C6613F"/>
    <w:rsid w:val="00C70386"/>
    <w:rsid w:val="00C738B9"/>
    <w:rsid w:val="00C75E6F"/>
    <w:rsid w:val="00C76C85"/>
    <w:rsid w:val="00C840D6"/>
    <w:rsid w:val="00C931FB"/>
    <w:rsid w:val="00C957BC"/>
    <w:rsid w:val="00CA0E2E"/>
    <w:rsid w:val="00CA2A19"/>
    <w:rsid w:val="00CA433F"/>
    <w:rsid w:val="00CB4FAE"/>
    <w:rsid w:val="00CC019F"/>
    <w:rsid w:val="00CD304F"/>
    <w:rsid w:val="00CD69CD"/>
    <w:rsid w:val="00CE297B"/>
    <w:rsid w:val="00CE344D"/>
    <w:rsid w:val="00CF2877"/>
    <w:rsid w:val="00CF310C"/>
    <w:rsid w:val="00D02DA7"/>
    <w:rsid w:val="00D1246F"/>
    <w:rsid w:val="00D13E7D"/>
    <w:rsid w:val="00D16F06"/>
    <w:rsid w:val="00D22696"/>
    <w:rsid w:val="00D23E7A"/>
    <w:rsid w:val="00D2456B"/>
    <w:rsid w:val="00D3114B"/>
    <w:rsid w:val="00D43B2C"/>
    <w:rsid w:val="00D445B8"/>
    <w:rsid w:val="00D44A88"/>
    <w:rsid w:val="00D44F9A"/>
    <w:rsid w:val="00D625CC"/>
    <w:rsid w:val="00D67709"/>
    <w:rsid w:val="00D72AD5"/>
    <w:rsid w:val="00D80DCF"/>
    <w:rsid w:val="00D92856"/>
    <w:rsid w:val="00D9419C"/>
    <w:rsid w:val="00DA4062"/>
    <w:rsid w:val="00DB28CE"/>
    <w:rsid w:val="00DB4748"/>
    <w:rsid w:val="00DB4B5B"/>
    <w:rsid w:val="00DB7C6A"/>
    <w:rsid w:val="00DC0EBE"/>
    <w:rsid w:val="00DC3016"/>
    <w:rsid w:val="00DD730B"/>
    <w:rsid w:val="00DE5286"/>
    <w:rsid w:val="00DE6E07"/>
    <w:rsid w:val="00DF44BD"/>
    <w:rsid w:val="00DF6896"/>
    <w:rsid w:val="00E01935"/>
    <w:rsid w:val="00E02C1A"/>
    <w:rsid w:val="00E0333E"/>
    <w:rsid w:val="00E05CF0"/>
    <w:rsid w:val="00E120CE"/>
    <w:rsid w:val="00E130CC"/>
    <w:rsid w:val="00E17F77"/>
    <w:rsid w:val="00E20108"/>
    <w:rsid w:val="00E21E4F"/>
    <w:rsid w:val="00E24A62"/>
    <w:rsid w:val="00E26C57"/>
    <w:rsid w:val="00E30B4D"/>
    <w:rsid w:val="00E30E3B"/>
    <w:rsid w:val="00E31374"/>
    <w:rsid w:val="00E33292"/>
    <w:rsid w:val="00E34E5E"/>
    <w:rsid w:val="00E46523"/>
    <w:rsid w:val="00E46FC0"/>
    <w:rsid w:val="00E47F20"/>
    <w:rsid w:val="00E544E5"/>
    <w:rsid w:val="00E54951"/>
    <w:rsid w:val="00E62ACF"/>
    <w:rsid w:val="00E673AD"/>
    <w:rsid w:val="00E8325C"/>
    <w:rsid w:val="00E962BB"/>
    <w:rsid w:val="00E97B6D"/>
    <w:rsid w:val="00E97F33"/>
    <w:rsid w:val="00EA25B9"/>
    <w:rsid w:val="00EA4506"/>
    <w:rsid w:val="00EA5187"/>
    <w:rsid w:val="00EA5D5C"/>
    <w:rsid w:val="00EB16D4"/>
    <w:rsid w:val="00EB71B5"/>
    <w:rsid w:val="00EC14E7"/>
    <w:rsid w:val="00EC1B97"/>
    <w:rsid w:val="00EC3CA3"/>
    <w:rsid w:val="00ED15A4"/>
    <w:rsid w:val="00EE05EA"/>
    <w:rsid w:val="00EE0EE0"/>
    <w:rsid w:val="00EE2660"/>
    <w:rsid w:val="00EE2752"/>
    <w:rsid w:val="00EE289B"/>
    <w:rsid w:val="00EE366A"/>
    <w:rsid w:val="00EE5828"/>
    <w:rsid w:val="00EF39B0"/>
    <w:rsid w:val="00EF77C0"/>
    <w:rsid w:val="00F30728"/>
    <w:rsid w:val="00F34C33"/>
    <w:rsid w:val="00F35189"/>
    <w:rsid w:val="00F40B6C"/>
    <w:rsid w:val="00F40EDD"/>
    <w:rsid w:val="00F445D1"/>
    <w:rsid w:val="00F51097"/>
    <w:rsid w:val="00F51D12"/>
    <w:rsid w:val="00F51F05"/>
    <w:rsid w:val="00F528FB"/>
    <w:rsid w:val="00F603BD"/>
    <w:rsid w:val="00F6649D"/>
    <w:rsid w:val="00F72191"/>
    <w:rsid w:val="00F8117D"/>
    <w:rsid w:val="00F90003"/>
    <w:rsid w:val="00F940E5"/>
    <w:rsid w:val="00F96376"/>
    <w:rsid w:val="00F96942"/>
    <w:rsid w:val="00FB1898"/>
    <w:rsid w:val="00FB2EF0"/>
    <w:rsid w:val="00FB3F69"/>
    <w:rsid w:val="00FC0C6E"/>
    <w:rsid w:val="00FD15D0"/>
    <w:rsid w:val="00FD49A3"/>
    <w:rsid w:val="00FE5B13"/>
    <w:rsid w:val="00FF2594"/>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colormru v:ext="edit" colors="#ddd"/>
    </o:shapedefaults>
    <o:shapelayout v:ext="edit">
      <o:idmap v:ext="edit" data="1"/>
    </o:shapelayout>
  </w:shapeDefaults>
  <w:decimalSymbol w:val="."/>
  <w:listSeparator w:val=","/>
  <w14:docId w14:val="1122FDDA"/>
  <w15:docId w15:val="{E9B5813E-B423-4503-B96A-8604E65D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0D"/>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link w:val="CommentTextChar"/>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character" w:customStyle="1" w:styleId="BodyTextChar">
    <w:name w:val="Body Text Char"/>
    <w:basedOn w:val="DefaultParagraphFont"/>
    <w:link w:val="BodyText"/>
    <w:rsid w:val="00BA046B"/>
    <w:rPr>
      <w:sz w:val="18"/>
    </w:rPr>
  </w:style>
  <w:style w:type="table" w:customStyle="1" w:styleId="TableGrid1">
    <w:name w:val="Table Grid1"/>
    <w:basedOn w:val="TableNormal"/>
    <w:next w:val="TableGrid"/>
    <w:rsid w:val="00AA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2E0C"/>
  </w:style>
  <w:style w:type="character" w:customStyle="1" w:styleId="CommentTextChar">
    <w:name w:val="Comment Text Char"/>
    <w:basedOn w:val="DefaultParagraphFont"/>
    <w:link w:val="CommentText"/>
    <w:semiHidden/>
    <w:rsid w:val="00E46FC0"/>
  </w:style>
  <w:style w:type="paragraph" w:styleId="CommentSubject">
    <w:name w:val="annotation subject"/>
    <w:basedOn w:val="CommentText"/>
    <w:next w:val="CommentText"/>
    <w:link w:val="CommentSubjectChar"/>
    <w:semiHidden/>
    <w:unhideWhenUsed/>
    <w:rsid w:val="006578E5"/>
    <w:rPr>
      <w:b/>
      <w:bCs/>
    </w:rPr>
  </w:style>
  <w:style w:type="character" w:customStyle="1" w:styleId="CommentSubjectChar">
    <w:name w:val="Comment Subject Char"/>
    <w:basedOn w:val="CommentTextChar"/>
    <w:link w:val="CommentSubject"/>
    <w:semiHidden/>
    <w:rsid w:val="006578E5"/>
    <w:rPr>
      <w:b/>
      <w:bCs/>
    </w:rPr>
  </w:style>
  <w:style w:type="paragraph" w:customStyle="1" w:styleId="CM7">
    <w:name w:val="CM7"/>
    <w:basedOn w:val="Normal"/>
    <w:next w:val="Normal"/>
    <w:uiPriority w:val="99"/>
    <w:rsid w:val="00E33292"/>
    <w:pPr>
      <w:widowControl w:val="0"/>
      <w:autoSpaceDE w:val="0"/>
      <w:autoSpaceDN w:val="0"/>
      <w:adjustRightInd w:val="0"/>
    </w:pPr>
    <w:rPr>
      <w:rFonts w:eastAsiaTheme="minorEastAsia"/>
      <w:sz w:val="24"/>
      <w:szCs w:val="24"/>
    </w:rPr>
  </w:style>
  <w:style w:type="paragraph" w:styleId="Revision">
    <w:name w:val="Revision"/>
    <w:hidden/>
    <w:uiPriority w:val="99"/>
    <w:semiHidden/>
    <w:rsid w:val="004B2528"/>
  </w:style>
  <w:style w:type="character" w:customStyle="1" w:styleId="Style1">
    <w:name w:val="Style1"/>
    <w:basedOn w:val="DefaultParagraphFont"/>
    <w:uiPriority w:val="1"/>
    <w:rsid w:val="00820A10"/>
  </w:style>
  <w:style w:type="character" w:customStyle="1" w:styleId="Box">
    <w:name w:val="Box"/>
    <w:basedOn w:val="DefaultParagraphFont"/>
    <w:uiPriority w:val="1"/>
    <w:rsid w:val="00795121"/>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 w:id="20664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p.usace.army.mil/Missions/Regulatory.aspx" TargetMode="External"/><Relationship Id="rId13" Type="http://schemas.openxmlformats.org/officeDocument/2006/relationships/hyperlink" Target="https://websoilsurvey.sc.egov.usda.gov/App/WebSoilSurvey.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arcgis.dnr.state.mn.us/maps/mntopo/" TargetMode="External"/><Relationship Id="rId17" Type="http://schemas.openxmlformats.org/officeDocument/2006/relationships/hyperlink" Target="https://www.revisor.mn.gov/rules/?id=8420.0515" TargetMode="External"/><Relationship Id="rId2" Type="http://schemas.openxmlformats.org/officeDocument/2006/relationships/numbering" Target="numbering.xml"/><Relationship Id="rId16" Type="http://schemas.openxmlformats.org/officeDocument/2006/relationships/hyperlink" Target="https://www.gpo.gov/fdsys/pkg/CFR-2012-title33-vol3/pdf/CFR-2012-title33-vol3-sec33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bwsr.state.mn.us/banking/" TargetMode="External"/><Relationship Id="rId5" Type="http://schemas.openxmlformats.org/officeDocument/2006/relationships/webSettings" Target="webSettings.xml"/><Relationship Id="rId15" Type="http://schemas.openxmlformats.org/officeDocument/2006/relationships/hyperlink" Target="http://www.mvp.usace.army.mil/Portals/57/docs/regulatory/MN-Special/Final%20St.%20Paul%20District%20Policy%20for%20Wetland%20Compensatory%20Mitigation%20in%20MNs.pdf" TargetMode="External"/><Relationship Id="rId10" Type="http://schemas.openxmlformats.org/officeDocument/2006/relationships/hyperlink" Target="http://maps.bwsr.state.mn.us/bank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wsr.state.mn.us/partners/directories/WCA_Dir.pdf" TargetMode="External"/><Relationship Id="rId14" Type="http://schemas.openxmlformats.org/officeDocument/2006/relationships/hyperlink" Target="https://www.revisor.mn.gov/rules/?id=8420.052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A88B560724486592577E3370C74F5F"/>
        <w:category>
          <w:name w:val="General"/>
          <w:gallery w:val="placeholder"/>
        </w:category>
        <w:types>
          <w:type w:val="bbPlcHdr"/>
        </w:types>
        <w:behaviors>
          <w:behavior w:val="content"/>
        </w:behaviors>
        <w:guid w:val="{C61A6AAD-5630-484C-A340-1AB364159DB6}"/>
      </w:docPartPr>
      <w:docPartBody>
        <w:p w:rsidR="001E66B7" w:rsidRDefault="001E66B7" w:rsidP="001E66B7">
          <w:pPr>
            <w:pStyle w:val="DDA88B560724486592577E3370C74F5F"/>
          </w:pPr>
          <w:r w:rsidRPr="00A01224">
            <w:rPr>
              <w:rStyle w:val="PlaceholderText"/>
              <w:b/>
            </w:rPr>
            <w:t>Click to enter text.</w:t>
          </w:r>
        </w:p>
      </w:docPartBody>
    </w:docPart>
    <w:docPart>
      <w:docPartPr>
        <w:name w:val="BA7B2547C2974489A83B0FCE9BDB0F95"/>
        <w:category>
          <w:name w:val="General"/>
          <w:gallery w:val="placeholder"/>
        </w:category>
        <w:types>
          <w:type w:val="bbPlcHdr"/>
        </w:types>
        <w:behaviors>
          <w:behavior w:val="content"/>
        </w:behaviors>
        <w:guid w:val="{3C4CC7D3-4091-418B-A738-F192067AB4DF}"/>
      </w:docPartPr>
      <w:docPartBody>
        <w:p w:rsidR="001E66B7" w:rsidRDefault="001E66B7" w:rsidP="001E66B7">
          <w:pPr>
            <w:pStyle w:val="BA7B2547C2974489A83B0FCE9BDB0F95"/>
          </w:pPr>
          <w:r w:rsidRPr="0044478D">
            <w:rPr>
              <w:rStyle w:val="PlaceholderText"/>
              <w:b/>
            </w:rPr>
            <w:t>Click to enter text.</w:t>
          </w:r>
        </w:p>
      </w:docPartBody>
    </w:docPart>
    <w:docPart>
      <w:docPartPr>
        <w:name w:val="6B384E6F777A4D13A202AD50934FAEF6"/>
        <w:category>
          <w:name w:val="General"/>
          <w:gallery w:val="placeholder"/>
        </w:category>
        <w:types>
          <w:type w:val="bbPlcHdr"/>
        </w:types>
        <w:behaviors>
          <w:behavior w:val="content"/>
        </w:behaviors>
        <w:guid w:val="{7DB8D4E6-0696-4227-B2B6-21E48723F4BD}"/>
      </w:docPartPr>
      <w:docPartBody>
        <w:p w:rsidR="001E66B7" w:rsidRDefault="001E66B7" w:rsidP="001E66B7">
          <w:pPr>
            <w:pStyle w:val="6B384E6F777A4D13A202AD50934FAEF6"/>
          </w:pPr>
          <w:r w:rsidRPr="0044478D">
            <w:rPr>
              <w:rStyle w:val="PlaceholderText"/>
              <w:b/>
            </w:rPr>
            <w:t>Click to enter text.</w:t>
          </w:r>
        </w:p>
      </w:docPartBody>
    </w:docPart>
    <w:docPart>
      <w:docPartPr>
        <w:name w:val="B94ED4169A69425C8AB04DC5B3882798"/>
        <w:category>
          <w:name w:val="General"/>
          <w:gallery w:val="placeholder"/>
        </w:category>
        <w:types>
          <w:type w:val="bbPlcHdr"/>
        </w:types>
        <w:behaviors>
          <w:behavior w:val="content"/>
        </w:behaviors>
        <w:guid w:val="{2DC68F5B-41A0-4824-9328-B2FF0D0C6419}"/>
      </w:docPartPr>
      <w:docPartBody>
        <w:p w:rsidR="001E66B7" w:rsidRDefault="001E66B7" w:rsidP="001E66B7">
          <w:pPr>
            <w:pStyle w:val="B94ED4169A69425C8AB04DC5B3882798"/>
          </w:pPr>
          <w:r>
            <w:rPr>
              <w:rStyle w:val="PlaceholderText"/>
            </w:rPr>
            <w:t xml:space="preserve">      </w:t>
          </w:r>
        </w:p>
      </w:docPartBody>
    </w:docPart>
    <w:docPart>
      <w:docPartPr>
        <w:name w:val="C2D99AA5744B441696D2929C8325345F"/>
        <w:category>
          <w:name w:val="General"/>
          <w:gallery w:val="placeholder"/>
        </w:category>
        <w:types>
          <w:type w:val="bbPlcHdr"/>
        </w:types>
        <w:behaviors>
          <w:behavior w:val="content"/>
        </w:behaviors>
        <w:guid w:val="{5F15A3FA-8FE2-4FE1-8301-65A2BF518B57}"/>
      </w:docPartPr>
      <w:docPartBody>
        <w:p w:rsidR="001E66B7" w:rsidRDefault="001E66B7" w:rsidP="001E66B7">
          <w:pPr>
            <w:pStyle w:val="C2D99AA5744B441696D2929C8325345F"/>
          </w:pPr>
          <w:r w:rsidRPr="0044478D">
            <w:rPr>
              <w:rStyle w:val="PlaceholderText"/>
              <w:b/>
            </w:rPr>
            <w:t>Click to enter text.</w:t>
          </w:r>
        </w:p>
      </w:docPartBody>
    </w:docPart>
    <w:docPart>
      <w:docPartPr>
        <w:name w:val="CC1428F906E2446DBA7331590A18B972"/>
        <w:category>
          <w:name w:val="General"/>
          <w:gallery w:val="placeholder"/>
        </w:category>
        <w:types>
          <w:type w:val="bbPlcHdr"/>
        </w:types>
        <w:behaviors>
          <w:behavior w:val="content"/>
        </w:behaviors>
        <w:guid w:val="{9F9D4658-B471-4D46-9249-F390E8A4C9EB}"/>
      </w:docPartPr>
      <w:docPartBody>
        <w:p w:rsidR="001E66B7" w:rsidRDefault="001E66B7" w:rsidP="001E66B7">
          <w:pPr>
            <w:pStyle w:val="CC1428F906E2446DBA7331590A18B972"/>
          </w:pPr>
          <w:r w:rsidRPr="0044478D">
            <w:rPr>
              <w:rStyle w:val="PlaceholderText"/>
              <w:b/>
            </w:rPr>
            <w:t>Click to enter text.</w:t>
          </w:r>
        </w:p>
      </w:docPartBody>
    </w:docPart>
    <w:docPart>
      <w:docPartPr>
        <w:name w:val="B7018C4E9DC1447FBE32B1E8E6F45BAD"/>
        <w:category>
          <w:name w:val="General"/>
          <w:gallery w:val="placeholder"/>
        </w:category>
        <w:types>
          <w:type w:val="bbPlcHdr"/>
        </w:types>
        <w:behaviors>
          <w:behavior w:val="content"/>
        </w:behaviors>
        <w:guid w:val="{57995B02-BC28-4F6B-BE62-9D2D050A028E}"/>
      </w:docPartPr>
      <w:docPartBody>
        <w:p w:rsidR="001E66B7" w:rsidRDefault="001E66B7" w:rsidP="001E66B7">
          <w:pPr>
            <w:pStyle w:val="B7018C4E9DC1447FBE32B1E8E6F45BAD"/>
          </w:pPr>
          <w:r w:rsidRPr="0044478D">
            <w:rPr>
              <w:rStyle w:val="PlaceholderText"/>
              <w:b/>
            </w:rPr>
            <w:t>Click to enter text.</w:t>
          </w:r>
        </w:p>
      </w:docPartBody>
    </w:docPart>
    <w:docPart>
      <w:docPartPr>
        <w:name w:val="48E70983910F4EC092BDE893EB482D9A"/>
        <w:category>
          <w:name w:val="General"/>
          <w:gallery w:val="placeholder"/>
        </w:category>
        <w:types>
          <w:type w:val="bbPlcHdr"/>
        </w:types>
        <w:behaviors>
          <w:behavior w:val="content"/>
        </w:behaviors>
        <w:guid w:val="{F3BB2B87-3CB3-452B-87D2-68A1B4F3AAE5}"/>
      </w:docPartPr>
      <w:docPartBody>
        <w:p w:rsidR="001E66B7" w:rsidRDefault="001E66B7" w:rsidP="001E66B7">
          <w:pPr>
            <w:pStyle w:val="48E70983910F4EC092BDE893EB482D9A"/>
          </w:pPr>
          <w:r w:rsidRPr="0044478D">
            <w:rPr>
              <w:rStyle w:val="PlaceholderText"/>
              <w:b/>
            </w:rPr>
            <w:t>Click to enter text.</w:t>
          </w:r>
        </w:p>
      </w:docPartBody>
    </w:docPart>
    <w:docPart>
      <w:docPartPr>
        <w:name w:val="6EE4A7FA30FA43099B82C75166EFADF0"/>
        <w:category>
          <w:name w:val="General"/>
          <w:gallery w:val="placeholder"/>
        </w:category>
        <w:types>
          <w:type w:val="bbPlcHdr"/>
        </w:types>
        <w:behaviors>
          <w:behavior w:val="content"/>
        </w:behaviors>
        <w:guid w:val="{3B18CA10-D621-4A6D-ACB7-0A3C87B76EE4}"/>
      </w:docPartPr>
      <w:docPartBody>
        <w:p w:rsidR="001E66B7" w:rsidRDefault="001E66B7" w:rsidP="001E66B7">
          <w:pPr>
            <w:pStyle w:val="6EE4A7FA30FA43099B82C75166EFADF0"/>
          </w:pPr>
          <w:r w:rsidRPr="0044478D">
            <w:rPr>
              <w:rStyle w:val="PlaceholderText"/>
              <w:b/>
            </w:rPr>
            <w:t>Click to enter text.</w:t>
          </w:r>
        </w:p>
      </w:docPartBody>
    </w:docPart>
    <w:docPart>
      <w:docPartPr>
        <w:name w:val="7EB9EA2E978A4EDCB9F960E12B4FF786"/>
        <w:category>
          <w:name w:val="General"/>
          <w:gallery w:val="placeholder"/>
        </w:category>
        <w:types>
          <w:type w:val="bbPlcHdr"/>
        </w:types>
        <w:behaviors>
          <w:behavior w:val="content"/>
        </w:behaviors>
        <w:guid w:val="{E2FF7889-8EDB-427F-887C-407FD241380C}"/>
      </w:docPartPr>
      <w:docPartBody>
        <w:p w:rsidR="001E66B7" w:rsidRDefault="001E66B7" w:rsidP="001E66B7">
          <w:pPr>
            <w:pStyle w:val="7EB9EA2E978A4EDCB9F960E12B4FF786"/>
          </w:pPr>
          <w:r w:rsidRPr="0044478D">
            <w:rPr>
              <w:rStyle w:val="PlaceholderText"/>
              <w:b/>
            </w:rPr>
            <w:t>Click to enter text.</w:t>
          </w:r>
        </w:p>
      </w:docPartBody>
    </w:docPart>
    <w:docPart>
      <w:docPartPr>
        <w:name w:val="1DFFA48D3DC14328A70AB14A379131B7"/>
        <w:category>
          <w:name w:val="General"/>
          <w:gallery w:val="placeholder"/>
        </w:category>
        <w:types>
          <w:type w:val="bbPlcHdr"/>
        </w:types>
        <w:behaviors>
          <w:behavior w:val="content"/>
        </w:behaviors>
        <w:guid w:val="{0E5D84E6-0C69-428E-8FB4-6358BA3AF98A}"/>
      </w:docPartPr>
      <w:docPartBody>
        <w:p w:rsidR="001E66B7" w:rsidRDefault="001E66B7" w:rsidP="001E66B7">
          <w:pPr>
            <w:pStyle w:val="1DFFA48D3DC14328A70AB14A379131B7"/>
          </w:pPr>
          <w:r w:rsidRPr="0044478D">
            <w:rPr>
              <w:rStyle w:val="PlaceholderText"/>
              <w:b/>
            </w:rPr>
            <w:t>Click to enter text.</w:t>
          </w:r>
        </w:p>
      </w:docPartBody>
    </w:docPart>
    <w:docPart>
      <w:docPartPr>
        <w:name w:val="2E4CDC58E31E4E84BBA17E8E8E5A4CBF"/>
        <w:category>
          <w:name w:val="General"/>
          <w:gallery w:val="placeholder"/>
        </w:category>
        <w:types>
          <w:type w:val="bbPlcHdr"/>
        </w:types>
        <w:behaviors>
          <w:behavior w:val="content"/>
        </w:behaviors>
        <w:guid w:val="{4FAEF567-D38B-4430-97FF-899B24B300D1}"/>
      </w:docPartPr>
      <w:docPartBody>
        <w:p w:rsidR="001E66B7" w:rsidRDefault="001E66B7" w:rsidP="001E66B7">
          <w:pPr>
            <w:pStyle w:val="2E4CDC58E31E4E84BBA17E8E8E5A4CBF"/>
          </w:pPr>
          <w:r w:rsidRPr="0044478D">
            <w:rPr>
              <w:rStyle w:val="PlaceholderText"/>
              <w:b/>
            </w:rPr>
            <w:t>Click to enter text.</w:t>
          </w:r>
        </w:p>
      </w:docPartBody>
    </w:docPart>
    <w:docPart>
      <w:docPartPr>
        <w:name w:val="73E4D0E2FC904FE1861392163667369F"/>
        <w:category>
          <w:name w:val="General"/>
          <w:gallery w:val="placeholder"/>
        </w:category>
        <w:types>
          <w:type w:val="bbPlcHdr"/>
        </w:types>
        <w:behaviors>
          <w:behavior w:val="content"/>
        </w:behaviors>
        <w:guid w:val="{459A3777-AA4F-4FBC-BA84-FD2AFFBD43B9}"/>
      </w:docPartPr>
      <w:docPartBody>
        <w:p w:rsidR="001E66B7" w:rsidRDefault="001E66B7" w:rsidP="001E66B7">
          <w:pPr>
            <w:pStyle w:val="73E4D0E2FC904FE1861392163667369F"/>
          </w:pPr>
          <w:r w:rsidRPr="0044478D">
            <w:rPr>
              <w:rStyle w:val="PlaceholderText"/>
              <w:b/>
            </w:rPr>
            <w:t>Click to enter text.</w:t>
          </w:r>
        </w:p>
      </w:docPartBody>
    </w:docPart>
    <w:docPart>
      <w:docPartPr>
        <w:name w:val="F922FBFEE06843F7A73CB839C31FC550"/>
        <w:category>
          <w:name w:val="General"/>
          <w:gallery w:val="placeholder"/>
        </w:category>
        <w:types>
          <w:type w:val="bbPlcHdr"/>
        </w:types>
        <w:behaviors>
          <w:behavior w:val="content"/>
        </w:behaviors>
        <w:guid w:val="{2EC00479-FE0D-4CDF-B9C3-E7054B834BF4}"/>
      </w:docPartPr>
      <w:docPartBody>
        <w:p w:rsidR="001E66B7" w:rsidRDefault="001E66B7" w:rsidP="001E66B7">
          <w:pPr>
            <w:pStyle w:val="F922FBFEE06843F7A73CB839C31FC550"/>
          </w:pPr>
          <w:r w:rsidRPr="0044478D">
            <w:rPr>
              <w:rStyle w:val="PlaceholderText"/>
              <w:b/>
            </w:rPr>
            <w:t>Click to enter text.</w:t>
          </w:r>
        </w:p>
      </w:docPartBody>
    </w:docPart>
    <w:docPart>
      <w:docPartPr>
        <w:name w:val="CD505C305EE24B86BDC4E11B47308447"/>
        <w:category>
          <w:name w:val="General"/>
          <w:gallery w:val="placeholder"/>
        </w:category>
        <w:types>
          <w:type w:val="bbPlcHdr"/>
        </w:types>
        <w:behaviors>
          <w:behavior w:val="content"/>
        </w:behaviors>
        <w:guid w:val="{89625402-F016-4521-888A-FF6AD2D87179}"/>
      </w:docPartPr>
      <w:docPartBody>
        <w:p w:rsidR="001E66B7" w:rsidRDefault="001E66B7" w:rsidP="001E66B7">
          <w:pPr>
            <w:pStyle w:val="CD505C305EE24B86BDC4E11B47308447"/>
          </w:pPr>
          <w:r>
            <w:rPr>
              <w:rStyle w:val="BodyTextChar"/>
              <w:rFonts w:eastAsiaTheme="minorEastAsia"/>
              <w:b/>
            </w:rPr>
            <w:t xml:space="preserve">      </w:t>
          </w:r>
        </w:p>
      </w:docPartBody>
    </w:docPart>
    <w:docPart>
      <w:docPartPr>
        <w:name w:val="E26F5AFC614940B587050E20034C353E"/>
        <w:category>
          <w:name w:val="General"/>
          <w:gallery w:val="placeholder"/>
        </w:category>
        <w:types>
          <w:type w:val="bbPlcHdr"/>
        </w:types>
        <w:behaviors>
          <w:behavior w:val="content"/>
        </w:behaviors>
        <w:guid w:val="{DD107052-9244-4BC6-BDF5-256CB8AA23FD}"/>
      </w:docPartPr>
      <w:docPartBody>
        <w:p w:rsidR="001E66B7" w:rsidRDefault="001E66B7" w:rsidP="001E66B7">
          <w:pPr>
            <w:pStyle w:val="E26F5AFC614940B587050E20034C353E"/>
          </w:pPr>
          <w:r>
            <w:rPr>
              <w:rStyle w:val="BodyTextChar"/>
              <w:rFonts w:eastAsiaTheme="minorEastAsia"/>
              <w:b/>
            </w:rPr>
            <w:t xml:space="preserve">      </w:t>
          </w:r>
        </w:p>
      </w:docPartBody>
    </w:docPart>
    <w:docPart>
      <w:docPartPr>
        <w:name w:val="6968A4B50C49401B96F52DBA562AAE47"/>
        <w:category>
          <w:name w:val="General"/>
          <w:gallery w:val="placeholder"/>
        </w:category>
        <w:types>
          <w:type w:val="bbPlcHdr"/>
        </w:types>
        <w:behaviors>
          <w:behavior w:val="content"/>
        </w:behaviors>
        <w:guid w:val="{99613888-1C85-4899-A170-73D3EB1CCFD8}"/>
      </w:docPartPr>
      <w:docPartBody>
        <w:p w:rsidR="001E66B7" w:rsidRDefault="001E66B7" w:rsidP="001E66B7">
          <w:pPr>
            <w:pStyle w:val="6968A4B50C49401B96F52DBA562AAE47"/>
          </w:pPr>
          <w:r w:rsidRPr="0044478D">
            <w:rPr>
              <w:rStyle w:val="PlaceholderText"/>
              <w:b/>
            </w:rPr>
            <w:t>Click to enter text.</w:t>
          </w:r>
        </w:p>
      </w:docPartBody>
    </w:docPart>
    <w:docPart>
      <w:docPartPr>
        <w:name w:val="523299E4C73240829E4C38A4D549B9BC"/>
        <w:category>
          <w:name w:val="General"/>
          <w:gallery w:val="placeholder"/>
        </w:category>
        <w:types>
          <w:type w:val="bbPlcHdr"/>
        </w:types>
        <w:behaviors>
          <w:behavior w:val="content"/>
        </w:behaviors>
        <w:guid w:val="{12FC9E14-394A-4E06-B332-B24D33A29FED}"/>
      </w:docPartPr>
      <w:docPartBody>
        <w:p w:rsidR="001E66B7" w:rsidRDefault="001E66B7" w:rsidP="001E66B7">
          <w:pPr>
            <w:pStyle w:val="523299E4C73240829E4C38A4D549B9BC"/>
          </w:pPr>
          <w:r>
            <w:rPr>
              <w:rStyle w:val="PlaceholderText"/>
            </w:rPr>
            <w:t xml:space="preserve">      </w:t>
          </w:r>
        </w:p>
      </w:docPartBody>
    </w:docPart>
    <w:docPart>
      <w:docPartPr>
        <w:name w:val="986FBCD0246D45C1BA0563892E2EFA01"/>
        <w:category>
          <w:name w:val="General"/>
          <w:gallery w:val="placeholder"/>
        </w:category>
        <w:types>
          <w:type w:val="bbPlcHdr"/>
        </w:types>
        <w:behaviors>
          <w:behavior w:val="content"/>
        </w:behaviors>
        <w:guid w:val="{9F0FB3A1-8701-471D-8441-F8BCA860396B}"/>
      </w:docPartPr>
      <w:docPartBody>
        <w:p w:rsidR="001E66B7" w:rsidRDefault="001E66B7" w:rsidP="001E66B7">
          <w:pPr>
            <w:pStyle w:val="986FBCD0246D45C1BA0563892E2EFA01"/>
          </w:pPr>
          <w:r>
            <w:rPr>
              <w:rStyle w:val="BodyTextChar"/>
              <w:rFonts w:eastAsiaTheme="minorEastAsia"/>
              <w:b/>
            </w:rPr>
            <w:t xml:space="preserve">      </w:t>
          </w:r>
        </w:p>
      </w:docPartBody>
    </w:docPart>
    <w:docPart>
      <w:docPartPr>
        <w:name w:val="CA063A036DA748EA9DC63C792F68B920"/>
        <w:category>
          <w:name w:val="General"/>
          <w:gallery w:val="placeholder"/>
        </w:category>
        <w:types>
          <w:type w:val="bbPlcHdr"/>
        </w:types>
        <w:behaviors>
          <w:behavior w:val="content"/>
        </w:behaviors>
        <w:guid w:val="{BB5BA5BD-AC65-45BD-9068-4E1E3ECD9958}"/>
      </w:docPartPr>
      <w:docPartBody>
        <w:p w:rsidR="001E66B7" w:rsidRDefault="001E66B7" w:rsidP="001E66B7">
          <w:pPr>
            <w:pStyle w:val="CA063A036DA748EA9DC63C792F68B920"/>
          </w:pPr>
          <w:r w:rsidRPr="0044478D">
            <w:rPr>
              <w:rStyle w:val="PlaceholderText"/>
              <w:b/>
            </w:rPr>
            <w:t>Click to enter text.</w:t>
          </w:r>
        </w:p>
      </w:docPartBody>
    </w:docPart>
    <w:docPart>
      <w:docPartPr>
        <w:name w:val="2E6C2E6FD81147029DD46792BFB5E1E6"/>
        <w:category>
          <w:name w:val="General"/>
          <w:gallery w:val="placeholder"/>
        </w:category>
        <w:types>
          <w:type w:val="bbPlcHdr"/>
        </w:types>
        <w:behaviors>
          <w:behavior w:val="content"/>
        </w:behaviors>
        <w:guid w:val="{6E4E41B4-6B2C-414F-8F84-9108695EB18C}"/>
      </w:docPartPr>
      <w:docPartBody>
        <w:p w:rsidR="001E66B7" w:rsidRDefault="001E66B7" w:rsidP="001E66B7">
          <w:pPr>
            <w:pStyle w:val="2E6C2E6FD81147029DD46792BFB5E1E6"/>
          </w:pPr>
          <w:r w:rsidRPr="0044478D">
            <w:rPr>
              <w:rStyle w:val="PlaceholderText"/>
              <w:b/>
            </w:rPr>
            <w:t>Click to enter text.</w:t>
          </w:r>
        </w:p>
      </w:docPartBody>
    </w:docPart>
    <w:docPart>
      <w:docPartPr>
        <w:name w:val="AC8753AEDF70402FB4793E30C58B29A5"/>
        <w:category>
          <w:name w:val="General"/>
          <w:gallery w:val="placeholder"/>
        </w:category>
        <w:types>
          <w:type w:val="bbPlcHdr"/>
        </w:types>
        <w:behaviors>
          <w:behavior w:val="content"/>
        </w:behaviors>
        <w:guid w:val="{F873E577-272F-4672-A94B-EF01F8A36523}"/>
      </w:docPartPr>
      <w:docPartBody>
        <w:p w:rsidR="001E66B7" w:rsidRDefault="001E66B7" w:rsidP="001E66B7">
          <w:pPr>
            <w:pStyle w:val="AC8753AEDF70402FB4793E30C58B29A5"/>
          </w:pPr>
          <w:r w:rsidRPr="00772ADA">
            <w:rPr>
              <w:rStyle w:val="PlaceholderText"/>
              <w:b/>
            </w:rPr>
            <w:t>(describe)</w:t>
          </w:r>
        </w:p>
      </w:docPartBody>
    </w:docPart>
    <w:docPart>
      <w:docPartPr>
        <w:name w:val="B5CF73372F9640B68AA89D289E83B24B"/>
        <w:category>
          <w:name w:val="General"/>
          <w:gallery w:val="placeholder"/>
        </w:category>
        <w:types>
          <w:type w:val="bbPlcHdr"/>
        </w:types>
        <w:behaviors>
          <w:behavior w:val="content"/>
        </w:behaviors>
        <w:guid w:val="{8D8462B0-75E0-4A29-A4F3-50983EED5E58}"/>
      </w:docPartPr>
      <w:docPartBody>
        <w:p w:rsidR="001E66B7" w:rsidRDefault="001E66B7" w:rsidP="001E66B7">
          <w:pPr>
            <w:pStyle w:val="B5CF73372F9640B68AA89D289E83B24B"/>
          </w:pPr>
          <w:r>
            <w:rPr>
              <w:bCs/>
              <w:sz w:val="18"/>
              <w:szCs w:val="16"/>
              <w:u w:val="single"/>
            </w:rPr>
            <w:t xml:space="preserve">      </w:t>
          </w:r>
        </w:p>
      </w:docPartBody>
    </w:docPart>
    <w:docPart>
      <w:docPartPr>
        <w:name w:val="106961D336F3409B9EBED65653F46059"/>
        <w:category>
          <w:name w:val="General"/>
          <w:gallery w:val="placeholder"/>
        </w:category>
        <w:types>
          <w:type w:val="bbPlcHdr"/>
        </w:types>
        <w:behaviors>
          <w:behavior w:val="content"/>
        </w:behaviors>
        <w:guid w:val="{8FB34A3F-70B1-4CAD-B2BD-F792804E901F}"/>
      </w:docPartPr>
      <w:docPartBody>
        <w:p w:rsidR="001E66B7" w:rsidRDefault="001E66B7" w:rsidP="001E66B7">
          <w:pPr>
            <w:pStyle w:val="106961D336F3409B9EBED65653F46059"/>
          </w:pPr>
          <w:r w:rsidRPr="0044478D">
            <w:rPr>
              <w:rStyle w:val="PlaceholderText"/>
              <w:b/>
            </w:rPr>
            <w:t>Choose an item.</w:t>
          </w:r>
        </w:p>
      </w:docPartBody>
    </w:docPart>
    <w:docPart>
      <w:docPartPr>
        <w:name w:val="D3A758B836DF425B97959AC52B014F17"/>
        <w:category>
          <w:name w:val="General"/>
          <w:gallery w:val="placeholder"/>
        </w:category>
        <w:types>
          <w:type w:val="bbPlcHdr"/>
        </w:types>
        <w:behaviors>
          <w:behavior w:val="content"/>
        </w:behaviors>
        <w:guid w:val="{71CD871B-038A-42F6-A32B-6321AF384BF6}"/>
      </w:docPartPr>
      <w:docPartBody>
        <w:p w:rsidR="001E66B7" w:rsidRDefault="001E66B7" w:rsidP="001E66B7">
          <w:pPr>
            <w:pStyle w:val="D3A758B836DF425B97959AC52B014F17"/>
          </w:pPr>
          <w:r w:rsidRPr="0044478D">
            <w:rPr>
              <w:rStyle w:val="PlaceholderText"/>
              <w:b/>
            </w:rPr>
            <w:t>Click to enter text.</w:t>
          </w:r>
        </w:p>
      </w:docPartBody>
    </w:docPart>
    <w:docPart>
      <w:docPartPr>
        <w:name w:val="7949F26E7BEA4DF7AD0D3917BA34E792"/>
        <w:category>
          <w:name w:val="General"/>
          <w:gallery w:val="placeholder"/>
        </w:category>
        <w:types>
          <w:type w:val="bbPlcHdr"/>
        </w:types>
        <w:behaviors>
          <w:behavior w:val="content"/>
        </w:behaviors>
        <w:guid w:val="{FC0DED99-9011-410B-A7F2-B27AF8DC064F}"/>
      </w:docPartPr>
      <w:docPartBody>
        <w:p w:rsidR="001E66B7" w:rsidRDefault="001E66B7" w:rsidP="001E66B7">
          <w:pPr>
            <w:pStyle w:val="7949F26E7BEA4DF7AD0D3917BA34E792"/>
          </w:pPr>
          <w:r w:rsidRPr="009A44A3">
            <w:rPr>
              <w:rStyle w:val="PlaceholderText"/>
              <w:b/>
            </w:rPr>
            <w:t>Choose an item.</w:t>
          </w:r>
        </w:p>
      </w:docPartBody>
    </w:docPart>
    <w:docPart>
      <w:docPartPr>
        <w:name w:val="DFA517B03C084370BB1EF16F4EAE88AE"/>
        <w:category>
          <w:name w:val="General"/>
          <w:gallery w:val="placeholder"/>
        </w:category>
        <w:types>
          <w:type w:val="bbPlcHdr"/>
        </w:types>
        <w:behaviors>
          <w:behavior w:val="content"/>
        </w:behaviors>
        <w:guid w:val="{C798C11A-8BD7-4518-91E4-1B4562582940}"/>
      </w:docPartPr>
      <w:docPartBody>
        <w:p w:rsidR="001E66B7" w:rsidRDefault="001E66B7" w:rsidP="001E66B7">
          <w:pPr>
            <w:pStyle w:val="DFA517B03C084370BB1EF16F4EAE88AE"/>
          </w:pPr>
          <w:r w:rsidRPr="0044478D">
            <w:rPr>
              <w:rStyle w:val="PlaceholderText"/>
              <w:b/>
            </w:rPr>
            <w:t>Choose an item.</w:t>
          </w:r>
        </w:p>
      </w:docPartBody>
    </w:docPart>
    <w:docPart>
      <w:docPartPr>
        <w:name w:val="BF1DCB7B231F4BF7A3C4D4532A246001"/>
        <w:category>
          <w:name w:val="General"/>
          <w:gallery w:val="placeholder"/>
        </w:category>
        <w:types>
          <w:type w:val="bbPlcHdr"/>
        </w:types>
        <w:behaviors>
          <w:behavior w:val="content"/>
        </w:behaviors>
        <w:guid w:val="{1F879F97-EDCF-42DB-B2F2-08C74CCB858C}"/>
      </w:docPartPr>
      <w:docPartBody>
        <w:p w:rsidR="001E66B7" w:rsidRDefault="001E66B7" w:rsidP="001E66B7">
          <w:pPr>
            <w:pStyle w:val="BF1DCB7B231F4BF7A3C4D4532A246001"/>
          </w:pPr>
          <w:r>
            <w:rPr>
              <w:rStyle w:val="BodyTextChar"/>
              <w:rFonts w:eastAsiaTheme="minorEastAsia"/>
              <w:b/>
            </w:rPr>
            <w:t xml:space="preserve">      </w:t>
          </w:r>
        </w:p>
      </w:docPartBody>
    </w:docPart>
    <w:docPart>
      <w:docPartPr>
        <w:name w:val="4D99A6BFAD2143EAB30E129577F6ADA2"/>
        <w:category>
          <w:name w:val="General"/>
          <w:gallery w:val="placeholder"/>
        </w:category>
        <w:types>
          <w:type w:val="bbPlcHdr"/>
        </w:types>
        <w:behaviors>
          <w:behavior w:val="content"/>
        </w:behaviors>
        <w:guid w:val="{3AEC8D2A-0E7E-48F8-B9E1-15E50D83CA0A}"/>
      </w:docPartPr>
      <w:docPartBody>
        <w:p w:rsidR="001E66B7" w:rsidRDefault="001E66B7" w:rsidP="001E66B7">
          <w:pPr>
            <w:pStyle w:val="4D99A6BFAD2143EAB30E129577F6ADA2"/>
          </w:pPr>
          <w:r>
            <w:rPr>
              <w:rStyle w:val="BodyTextChar"/>
              <w:rFonts w:eastAsiaTheme="minorEastAsia"/>
              <w:b/>
            </w:rPr>
            <w:t xml:space="preserve">      </w:t>
          </w:r>
        </w:p>
      </w:docPartBody>
    </w:docPart>
    <w:docPart>
      <w:docPartPr>
        <w:name w:val="D9CF6A894D2147AC8832F290A0739F22"/>
        <w:category>
          <w:name w:val="General"/>
          <w:gallery w:val="placeholder"/>
        </w:category>
        <w:types>
          <w:type w:val="bbPlcHdr"/>
        </w:types>
        <w:behaviors>
          <w:behavior w:val="content"/>
        </w:behaviors>
        <w:guid w:val="{FB3292F4-8BE4-4945-A084-626737F6E1D5}"/>
      </w:docPartPr>
      <w:docPartBody>
        <w:p w:rsidR="001E66B7" w:rsidRDefault="001E66B7" w:rsidP="001E66B7">
          <w:pPr>
            <w:pStyle w:val="D9CF6A894D2147AC8832F290A0739F22"/>
          </w:pPr>
          <w:r w:rsidRPr="0044478D">
            <w:rPr>
              <w:rStyle w:val="PlaceholderText"/>
              <w:b/>
            </w:rPr>
            <w:t>Click to enter text.</w:t>
          </w:r>
        </w:p>
      </w:docPartBody>
    </w:docPart>
    <w:docPart>
      <w:docPartPr>
        <w:name w:val="979744D9966240558FFF5FFED8CA246B"/>
        <w:category>
          <w:name w:val="General"/>
          <w:gallery w:val="placeholder"/>
        </w:category>
        <w:types>
          <w:type w:val="bbPlcHdr"/>
        </w:types>
        <w:behaviors>
          <w:behavior w:val="content"/>
        </w:behaviors>
        <w:guid w:val="{2613E79E-0597-4A34-B16B-29AEF7656CCC}"/>
      </w:docPartPr>
      <w:docPartBody>
        <w:p w:rsidR="001E66B7" w:rsidRDefault="001E66B7" w:rsidP="001E66B7">
          <w:pPr>
            <w:pStyle w:val="979744D9966240558FFF5FFED8CA246B"/>
          </w:pPr>
          <w:r w:rsidRPr="0044478D">
            <w:rPr>
              <w:rStyle w:val="PlaceholderText"/>
              <w:b/>
            </w:rPr>
            <w:t>Click to enter text.</w:t>
          </w:r>
        </w:p>
      </w:docPartBody>
    </w:docPart>
    <w:docPart>
      <w:docPartPr>
        <w:name w:val="7E65B7151D814F4682F0EA5E25167B2A"/>
        <w:category>
          <w:name w:val="General"/>
          <w:gallery w:val="placeholder"/>
        </w:category>
        <w:types>
          <w:type w:val="bbPlcHdr"/>
        </w:types>
        <w:behaviors>
          <w:behavior w:val="content"/>
        </w:behaviors>
        <w:guid w:val="{4DF318D4-4173-4450-A90F-13AD7F4D90A0}"/>
      </w:docPartPr>
      <w:docPartBody>
        <w:p w:rsidR="001E66B7" w:rsidRDefault="001E66B7" w:rsidP="001E66B7">
          <w:pPr>
            <w:pStyle w:val="7E65B7151D814F4682F0EA5E25167B2A"/>
          </w:pPr>
          <w:r w:rsidRPr="0044478D">
            <w:rPr>
              <w:rStyle w:val="PlaceholderText"/>
              <w:b/>
            </w:rPr>
            <w:t>Click to enter text.</w:t>
          </w:r>
        </w:p>
      </w:docPartBody>
    </w:docPart>
    <w:docPart>
      <w:docPartPr>
        <w:name w:val="B3B4E5CF99EB4A07A55BB56D63BC7545"/>
        <w:category>
          <w:name w:val="General"/>
          <w:gallery w:val="placeholder"/>
        </w:category>
        <w:types>
          <w:type w:val="bbPlcHdr"/>
        </w:types>
        <w:behaviors>
          <w:behavior w:val="content"/>
        </w:behaviors>
        <w:guid w:val="{728FCB18-D497-4382-B4D5-BB5E007B471B}"/>
      </w:docPartPr>
      <w:docPartBody>
        <w:p w:rsidR="002F3F9A" w:rsidRDefault="004E627D" w:rsidP="004E627D">
          <w:pPr>
            <w:pStyle w:val="B3B4E5CF99EB4A07A55BB56D63BC7545"/>
          </w:pPr>
          <w:r w:rsidRPr="00707A25">
            <w:rPr>
              <w:rStyle w:val="PlaceholderText"/>
              <w:b/>
            </w:rPr>
            <w:t>Click here to enter text.</w:t>
          </w:r>
        </w:p>
      </w:docPartBody>
    </w:docPart>
    <w:docPart>
      <w:docPartPr>
        <w:name w:val="DD8C14DFA6D04F05B3776353962BFA12"/>
        <w:category>
          <w:name w:val="General"/>
          <w:gallery w:val="placeholder"/>
        </w:category>
        <w:types>
          <w:type w:val="bbPlcHdr"/>
        </w:types>
        <w:behaviors>
          <w:behavior w:val="content"/>
        </w:behaviors>
        <w:guid w:val="{26051EAE-B377-4075-B715-8D813040F721}"/>
      </w:docPartPr>
      <w:docPartBody>
        <w:p w:rsidR="002F3F9A" w:rsidRDefault="004E627D" w:rsidP="004E627D">
          <w:pPr>
            <w:pStyle w:val="DD8C14DFA6D04F05B3776353962BFA12"/>
          </w:pPr>
          <w:r w:rsidRPr="00707A25">
            <w:rPr>
              <w:rStyle w:val="PlaceholderText"/>
              <w:b/>
            </w:rPr>
            <w:t>Click here to enter text.</w:t>
          </w:r>
        </w:p>
      </w:docPartBody>
    </w:docPart>
    <w:docPart>
      <w:docPartPr>
        <w:name w:val="F48B6BEE5A69483A9702E0F85AFDB50D"/>
        <w:category>
          <w:name w:val="General"/>
          <w:gallery w:val="placeholder"/>
        </w:category>
        <w:types>
          <w:type w:val="bbPlcHdr"/>
        </w:types>
        <w:behaviors>
          <w:behavior w:val="content"/>
        </w:behaviors>
        <w:guid w:val="{ACD5295B-2857-4851-A1F1-269D6C66AA76}"/>
      </w:docPartPr>
      <w:docPartBody>
        <w:p w:rsidR="002F3F9A" w:rsidRDefault="004E627D" w:rsidP="004E627D">
          <w:pPr>
            <w:pStyle w:val="F48B6BEE5A69483A9702E0F85AFDB50D"/>
          </w:pPr>
          <w:r w:rsidRPr="00707A25">
            <w:rPr>
              <w:rStyle w:val="PlaceholderText"/>
              <w:b/>
            </w:rPr>
            <w:t>Click here to enter text.</w:t>
          </w:r>
        </w:p>
      </w:docPartBody>
    </w:docPart>
    <w:docPart>
      <w:docPartPr>
        <w:name w:val="6655E1F2378B4CDFB2DBF8B7AC937189"/>
        <w:category>
          <w:name w:val="General"/>
          <w:gallery w:val="placeholder"/>
        </w:category>
        <w:types>
          <w:type w:val="bbPlcHdr"/>
        </w:types>
        <w:behaviors>
          <w:behavior w:val="content"/>
        </w:behaviors>
        <w:guid w:val="{467B425B-706D-4386-9FB6-1462D8DA9BDE}"/>
      </w:docPartPr>
      <w:docPartBody>
        <w:p w:rsidR="002F3F9A" w:rsidRDefault="004E627D" w:rsidP="004E627D">
          <w:pPr>
            <w:pStyle w:val="6655E1F2378B4CDFB2DBF8B7AC937189"/>
          </w:pPr>
          <w:r w:rsidRPr="00707A25">
            <w:rPr>
              <w:rStyle w:val="PlaceholderText"/>
              <w:b/>
            </w:rPr>
            <w:t>Click here to enter text.</w:t>
          </w:r>
        </w:p>
      </w:docPartBody>
    </w:docPart>
    <w:docPart>
      <w:docPartPr>
        <w:name w:val="62E79A3A75AE43E5B9472977DB8D95FB"/>
        <w:category>
          <w:name w:val="General"/>
          <w:gallery w:val="placeholder"/>
        </w:category>
        <w:types>
          <w:type w:val="bbPlcHdr"/>
        </w:types>
        <w:behaviors>
          <w:behavior w:val="content"/>
        </w:behaviors>
        <w:guid w:val="{414E035E-8CCB-4F99-B856-75C41DE86334}"/>
      </w:docPartPr>
      <w:docPartBody>
        <w:p w:rsidR="002F3F9A" w:rsidRDefault="004E627D" w:rsidP="004E627D">
          <w:pPr>
            <w:pStyle w:val="62E79A3A75AE43E5B9472977DB8D95FB"/>
          </w:pPr>
          <w:r w:rsidRPr="00707A25">
            <w:rPr>
              <w:rStyle w:val="PlaceholderText"/>
              <w:b/>
            </w:rPr>
            <w:t>Click here to enter text.</w:t>
          </w:r>
        </w:p>
      </w:docPartBody>
    </w:docPart>
    <w:docPart>
      <w:docPartPr>
        <w:name w:val="FCD90C1CCC3E436FAE7C5E9B8E3F7115"/>
        <w:category>
          <w:name w:val="General"/>
          <w:gallery w:val="placeholder"/>
        </w:category>
        <w:types>
          <w:type w:val="bbPlcHdr"/>
        </w:types>
        <w:behaviors>
          <w:behavior w:val="content"/>
        </w:behaviors>
        <w:guid w:val="{2573A375-C66C-420D-AFC1-50E744962D2B}"/>
      </w:docPartPr>
      <w:docPartBody>
        <w:p w:rsidR="002F3F9A" w:rsidRDefault="004E627D" w:rsidP="004E627D">
          <w:pPr>
            <w:pStyle w:val="FCD90C1CCC3E436FAE7C5E9B8E3F7115"/>
          </w:pPr>
          <w:r w:rsidRPr="00707A25">
            <w:rPr>
              <w:rStyle w:val="PlaceholderText"/>
              <w:b/>
            </w:rPr>
            <w:t>Click here to enter text.</w:t>
          </w:r>
        </w:p>
      </w:docPartBody>
    </w:docPart>
    <w:docPart>
      <w:docPartPr>
        <w:name w:val="B6F1A395C40F4883A668BA401E549DAD"/>
        <w:category>
          <w:name w:val="General"/>
          <w:gallery w:val="placeholder"/>
        </w:category>
        <w:types>
          <w:type w:val="bbPlcHdr"/>
        </w:types>
        <w:behaviors>
          <w:behavior w:val="content"/>
        </w:behaviors>
        <w:guid w:val="{8FC27BBF-F159-4882-8EEB-9179261594B9}"/>
      </w:docPartPr>
      <w:docPartBody>
        <w:p w:rsidR="002F3F9A" w:rsidRDefault="004E627D" w:rsidP="004E627D">
          <w:pPr>
            <w:pStyle w:val="B6F1A395C40F4883A668BA401E549DAD"/>
          </w:pPr>
          <w:r w:rsidRPr="00707A25">
            <w:rPr>
              <w:rStyle w:val="PlaceholderText"/>
              <w:b/>
            </w:rPr>
            <w:t>Click here to enter text.</w:t>
          </w:r>
        </w:p>
      </w:docPartBody>
    </w:docPart>
    <w:docPart>
      <w:docPartPr>
        <w:name w:val="A746E8F7D66B4C85BD136926251D6E11"/>
        <w:category>
          <w:name w:val="General"/>
          <w:gallery w:val="placeholder"/>
        </w:category>
        <w:types>
          <w:type w:val="bbPlcHdr"/>
        </w:types>
        <w:behaviors>
          <w:behavior w:val="content"/>
        </w:behaviors>
        <w:guid w:val="{B5D0144B-59FE-433F-ACCA-E64569EC85D4}"/>
      </w:docPartPr>
      <w:docPartBody>
        <w:p w:rsidR="002F3F9A" w:rsidRDefault="002F3F9A" w:rsidP="002F3F9A">
          <w:pPr>
            <w:pStyle w:val="A746E8F7D66B4C85BD136926251D6E11"/>
          </w:pPr>
          <w:r w:rsidRPr="00707A25">
            <w:rPr>
              <w:rStyle w:val="PlaceholderText"/>
              <w:b/>
            </w:rPr>
            <w:t>Click here to enter text.</w:t>
          </w:r>
        </w:p>
      </w:docPartBody>
    </w:docPart>
    <w:docPart>
      <w:docPartPr>
        <w:name w:val="D66812DA372D4C7CB102805B7E346681"/>
        <w:category>
          <w:name w:val="General"/>
          <w:gallery w:val="placeholder"/>
        </w:category>
        <w:types>
          <w:type w:val="bbPlcHdr"/>
        </w:types>
        <w:behaviors>
          <w:behavior w:val="content"/>
        </w:behaviors>
        <w:guid w:val="{4BC76761-97B9-4C18-9A93-A45012E32424}"/>
      </w:docPartPr>
      <w:docPartBody>
        <w:p w:rsidR="002F3F9A" w:rsidRDefault="002F3F9A" w:rsidP="002F3F9A">
          <w:pPr>
            <w:pStyle w:val="D66812DA372D4C7CB102805B7E346681"/>
          </w:pPr>
          <w:r w:rsidRPr="00707A25">
            <w:rPr>
              <w:rStyle w:val="PlaceholderText"/>
              <w:b/>
            </w:rPr>
            <w:t>Click here to enter text.</w:t>
          </w:r>
        </w:p>
      </w:docPartBody>
    </w:docPart>
    <w:docPart>
      <w:docPartPr>
        <w:name w:val="E19DDDB687204E4E9F76614D91BEF593"/>
        <w:category>
          <w:name w:val="General"/>
          <w:gallery w:val="placeholder"/>
        </w:category>
        <w:types>
          <w:type w:val="bbPlcHdr"/>
        </w:types>
        <w:behaviors>
          <w:behavior w:val="content"/>
        </w:behaviors>
        <w:guid w:val="{4EA7B3C6-51A4-4EBB-B5F1-124F05123E2C}"/>
      </w:docPartPr>
      <w:docPartBody>
        <w:p w:rsidR="002F3F9A" w:rsidRDefault="002F3F9A" w:rsidP="002F3F9A">
          <w:pPr>
            <w:pStyle w:val="E19DDDB687204E4E9F76614D91BEF593"/>
          </w:pPr>
          <w:r w:rsidRPr="00707A25">
            <w:rPr>
              <w:rStyle w:val="PlaceholderText"/>
              <w:b/>
            </w:rPr>
            <w:t>Click here to enter text.</w:t>
          </w:r>
        </w:p>
      </w:docPartBody>
    </w:docPart>
    <w:docPart>
      <w:docPartPr>
        <w:name w:val="FC11DFBC1A5149C3B2B709D4CD2B2826"/>
        <w:category>
          <w:name w:val="General"/>
          <w:gallery w:val="placeholder"/>
        </w:category>
        <w:types>
          <w:type w:val="bbPlcHdr"/>
        </w:types>
        <w:behaviors>
          <w:behavior w:val="content"/>
        </w:behaviors>
        <w:guid w:val="{13CBF394-F892-424D-879C-90F64A18A169}"/>
      </w:docPartPr>
      <w:docPartBody>
        <w:p w:rsidR="002F3F9A" w:rsidRDefault="002F3F9A" w:rsidP="002F3F9A">
          <w:pPr>
            <w:pStyle w:val="FC11DFBC1A5149C3B2B709D4CD2B2826"/>
          </w:pPr>
          <w:r w:rsidRPr="00707A25">
            <w:rPr>
              <w:rStyle w:val="PlaceholderText"/>
              <w:b/>
            </w:rPr>
            <w:t>Click here to enter text.</w:t>
          </w:r>
        </w:p>
      </w:docPartBody>
    </w:docPart>
    <w:docPart>
      <w:docPartPr>
        <w:name w:val="A7EED01A5F674221AB5A4FA9DD3A1CDF"/>
        <w:category>
          <w:name w:val="General"/>
          <w:gallery w:val="placeholder"/>
        </w:category>
        <w:types>
          <w:type w:val="bbPlcHdr"/>
        </w:types>
        <w:behaviors>
          <w:behavior w:val="content"/>
        </w:behaviors>
        <w:guid w:val="{4A86AD44-EB19-4E5A-80FC-1D9972E7B7C8}"/>
      </w:docPartPr>
      <w:docPartBody>
        <w:p w:rsidR="002F3F9A" w:rsidRDefault="002F3F9A" w:rsidP="002F3F9A">
          <w:pPr>
            <w:pStyle w:val="A7EED01A5F674221AB5A4FA9DD3A1CDF"/>
          </w:pPr>
          <w:r w:rsidRPr="00707A25">
            <w:rPr>
              <w:rStyle w:val="PlaceholderText"/>
              <w:b/>
            </w:rPr>
            <w:t>Click here to enter text.</w:t>
          </w:r>
        </w:p>
      </w:docPartBody>
    </w:docPart>
    <w:docPart>
      <w:docPartPr>
        <w:name w:val="E08E920C4C94470FA79D66727B3744D7"/>
        <w:category>
          <w:name w:val="General"/>
          <w:gallery w:val="placeholder"/>
        </w:category>
        <w:types>
          <w:type w:val="bbPlcHdr"/>
        </w:types>
        <w:behaviors>
          <w:behavior w:val="content"/>
        </w:behaviors>
        <w:guid w:val="{FD36B69A-E915-4D08-911E-A100E928602D}"/>
      </w:docPartPr>
      <w:docPartBody>
        <w:p w:rsidR="002F3F9A" w:rsidRDefault="002F3F9A" w:rsidP="002F3F9A">
          <w:pPr>
            <w:pStyle w:val="E08E920C4C94470FA79D66727B3744D7"/>
          </w:pPr>
          <w:r w:rsidRPr="00707A25">
            <w:rPr>
              <w:rStyle w:val="PlaceholderText"/>
              <w:b/>
            </w:rPr>
            <w:t>Click here to enter text.</w:t>
          </w:r>
        </w:p>
      </w:docPartBody>
    </w:docPart>
    <w:docPart>
      <w:docPartPr>
        <w:name w:val="00949F4E922E4FAF8512AA19C8692FDF"/>
        <w:category>
          <w:name w:val="General"/>
          <w:gallery w:val="placeholder"/>
        </w:category>
        <w:types>
          <w:type w:val="bbPlcHdr"/>
        </w:types>
        <w:behaviors>
          <w:behavior w:val="content"/>
        </w:behaviors>
        <w:guid w:val="{B1ED126D-D65E-4253-BD6D-BE9463EBCB4F}"/>
      </w:docPartPr>
      <w:docPartBody>
        <w:p w:rsidR="00F06CC3" w:rsidRDefault="002F3F9A" w:rsidP="002F3F9A">
          <w:pPr>
            <w:pStyle w:val="00949F4E922E4FAF8512AA19C8692FDF"/>
          </w:pPr>
          <w:r w:rsidRPr="00707A25">
            <w:rPr>
              <w:rStyle w:val="PlaceholderText"/>
              <w:b/>
            </w:rPr>
            <w:t>Click here to enter text.</w:t>
          </w:r>
        </w:p>
      </w:docPartBody>
    </w:docPart>
    <w:docPart>
      <w:docPartPr>
        <w:name w:val="F4B45D03533B42C19E9A664D9C5DC99A"/>
        <w:category>
          <w:name w:val="General"/>
          <w:gallery w:val="placeholder"/>
        </w:category>
        <w:types>
          <w:type w:val="bbPlcHdr"/>
        </w:types>
        <w:behaviors>
          <w:behavior w:val="content"/>
        </w:behaviors>
        <w:guid w:val="{59D3F562-07D4-4178-AEB1-5ABDBDAC7A10}"/>
      </w:docPartPr>
      <w:docPartBody>
        <w:p w:rsidR="00F06CC3" w:rsidRDefault="002F3F9A" w:rsidP="002F3F9A">
          <w:pPr>
            <w:pStyle w:val="F4B45D03533B42C19E9A664D9C5DC99A"/>
          </w:pPr>
          <w:r w:rsidRPr="00707A25">
            <w:rPr>
              <w:rStyle w:val="PlaceholderText"/>
              <w:b/>
            </w:rPr>
            <w:t>Click here to enter text.</w:t>
          </w:r>
        </w:p>
      </w:docPartBody>
    </w:docPart>
    <w:docPart>
      <w:docPartPr>
        <w:name w:val="9C149C6DDAF5420DB8732882E7123D6F"/>
        <w:category>
          <w:name w:val="General"/>
          <w:gallery w:val="placeholder"/>
        </w:category>
        <w:types>
          <w:type w:val="bbPlcHdr"/>
        </w:types>
        <w:behaviors>
          <w:behavior w:val="content"/>
        </w:behaviors>
        <w:guid w:val="{253202EB-73DB-4F70-B9C8-ABBE6994F26D}"/>
      </w:docPartPr>
      <w:docPartBody>
        <w:p w:rsidR="00F06CC3" w:rsidRDefault="002F3F9A" w:rsidP="002F3F9A">
          <w:pPr>
            <w:pStyle w:val="9C149C6DDAF5420DB8732882E7123D6F"/>
          </w:pPr>
          <w:r w:rsidRPr="00707A25">
            <w:rPr>
              <w:rStyle w:val="PlaceholderText"/>
              <w:b/>
            </w:rPr>
            <w:t>Click here to enter text.</w:t>
          </w:r>
        </w:p>
      </w:docPartBody>
    </w:docPart>
    <w:docPart>
      <w:docPartPr>
        <w:name w:val="CFBCD48D68654D8592986C53D5F9F2BD"/>
        <w:category>
          <w:name w:val="General"/>
          <w:gallery w:val="placeholder"/>
        </w:category>
        <w:types>
          <w:type w:val="bbPlcHdr"/>
        </w:types>
        <w:behaviors>
          <w:behavior w:val="content"/>
        </w:behaviors>
        <w:guid w:val="{C9140550-9D70-48FC-BD73-32A8822BDE56}"/>
      </w:docPartPr>
      <w:docPartBody>
        <w:p w:rsidR="006A573A" w:rsidRDefault="00F06CC3" w:rsidP="00F06CC3">
          <w:pPr>
            <w:pStyle w:val="CFBCD48D68654D8592986C53D5F9F2BD"/>
          </w:pPr>
          <w:r w:rsidRPr="00707A25">
            <w:rPr>
              <w:rStyle w:val="PlaceholderText"/>
              <w:b/>
            </w:rPr>
            <w:t>Click here to enter text.</w:t>
          </w:r>
        </w:p>
      </w:docPartBody>
    </w:docPart>
    <w:docPart>
      <w:docPartPr>
        <w:name w:val="556B298F6ED0455EB8A4BEBBAEA8FC7E"/>
        <w:category>
          <w:name w:val="General"/>
          <w:gallery w:val="placeholder"/>
        </w:category>
        <w:types>
          <w:type w:val="bbPlcHdr"/>
        </w:types>
        <w:behaviors>
          <w:behavior w:val="content"/>
        </w:behaviors>
        <w:guid w:val="{FDAB4AEB-1E74-4286-AFE7-6E94E211CE83}"/>
      </w:docPartPr>
      <w:docPartBody>
        <w:p w:rsidR="006A573A" w:rsidRDefault="00F06CC3" w:rsidP="00F06CC3">
          <w:pPr>
            <w:pStyle w:val="556B298F6ED0455EB8A4BEBBAEA8FC7E"/>
          </w:pPr>
          <w:r w:rsidRPr="00707A25">
            <w:rPr>
              <w:rStyle w:val="PlaceholderText"/>
              <w:b/>
            </w:rPr>
            <w:t>Click here to enter text.</w:t>
          </w:r>
        </w:p>
      </w:docPartBody>
    </w:docPart>
    <w:docPart>
      <w:docPartPr>
        <w:name w:val="9ABF8270975444FAA5CC318D7B7718D4"/>
        <w:category>
          <w:name w:val="General"/>
          <w:gallery w:val="placeholder"/>
        </w:category>
        <w:types>
          <w:type w:val="bbPlcHdr"/>
        </w:types>
        <w:behaviors>
          <w:behavior w:val="content"/>
        </w:behaviors>
        <w:guid w:val="{FD71D550-FD7F-4C14-86A8-EDFE52BC8274}"/>
      </w:docPartPr>
      <w:docPartBody>
        <w:p w:rsidR="006A573A" w:rsidRDefault="00F06CC3" w:rsidP="00F06CC3">
          <w:pPr>
            <w:pStyle w:val="9ABF8270975444FAA5CC318D7B7718D4"/>
          </w:pPr>
          <w:r w:rsidRPr="00707A25">
            <w:rPr>
              <w:rStyle w:val="PlaceholderText"/>
              <w:b/>
            </w:rPr>
            <w:t>Click here to enter text.</w:t>
          </w:r>
        </w:p>
      </w:docPartBody>
    </w:docPart>
    <w:docPart>
      <w:docPartPr>
        <w:name w:val="3952A34F1D3C4B32B1EC547BC130FC33"/>
        <w:category>
          <w:name w:val="General"/>
          <w:gallery w:val="placeholder"/>
        </w:category>
        <w:types>
          <w:type w:val="bbPlcHdr"/>
        </w:types>
        <w:behaviors>
          <w:behavior w:val="content"/>
        </w:behaviors>
        <w:guid w:val="{C1D811F3-960F-4189-B900-20D4E710CF35}"/>
      </w:docPartPr>
      <w:docPartBody>
        <w:p w:rsidR="006A573A" w:rsidRDefault="00F06CC3" w:rsidP="00F06CC3">
          <w:pPr>
            <w:pStyle w:val="3952A34F1D3C4B32B1EC547BC130FC33"/>
          </w:pPr>
          <w:r w:rsidRPr="00707A25">
            <w:rPr>
              <w:rStyle w:val="PlaceholderText"/>
              <w:b/>
            </w:rPr>
            <w:t>Click here to enter text.</w:t>
          </w:r>
        </w:p>
      </w:docPartBody>
    </w:docPart>
    <w:docPart>
      <w:docPartPr>
        <w:name w:val="23579DDA8EC34C169E8D9BF5BF1C7566"/>
        <w:category>
          <w:name w:val="General"/>
          <w:gallery w:val="placeholder"/>
        </w:category>
        <w:types>
          <w:type w:val="bbPlcHdr"/>
        </w:types>
        <w:behaviors>
          <w:behavior w:val="content"/>
        </w:behaviors>
        <w:guid w:val="{C7AC6B40-6B9D-41A7-8122-872B71214E1F}"/>
      </w:docPartPr>
      <w:docPartBody>
        <w:p w:rsidR="00F064B9" w:rsidRDefault="00B55A58" w:rsidP="00B55A58">
          <w:pPr>
            <w:pStyle w:val="23579DDA8EC34C169E8D9BF5BF1C7566"/>
          </w:pPr>
          <w:r>
            <w:rPr>
              <w:rStyle w:val="PlaceholderText"/>
            </w:rPr>
            <w:t>Click.</w:t>
          </w:r>
        </w:p>
      </w:docPartBody>
    </w:docPart>
    <w:docPart>
      <w:docPartPr>
        <w:name w:val="C087F2BB985748B48AC75FB029FC83BC"/>
        <w:category>
          <w:name w:val="General"/>
          <w:gallery w:val="placeholder"/>
        </w:category>
        <w:types>
          <w:type w:val="bbPlcHdr"/>
        </w:types>
        <w:behaviors>
          <w:behavior w:val="content"/>
        </w:behaviors>
        <w:guid w:val="{0F583362-50BA-49B5-B74A-9C18C9AAF0D1}"/>
      </w:docPartPr>
      <w:docPartBody>
        <w:p w:rsidR="00F064B9" w:rsidRDefault="00B55A58" w:rsidP="00B55A58">
          <w:pPr>
            <w:pStyle w:val="C087F2BB985748B48AC75FB029FC83BC"/>
          </w:pPr>
          <w:r>
            <w:rPr>
              <w:rStyle w:val="PlaceholderText"/>
            </w:rPr>
            <w:t>Choose an item.</w:t>
          </w:r>
        </w:p>
      </w:docPartBody>
    </w:docPart>
    <w:docPart>
      <w:docPartPr>
        <w:name w:val="32BB4B57271147A1BA523C2CFE21E8CA"/>
        <w:category>
          <w:name w:val="General"/>
          <w:gallery w:val="placeholder"/>
        </w:category>
        <w:types>
          <w:type w:val="bbPlcHdr"/>
        </w:types>
        <w:behaviors>
          <w:behavior w:val="content"/>
        </w:behaviors>
        <w:guid w:val="{118F24DD-498B-4C47-A74F-F4A5887D05F1}"/>
      </w:docPartPr>
      <w:docPartBody>
        <w:p w:rsidR="00F064B9" w:rsidRDefault="00B55A58" w:rsidP="00B55A58">
          <w:pPr>
            <w:pStyle w:val="32BB4B57271147A1BA523C2CFE21E8CA"/>
          </w:pPr>
          <w:r>
            <w:rPr>
              <w:rStyle w:val="PlaceholderText"/>
            </w:rPr>
            <w:t>Choose an item.</w:t>
          </w:r>
        </w:p>
      </w:docPartBody>
    </w:docPart>
    <w:docPart>
      <w:docPartPr>
        <w:name w:val="53F94D131F5E44D98AA146596F593DC9"/>
        <w:category>
          <w:name w:val="General"/>
          <w:gallery w:val="placeholder"/>
        </w:category>
        <w:types>
          <w:type w:val="bbPlcHdr"/>
        </w:types>
        <w:behaviors>
          <w:behavior w:val="content"/>
        </w:behaviors>
        <w:guid w:val="{9AC5FADE-3B89-4E54-B7E6-CDB02C744419}"/>
      </w:docPartPr>
      <w:docPartBody>
        <w:p w:rsidR="00F064B9" w:rsidRDefault="00B55A58" w:rsidP="00B55A58">
          <w:pPr>
            <w:pStyle w:val="53F94D131F5E44D98AA146596F593DC9"/>
          </w:pPr>
          <w:r>
            <w:rPr>
              <w:rStyle w:val="PlaceholderText"/>
            </w:rPr>
            <w:t>Click.</w:t>
          </w:r>
        </w:p>
      </w:docPartBody>
    </w:docPart>
    <w:docPart>
      <w:docPartPr>
        <w:name w:val="835F1F7A976948B8A0D522C9300DAB9E"/>
        <w:category>
          <w:name w:val="General"/>
          <w:gallery w:val="placeholder"/>
        </w:category>
        <w:types>
          <w:type w:val="bbPlcHdr"/>
        </w:types>
        <w:behaviors>
          <w:behavior w:val="content"/>
        </w:behaviors>
        <w:guid w:val="{4D4599A5-90B4-4DCA-A330-337B73E32493}"/>
      </w:docPartPr>
      <w:docPartBody>
        <w:p w:rsidR="00F064B9" w:rsidRDefault="00B55A58" w:rsidP="00B55A58">
          <w:pPr>
            <w:pStyle w:val="835F1F7A976948B8A0D522C9300DAB9E"/>
          </w:pPr>
          <w:r>
            <w:rPr>
              <w:rStyle w:val="PlaceholderText"/>
            </w:rPr>
            <w:t>Choose an item.</w:t>
          </w:r>
        </w:p>
      </w:docPartBody>
    </w:docPart>
    <w:docPart>
      <w:docPartPr>
        <w:name w:val="A2591527BFF44A5E9CD2423326B7B0F3"/>
        <w:category>
          <w:name w:val="General"/>
          <w:gallery w:val="placeholder"/>
        </w:category>
        <w:types>
          <w:type w:val="bbPlcHdr"/>
        </w:types>
        <w:behaviors>
          <w:behavior w:val="content"/>
        </w:behaviors>
        <w:guid w:val="{A8ECF2F6-9EA4-47C8-B8D9-ADC78E697C75}"/>
      </w:docPartPr>
      <w:docPartBody>
        <w:p w:rsidR="00F064B9" w:rsidRDefault="00B55A58" w:rsidP="00B55A58">
          <w:pPr>
            <w:pStyle w:val="A2591527BFF44A5E9CD2423326B7B0F3"/>
          </w:pPr>
          <w:r>
            <w:rPr>
              <w:rStyle w:val="PlaceholderText"/>
            </w:rPr>
            <w:t>Click.</w:t>
          </w:r>
        </w:p>
      </w:docPartBody>
    </w:docPart>
    <w:docPart>
      <w:docPartPr>
        <w:name w:val="B76A8A426AB74657BAA62B6C56E37E65"/>
        <w:category>
          <w:name w:val="General"/>
          <w:gallery w:val="placeholder"/>
        </w:category>
        <w:types>
          <w:type w:val="bbPlcHdr"/>
        </w:types>
        <w:behaviors>
          <w:behavior w:val="content"/>
        </w:behaviors>
        <w:guid w:val="{E0E0A104-6B6E-4E2A-850D-38EDDB86B8A4}"/>
      </w:docPartPr>
      <w:docPartBody>
        <w:p w:rsidR="00F064B9" w:rsidRDefault="00B55A58" w:rsidP="00B55A58">
          <w:pPr>
            <w:pStyle w:val="B76A8A426AB74657BAA62B6C56E37E65"/>
          </w:pPr>
          <w:r>
            <w:rPr>
              <w:rStyle w:val="PlaceholderText"/>
            </w:rPr>
            <w:t>Choose an item.</w:t>
          </w:r>
        </w:p>
      </w:docPartBody>
    </w:docPart>
    <w:docPart>
      <w:docPartPr>
        <w:name w:val="77E094B1D82B4CFCBE65540E69022FEB"/>
        <w:category>
          <w:name w:val="General"/>
          <w:gallery w:val="placeholder"/>
        </w:category>
        <w:types>
          <w:type w:val="bbPlcHdr"/>
        </w:types>
        <w:behaviors>
          <w:behavior w:val="content"/>
        </w:behaviors>
        <w:guid w:val="{C4823C6D-92D6-48C0-99F0-313B6B612FC6}"/>
      </w:docPartPr>
      <w:docPartBody>
        <w:p w:rsidR="00F064B9" w:rsidRDefault="00B55A58" w:rsidP="00B55A58">
          <w:pPr>
            <w:pStyle w:val="77E094B1D82B4CFCBE65540E69022FEB"/>
          </w:pPr>
          <w:r>
            <w:rPr>
              <w:rStyle w:val="PlaceholderText"/>
            </w:rPr>
            <w:t>Click.</w:t>
          </w:r>
        </w:p>
      </w:docPartBody>
    </w:docPart>
    <w:docPart>
      <w:docPartPr>
        <w:name w:val="1B734A75B12448F29EF85C6D48543386"/>
        <w:category>
          <w:name w:val="General"/>
          <w:gallery w:val="placeholder"/>
        </w:category>
        <w:types>
          <w:type w:val="bbPlcHdr"/>
        </w:types>
        <w:behaviors>
          <w:behavior w:val="content"/>
        </w:behaviors>
        <w:guid w:val="{F7F4FEBB-3B26-4F63-8D2D-D64B2EF3F35C}"/>
      </w:docPartPr>
      <w:docPartBody>
        <w:p w:rsidR="00F064B9" w:rsidRDefault="00B55A58" w:rsidP="00B55A58">
          <w:pPr>
            <w:pStyle w:val="1B734A75B12448F29EF85C6D48543386"/>
          </w:pPr>
          <w:r>
            <w:rPr>
              <w:rStyle w:val="PlaceholderText"/>
            </w:rPr>
            <w:t>Choose an item.</w:t>
          </w:r>
        </w:p>
      </w:docPartBody>
    </w:docPart>
    <w:docPart>
      <w:docPartPr>
        <w:name w:val="7C97396A9D06454AAD9052CBAB90E031"/>
        <w:category>
          <w:name w:val="General"/>
          <w:gallery w:val="placeholder"/>
        </w:category>
        <w:types>
          <w:type w:val="bbPlcHdr"/>
        </w:types>
        <w:behaviors>
          <w:behavior w:val="content"/>
        </w:behaviors>
        <w:guid w:val="{284FCC2A-3FA2-4BF7-8732-510E0D5FB38A}"/>
      </w:docPartPr>
      <w:docPartBody>
        <w:p w:rsidR="00F064B9" w:rsidRDefault="00B55A58" w:rsidP="00B55A58">
          <w:pPr>
            <w:pStyle w:val="7C97396A9D06454AAD9052CBAB90E031"/>
          </w:pPr>
          <w:r>
            <w:rPr>
              <w:rStyle w:val="PlaceholderText"/>
            </w:rPr>
            <w:t>Click.</w:t>
          </w:r>
        </w:p>
      </w:docPartBody>
    </w:docPart>
    <w:docPart>
      <w:docPartPr>
        <w:name w:val="9D302644B4364629A5438E1326579638"/>
        <w:category>
          <w:name w:val="General"/>
          <w:gallery w:val="placeholder"/>
        </w:category>
        <w:types>
          <w:type w:val="bbPlcHdr"/>
        </w:types>
        <w:behaviors>
          <w:behavior w:val="content"/>
        </w:behaviors>
        <w:guid w:val="{C8D0CAA2-731B-44F9-8B66-34DFF06733F3}"/>
      </w:docPartPr>
      <w:docPartBody>
        <w:p w:rsidR="00F064B9" w:rsidRDefault="00B55A58" w:rsidP="00B55A58">
          <w:pPr>
            <w:pStyle w:val="9D302644B4364629A5438E1326579638"/>
          </w:pPr>
          <w:r>
            <w:rPr>
              <w:rStyle w:val="PlaceholderText"/>
            </w:rPr>
            <w:t>Choose an item.</w:t>
          </w:r>
        </w:p>
      </w:docPartBody>
    </w:docPart>
    <w:docPart>
      <w:docPartPr>
        <w:name w:val="36AFD65D59B4439FAFC94C9711CC89E7"/>
        <w:category>
          <w:name w:val="General"/>
          <w:gallery w:val="placeholder"/>
        </w:category>
        <w:types>
          <w:type w:val="bbPlcHdr"/>
        </w:types>
        <w:behaviors>
          <w:behavior w:val="content"/>
        </w:behaviors>
        <w:guid w:val="{9E6EA09A-17CE-452E-8B50-1C83B1C43DAA}"/>
      </w:docPartPr>
      <w:docPartBody>
        <w:p w:rsidR="00F064B9" w:rsidRDefault="00B55A58" w:rsidP="00B55A58">
          <w:pPr>
            <w:pStyle w:val="36AFD65D59B4439FAFC94C9711CC89E7"/>
          </w:pPr>
          <w:r>
            <w:rPr>
              <w:rStyle w:val="PlaceholderText"/>
            </w:rPr>
            <w:t>Click.</w:t>
          </w:r>
        </w:p>
      </w:docPartBody>
    </w:docPart>
    <w:docPart>
      <w:docPartPr>
        <w:name w:val="A885B3EF0ABA4DB7B24310AF07422354"/>
        <w:category>
          <w:name w:val="General"/>
          <w:gallery w:val="placeholder"/>
        </w:category>
        <w:types>
          <w:type w:val="bbPlcHdr"/>
        </w:types>
        <w:behaviors>
          <w:behavior w:val="content"/>
        </w:behaviors>
        <w:guid w:val="{5F8226CC-FEEB-43CE-8940-AF82CCF05431}"/>
      </w:docPartPr>
      <w:docPartBody>
        <w:p w:rsidR="00F064B9" w:rsidRDefault="00B55A58" w:rsidP="00B55A58">
          <w:pPr>
            <w:pStyle w:val="A885B3EF0ABA4DB7B24310AF07422354"/>
          </w:pPr>
          <w:r>
            <w:rPr>
              <w:rStyle w:val="PlaceholderText"/>
            </w:rPr>
            <w:t>Choose an item.</w:t>
          </w:r>
        </w:p>
      </w:docPartBody>
    </w:docPart>
    <w:docPart>
      <w:docPartPr>
        <w:name w:val="063001905FFC4F9A900C20234B3DB96A"/>
        <w:category>
          <w:name w:val="General"/>
          <w:gallery w:val="placeholder"/>
        </w:category>
        <w:types>
          <w:type w:val="bbPlcHdr"/>
        </w:types>
        <w:behaviors>
          <w:behavior w:val="content"/>
        </w:behaviors>
        <w:guid w:val="{D2DA9B29-0267-43B1-ADA1-74D4A52EEAA6}"/>
      </w:docPartPr>
      <w:docPartBody>
        <w:p w:rsidR="00F064B9" w:rsidRDefault="00B55A58" w:rsidP="00B55A58">
          <w:pPr>
            <w:pStyle w:val="063001905FFC4F9A900C20234B3DB96A"/>
          </w:pPr>
          <w:r>
            <w:rPr>
              <w:rStyle w:val="PlaceholderText"/>
            </w:rPr>
            <w:t>Click.</w:t>
          </w:r>
        </w:p>
      </w:docPartBody>
    </w:docPart>
    <w:docPart>
      <w:docPartPr>
        <w:name w:val="F012FAB162984A92A0B35D874793847A"/>
        <w:category>
          <w:name w:val="General"/>
          <w:gallery w:val="placeholder"/>
        </w:category>
        <w:types>
          <w:type w:val="bbPlcHdr"/>
        </w:types>
        <w:behaviors>
          <w:behavior w:val="content"/>
        </w:behaviors>
        <w:guid w:val="{9FD3FE85-2A22-4A66-B838-D306A53FC7F9}"/>
      </w:docPartPr>
      <w:docPartBody>
        <w:p w:rsidR="00F064B9" w:rsidRDefault="00B55A58" w:rsidP="00B55A58">
          <w:pPr>
            <w:pStyle w:val="F012FAB162984A92A0B35D874793847A"/>
          </w:pPr>
          <w:r>
            <w:rPr>
              <w:rStyle w:val="PlaceholderText"/>
            </w:rPr>
            <w:t>Choose an item.</w:t>
          </w:r>
        </w:p>
      </w:docPartBody>
    </w:docPart>
    <w:docPart>
      <w:docPartPr>
        <w:name w:val="E6CA110BC6E347F28A92951B627C5C4F"/>
        <w:category>
          <w:name w:val="General"/>
          <w:gallery w:val="placeholder"/>
        </w:category>
        <w:types>
          <w:type w:val="bbPlcHdr"/>
        </w:types>
        <w:behaviors>
          <w:behavior w:val="content"/>
        </w:behaviors>
        <w:guid w:val="{0E022993-4999-4080-A70B-A7683FB2282E}"/>
      </w:docPartPr>
      <w:docPartBody>
        <w:p w:rsidR="00F064B9" w:rsidRDefault="00B55A58" w:rsidP="00B55A58">
          <w:pPr>
            <w:pStyle w:val="E6CA110BC6E347F28A92951B627C5C4F"/>
          </w:pPr>
          <w:r>
            <w:rPr>
              <w:rStyle w:val="PlaceholderText"/>
            </w:rPr>
            <w:t>Click.</w:t>
          </w:r>
        </w:p>
      </w:docPartBody>
    </w:docPart>
    <w:docPart>
      <w:docPartPr>
        <w:name w:val="35DB390763A248EDBF1F0DDF3F72058B"/>
        <w:category>
          <w:name w:val="General"/>
          <w:gallery w:val="placeholder"/>
        </w:category>
        <w:types>
          <w:type w:val="bbPlcHdr"/>
        </w:types>
        <w:behaviors>
          <w:behavior w:val="content"/>
        </w:behaviors>
        <w:guid w:val="{CEF259F0-0324-4D52-BC81-B8F5C67DFDFF}"/>
      </w:docPartPr>
      <w:docPartBody>
        <w:p w:rsidR="00F064B9" w:rsidRDefault="00B55A58" w:rsidP="00B55A58">
          <w:pPr>
            <w:pStyle w:val="35DB390763A248EDBF1F0DDF3F72058B"/>
          </w:pPr>
          <w:r>
            <w:rPr>
              <w:rStyle w:val="PlaceholderText"/>
            </w:rPr>
            <w:t>Choose an item.</w:t>
          </w:r>
        </w:p>
      </w:docPartBody>
    </w:docPart>
    <w:docPart>
      <w:docPartPr>
        <w:name w:val="E17D332BD8AF48D689F7C1110D9513B8"/>
        <w:category>
          <w:name w:val="General"/>
          <w:gallery w:val="placeholder"/>
        </w:category>
        <w:types>
          <w:type w:val="bbPlcHdr"/>
        </w:types>
        <w:behaviors>
          <w:behavior w:val="content"/>
        </w:behaviors>
        <w:guid w:val="{BDF619AA-3EC0-4DCA-9AF2-7FAA09C4C462}"/>
      </w:docPartPr>
      <w:docPartBody>
        <w:p w:rsidR="00000000" w:rsidRDefault="000348D8" w:rsidP="000348D8">
          <w:pPr>
            <w:pStyle w:val="E17D332BD8AF48D689F7C1110D9513B8"/>
          </w:pPr>
          <w:r>
            <w:rPr>
              <w:rStyle w:val="PlaceholderText"/>
            </w:rPr>
            <w:t>Choose an item.</w:t>
          </w:r>
        </w:p>
      </w:docPartBody>
    </w:docPart>
    <w:docPart>
      <w:docPartPr>
        <w:name w:val="5120787A1D5644D8AB1CABAB0BA2338F"/>
        <w:category>
          <w:name w:val="General"/>
          <w:gallery w:val="placeholder"/>
        </w:category>
        <w:types>
          <w:type w:val="bbPlcHdr"/>
        </w:types>
        <w:behaviors>
          <w:behavior w:val="content"/>
        </w:behaviors>
        <w:guid w:val="{1166A9D8-D310-499F-8428-889A13EA864D}"/>
      </w:docPartPr>
      <w:docPartBody>
        <w:p w:rsidR="00000000" w:rsidRDefault="000348D8" w:rsidP="000348D8">
          <w:pPr>
            <w:pStyle w:val="5120787A1D5644D8AB1CABAB0BA2338F"/>
          </w:pPr>
          <w:r>
            <w:rPr>
              <w:rStyle w:val="PlaceholderText"/>
            </w:rPr>
            <w:t>Choose an item.</w:t>
          </w:r>
        </w:p>
      </w:docPartBody>
    </w:docPart>
    <w:docPart>
      <w:docPartPr>
        <w:name w:val="41FCB4C58B91467CBAFB21F52BC3FDED"/>
        <w:category>
          <w:name w:val="General"/>
          <w:gallery w:val="placeholder"/>
        </w:category>
        <w:types>
          <w:type w:val="bbPlcHdr"/>
        </w:types>
        <w:behaviors>
          <w:behavior w:val="content"/>
        </w:behaviors>
        <w:guid w:val="{F4D15400-B882-49CE-8775-9DD7C91978F3}"/>
      </w:docPartPr>
      <w:docPartBody>
        <w:p w:rsidR="00000000" w:rsidRDefault="000348D8" w:rsidP="000348D8">
          <w:pPr>
            <w:pStyle w:val="41FCB4C58B91467CBAFB21F52BC3FDED"/>
          </w:pPr>
          <w:r>
            <w:rPr>
              <w:rStyle w:val="PlaceholderText"/>
            </w:rPr>
            <w:t>Choose an item.</w:t>
          </w:r>
        </w:p>
      </w:docPartBody>
    </w:docPart>
    <w:docPart>
      <w:docPartPr>
        <w:name w:val="4BA5FE4C68AE4084A40A410D4B6B5826"/>
        <w:category>
          <w:name w:val="General"/>
          <w:gallery w:val="placeholder"/>
        </w:category>
        <w:types>
          <w:type w:val="bbPlcHdr"/>
        </w:types>
        <w:behaviors>
          <w:behavior w:val="content"/>
        </w:behaviors>
        <w:guid w:val="{C69D3263-E711-40A5-93F0-98E7F53C9366}"/>
      </w:docPartPr>
      <w:docPartBody>
        <w:p w:rsidR="00000000" w:rsidRDefault="000348D8" w:rsidP="000348D8">
          <w:pPr>
            <w:pStyle w:val="4BA5FE4C68AE4084A40A410D4B6B5826"/>
          </w:pPr>
          <w:r>
            <w:rPr>
              <w:rStyle w:val="PlaceholderText"/>
            </w:rPr>
            <w:t>Choose an item.</w:t>
          </w:r>
        </w:p>
      </w:docPartBody>
    </w:docPart>
    <w:docPart>
      <w:docPartPr>
        <w:name w:val="CE25CBFD255840B28988DAFAF0B7AB38"/>
        <w:category>
          <w:name w:val="General"/>
          <w:gallery w:val="placeholder"/>
        </w:category>
        <w:types>
          <w:type w:val="bbPlcHdr"/>
        </w:types>
        <w:behaviors>
          <w:behavior w:val="content"/>
        </w:behaviors>
        <w:guid w:val="{DE4441D9-C5E7-496B-A67D-F9951C0025CE}"/>
      </w:docPartPr>
      <w:docPartBody>
        <w:p w:rsidR="00000000" w:rsidRDefault="000348D8" w:rsidP="000348D8">
          <w:pPr>
            <w:pStyle w:val="CE25CBFD255840B28988DAFAF0B7AB38"/>
          </w:pPr>
          <w:r>
            <w:rPr>
              <w:rStyle w:val="PlaceholderText"/>
            </w:rPr>
            <w:t>Choose an item.</w:t>
          </w:r>
        </w:p>
      </w:docPartBody>
    </w:docPart>
    <w:docPart>
      <w:docPartPr>
        <w:name w:val="4B72EC453CC4441380A75769515B00CF"/>
        <w:category>
          <w:name w:val="General"/>
          <w:gallery w:val="placeholder"/>
        </w:category>
        <w:types>
          <w:type w:val="bbPlcHdr"/>
        </w:types>
        <w:behaviors>
          <w:behavior w:val="content"/>
        </w:behaviors>
        <w:guid w:val="{6EC7AB65-9FFB-4765-B65E-714F1F5056BB}"/>
      </w:docPartPr>
      <w:docPartBody>
        <w:p w:rsidR="00000000" w:rsidRDefault="000348D8" w:rsidP="000348D8">
          <w:pPr>
            <w:pStyle w:val="4B72EC453CC4441380A75769515B00CF"/>
          </w:pPr>
          <w:r>
            <w:rPr>
              <w:rStyle w:val="PlaceholderText"/>
            </w:rPr>
            <w:t>Choose an item.</w:t>
          </w:r>
        </w:p>
      </w:docPartBody>
    </w:docPart>
    <w:docPart>
      <w:docPartPr>
        <w:name w:val="5C7A627A39D4429DB641256DB973B845"/>
        <w:category>
          <w:name w:val="General"/>
          <w:gallery w:val="placeholder"/>
        </w:category>
        <w:types>
          <w:type w:val="bbPlcHdr"/>
        </w:types>
        <w:behaviors>
          <w:behavior w:val="content"/>
        </w:behaviors>
        <w:guid w:val="{4D1692EB-D8C1-4AA3-8926-F214418824D3}"/>
      </w:docPartPr>
      <w:docPartBody>
        <w:p w:rsidR="00000000" w:rsidRDefault="000348D8" w:rsidP="000348D8">
          <w:pPr>
            <w:pStyle w:val="5C7A627A39D4429DB641256DB973B845"/>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CF"/>
    <w:rsid w:val="000348D8"/>
    <w:rsid w:val="001E66B7"/>
    <w:rsid w:val="002F3F9A"/>
    <w:rsid w:val="00325237"/>
    <w:rsid w:val="004E627D"/>
    <w:rsid w:val="006124CA"/>
    <w:rsid w:val="00652520"/>
    <w:rsid w:val="00666BCF"/>
    <w:rsid w:val="006A573A"/>
    <w:rsid w:val="00897E67"/>
    <w:rsid w:val="008D0D5D"/>
    <w:rsid w:val="00AC2C3D"/>
    <w:rsid w:val="00B55A58"/>
    <w:rsid w:val="00D30193"/>
    <w:rsid w:val="00E316D0"/>
    <w:rsid w:val="00E66D28"/>
    <w:rsid w:val="00F064B9"/>
    <w:rsid w:val="00F06CC3"/>
    <w:rsid w:val="00F3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8D8"/>
    <w:rPr>
      <w:color w:val="808080"/>
    </w:rPr>
  </w:style>
  <w:style w:type="paragraph" w:customStyle="1" w:styleId="344EB01BA7BF4312B35266D00F4CDBFE">
    <w:name w:val="344EB01BA7BF4312B35266D00F4CDBFE"/>
    <w:rsid w:val="00666BCF"/>
  </w:style>
  <w:style w:type="paragraph" w:customStyle="1" w:styleId="5540F61F61484940A67B7D1965E77EBA">
    <w:name w:val="5540F61F61484940A67B7D1965E77EBA"/>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
    <w:name w:val="F1D85194F621409ABE93774B163E19BD"/>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1">
    <w:name w:val="5540F61F61484940A67B7D1965E77EBA1"/>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
    <w:name w:val="F1D85194F621409ABE93774B163E19BD1"/>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2">
    <w:name w:val="F1D85194F621409ABE93774B163E19BD2"/>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3">
    <w:name w:val="F1D85194F621409ABE93774B163E19BD3"/>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2">
    <w:name w:val="5540F61F61484940A67B7D1965E77EBA2"/>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4">
    <w:name w:val="F1D85194F621409ABE93774B163E19BD4"/>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3">
    <w:name w:val="5540F61F61484940A67B7D1965E77EBA3"/>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5">
    <w:name w:val="F1D85194F621409ABE93774B163E19BD5"/>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
    <w:name w:val="7EAF1CC98AFF4A6EAC76818D6E228E46"/>
    <w:rsid w:val="00666BCF"/>
    <w:pPr>
      <w:spacing w:after="0" w:line="240" w:lineRule="auto"/>
    </w:pPr>
    <w:rPr>
      <w:rFonts w:ascii="Times New Roman" w:eastAsia="Times New Roman" w:hAnsi="Times New Roman" w:cs="Times New Roman"/>
      <w:sz w:val="20"/>
      <w:szCs w:val="20"/>
    </w:rPr>
  </w:style>
  <w:style w:type="paragraph" w:customStyle="1" w:styleId="14B207529A614D318C1ABAD9D8316954">
    <w:name w:val="14B207529A614D318C1ABAD9D8316954"/>
    <w:rsid w:val="00666BCF"/>
  </w:style>
  <w:style w:type="paragraph" w:customStyle="1" w:styleId="90A77FCAE6BE43BC8FFB08CE1EBBDBF4">
    <w:name w:val="90A77FCAE6BE43BC8FFB08CE1EBBDBF4"/>
    <w:rsid w:val="00666BCF"/>
  </w:style>
  <w:style w:type="paragraph" w:customStyle="1" w:styleId="9F66CE5886734916BAAD0D3DFA3AFB0A">
    <w:name w:val="9F66CE5886734916BAAD0D3DFA3AFB0A"/>
    <w:rsid w:val="00666BCF"/>
  </w:style>
  <w:style w:type="paragraph" w:customStyle="1" w:styleId="EAA9D38214FC476B8C9CC537042BE832">
    <w:name w:val="EAA9D38214FC476B8C9CC537042BE832"/>
    <w:rsid w:val="00666BCF"/>
  </w:style>
  <w:style w:type="paragraph" w:customStyle="1" w:styleId="FBBF736FFE614CEE80B4965F752F98F8">
    <w:name w:val="FBBF736FFE614CEE80B4965F752F98F8"/>
    <w:rsid w:val="00666BCF"/>
  </w:style>
  <w:style w:type="paragraph" w:customStyle="1" w:styleId="E7A6FF3D8DAB4BEA815DE0691FAFC472">
    <w:name w:val="E7A6FF3D8DAB4BEA815DE0691FAFC472"/>
    <w:rsid w:val="00666BCF"/>
  </w:style>
  <w:style w:type="paragraph" w:customStyle="1" w:styleId="985F92B6F26145E6AA973136F9CD04D9">
    <w:name w:val="985F92B6F26145E6AA973136F9CD04D9"/>
    <w:rsid w:val="00666BCF"/>
  </w:style>
  <w:style w:type="paragraph" w:customStyle="1" w:styleId="91A698346B7942B7BDE016591DB3F163">
    <w:name w:val="91A698346B7942B7BDE016591DB3F163"/>
    <w:rsid w:val="00666BCF"/>
  </w:style>
  <w:style w:type="paragraph" w:customStyle="1" w:styleId="1520B5A15C9549319EDAD3EB7B83E0D5">
    <w:name w:val="1520B5A15C9549319EDAD3EB7B83E0D5"/>
    <w:rsid w:val="00666BCF"/>
  </w:style>
  <w:style w:type="paragraph" w:customStyle="1" w:styleId="39D30A70414645B2B6EA6567648BF44D">
    <w:name w:val="39D30A70414645B2B6EA6567648BF44D"/>
    <w:rsid w:val="00666BCF"/>
  </w:style>
  <w:style w:type="paragraph" w:customStyle="1" w:styleId="9F50AA222E634CECB52ABAC5379B298D">
    <w:name w:val="9F50AA222E634CECB52ABAC5379B298D"/>
    <w:rsid w:val="00666BCF"/>
  </w:style>
  <w:style w:type="paragraph" w:customStyle="1" w:styleId="36649A2382BA4375A845A08765B8B15F">
    <w:name w:val="36649A2382BA4375A845A08765B8B15F"/>
    <w:rsid w:val="00666BCF"/>
  </w:style>
  <w:style w:type="paragraph" w:customStyle="1" w:styleId="6066309FA44440CEB2637DD485E7803F">
    <w:name w:val="6066309FA44440CEB2637DD485E7803F"/>
    <w:rsid w:val="00666BCF"/>
  </w:style>
  <w:style w:type="paragraph" w:customStyle="1" w:styleId="1875FD7D68E24379B51DA29C5464242D">
    <w:name w:val="1875FD7D68E24379B51DA29C5464242D"/>
    <w:rsid w:val="00666BCF"/>
  </w:style>
  <w:style w:type="paragraph" w:customStyle="1" w:styleId="E0D391204AF5400E87ACCC8B8C666291">
    <w:name w:val="E0D391204AF5400E87ACCC8B8C666291"/>
    <w:rsid w:val="00666BCF"/>
  </w:style>
  <w:style w:type="paragraph" w:customStyle="1" w:styleId="D8B71A3182FD4266BD0D57CAB4AF2C32">
    <w:name w:val="D8B71A3182FD4266BD0D57CAB4AF2C32"/>
    <w:rsid w:val="00666BCF"/>
  </w:style>
  <w:style w:type="paragraph" w:customStyle="1" w:styleId="90BFD9DE075443D9829FDC09D54F2BB6">
    <w:name w:val="90BFD9DE075443D9829FDC09D54F2BB6"/>
    <w:rsid w:val="00666BCF"/>
  </w:style>
  <w:style w:type="paragraph" w:customStyle="1" w:styleId="FA72E5460E4140FBB71A091B37439D40">
    <w:name w:val="FA72E5460E4140FBB71A091B37439D40"/>
    <w:rsid w:val="00666BCF"/>
  </w:style>
  <w:style w:type="paragraph" w:customStyle="1" w:styleId="3CA6CECF8C094C06A2DF1D394B58D692">
    <w:name w:val="3CA6CECF8C094C06A2DF1D394B58D692"/>
    <w:rsid w:val="00666BCF"/>
  </w:style>
  <w:style w:type="paragraph" w:customStyle="1" w:styleId="FCB8618ACFE44C8FA4CC3239AD5C5373">
    <w:name w:val="FCB8618ACFE44C8FA4CC3239AD5C5373"/>
    <w:rsid w:val="00666BCF"/>
  </w:style>
  <w:style w:type="paragraph" w:customStyle="1" w:styleId="5540F61F61484940A67B7D1965E77EBA4">
    <w:name w:val="5540F61F61484940A67B7D1965E77EBA4"/>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6">
    <w:name w:val="F1D85194F621409ABE93774B163E19BD6"/>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1">
    <w:name w:val="90BFD9DE075443D9829FDC09D54F2BB61"/>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1">
    <w:name w:val="FA72E5460E4140FBB71A091B37439D401"/>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1">
    <w:name w:val="3CA6CECF8C094C06A2DF1D394B58D6921"/>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1">
    <w:name w:val="FCB8618ACFE44C8FA4CC3239AD5C53731"/>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5">
    <w:name w:val="5540F61F61484940A67B7D1965E77EBA5"/>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7">
    <w:name w:val="F1D85194F621409ABE93774B163E19BD7"/>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
    <w:name w:val="32F602424B9D48BFA1062D0C356DC38F"/>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1">
    <w:name w:val="7EAF1CC98AFF4A6EAC76818D6E228E461"/>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1">
    <w:name w:val="91A698346B7942B7BDE016591DB3F1631"/>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1">
    <w:name w:val="E0D391204AF5400E87ACCC8B8C6662911"/>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1">
    <w:name w:val="D8B71A3182FD4266BD0D57CAB4AF2C321"/>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2">
    <w:name w:val="90BFD9DE075443D9829FDC09D54F2BB62"/>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2">
    <w:name w:val="FA72E5460E4140FBB71A091B37439D402"/>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2">
    <w:name w:val="3CA6CECF8C094C06A2DF1D394B58D6922"/>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2">
    <w:name w:val="FCB8618ACFE44C8FA4CC3239AD5C53732"/>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6">
    <w:name w:val="5540F61F61484940A67B7D1965E77EBA6"/>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8">
    <w:name w:val="F1D85194F621409ABE93774B163E19BD8"/>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1">
    <w:name w:val="32F602424B9D48BFA1062D0C356DC38F1"/>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2">
    <w:name w:val="7EAF1CC98AFF4A6EAC76818D6E228E462"/>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2">
    <w:name w:val="91A698346B7942B7BDE016591DB3F1632"/>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2">
    <w:name w:val="E0D391204AF5400E87ACCC8B8C6662912"/>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2">
    <w:name w:val="D8B71A3182FD4266BD0D57CAB4AF2C322"/>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3">
    <w:name w:val="90BFD9DE075443D9829FDC09D54F2BB63"/>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3">
    <w:name w:val="FA72E5460E4140FBB71A091B37439D403"/>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3">
    <w:name w:val="3CA6CECF8C094C06A2DF1D394B58D6923"/>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3">
    <w:name w:val="FCB8618ACFE44C8FA4CC3239AD5C53733"/>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7">
    <w:name w:val="5540F61F61484940A67B7D1965E77EBA7"/>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9">
    <w:name w:val="F1D85194F621409ABE93774B163E19BD9"/>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2">
    <w:name w:val="32F602424B9D48BFA1062D0C356DC38F2"/>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3">
    <w:name w:val="7EAF1CC98AFF4A6EAC76818D6E228E463"/>
    <w:rsid w:val="00666BCF"/>
    <w:pPr>
      <w:spacing w:after="0" w:line="240" w:lineRule="auto"/>
    </w:pPr>
    <w:rPr>
      <w:rFonts w:ascii="Times New Roman" w:eastAsia="Times New Roman" w:hAnsi="Times New Roman" w:cs="Times New Roman"/>
      <w:sz w:val="20"/>
      <w:szCs w:val="20"/>
    </w:rPr>
  </w:style>
  <w:style w:type="paragraph" w:customStyle="1" w:styleId="8395021ABB4C4506933BFA01EDFB43D0">
    <w:name w:val="8395021ABB4C4506933BFA01EDFB43D0"/>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3">
    <w:name w:val="91A698346B7942B7BDE016591DB3F1633"/>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3">
    <w:name w:val="E0D391204AF5400E87ACCC8B8C6662913"/>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3">
    <w:name w:val="D8B71A3182FD4266BD0D57CAB4AF2C323"/>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4">
    <w:name w:val="90BFD9DE075443D9829FDC09D54F2BB64"/>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4">
    <w:name w:val="FA72E5460E4140FBB71A091B37439D404"/>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4">
    <w:name w:val="3CA6CECF8C094C06A2DF1D394B58D6924"/>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4">
    <w:name w:val="FCB8618ACFE44C8FA4CC3239AD5C53734"/>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8">
    <w:name w:val="5540F61F61484940A67B7D1965E77EBA8"/>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0">
    <w:name w:val="F1D85194F621409ABE93774B163E19BD10"/>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3">
    <w:name w:val="32F602424B9D48BFA1062D0C356DC38F3"/>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4">
    <w:name w:val="7EAF1CC98AFF4A6EAC76818D6E228E464"/>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4">
    <w:name w:val="91A698346B7942B7BDE016591DB3F1634"/>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4">
    <w:name w:val="E0D391204AF5400E87ACCC8B8C6662914"/>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4">
    <w:name w:val="D8B71A3182FD4266BD0D57CAB4AF2C324"/>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5">
    <w:name w:val="90BFD9DE075443D9829FDC09D54F2BB65"/>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5">
    <w:name w:val="FA72E5460E4140FBB71A091B37439D405"/>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5">
    <w:name w:val="3CA6CECF8C094C06A2DF1D394B58D6925"/>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5">
    <w:name w:val="FCB8618ACFE44C8FA4CC3239AD5C53735"/>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9">
    <w:name w:val="5540F61F61484940A67B7D1965E77EBA9"/>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1">
    <w:name w:val="F1D85194F621409ABE93774B163E19BD11"/>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4">
    <w:name w:val="32F602424B9D48BFA1062D0C356DC38F4"/>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5">
    <w:name w:val="7EAF1CC98AFF4A6EAC76818D6E228E465"/>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5">
    <w:name w:val="91A698346B7942B7BDE016591DB3F1635"/>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5">
    <w:name w:val="E0D391204AF5400E87ACCC8B8C6662915"/>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5">
    <w:name w:val="D8B71A3182FD4266BD0D57CAB4AF2C325"/>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6">
    <w:name w:val="90BFD9DE075443D9829FDC09D54F2BB66"/>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6">
    <w:name w:val="FA72E5460E4140FBB71A091B37439D406"/>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6">
    <w:name w:val="3CA6CECF8C094C06A2DF1D394B58D6926"/>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6">
    <w:name w:val="FCB8618ACFE44C8FA4CC3239AD5C53736"/>
    <w:rsid w:val="00666BCF"/>
    <w:pPr>
      <w:spacing w:after="0" w:line="240" w:lineRule="auto"/>
    </w:pPr>
    <w:rPr>
      <w:rFonts w:ascii="Times New Roman" w:eastAsia="Times New Roman" w:hAnsi="Times New Roman" w:cs="Times New Roman"/>
      <w:sz w:val="20"/>
      <w:szCs w:val="20"/>
    </w:rPr>
  </w:style>
  <w:style w:type="paragraph" w:customStyle="1" w:styleId="E9095CE62D834F138C3630600B600D71">
    <w:name w:val="E9095CE62D834F138C3630600B600D71"/>
    <w:rsid w:val="001E66B7"/>
  </w:style>
  <w:style w:type="paragraph" w:customStyle="1" w:styleId="AEC47295B3D24A6CBEFF368DE01967DF">
    <w:name w:val="AEC47295B3D24A6CBEFF368DE01967DF"/>
    <w:rsid w:val="001E66B7"/>
  </w:style>
  <w:style w:type="paragraph" w:customStyle="1" w:styleId="733239A3DAD9480FA4CDCBF2317BA1D9">
    <w:name w:val="733239A3DAD9480FA4CDCBF2317BA1D9"/>
    <w:rsid w:val="001E66B7"/>
  </w:style>
  <w:style w:type="paragraph" w:customStyle="1" w:styleId="EB6796DBE5244F0C9931DFCCC6479DDB">
    <w:name w:val="EB6796DBE5244F0C9931DFCCC6479DDB"/>
    <w:rsid w:val="001E66B7"/>
  </w:style>
  <w:style w:type="paragraph" w:customStyle="1" w:styleId="620BAA5A141042CC880E27D0FAC00108">
    <w:name w:val="620BAA5A141042CC880E27D0FAC00108"/>
    <w:rsid w:val="001E66B7"/>
  </w:style>
  <w:style w:type="paragraph" w:customStyle="1" w:styleId="43FC682D45684A7397DFEF54BD72C913">
    <w:name w:val="43FC682D45684A7397DFEF54BD72C913"/>
    <w:rsid w:val="001E66B7"/>
  </w:style>
  <w:style w:type="paragraph" w:customStyle="1" w:styleId="8845A24494B34E76BDDE417E8E0D9FBF">
    <w:name w:val="8845A24494B34E76BDDE417E8E0D9FBF"/>
    <w:rsid w:val="001E66B7"/>
  </w:style>
  <w:style w:type="paragraph" w:customStyle="1" w:styleId="237E7A84C082456B8ECD7709FCF75D4A">
    <w:name w:val="237E7A84C082456B8ECD7709FCF75D4A"/>
    <w:rsid w:val="001E66B7"/>
  </w:style>
  <w:style w:type="paragraph" w:customStyle="1" w:styleId="BDA72C219EBE44D3AA26FD1E838A59FB">
    <w:name w:val="BDA72C219EBE44D3AA26FD1E838A59FB"/>
    <w:rsid w:val="001E66B7"/>
  </w:style>
  <w:style w:type="paragraph" w:customStyle="1" w:styleId="908D0220C90A47E4A01DE95C22C11166">
    <w:name w:val="908D0220C90A47E4A01DE95C22C11166"/>
    <w:rsid w:val="001E66B7"/>
  </w:style>
  <w:style w:type="paragraph" w:customStyle="1" w:styleId="10AE7A29C104436E9234E416D0665754">
    <w:name w:val="10AE7A29C104436E9234E416D0665754"/>
    <w:rsid w:val="001E66B7"/>
  </w:style>
  <w:style w:type="paragraph" w:customStyle="1" w:styleId="8E587B9445F546228E8538A628B67E13">
    <w:name w:val="8E587B9445F546228E8538A628B67E13"/>
    <w:rsid w:val="001E66B7"/>
  </w:style>
  <w:style w:type="paragraph" w:customStyle="1" w:styleId="E9389388E1034739B5AA42E999FE1A9E">
    <w:name w:val="E9389388E1034739B5AA42E999FE1A9E"/>
    <w:rsid w:val="001E66B7"/>
  </w:style>
  <w:style w:type="paragraph" w:customStyle="1" w:styleId="F94A2393E6C84956AE41DEBE9FCDDF74">
    <w:name w:val="F94A2393E6C84956AE41DEBE9FCDDF74"/>
    <w:rsid w:val="001E66B7"/>
  </w:style>
  <w:style w:type="paragraph" w:styleId="BodyText">
    <w:name w:val="Body Text"/>
    <w:basedOn w:val="Normal"/>
    <w:link w:val="BodyTextChar"/>
    <w:rsid w:val="001E66B7"/>
    <w:pPr>
      <w:spacing w:after="0" w:line="240" w:lineRule="auto"/>
      <w:ind w:right="-1440"/>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1E66B7"/>
    <w:rPr>
      <w:rFonts w:ascii="Times New Roman" w:eastAsia="Times New Roman" w:hAnsi="Times New Roman" w:cs="Times New Roman"/>
      <w:sz w:val="18"/>
      <w:szCs w:val="20"/>
    </w:rPr>
  </w:style>
  <w:style w:type="paragraph" w:customStyle="1" w:styleId="FDC83A817FBB4FFBB129BBBD97C14F84">
    <w:name w:val="FDC83A817FBB4FFBB129BBBD97C14F84"/>
    <w:rsid w:val="001E66B7"/>
  </w:style>
  <w:style w:type="paragraph" w:customStyle="1" w:styleId="9EC704F77A3D4501BAFC32003B111E0F">
    <w:name w:val="9EC704F77A3D4501BAFC32003B111E0F"/>
    <w:rsid w:val="001E66B7"/>
  </w:style>
  <w:style w:type="paragraph" w:customStyle="1" w:styleId="6D3739558F0041D295D3CE62A05EA6F3">
    <w:name w:val="6D3739558F0041D295D3CE62A05EA6F3"/>
    <w:rsid w:val="001E66B7"/>
  </w:style>
  <w:style w:type="paragraph" w:customStyle="1" w:styleId="D419BC9AECBC45978F76E32388185120">
    <w:name w:val="D419BC9AECBC45978F76E32388185120"/>
    <w:rsid w:val="001E66B7"/>
  </w:style>
  <w:style w:type="paragraph" w:customStyle="1" w:styleId="08AB86246013478E95DF505500E05ACB">
    <w:name w:val="08AB86246013478E95DF505500E05ACB"/>
    <w:rsid w:val="001E66B7"/>
  </w:style>
  <w:style w:type="paragraph" w:customStyle="1" w:styleId="84649B120EAE45FAAB487AF57D123B2F">
    <w:name w:val="84649B120EAE45FAAB487AF57D123B2F"/>
    <w:rsid w:val="001E66B7"/>
  </w:style>
  <w:style w:type="paragraph" w:customStyle="1" w:styleId="B92A249B32504FF08EC7CAD63DF19BD0">
    <w:name w:val="B92A249B32504FF08EC7CAD63DF19BD0"/>
    <w:rsid w:val="001E66B7"/>
  </w:style>
  <w:style w:type="paragraph" w:customStyle="1" w:styleId="0BF3E35125D840C28F7C8FB7B7148C1A">
    <w:name w:val="0BF3E35125D840C28F7C8FB7B7148C1A"/>
    <w:rsid w:val="001E66B7"/>
  </w:style>
  <w:style w:type="paragraph" w:customStyle="1" w:styleId="D185E126EEEB4D29A7F63C04450093C4">
    <w:name w:val="D185E126EEEB4D29A7F63C04450093C4"/>
    <w:rsid w:val="001E66B7"/>
  </w:style>
  <w:style w:type="paragraph" w:customStyle="1" w:styleId="A8ECCB845F2C4B4FA768FBBB4B8A3D42">
    <w:name w:val="A8ECCB845F2C4B4FA768FBBB4B8A3D42"/>
    <w:rsid w:val="001E66B7"/>
  </w:style>
  <w:style w:type="paragraph" w:customStyle="1" w:styleId="26D956897DA7475A8DE8DFF1AAB799FC">
    <w:name w:val="26D956897DA7475A8DE8DFF1AAB799FC"/>
    <w:rsid w:val="001E66B7"/>
  </w:style>
  <w:style w:type="paragraph" w:customStyle="1" w:styleId="164A4F1F43874360BBB861A41A7EA937">
    <w:name w:val="164A4F1F43874360BBB861A41A7EA937"/>
    <w:rsid w:val="001E66B7"/>
  </w:style>
  <w:style w:type="paragraph" w:customStyle="1" w:styleId="F596226A8630408887E21CB29C2147EB">
    <w:name w:val="F596226A8630408887E21CB29C2147EB"/>
    <w:rsid w:val="001E66B7"/>
  </w:style>
  <w:style w:type="paragraph" w:customStyle="1" w:styleId="1F51E2C4BA974C7086FCFC22803DD6D4">
    <w:name w:val="1F51E2C4BA974C7086FCFC22803DD6D4"/>
    <w:rsid w:val="001E66B7"/>
  </w:style>
  <w:style w:type="paragraph" w:customStyle="1" w:styleId="4BBC9D7B7B5C471C807D6B8ADF3B1C80">
    <w:name w:val="4BBC9D7B7B5C471C807D6B8ADF3B1C80"/>
    <w:rsid w:val="001E66B7"/>
  </w:style>
  <w:style w:type="paragraph" w:customStyle="1" w:styleId="2C264993DF1F4528AA048FED0E2A47F0">
    <w:name w:val="2C264993DF1F4528AA048FED0E2A47F0"/>
    <w:rsid w:val="001E66B7"/>
  </w:style>
  <w:style w:type="paragraph" w:customStyle="1" w:styleId="416FF1282A6E40818EC0984BD2487B3C">
    <w:name w:val="416FF1282A6E40818EC0984BD2487B3C"/>
    <w:rsid w:val="001E66B7"/>
  </w:style>
  <w:style w:type="paragraph" w:customStyle="1" w:styleId="DD7C8CC2CA1D4595A469E16EA4B8E189">
    <w:name w:val="DD7C8CC2CA1D4595A469E16EA4B8E189"/>
    <w:rsid w:val="001E66B7"/>
  </w:style>
  <w:style w:type="paragraph" w:customStyle="1" w:styleId="DDA88B560724486592577E3370C74F5F">
    <w:name w:val="DDA88B560724486592577E3370C74F5F"/>
    <w:rsid w:val="001E66B7"/>
  </w:style>
  <w:style w:type="paragraph" w:customStyle="1" w:styleId="BA7B2547C2974489A83B0FCE9BDB0F95">
    <w:name w:val="BA7B2547C2974489A83B0FCE9BDB0F95"/>
    <w:rsid w:val="001E66B7"/>
  </w:style>
  <w:style w:type="paragraph" w:customStyle="1" w:styleId="6B384E6F777A4D13A202AD50934FAEF6">
    <w:name w:val="6B384E6F777A4D13A202AD50934FAEF6"/>
    <w:rsid w:val="001E66B7"/>
  </w:style>
  <w:style w:type="paragraph" w:customStyle="1" w:styleId="B94ED4169A69425C8AB04DC5B3882798">
    <w:name w:val="B94ED4169A69425C8AB04DC5B3882798"/>
    <w:rsid w:val="001E66B7"/>
  </w:style>
  <w:style w:type="paragraph" w:customStyle="1" w:styleId="C2D99AA5744B441696D2929C8325345F">
    <w:name w:val="C2D99AA5744B441696D2929C8325345F"/>
    <w:rsid w:val="001E66B7"/>
  </w:style>
  <w:style w:type="paragraph" w:customStyle="1" w:styleId="CC1428F906E2446DBA7331590A18B972">
    <w:name w:val="CC1428F906E2446DBA7331590A18B972"/>
    <w:rsid w:val="001E66B7"/>
  </w:style>
  <w:style w:type="paragraph" w:customStyle="1" w:styleId="B7018C4E9DC1447FBE32B1E8E6F45BAD">
    <w:name w:val="B7018C4E9DC1447FBE32B1E8E6F45BAD"/>
    <w:rsid w:val="001E66B7"/>
  </w:style>
  <w:style w:type="paragraph" w:customStyle="1" w:styleId="48E70983910F4EC092BDE893EB482D9A">
    <w:name w:val="48E70983910F4EC092BDE893EB482D9A"/>
    <w:rsid w:val="001E66B7"/>
  </w:style>
  <w:style w:type="paragraph" w:customStyle="1" w:styleId="6EE4A7FA30FA43099B82C75166EFADF0">
    <w:name w:val="6EE4A7FA30FA43099B82C75166EFADF0"/>
    <w:rsid w:val="001E66B7"/>
  </w:style>
  <w:style w:type="paragraph" w:customStyle="1" w:styleId="7EB9EA2E978A4EDCB9F960E12B4FF786">
    <w:name w:val="7EB9EA2E978A4EDCB9F960E12B4FF786"/>
    <w:rsid w:val="001E66B7"/>
  </w:style>
  <w:style w:type="paragraph" w:customStyle="1" w:styleId="1DFFA48D3DC14328A70AB14A379131B7">
    <w:name w:val="1DFFA48D3DC14328A70AB14A379131B7"/>
    <w:rsid w:val="001E66B7"/>
  </w:style>
  <w:style w:type="paragraph" w:customStyle="1" w:styleId="2E4CDC58E31E4E84BBA17E8E8E5A4CBF">
    <w:name w:val="2E4CDC58E31E4E84BBA17E8E8E5A4CBF"/>
    <w:rsid w:val="001E66B7"/>
  </w:style>
  <w:style w:type="paragraph" w:customStyle="1" w:styleId="73E4D0E2FC904FE1861392163667369F">
    <w:name w:val="73E4D0E2FC904FE1861392163667369F"/>
    <w:rsid w:val="001E66B7"/>
  </w:style>
  <w:style w:type="paragraph" w:customStyle="1" w:styleId="F922FBFEE06843F7A73CB839C31FC550">
    <w:name w:val="F922FBFEE06843F7A73CB839C31FC550"/>
    <w:rsid w:val="001E66B7"/>
  </w:style>
  <w:style w:type="paragraph" w:customStyle="1" w:styleId="CD505C305EE24B86BDC4E11B47308447">
    <w:name w:val="CD505C305EE24B86BDC4E11B47308447"/>
    <w:rsid w:val="001E66B7"/>
  </w:style>
  <w:style w:type="paragraph" w:customStyle="1" w:styleId="E26F5AFC614940B587050E20034C353E">
    <w:name w:val="E26F5AFC614940B587050E20034C353E"/>
    <w:rsid w:val="001E66B7"/>
  </w:style>
  <w:style w:type="paragraph" w:customStyle="1" w:styleId="6968A4B50C49401B96F52DBA562AAE47">
    <w:name w:val="6968A4B50C49401B96F52DBA562AAE47"/>
    <w:rsid w:val="001E66B7"/>
  </w:style>
  <w:style w:type="paragraph" w:customStyle="1" w:styleId="523299E4C73240829E4C38A4D549B9BC">
    <w:name w:val="523299E4C73240829E4C38A4D549B9BC"/>
    <w:rsid w:val="001E66B7"/>
  </w:style>
  <w:style w:type="paragraph" w:customStyle="1" w:styleId="986FBCD0246D45C1BA0563892E2EFA01">
    <w:name w:val="986FBCD0246D45C1BA0563892E2EFA01"/>
    <w:rsid w:val="001E66B7"/>
  </w:style>
  <w:style w:type="paragraph" w:customStyle="1" w:styleId="CA063A036DA748EA9DC63C792F68B920">
    <w:name w:val="CA063A036DA748EA9DC63C792F68B920"/>
    <w:rsid w:val="001E66B7"/>
  </w:style>
  <w:style w:type="paragraph" w:customStyle="1" w:styleId="2E6C2E6FD81147029DD46792BFB5E1E6">
    <w:name w:val="2E6C2E6FD81147029DD46792BFB5E1E6"/>
    <w:rsid w:val="001E66B7"/>
  </w:style>
  <w:style w:type="paragraph" w:customStyle="1" w:styleId="AC8753AEDF70402FB4793E30C58B29A5">
    <w:name w:val="AC8753AEDF70402FB4793E30C58B29A5"/>
    <w:rsid w:val="001E66B7"/>
  </w:style>
  <w:style w:type="paragraph" w:customStyle="1" w:styleId="B5CF73372F9640B68AA89D289E83B24B">
    <w:name w:val="B5CF73372F9640B68AA89D289E83B24B"/>
    <w:rsid w:val="001E66B7"/>
  </w:style>
  <w:style w:type="paragraph" w:customStyle="1" w:styleId="106961D336F3409B9EBED65653F46059">
    <w:name w:val="106961D336F3409B9EBED65653F46059"/>
    <w:rsid w:val="001E66B7"/>
  </w:style>
  <w:style w:type="paragraph" w:customStyle="1" w:styleId="D3A758B836DF425B97959AC52B014F17">
    <w:name w:val="D3A758B836DF425B97959AC52B014F17"/>
    <w:rsid w:val="001E66B7"/>
  </w:style>
  <w:style w:type="paragraph" w:customStyle="1" w:styleId="7949F26E7BEA4DF7AD0D3917BA34E792">
    <w:name w:val="7949F26E7BEA4DF7AD0D3917BA34E792"/>
    <w:rsid w:val="001E66B7"/>
  </w:style>
  <w:style w:type="paragraph" w:customStyle="1" w:styleId="DFA517B03C084370BB1EF16F4EAE88AE">
    <w:name w:val="DFA517B03C084370BB1EF16F4EAE88AE"/>
    <w:rsid w:val="001E66B7"/>
  </w:style>
  <w:style w:type="paragraph" w:customStyle="1" w:styleId="BF1DCB7B231F4BF7A3C4D4532A246001">
    <w:name w:val="BF1DCB7B231F4BF7A3C4D4532A246001"/>
    <w:rsid w:val="001E66B7"/>
  </w:style>
  <w:style w:type="paragraph" w:customStyle="1" w:styleId="4D99A6BFAD2143EAB30E129577F6ADA2">
    <w:name w:val="4D99A6BFAD2143EAB30E129577F6ADA2"/>
    <w:rsid w:val="001E66B7"/>
  </w:style>
  <w:style w:type="paragraph" w:customStyle="1" w:styleId="D9CF6A894D2147AC8832F290A0739F22">
    <w:name w:val="D9CF6A894D2147AC8832F290A0739F22"/>
    <w:rsid w:val="001E66B7"/>
  </w:style>
  <w:style w:type="paragraph" w:customStyle="1" w:styleId="979744D9966240558FFF5FFED8CA246B">
    <w:name w:val="979744D9966240558FFF5FFED8CA246B"/>
    <w:rsid w:val="001E66B7"/>
  </w:style>
  <w:style w:type="paragraph" w:customStyle="1" w:styleId="7E65B7151D814F4682F0EA5E25167B2A">
    <w:name w:val="7E65B7151D814F4682F0EA5E25167B2A"/>
    <w:rsid w:val="001E66B7"/>
  </w:style>
  <w:style w:type="paragraph" w:customStyle="1" w:styleId="5473A4CF2D984E429E36F9757DC8F54E">
    <w:name w:val="5473A4CF2D984E429E36F9757DC8F54E"/>
    <w:rsid w:val="001E66B7"/>
  </w:style>
  <w:style w:type="paragraph" w:customStyle="1" w:styleId="53BFFD06CD05454B98057E1D7355EFB0">
    <w:name w:val="53BFFD06CD05454B98057E1D7355EFB0"/>
    <w:rsid w:val="001E66B7"/>
  </w:style>
  <w:style w:type="paragraph" w:customStyle="1" w:styleId="1F2D49EA41E344569C3AB5121EF94256">
    <w:name w:val="1F2D49EA41E344569C3AB5121EF94256"/>
    <w:rsid w:val="001E66B7"/>
  </w:style>
  <w:style w:type="paragraph" w:customStyle="1" w:styleId="6423C301DB8748489576E63AF05D9F1F">
    <w:name w:val="6423C301DB8748489576E63AF05D9F1F"/>
    <w:rsid w:val="001E66B7"/>
  </w:style>
  <w:style w:type="paragraph" w:customStyle="1" w:styleId="1A8D51DE5870467FBB88EACB93E9E859">
    <w:name w:val="1A8D51DE5870467FBB88EACB93E9E859"/>
    <w:rsid w:val="001E66B7"/>
  </w:style>
  <w:style w:type="paragraph" w:customStyle="1" w:styleId="1874058CD0F9463BAA6DE3F85D8A719F">
    <w:name w:val="1874058CD0F9463BAA6DE3F85D8A719F"/>
    <w:rsid w:val="001E66B7"/>
  </w:style>
  <w:style w:type="paragraph" w:customStyle="1" w:styleId="3C58115D71664908BD11B437F2C40798">
    <w:name w:val="3C58115D71664908BD11B437F2C40798"/>
    <w:rsid w:val="001E66B7"/>
  </w:style>
  <w:style w:type="paragraph" w:customStyle="1" w:styleId="525B75BEABD449009E2310D1D5A79CDB">
    <w:name w:val="525B75BEABD449009E2310D1D5A79CDB"/>
    <w:rsid w:val="001E66B7"/>
  </w:style>
  <w:style w:type="paragraph" w:customStyle="1" w:styleId="756C147FD4ED4EA5B15076ACD233CA17">
    <w:name w:val="756C147FD4ED4EA5B15076ACD233CA17"/>
    <w:rsid w:val="001E66B7"/>
  </w:style>
  <w:style w:type="paragraph" w:customStyle="1" w:styleId="6642E023E5FC4FE99FD1049C58BE2AD0">
    <w:name w:val="6642E023E5FC4FE99FD1049C58BE2AD0"/>
    <w:rsid w:val="001E66B7"/>
  </w:style>
  <w:style w:type="paragraph" w:customStyle="1" w:styleId="216A825803744997A718645D965281DF">
    <w:name w:val="216A825803744997A718645D965281DF"/>
    <w:rsid w:val="001E66B7"/>
  </w:style>
  <w:style w:type="paragraph" w:customStyle="1" w:styleId="BCFD1F8909A24434ACC62C322F7F8B4E">
    <w:name w:val="BCFD1F8909A24434ACC62C322F7F8B4E"/>
    <w:rsid w:val="001E66B7"/>
  </w:style>
  <w:style w:type="paragraph" w:customStyle="1" w:styleId="2B8CC08237F24D85817AC4BC6934D613">
    <w:name w:val="2B8CC08237F24D85817AC4BC6934D613"/>
    <w:rsid w:val="001E66B7"/>
  </w:style>
  <w:style w:type="paragraph" w:customStyle="1" w:styleId="D7D78AB054F94AC4837BDD7321540383">
    <w:name w:val="D7D78AB054F94AC4837BDD7321540383"/>
    <w:rsid w:val="001E66B7"/>
  </w:style>
  <w:style w:type="paragraph" w:customStyle="1" w:styleId="0950285E97D542E990B88F0E43F1BCA7">
    <w:name w:val="0950285E97D542E990B88F0E43F1BCA7"/>
    <w:rsid w:val="001E66B7"/>
  </w:style>
  <w:style w:type="paragraph" w:customStyle="1" w:styleId="D4E75CCCB0154104BC60804A969A9466">
    <w:name w:val="D4E75CCCB0154104BC60804A969A9466"/>
    <w:rsid w:val="001E66B7"/>
  </w:style>
  <w:style w:type="paragraph" w:customStyle="1" w:styleId="04FBA1DEE1F44CC28212F4733C0E5896">
    <w:name w:val="04FBA1DEE1F44CC28212F4733C0E5896"/>
    <w:rsid w:val="001E66B7"/>
  </w:style>
  <w:style w:type="paragraph" w:customStyle="1" w:styleId="6028B2369D464246B5E5152E1FC6207B">
    <w:name w:val="6028B2369D464246B5E5152E1FC6207B"/>
    <w:rsid w:val="001E66B7"/>
  </w:style>
  <w:style w:type="paragraph" w:customStyle="1" w:styleId="28393341081D4BD6BA6E1F911410B208">
    <w:name w:val="28393341081D4BD6BA6E1F911410B208"/>
    <w:rsid w:val="001E66B7"/>
  </w:style>
  <w:style w:type="paragraph" w:customStyle="1" w:styleId="74592F85029843B2A6C8CF201C6A4C2F">
    <w:name w:val="74592F85029843B2A6C8CF201C6A4C2F"/>
    <w:rsid w:val="001E66B7"/>
  </w:style>
  <w:style w:type="paragraph" w:customStyle="1" w:styleId="7218C962C0B94B8583DCB440BB6EDE8B">
    <w:name w:val="7218C962C0B94B8583DCB440BB6EDE8B"/>
    <w:rsid w:val="001E66B7"/>
  </w:style>
  <w:style w:type="paragraph" w:customStyle="1" w:styleId="3A73FF79656D45098A61FAC37AE39B77">
    <w:name w:val="3A73FF79656D45098A61FAC37AE39B77"/>
    <w:rsid w:val="001E66B7"/>
  </w:style>
  <w:style w:type="paragraph" w:customStyle="1" w:styleId="8A90A83B62D347EBA9711D2FFD93A0A6">
    <w:name w:val="8A90A83B62D347EBA9711D2FFD93A0A6"/>
    <w:rsid w:val="001E66B7"/>
  </w:style>
  <w:style w:type="paragraph" w:customStyle="1" w:styleId="345A4962C91D4AE8B076EEBBFE72FEDC">
    <w:name w:val="345A4962C91D4AE8B076EEBBFE72FEDC"/>
    <w:rsid w:val="001E66B7"/>
  </w:style>
  <w:style w:type="paragraph" w:customStyle="1" w:styleId="844EEE14CCFB4E94BF69F2BBB5D53A99">
    <w:name w:val="844EEE14CCFB4E94BF69F2BBB5D53A99"/>
    <w:rsid w:val="001E66B7"/>
  </w:style>
  <w:style w:type="paragraph" w:customStyle="1" w:styleId="3DC4DE8C4CF24EB4BD801677D1717BBB">
    <w:name w:val="3DC4DE8C4CF24EB4BD801677D1717BBB"/>
    <w:rsid w:val="001E66B7"/>
  </w:style>
  <w:style w:type="paragraph" w:customStyle="1" w:styleId="8D0E91277B2E4F329C51CD764493A2A8">
    <w:name w:val="8D0E91277B2E4F329C51CD764493A2A8"/>
    <w:rsid w:val="001E66B7"/>
  </w:style>
  <w:style w:type="paragraph" w:customStyle="1" w:styleId="A12F088605F94DCC8645B08950A6CD79">
    <w:name w:val="A12F088605F94DCC8645B08950A6CD79"/>
    <w:rsid w:val="001E66B7"/>
  </w:style>
  <w:style w:type="paragraph" w:customStyle="1" w:styleId="68EF9F856EAC4197BC7C4FD8DFBAEE17">
    <w:name w:val="68EF9F856EAC4197BC7C4FD8DFBAEE17"/>
    <w:rsid w:val="001E66B7"/>
  </w:style>
  <w:style w:type="paragraph" w:customStyle="1" w:styleId="2848E8DB8D204BC494B400586650EEDA">
    <w:name w:val="2848E8DB8D204BC494B400586650EEDA"/>
    <w:rsid w:val="001E66B7"/>
  </w:style>
  <w:style w:type="paragraph" w:customStyle="1" w:styleId="5AB5113FC73F436295312D97732C801F">
    <w:name w:val="5AB5113FC73F436295312D97732C801F"/>
    <w:rsid w:val="001E66B7"/>
  </w:style>
  <w:style w:type="paragraph" w:customStyle="1" w:styleId="D30C72F979F746139D8F8A80471F4B8E">
    <w:name w:val="D30C72F979F746139D8F8A80471F4B8E"/>
    <w:rsid w:val="001E66B7"/>
  </w:style>
  <w:style w:type="paragraph" w:customStyle="1" w:styleId="024624E1AF804176BFD3E3C0BA56B08A">
    <w:name w:val="024624E1AF804176BFD3E3C0BA56B08A"/>
    <w:rsid w:val="001E66B7"/>
  </w:style>
  <w:style w:type="paragraph" w:customStyle="1" w:styleId="AAFA8EAF90A64755A1D07303FB3C8F22">
    <w:name w:val="AAFA8EAF90A64755A1D07303FB3C8F22"/>
    <w:rsid w:val="001E66B7"/>
  </w:style>
  <w:style w:type="paragraph" w:customStyle="1" w:styleId="CD474C1FB3884D5D8BC18B40C34C830B">
    <w:name w:val="CD474C1FB3884D5D8BC18B40C34C830B"/>
    <w:rsid w:val="001E66B7"/>
  </w:style>
  <w:style w:type="paragraph" w:customStyle="1" w:styleId="CA61DA0CE97543F6AA07CC8C517A989D">
    <w:name w:val="CA61DA0CE97543F6AA07CC8C517A989D"/>
    <w:rsid w:val="001E66B7"/>
  </w:style>
  <w:style w:type="paragraph" w:customStyle="1" w:styleId="677D0C59D5914BE585372DBF484A7080">
    <w:name w:val="677D0C59D5914BE585372DBF484A7080"/>
    <w:rsid w:val="001E66B7"/>
  </w:style>
  <w:style w:type="paragraph" w:customStyle="1" w:styleId="B3B4E5CF99EB4A07A55BB56D63BC7545">
    <w:name w:val="B3B4E5CF99EB4A07A55BB56D63BC7545"/>
    <w:rsid w:val="004E627D"/>
  </w:style>
  <w:style w:type="paragraph" w:customStyle="1" w:styleId="DD8C14DFA6D04F05B3776353962BFA12">
    <w:name w:val="DD8C14DFA6D04F05B3776353962BFA12"/>
    <w:rsid w:val="004E627D"/>
  </w:style>
  <w:style w:type="paragraph" w:customStyle="1" w:styleId="F48B6BEE5A69483A9702E0F85AFDB50D">
    <w:name w:val="F48B6BEE5A69483A9702E0F85AFDB50D"/>
    <w:rsid w:val="004E627D"/>
  </w:style>
  <w:style w:type="paragraph" w:customStyle="1" w:styleId="6655E1F2378B4CDFB2DBF8B7AC937189">
    <w:name w:val="6655E1F2378B4CDFB2DBF8B7AC937189"/>
    <w:rsid w:val="004E627D"/>
  </w:style>
  <w:style w:type="paragraph" w:customStyle="1" w:styleId="62E79A3A75AE43E5B9472977DB8D95FB">
    <w:name w:val="62E79A3A75AE43E5B9472977DB8D95FB"/>
    <w:rsid w:val="004E627D"/>
  </w:style>
  <w:style w:type="paragraph" w:customStyle="1" w:styleId="FCD90C1CCC3E436FAE7C5E9B8E3F7115">
    <w:name w:val="FCD90C1CCC3E436FAE7C5E9B8E3F7115"/>
    <w:rsid w:val="004E627D"/>
  </w:style>
  <w:style w:type="paragraph" w:customStyle="1" w:styleId="B6F1A395C40F4883A668BA401E549DAD">
    <w:name w:val="B6F1A395C40F4883A668BA401E549DAD"/>
    <w:rsid w:val="004E627D"/>
  </w:style>
  <w:style w:type="paragraph" w:customStyle="1" w:styleId="A746E8F7D66B4C85BD136926251D6E11">
    <w:name w:val="A746E8F7D66B4C85BD136926251D6E11"/>
    <w:rsid w:val="002F3F9A"/>
  </w:style>
  <w:style w:type="paragraph" w:customStyle="1" w:styleId="D66812DA372D4C7CB102805B7E346681">
    <w:name w:val="D66812DA372D4C7CB102805B7E346681"/>
    <w:rsid w:val="002F3F9A"/>
  </w:style>
  <w:style w:type="paragraph" w:customStyle="1" w:styleId="E19DDDB687204E4E9F76614D91BEF593">
    <w:name w:val="E19DDDB687204E4E9F76614D91BEF593"/>
    <w:rsid w:val="002F3F9A"/>
  </w:style>
  <w:style w:type="paragraph" w:customStyle="1" w:styleId="FC11DFBC1A5149C3B2B709D4CD2B2826">
    <w:name w:val="FC11DFBC1A5149C3B2B709D4CD2B2826"/>
    <w:rsid w:val="002F3F9A"/>
  </w:style>
  <w:style w:type="paragraph" w:customStyle="1" w:styleId="A7EED01A5F674221AB5A4FA9DD3A1CDF">
    <w:name w:val="A7EED01A5F674221AB5A4FA9DD3A1CDF"/>
    <w:rsid w:val="002F3F9A"/>
  </w:style>
  <w:style w:type="paragraph" w:customStyle="1" w:styleId="E08E920C4C94470FA79D66727B3744D7">
    <w:name w:val="E08E920C4C94470FA79D66727B3744D7"/>
    <w:rsid w:val="002F3F9A"/>
  </w:style>
  <w:style w:type="paragraph" w:customStyle="1" w:styleId="00949F4E922E4FAF8512AA19C8692FDF">
    <w:name w:val="00949F4E922E4FAF8512AA19C8692FDF"/>
    <w:rsid w:val="002F3F9A"/>
  </w:style>
  <w:style w:type="paragraph" w:customStyle="1" w:styleId="C9EB8EF5D21344D2B5002E69DB7773E0">
    <w:name w:val="C9EB8EF5D21344D2B5002E69DB7773E0"/>
    <w:rsid w:val="002F3F9A"/>
  </w:style>
  <w:style w:type="paragraph" w:customStyle="1" w:styleId="CF9DDDC0CC1B45CC94DBF0508289E5EB">
    <w:name w:val="CF9DDDC0CC1B45CC94DBF0508289E5EB"/>
    <w:rsid w:val="002F3F9A"/>
  </w:style>
  <w:style w:type="paragraph" w:customStyle="1" w:styleId="8ECA23A3B983498696ED6527F14F9598">
    <w:name w:val="8ECA23A3B983498696ED6527F14F9598"/>
    <w:rsid w:val="002F3F9A"/>
  </w:style>
  <w:style w:type="paragraph" w:customStyle="1" w:styleId="DE2ACD66F22D43A19E74C6DC6E53347E">
    <w:name w:val="DE2ACD66F22D43A19E74C6DC6E53347E"/>
    <w:rsid w:val="002F3F9A"/>
  </w:style>
  <w:style w:type="paragraph" w:customStyle="1" w:styleId="203B3968FCA3436588C014C9C5AFE3CC">
    <w:name w:val="203B3968FCA3436588C014C9C5AFE3CC"/>
    <w:rsid w:val="002F3F9A"/>
  </w:style>
  <w:style w:type="paragraph" w:customStyle="1" w:styleId="22A9D350EE294BD59396CD605D919BC8">
    <w:name w:val="22A9D350EE294BD59396CD605D919BC8"/>
    <w:rsid w:val="002F3F9A"/>
  </w:style>
  <w:style w:type="paragraph" w:customStyle="1" w:styleId="7D81838CD7A14175878CE274C044D6F7">
    <w:name w:val="7D81838CD7A14175878CE274C044D6F7"/>
    <w:rsid w:val="002F3F9A"/>
  </w:style>
  <w:style w:type="paragraph" w:customStyle="1" w:styleId="3A35BF361129421DA50B3D5B36BAB39C">
    <w:name w:val="3A35BF361129421DA50B3D5B36BAB39C"/>
    <w:rsid w:val="002F3F9A"/>
  </w:style>
  <w:style w:type="paragraph" w:customStyle="1" w:styleId="4D36B61793B24C2FAAC03E4CE4D5C39B">
    <w:name w:val="4D36B61793B24C2FAAC03E4CE4D5C39B"/>
    <w:rsid w:val="002F3F9A"/>
  </w:style>
  <w:style w:type="paragraph" w:customStyle="1" w:styleId="834E4BF85B194D3A8BC014509E671CB3">
    <w:name w:val="834E4BF85B194D3A8BC014509E671CB3"/>
    <w:rsid w:val="002F3F9A"/>
  </w:style>
  <w:style w:type="paragraph" w:customStyle="1" w:styleId="88325E1572034BAA896A139D6D37E3AD">
    <w:name w:val="88325E1572034BAA896A139D6D37E3AD"/>
    <w:rsid w:val="002F3F9A"/>
  </w:style>
  <w:style w:type="paragraph" w:customStyle="1" w:styleId="84CD66AA40974EE0884C259A2DA50DD8">
    <w:name w:val="84CD66AA40974EE0884C259A2DA50DD8"/>
    <w:rsid w:val="002F3F9A"/>
  </w:style>
  <w:style w:type="paragraph" w:customStyle="1" w:styleId="58304B97F44340DAA30D59B407B69BAA">
    <w:name w:val="58304B97F44340DAA30D59B407B69BAA"/>
    <w:rsid w:val="002F3F9A"/>
  </w:style>
  <w:style w:type="paragraph" w:customStyle="1" w:styleId="A4C86084488F47638C426D882AC7811D">
    <w:name w:val="A4C86084488F47638C426D882AC7811D"/>
    <w:rsid w:val="002F3F9A"/>
  </w:style>
  <w:style w:type="paragraph" w:customStyle="1" w:styleId="6DB6D42539FB42DB93834280FE4CC9FD">
    <w:name w:val="6DB6D42539FB42DB93834280FE4CC9FD"/>
    <w:rsid w:val="002F3F9A"/>
  </w:style>
  <w:style w:type="paragraph" w:customStyle="1" w:styleId="B66A4B353C5E421792E730C3A7C1DBAF">
    <w:name w:val="B66A4B353C5E421792E730C3A7C1DBAF"/>
    <w:rsid w:val="002F3F9A"/>
  </w:style>
  <w:style w:type="paragraph" w:customStyle="1" w:styleId="F4B45D03533B42C19E9A664D9C5DC99A">
    <w:name w:val="F4B45D03533B42C19E9A664D9C5DC99A"/>
    <w:rsid w:val="002F3F9A"/>
  </w:style>
  <w:style w:type="paragraph" w:customStyle="1" w:styleId="9C149C6DDAF5420DB8732882E7123D6F">
    <w:name w:val="9C149C6DDAF5420DB8732882E7123D6F"/>
    <w:rsid w:val="002F3F9A"/>
  </w:style>
  <w:style w:type="paragraph" w:customStyle="1" w:styleId="CFBCD48D68654D8592986C53D5F9F2BD">
    <w:name w:val="CFBCD48D68654D8592986C53D5F9F2BD"/>
    <w:rsid w:val="00F06CC3"/>
  </w:style>
  <w:style w:type="paragraph" w:customStyle="1" w:styleId="556B298F6ED0455EB8A4BEBBAEA8FC7E">
    <w:name w:val="556B298F6ED0455EB8A4BEBBAEA8FC7E"/>
    <w:rsid w:val="00F06CC3"/>
  </w:style>
  <w:style w:type="paragraph" w:customStyle="1" w:styleId="9ABF8270975444FAA5CC318D7B7718D4">
    <w:name w:val="9ABF8270975444FAA5CC318D7B7718D4"/>
    <w:rsid w:val="00F06CC3"/>
  </w:style>
  <w:style w:type="paragraph" w:customStyle="1" w:styleId="3952A34F1D3C4B32B1EC547BC130FC33">
    <w:name w:val="3952A34F1D3C4B32B1EC547BC130FC33"/>
    <w:rsid w:val="00F06CC3"/>
  </w:style>
  <w:style w:type="paragraph" w:customStyle="1" w:styleId="23579DDA8EC34C169E8D9BF5BF1C7566">
    <w:name w:val="23579DDA8EC34C169E8D9BF5BF1C7566"/>
    <w:rsid w:val="00B55A58"/>
  </w:style>
  <w:style w:type="paragraph" w:customStyle="1" w:styleId="C087F2BB985748B48AC75FB029FC83BC">
    <w:name w:val="C087F2BB985748B48AC75FB029FC83BC"/>
    <w:rsid w:val="00B55A58"/>
  </w:style>
  <w:style w:type="paragraph" w:customStyle="1" w:styleId="32BB4B57271147A1BA523C2CFE21E8CA">
    <w:name w:val="32BB4B57271147A1BA523C2CFE21E8CA"/>
    <w:rsid w:val="00B55A58"/>
  </w:style>
  <w:style w:type="paragraph" w:customStyle="1" w:styleId="53F94D131F5E44D98AA146596F593DC9">
    <w:name w:val="53F94D131F5E44D98AA146596F593DC9"/>
    <w:rsid w:val="00B55A58"/>
  </w:style>
  <w:style w:type="paragraph" w:customStyle="1" w:styleId="622777B42D064CE293AA29F153A721AD">
    <w:name w:val="622777B42D064CE293AA29F153A721AD"/>
    <w:rsid w:val="00B55A58"/>
  </w:style>
  <w:style w:type="paragraph" w:customStyle="1" w:styleId="835F1F7A976948B8A0D522C9300DAB9E">
    <w:name w:val="835F1F7A976948B8A0D522C9300DAB9E"/>
    <w:rsid w:val="00B55A58"/>
  </w:style>
  <w:style w:type="paragraph" w:customStyle="1" w:styleId="A2591527BFF44A5E9CD2423326B7B0F3">
    <w:name w:val="A2591527BFF44A5E9CD2423326B7B0F3"/>
    <w:rsid w:val="00B55A58"/>
  </w:style>
  <w:style w:type="paragraph" w:customStyle="1" w:styleId="F3378A199F864C3A9A3FBBBCF1B43056">
    <w:name w:val="F3378A199F864C3A9A3FBBBCF1B43056"/>
    <w:rsid w:val="00B55A58"/>
  </w:style>
  <w:style w:type="paragraph" w:customStyle="1" w:styleId="B76A8A426AB74657BAA62B6C56E37E65">
    <w:name w:val="B76A8A426AB74657BAA62B6C56E37E65"/>
    <w:rsid w:val="00B55A58"/>
  </w:style>
  <w:style w:type="paragraph" w:customStyle="1" w:styleId="77E094B1D82B4CFCBE65540E69022FEB">
    <w:name w:val="77E094B1D82B4CFCBE65540E69022FEB"/>
    <w:rsid w:val="00B55A58"/>
  </w:style>
  <w:style w:type="paragraph" w:customStyle="1" w:styleId="3216FC4D59C54AAE905783771ED49714">
    <w:name w:val="3216FC4D59C54AAE905783771ED49714"/>
    <w:rsid w:val="00B55A58"/>
  </w:style>
  <w:style w:type="paragraph" w:customStyle="1" w:styleId="1B734A75B12448F29EF85C6D48543386">
    <w:name w:val="1B734A75B12448F29EF85C6D48543386"/>
    <w:rsid w:val="00B55A58"/>
  </w:style>
  <w:style w:type="paragraph" w:customStyle="1" w:styleId="7C97396A9D06454AAD9052CBAB90E031">
    <w:name w:val="7C97396A9D06454AAD9052CBAB90E031"/>
    <w:rsid w:val="00B55A58"/>
  </w:style>
  <w:style w:type="paragraph" w:customStyle="1" w:styleId="BE4E06CAD41D48AF8BEE2446E6879822">
    <w:name w:val="BE4E06CAD41D48AF8BEE2446E6879822"/>
    <w:rsid w:val="00B55A58"/>
  </w:style>
  <w:style w:type="paragraph" w:customStyle="1" w:styleId="9D302644B4364629A5438E1326579638">
    <w:name w:val="9D302644B4364629A5438E1326579638"/>
    <w:rsid w:val="00B55A58"/>
  </w:style>
  <w:style w:type="paragraph" w:customStyle="1" w:styleId="36AFD65D59B4439FAFC94C9711CC89E7">
    <w:name w:val="36AFD65D59B4439FAFC94C9711CC89E7"/>
    <w:rsid w:val="00B55A58"/>
  </w:style>
  <w:style w:type="paragraph" w:customStyle="1" w:styleId="C167105E90DD4E1B84F664AA6B299B6A">
    <w:name w:val="C167105E90DD4E1B84F664AA6B299B6A"/>
    <w:rsid w:val="00B55A58"/>
  </w:style>
  <w:style w:type="paragraph" w:customStyle="1" w:styleId="A885B3EF0ABA4DB7B24310AF07422354">
    <w:name w:val="A885B3EF0ABA4DB7B24310AF07422354"/>
    <w:rsid w:val="00B55A58"/>
  </w:style>
  <w:style w:type="paragraph" w:customStyle="1" w:styleId="063001905FFC4F9A900C20234B3DB96A">
    <w:name w:val="063001905FFC4F9A900C20234B3DB96A"/>
    <w:rsid w:val="00B55A58"/>
  </w:style>
  <w:style w:type="paragraph" w:customStyle="1" w:styleId="FA2E448B938A4551B3897EADFE01FCE0">
    <w:name w:val="FA2E448B938A4551B3897EADFE01FCE0"/>
    <w:rsid w:val="00B55A58"/>
  </w:style>
  <w:style w:type="paragraph" w:customStyle="1" w:styleId="F012FAB162984A92A0B35D874793847A">
    <w:name w:val="F012FAB162984A92A0B35D874793847A"/>
    <w:rsid w:val="00B55A58"/>
  </w:style>
  <w:style w:type="paragraph" w:customStyle="1" w:styleId="E6CA110BC6E347F28A92951B627C5C4F">
    <w:name w:val="E6CA110BC6E347F28A92951B627C5C4F"/>
    <w:rsid w:val="00B55A58"/>
  </w:style>
  <w:style w:type="paragraph" w:customStyle="1" w:styleId="E6D49EBA81C44BB4889FEBD02772261D">
    <w:name w:val="E6D49EBA81C44BB4889FEBD02772261D"/>
    <w:rsid w:val="00B55A58"/>
  </w:style>
  <w:style w:type="paragraph" w:customStyle="1" w:styleId="35DB390763A248EDBF1F0DDF3F72058B">
    <w:name w:val="35DB390763A248EDBF1F0DDF3F72058B"/>
    <w:rsid w:val="00B55A58"/>
  </w:style>
  <w:style w:type="paragraph" w:customStyle="1" w:styleId="E17D332BD8AF48D689F7C1110D9513B8">
    <w:name w:val="E17D332BD8AF48D689F7C1110D9513B8"/>
    <w:rsid w:val="000348D8"/>
  </w:style>
  <w:style w:type="paragraph" w:customStyle="1" w:styleId="26CEC569FB984C4E886111DE5D44EDDA">
    <w:name w:val="26CEC569FB984C4E886111DE5D44EDDA"/>
    <w:rsid w:val="000348D8"/>
  </w:style>
  <w:style w:type="paragraph" w:customStyle="1" w:styleId="5120787A1D5644D8AB1CABAB0BA2338F">
    <w:name w:val="5120787A1D5644D8AB1CABAB0BA2338F"/>
    <w:rsid w:val="000348D8"/>
  </w:style>
  <w:style w:type="paragraph" w:customStyle="1" w:styleId="41FCB4C58B91467CBAFB21F52BC3FDED">
    <w:name w:val="41FCB4C58B91467CBAFB21F52BC3FDED"/>
    <w:rsid w:val="000348D8"/>
  </w:style>
  <w:style w:type="paragraph" w:customStyle="1" w:styleId="4BA5FE4C68AE4084A40A410D4B6B5826">
    <w:name w:val="4BA5FE4C68AE4084A40A410D4B6B5826"/>
    <w:rsid w:val="000348D8"/>
  </w:style>
  <w:style w:type="paragraph" w:customStyle="1" w:styleId="CE25CBFD255840B28988DAFAF0B7AB38">
    <w:name w:val="CE25CBFD255840B28988DAFAF0B7AB38"/>
    <w:rsid w:val="000348D8"/>
  </w:style>
  <w:style w:type="paragraph" w:customStyle="1" w:styleId="4B72EC453CC4441380A75769515B00CF">
    <w:name w:val="4B72EC453CC4441380A75769515B00CF"/>
    <w:rsid w:val="000348D8"/>
  </w:style>
  <w:style w:type="paragraph" w:customStyle="1" w:styleId="5C7A627A39D4429DB641256DB973B845">
    <w:name w:val="5C7A627A39D4429DB641256DB973B845"/>
    <w:rsid w:val="00034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38EA-8D6A-490D-B08E-C9122B2C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022803a.dot</Template>
  <TotalTime>1</TotalTime>
  <Pages>7</Pages>
  <Words>2434</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18073</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Overland, John (BWSR)</cp:lastModifiedBy>
  <cp:revision>2</cp:revision>
  <cp:lastPrinted>2017-03-03T21:20:00Z</cp:lastPrinted>
  <dcterms:created xsi:type="dcterms:W3CDTF">2019-08-02T19:59:00Z</dcterms:created>
  <dcterms:modified xsi:type="dcterms:W3CDTF">2019-08-02T19:59:00Z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