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074F" w14:textId="77777777" w:rsidR="00880071" w:rsidRDefault="00880071" w:rsidP="00880071">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486B2E0D" w14:textId="77777777" w:rsidR="00880071" w:rsidRPr="000A1A5A" w:rsidRDefault="00880071" w:rsidP="00BA73F5">
      <w:pPr>
        <w:pStyle w:val="Heading3"/>
        <w:spacing w:after="200"/>
        <w:rPr>
          <w:rFonts w:asciiTheme="minorHAnsi" w:hAnsiTheme="minorHAnsi"/>
          <w:sz w:val="48"/>
          <w:szCs w:val="48"/>
        </w:rPr>
      </w:pPr>
      <w:r>
        <w:rPr>
          <w:rFonts w:asciiTheme="minorHAnsi" w:hAnsiTheme="minorHAnsi"/>
          <w:sz w:val="48"/>
          <w:szCs w:val="48"/>
        </w:rPr>
        <w:t>Mitigation Plan (Full Application)</w:t>
      </w:r>
    </w:p>
    <w:p w14:paraId="52D28615" w14:textId="77777777" w:rsidR="00880071" w:rsidRPr="00795121" w:rsidRDefault="00880071" w:rsidP="0088007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Corps of Engineers</w:t>
        </w:r>
      </w:hyperlink>
      <w:r w:rsidRPr="00795121">
        <w:rPr>
          <w:rFonts w:asciiTheme="minorHAnsi" w:hAnsiTheme="minorHAnsi"/>
          <w:sz w:val="21"/>
          <w:szCs w:val="21"/>
        </w:rPr>
        <w:t xml:space="preserve"> and Wetland Conservation Act (WCA) </w:t>
      </w:r>
      <w:hyperlink r:id="rId9" w:history="1">
        <w:r w:rsidRPr="00795121">
          <w:rPr>
            <w:rStyle w:val="Hyperlink"/>
            <w:rFonts w:asciiTheme="minorHAnsi" w:hAnsiTheme="minorHAnsi"/>
            <w:sz w:val="21"/>
            <w:szCs w:val="21"/>
          </w:rPr>
          <w:t>Local Government Unit</w:t>
        </w:r>
      </w:hyperlink>
      <w:r w:rsidRPr="00795121">
        <w:rPr>
          <w:rFonts w:asciiTheme="minorHAnsi" w:hAnsiTheme="minorHAnsi"/>
          <w:sz w:val="21"/>
          <w:szCs w:val="21"/>
        </w:rPr>
        <w:t xml:space="preserve"> (LGU). </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880071" w14:paraId="61FD01F1" w14:textId="77777777" w:rsidTr="00880071">
        <w:trPr>
          <w:trHeight w:hRule="exact" w:val="302"/>
        </w:trPr>
        <w:tc>
          <w:tcPr>
            <w:tcW w:w="5267" w:type="dxa"/>
            <w:tcBorders>
              <w:right w:val="single" w:sz="4" w:space="0" w:color="auto"/>
            </w:tcBorders>
          </w:tcPr>
          <w:p w14:paraId="716EB9E7" w14:textId="77777777" w:rsidR="00880071" w:rsidRPr="00C36C02" w:rsidRDefault="00880071" w:rsidP="00880071">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3FDED0CC" w14:textId="77777777" w:rsidR="00880071" w:rsidRPr="00C36C02" w:rsidRDefault="00880071" w:rsidP="00880071">
            <w:pPr>
              <w:rPr>
                <w:rFonts w:asciiTheme="minorHAnsi" w:hAnsiTheme="minorHAnsi"/>
                <w:b/>
                <w:bCs/>
                <w:sz w:val="22"/>
                <w:szCs w:val="22"/>
              </w:rPr>
            </w:pPr>
            <w:r>
              <w:rPr>
                <w:rFonts w:asciiTheme="minorHAnsi" w:hAnsiTheme="minorHAnsi"/>
                <w:b/>
                <w:bCs/>
                <w:sz w:val="22"/>
                <w:szCs w:val="22"/>
              </w:rPr>
              <w:t>Project Type</w:t>
            </w:r>
          </w:p>
        </w:tc>
      </w:tr>
      <w:tr w:rsidR="00880071" w14:paraId="7A160F90" w14:textId="77777777" w:rsidTr="00880071">
        <w:trPr>
          <w:trHeight w:hRule="exact" w:val="360"/>
        </w:trPr>
        <w:sdt>
          <w:sdtPr>
            <w:rPr>
              <w:rFonts w:asciiTheme="minorHAnsi" w:hAnsiTheme="minorHAnsi"/>
              <w:b/>
              <w:sz w:val="22"/>
              <w:szCs w:val="22"/>
            </w:rPr>
            <w:id w:val="1299182813"/>
            <w:placeholder>
              <w:docPart w:val="D0BC4EECCB54484C80F086CCE66C621A"/>
            </w:placeholder>
            <w:showingPlcHdr/>
            <w:text/>
          </w:sdtPr>
          <w:sdtEndPr>
            <w:rPr>
              <w:rFonts w:cs="Arial"/>
              <w:bCs/>
            </w:rPr>
          </w:sdtEndPr>
          <w:sdtContent>
            <w:tc>
              <w:tcPr>
                <w:tcW w:w="5267" w:type="dxa"/>
                <w:tcBorders>
                  <w:right w:val="single" w:sz="4" w:space="0" w:color="auto"/>
                </w:tcBorders>
                <w:vAlign w:val="center"/>
              </w:tcPr>
              <w:p w14:paraId="4240609A" w14:textId="77777777" w:rsidR="00880071" w:rsidRPr="00A01224" w:rsidRDefault="00880071" w:rsidP="00880071">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14:paraId="3AC6DCEC" w14:textId="77777777" w:rsidR="00880071" w:rsidRPr="00054AA4" w:rsidRDefault="006D4F1A" w:rsidP="00880071">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 xml:space="preserve">Wetland Bank </w:t>
            </w:r>
            <w:r w:rsidR="0088007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In Lieu Fee Site</w:t>
            </w:r>
            <w:r w:rsidR="0088007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Project Specific (PRM)</w:t>
            </w:r>
            <w:r w:rsidR="00880071" w:rsidRPr="00D97CC5">
              <w:rPr>
                <w:rFonts w:asciiTheme="minorHAnsi" w:hAnsiTheme="minorHAnsi"/>
                <w:sz w:val="18"/>
                <w:szCs w:val="18"/>
              </w:rPr>
              <w:tab/>
            </w:r>
          </w:p>
        </w:tc>
      </w:tr>
    </w:tbl>
    <w:p w14:paraId="3B60129B" w14:textId="77777777" w:rsidR="00880071" w:rsidRPr="00803E37" w:rsidRDefault="00880071" w:rsidP="00880071">
      <w:pPr>
        <w:rPr>
          <w:rFonts w:asciiTheme="minorHAnsi" w:hAnsiTheme="minorHAnsi" w:cs="Arial"/>
          <w:b/>
          <w:bCs/>
          <w:sz w:val="18"/>
          <w:szCs w:val="18"/>
        </w:rPr>
      </w:pPr>
    </w:p>
    <w:p w14:paraId="6FB6918F" w14:textId="77777777" w:rsidR="00880071" w:rsidRDefault="00880071" w:rsidP="00880071">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880071" w:rsidRPr="0044478D" w14:paraId="278F2005" w14:textId="77777777" w:rsidTr="00880071">
        <w:trPr>
          <w:trHeight w:hRule="exact" w:val="302"/>
        </w:trPr>
        <w:tc>
          <w:tcPr>
            <w:tcW w:w="5302" w:type="dxa"/>
            <w:gridSpan w:val="4"/>
            <w:tcBorders>
              <w:top w:val="double" w:sz="4" w:space="0" w:color="auto"/>
              <w:left w:val="double" w:sz="4" w:space="0" w:color="auto"/>
              <w:bottom w:val="nil"/>
            </w:tcBorders>
          </w:tcPr>
          <w:p w14:paraId="49FAFF34"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3D1D493B"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880071" w:rsidRPr="0044478D" w14:paraId="2E88EEBF" w14:textId="77777777" w:rsidTr="00880071">
        <w:trPr>
          <w:trHeight w:hRule="exact" w:val="360"/>
        </w:trPr>
        <w:sdt>
          <w:sdtPr>
            <w:rPr>
              <w:rStyle w:val="BodyTextChar"/>
              <w:rFonts w:asciiTheme="minorHAnsi" w:hAnsiTheme="minorHAnsi"/>
              <w:b/>
              <w:sz w:val="22"/>
              <w:szCs w:val="22"/>
            </w:rPr>
            <w:id w:val="-181052160"/>
            <w:placeholder>
              <w:docPart w:val="B8AFFF21DBCB4EF0A76DD1EC79EDE0B7"/>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38CC3383"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38B4F8FE96DB44E19E6D8481CD9A5F39"/>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0CE0FE50"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14:paraId="14334736" w14:textId="77777777" w:rsidTr="00880071">
        <w:trPr>
          <w:trHeight w:hRule="exact" w:val="302"/>
        </w:trPr>
        <w:tc>
          <w:tcPr>
            <w:tcW w:w="5302" w:type="dxa"/>
            <w:gridSpan w:val="4"/>
            <w:tcBorders>
              <w:left w:val="double" w:sz="4" w:space="0" w:color="auto"/>
              <w:bottom w:val="nil"/>
            </w:tcBorders>
          </w:tcPr>
          <w:p w14:paraId="563BEB41"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53BCFC98"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r>
      <w:tr w:rsidR="00880071" w:rsidRPr="0044478D" w14:paraId="0CC72BA9" w14:textId="77777777" w:rsidTr="00880071">
        <w:trPr>
          <w:trHeight w:hRule="exact" w:val="360"/>
        </w:trPr>
        <w:sdt>
          <w:sdtPr>
            <w:rPr>
              <w:rStyle w:val="BodyTextChar"/>
              <w:rFonts w:asciiTheme="minorHAnsi" w:hAnsiTheme="minorHAnsi"/>
              <w:b/>
              <w:sz w:val="22"/>
              <w:szCs w:val="22"/>
            </w:rPr>
            <w:id w:val="-1875385255"/>
            <w:placeholder>
              <w:docPart w:val="517E4443E2F8410597CF3A0BCC2C768D"/>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0E3F9CFD" w14:textId="77777777" w:rsidR="00880071" w:rsidRPr="0044478D" w:rsidRDefault="00880071" w:rsidP="00880071">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5028A46FC26F48298B85087BC4290CC5"/>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39765C7E"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14:paraId="6183949D" w14:textId="77777777" w:rsidTr="00880071">
        <w:trPr>
          <w:trHeight w:hRule="exact" w:val="302"/>
        </w:trPr>
        <w:tc>
          <w:tcPr>
            <w:tcW w:w="5302" w:type="dxa"/>
            <w:gridSpan w:val="4"/>
            <w:tcBorders>
              <w:left w:val="double" w:sz="4" w:space="0" w:color="auto"/>
              <w:bottom w:val="nil"/>
            </w:tcBorders>
          </w:tcPr>
          <w:p w14:paraId="4FE2BCB9" w14:textId="77777777"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486EE63D" w14:textId="77777777"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880071" w:rsidRPr="0044478D" w14:paraId="6266FEEB" w14:textId="77777777" w:rsidTr="00880071">
        <w:trPr>
          <w:trHeight w:hRule="exact" w:val="360"/>
        </w:trPr>
        <w:sdt>
          <w:sdtPr>
            <w:rPr>
              <w:rStyle w:val="BodyTextChar"/>
              <w:rFonts w:asciiTheme="minorHAnsi" w:hAnsiTheme="minorHAnsi"/>
              <w:b/>
              <w:sz w:val="22"/>
              <w:szCs w:val="22"/>
            </w:rPr>
            <w:id w:val="1374653872"/>
            <w:placeholder>
              <w:docPart w:val="6144B4D2E4974C65B042BDBDDD6A4211"/>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0FE93ECD" w14:textId="77777777"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47C42E38D190456FB1C3F0D35524CD8B"/>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021B0A4E" w14:textId="77777777"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880071" w:rsidRPr="0044478D" w14:paraId="4B7B3F06" w14:textId="77777777" w:rsidTr="00880071">
        <w:trPr>
          <w:trHeight w:hRule="exact" w:val="302"/>
        </w:trPr>
        <w:tc>
          <w:tcPr>
            <w:tcW w:w="2721" w:type="dxa"/>
            <w:gridSpan w:val="2"/>
            <w:tcBorders>
              <w:left w:val="double" w:sz="4" w:space="0" w:color="auto"/>
              <w:bottom w:val="nil"/>
            </w:tcBorders>
          </w:tcPr>
          <w:p w14:paraId="244E5A23"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CE4B63F"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1D307E4F"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686A5412"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5228194B"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675F3B85"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r>
      <w:tr w:rsidR="00880071" w:rsidRPr="0044478D" w14:paraId="567EF89D" w14:textId="77777777" w:rsidTr="00880071">
        <w:trPr>
          <w:trHeight w:hRule="exact" w:val="360"/>
        </w:trPr>
        <w:sdt>
          <w:sdtPr>
            <w:rPr>
              <w:rStyle w:val="BodyTextChar"/>
              <w:rFonts w:asciiTheme="minorHAnsi" w:hAnsiTheme="minorHAnsi"/>
              <w:b/>
              <w:sz w:val="22"/>
              <w:szCs w:val="22"/>
            </w:rPr>
            <w:id w:val="-1982762149"/>
            <w:placeholder>
              <w:docPart w:val="3571691833E64BA8818119EA460DCE3B"/>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522D9DA0"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D5C8B432924843DDA8806ADB38A3CD81"/>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3B04D1CD"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01F505ACB3494CA9A41668FF578305EB"/>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2F174AC"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AA0AD311DCDA4F92AA843A6612A0DB0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415C419"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B1CB5E9BD504367ABDDA023B0CDC32D"/>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1210D637"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E99D3746FD6D47D9A8F8ACF796BCC669"/>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2AF6BB5F"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880071" w:rsidRPr="0044478D" w14:paraId="63998EDC" w14:textId="77777777" w:rsidTr="00880071">
        <w:trPr>
          <w:trHeight w:hRule="exact" w:val="302"/>
        </w:trPr>
        <w:tc>
          <w:tcPr>
            <w:tcW w:w="1780" w:type="dxa"/>
            <w:tcBorders>
              <w:left w:val="double" w:sz="4" w:space="0" w:color="auto"/>
              <w:bottom w:val="nil"/>
            </w:tcBorders>
          </w:tcPr>
          <w:p w14:paraId="6014755A"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0BE6E121"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335763E4"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3A9FDE72"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2225933B"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168E13C8"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r>
      <w:tr w:rsidR="00880071" w:rsidRPr="0044478D" w14:paraId="36733C94" w14:textId="77777777" w:rsidTr="00880071">
        <w:trPr>
          <w:trHeight w:hRule="exact" w:val="360"/>
        </w:trPr>
        <w:sdt>
          <w:sdtPr>
            <w:rPr>
              <w:rStyle w:val="BodyTextChar"/>
              <w:rFonts w:asciiTheme="minorHAnsi" w:hAnsiTheme="minorHAnsi"/>
              <w:b/>
              <w:sz w:val="22"/>
              <w:szCs w:val="22"/>
            </w:rPr>
            <w:id w:val="-372233564"/>
            <w:placeholder>
              <w:docPart w:val="413EFBFC6AD34048B761F38D02418309"/>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150A7866" w14:textId="77777777"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266373212E04891825E2DA7DC1A65AE"/>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4DB998CD"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628A8B1ECF2E4D95B60A40F7A055EB4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6427CFB4"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DDDF49DAC5AA48248F9C01D6DC03A56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6658276C" w14:textId="77777777"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44274B53F5EF4860993D4BF0290391EA"/>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5EED3DD0" w14:textId="77777777" w:rsidR="00880071" w:rsidRPr="0044478D" w:rsidRDefault="00880071" w:rsidP="00880071">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437E89D0C510420CBA5609F95AFDBC10"/>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4E693DC3"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880071" w:rsidRPr="0044478D" w14:paraId="6D0B1881" w14:textId="77777777" w:rsidTr="00880071">
        <w:trPr>
          <w:trHeight w:hRule="exact" w:val="302"/>
        </w:trPr>
        <w:tc>
          <w:tcPr>
            <w:tcW w:w="5302" w:type="dxa"/>
            <w:gridSpan w:val="4"/>
            <w:tcBorders>
              <w:left w:val="double" w:sz="4" w:space="0" w:color="auto"/>
              <w:bottom w:val="nil"/>
            </w:tcBorders>
          </w:tcPr>
          <w:p w14:paraId="7DE7D254"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417CD52E"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r>
      <w:tr w:rsidR="00880071" w:rsidRPr="0044478D" w14:paraId="0F3C8E4C" w14:textId="77777777" w:rsidTr="00880071">
        <w:trPr>
          <w:trHeight w:hRule="exact" w:val="360"/>
        </w:trPr>
        <w:sdt>
          <w:sdtPr>
            <w:rPr>
              <w:rStyle w:val="BodyTextChar"/>
              <w:rFonts w:asciiTheme="minorHAnsi" w:hAnsiTheme="minorHAnsi"/>
              <w:b/>
              <w:sz w:val="22"/>
              <w:szCs w:val="22"/>
            </w:rPr>
            <w:id w:val="2112703193"/>
            <w:placeholder>
              <w:docPart w:val="B85C24967AE441ABA38978C7C7342E57"/>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DB8020D"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FDB4FB323DA64A75ADA2CB18E7A5C35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773389DB"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14:paraId="2522E514" w14:textId="77777777" w:rsidTr="00880071">
        <w:trPr>
          <w:trHeight w:val="267"/>
        </w:trPr>
        <w:tc>
          <w:tcPr>
            <w:tcW w:w="10497" w:type="dxa"/>
            <w:gridSpan w:val="8"/>
            <w:tcBorders>
              <w:top w:val="double" w:sz="4" w:space="0" w:color="auto"/>
              <w:left w:val="double" w:sz="4" w:space="0" w:color="auto"/>
              <w:bottom w:val="nil"/>
              <w:right w:val="double" w:sz="4" w:space="0" w:color="auto"/>
            </w:tcBorders>
            <w:vAlign w:val="center"/>
          </w:tcPr>
          <w:p w14:paraId="212BB747" w14:textId="77777777" w:rsidR="00880071" w:rsidRPr="00C7416C" w:rsidRDefault="00880071" w:rsidP="00880071">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880071" w14:paraId="0CED689C" w14:textId="77777777" w:rsidTr="00880071">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46BAF247" w14:textId="77777777" w:rsidR="00880071" w:rsidRPr="00D97CC5" w:rsidRDefault="006D4F1A" w:rsidP="00880071">
            <w:pPr>
              <w:tabs>
                <w:tab w:val="left" w:pos="1620"/>
                <w:tab w:val="left" w:pos="3420"/>
                <w:tab w:val="left" w:pos="6750"/>
              </w:tabs>
              <w:spacing w:before="80" w:after="120"/>
              <w:rPr>
                <w:rFonts w:asciiTheme="minorHAnsi" w:hAnsiTheme="minorHAnsi"/>
                <w:sz w:val="18"/>
                <w:szCs w:val="18"/>
              </w:rPr>
            </w:pPr>
            <w:sdt>
              <w:sdtPr>
                <w:rPr>
                  <w:rStyle w:val="Box"/>
                </w:rPr>
                <w:id w:val="157823263"/>
                <w14:checkbox>
                  <w14:checked w14:val="0"/>
                  <w14:checkedState w14:val="2612" w14:font="MS Gothic"/>
                  <w14:uncheckedState w14:val="2610" w14:font="MS Gothic"/>
                </w14:checkbox>
              </w:sdtPr>
              <w:sdtEndPr>
                <w:rPr>
                  <w:rStyle w:val="Box"/>
                </w:rPr>
              </w:sdtEndPr>
              <w:sdtContent>
                <w:r w:rsidR="00880071" w:rsidRPr="002F6456">
                  <w:rPr>
                    <w:rStyle w:val="Box"/>
                    <w:rFonts w:eastAsia="MS Gothic" w:hint="eastAsia"/>
                  </w:rPr>
                  <w:t>☐</w:t>
                </w:r>
              </w:sdtContent>
            </w:sdt>
            <w:r w:rsidR="00880071" w:rsidRPr="00D97CC5">
              <w:rPr>
                <w:rFonts w:asciiTheme="minorHAnsi" w:hAnsiTheme="minorHAnsi"/>
                <w:sz w:val="18"/>
                <w:szCs w:val="18"/>
              </w:rPr>
              <w:t>Fee Title Owner</w:t>
            </w:r>
            <w:r w:rsidR="0088007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for Deed</w:t>
            </w:r>
            <w:r w:rsidR="0088007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or agreement with fee owner</w:t>
            </w:r>
            <w:r w:rsidR="0088007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9135D3F141654770BEBFE2E06907E87F"/>
                </w:placeholder>
                <w:showingPlcHdr/>
                <w:text/>
              </w:sdtPr>
              <w:sdtEndPr>
                <w:rPr>
                  <w:rStyle w:val="DefaultParagraphFont"/>
                  <w:rFonts w:cs="Arial"/>
                  <w:bCs/>
                </w:rPr>
              </w:sdtEndPr>
              <w:sdtContent>
                <w:r w:rsidR="00880071" w:rsidRPr="00772ADA">
                  <w:rPr>
                    <w:rStyle w:val="PlaceholderText"/>
                    <w:rFonts w:asciiTheme="minorHAnsi" w:hAnsiTheme="minorHAnsi"/>
                    <w:b/>
                    <w:sz w:val="22"/>
                    <w:szCs w:val="22"/>
                  </w:rPr>
                  <w:t>(describe)</w:t>
                </w:r>
              </w:sdtContent>
            </w:sdt>
          </w:p>
        </w:tc>
      </w:tr>
    </w:tbl>
    <w:p w14:paraId="0AD2E1D9" w14:textId="77777777" w:rsidR="00880071" w:rsidRPr="00803E37" w:rsidRDefault="00880071" w:rsidP="00880071">
      <w:pPr>
        <w:rPr>
          <w:rFonts w:asciiTheme="minorHAnsi" w:hAnsiTheme="minorHAnsi" w:cs="Arial"/>
          <w:b/>
          <w:bCs/>
          <w:sz w:val="18"/>
          <w:szCs w:val="18"/>
        </w:rPr>
      </w:pPr>
    </w:p>
    <w:p w14:paraId="572EE5A6" w14:textId="77777777" w:rsidR="00880071" w:rsidRPr="00A21827" w:rsidRDefault="00880071" w:rsidP="00880071">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if agent is authorized to represent, and sign for,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880071" w14:paraId="026D8927" w14:textId="77777777" w:rsidTr="00880071">
        <w:trPr>
          <w:trHeight w:val="805"/>
        </w:trPr>
        <w:tc>
          <w:tcPr>
            <w:tcW w:w="10497" w:type="dxa"/>
            <w:gridSpan w:val="4"/>
          </w:tcPr>
          <w:p w14:paraId="3D2CE467" w14:textId="77777777" w:rsidR="00880071" w:rsidRDefault="00880071" w:rsidP="00880071">
            <w:pPr>
              <w:tabs>
                <w:tab w:val="left" w:pos="4332"/>
              </w:tabs>
              <w:spacing w:before="60"/>
              <w:rPr>
                <w:rFonts w:asciiTheme="minorHAnsi" w:hAnsiTheme="minorHAnsi"/>
                <w:bCs/>
                <w:sz w:val="18"/>
                <w:szCs w:val="16"/>
              </w:rPr>
            </w:pPr>
            <w:r>
              <w:rPr>
                <w:rFonts w:asciiTheme="minorHAnsi" w:hAnsiTheme="minorHAnsi"/>
                <w:bCs/>
                <w:sz w:val="18"/>
                <w:szCs w:val="16"/>
              </w:rPr>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placeholder>
                  <w:docPart w:val="C0402EA9DFF141ECA17FD3D87BD50C0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14:paraId="7E4307C0" w14:textId="77777777" w:rsidR="00880071" w:rsidRDefault="00880071" w:rsidP="00880071">
            <w:pPr>
              <w:spacing w:before="120"/>
              <w:rPr>
                <w:rFonts w:asciiTheme="minorHAnsi" w:hAnsiTheme="minorHAnsi"/>
                <w:bCs/>
                <w:sz w:val="18"/>
                <w:szCs w:val="16"/>
              </w:rPr>
            </w:pPr>
          </w:p>
          <w:p w14:paraId="6C8D43C3" w14:textId="77777777" w:rsidR="00880071" w:rsidRPr="00A21827" w:rsidRDefault="00880071" w:rsidP="00880071">
            <w:pPr>
              <w:spacing w:before="120"/>
              <w:rPr>
                <w:rFonts w:asciiTheme="minorHAnsi" w:hAnsiTheme="minorHAnsi"/>
                <w:bCs/>
                <w:sz w:val="18"/>
                <w:szCs w:val="16"/>
              </w:rPr>
            </w:pPr>
          </w:p>
        </w:tc>
      </w:tr>
      <w:tr w:rsidR="00880071" w14:paraId="055E2BAD" w14:textId="77777777" w:rsidTr="00880071">
        <w:trPr>
          <w:trHeight w:val="440"/>
        </w:trPr>
        <w:tc>
          <w:tcPr>
            <w:tcW w:w="3940" w:type="dxa"/>
            <w:tcBorders>
              <w:top w:val="single" w:sz="4" w:space="0" w:color="auto"/>
              <w:bottom w:val="double" w:sz="4" w:space="0" w:color="auto"/>
            </w:tcBorders>
          </w:tcPr>
          <w:p w14:paraId="3F3353A4" w14:textId="77777777" w:rsidR="00880071" w:rsidRDefault="00880071" w:rsidP="00880071">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2F1C9672" w14:textId="77777777" w:rsidR="00880071" w:rsidRDefault="00880071" w:rsidP="00880071">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76C4520D" w14:textId="77777777" w:rsidR="00880071" w:rsidRDefault="00880071" w:rsidP="00880071">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648CB73A" w14:textId="77777777" w:rsidR="00880071" w:rsidRDefault="00880071" w:rsidP="00880071">
            <w:pPr>
              <w:spacing w:before="120"/>
              <w:rPr>
                <w:rFonts w:asciiTheme="minorHAnsi" w:hAnsiTheme="minorHAnsi"/>
                <w:bCs/>
                <w:sz w:val="18"/>
                <w:szCs w:val="16"/>
              </w:rPr>
            </w:pPr>
          </w:p>
        </w:tc>
      </w:tr>
    </w:tbl>
    <w:p w14:paraId="08BE4C24" w14:textId="77777777" w:rsidR="00880071" w:rsidRPr="00803E37" w:rsidRDefault="00880071" w:rsidP="00880071">
      <w:pPr>
        <w:rPr>
          <w:rFonts w:asciiTheme="minorHAnsi" w:hAnsiTheme="minorHAnsi"/>
          <w:b/>
          <w:bCs/>
          <w:color w:val="0000FF"/>
          <w:sz w:val="18"/>
          <w:szCs w:val="18"/>
        </w:rPr>
      </w:pPr>
    </w:p>
    <w:p w14:paraId="077BAEB7" w14:textId="77777777" w:rsidR="00880071" w:rsidRPr="005A09FA" w:rsidRDefault="00880071" w:rsidP="00880071">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880071" w:rsidRPr="005A09FA" w14:paraId="5ADBC181" w14:textId="77777777" w:rsidTr="00880071">
        <w:trPr>
          <w:cantSplit/>
          <w:trHeight w:hRule="exact" w:val="302"/>
        </w:trPr>
        <w:tc>
          <w:tcPr>
            <w:tcW w:w="3129" w:type="dxa"/>
            <w:gridSpan w:val="2"/>
            <w:tcBorders>
              <w:top w:val="double" w:sz="4" w:space="0" w:color="auto"/>
              <w:right w:val="single" w:sz="4" w:space="0" w:color="auto"/>
            </w:tcBorders>
          </w:tcPr>
          <w:p w14:paraId="2EEA4759" w14:textId="77777777" w:rsidR="00880071" w:rsidRPr="005A09FA" w:rsidRDefault="00880071" w:rsidP="00880071">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6CBFE2E4" w14:textId="77777777" w:rsidR="00880071" w:rsidRPr="005A09FA" w:rsidRDefault="00880071" w:rsidP="00880071">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18704290" w14:textId="77777777" w:rsidR="00880071" w:rsidRPr="005A09FA" w:rsidRDefault="006D4F1A" w:rsidP="00880071">
            <w:pPr>
              <w:rPr>
                <w:rFonts w:asciiTheme="minorHAnsi" w:hAnsiTheme="minorHAnsi"/>
                <w:sz w:val="18"/>
              </w:rPr>
            </w:pPr>
            <w:hyperlink r:id="rId10" w:history="1">
              <w:r w:rsidR="00880071" w:rsidRPr="007834A0">
                <w:rPr>
                  <w:rStyle w:val="Hyperlink"/>
                  <w:rFonts w:asciiTheme="minorHAnsi" w:hAnsiTheme="minorHAnsi"/>
                  <w:sz w:val="18"/>
                </w:rPr>
                <w:t>Watershed Name/No. or HUC 8</w:t>
              </w:r>
            </w:hyperlink>
          </w:p>
        </w:tc>
        <w:tc>
          <w:tcPr>
            <w:tcW w:w="1767" w:type="dxa"/>
            <w:tcBorders>
              <w:left w:val="single" w:sz="4" w:space="0" w:color="auto"/>
            </w:tcBorders>
          </w:tcPr>
          <w:p w14:paraId="25B639FF" w14:textId="77777777" w:rsidR="00880071" w:rsidRPr="005A09FA" w:rsidRDefault="006D4F1A" w:rsidP="00880071">
            <w:pPr>
              <w:rPr>
                <w:rFonts w:asciiTheme="minorHAnsi" w:hAnsiTheme="minorHAnsi"/>
                <w:sz w:val="18"/>
              </w:rPr>
            </w:pPr>
            <w:hyperlink r:id="rId11" w:history="1">
              <w:r w:rsidR="00880071" w:rsidRPr="007834A0">
                <w:rPr>
                  <w:rStyle w:val="Hyperlink"/>
                  <w:rFonts w:asciiTheme="minorHAnsi" w:hAnsiTheme="minorHAnsi"/>
                  <w:sz w:val="18"/>
                </w:rPr>
                <w:t>Bank Service Area</w:t>
              </w:r>
            </w:hyperlink>
          </w:p>
        </w:tc>
      </w:tr>
      <w:tr w:rsidR="00880071" w:rsidRPr="0044478D" w14:paraId="159784E9" w14:textId="77777777" w:rsidTr="00880071">
        <w:trPr>
          <w:cantSplit/>
          <w:trHeight w:hRule="exact" w:val="360"/>
        </w:trPr>
        <w:tc>
          <w:tcPr>
            <w:tcW w:w="3129" w:type="dxa"/>
            <w:gridSpan w:val="2"/>
            <w:tcBorders>
              <w:bottom w:val="single" w:sz="4" w:space="0" w:color="auto"/>
              <w:right w:val="single" w:sz="4" w:space="0" w:color="auto"/>
            </w:tcBorders>
          </w:tcPr>
          <w:p w14:paraId="3B9B51D9" w14:textId="77777777" w:rsidR="00880071" w:rsidRPr="00A01224" w:rsidRDefault="006D4F1A" w:rsidP="00880071">
            <w:pPr>
              <w:rPr>
                <w:rFonts w:asciiTheme="minorHAnsi" w:hAnsiTheme="minorHAnsi"/>
                <w:b/>
                <w:sz w:val="22"/>
                <w:szCs w:val="22"/>
              </w:rPr>
            </w:pPr>
            <w:sdt>
              <w:sdtPr>
                <w:rPr>
                  <w:rStyle w:val="BodyTextChar"/>
                  <w:rFonts w:asciiTheme="minorHAnsi" w:hAnsiTheme="minorHAnsi"/>
                  <w:b/>
                  <w:sz w:val="22"/>
                  <w:szCs w:val="22"/>
                </w:rPr>
                <w:id w:val="807208578"/>
                <w:placeholder>
                  <w:docPart w:val="A178F6B501D4417DA14066CE93C497A6"/>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AC0901C1A1934D0DBEF073891F22C4BA"/>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509FBF75" w14:textId="77777777" w:rsidR="00880071" w:rsidRPr="0044478D" w:rsidRDefault="00880071" w:rsidP="00880071">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6AA4B41100864935825F5F298BAB4611"/>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1B80CC3D" w14:textId="77777777" w:rsidR="00880071" w:rsidRPr="009A44A3" w:rsidRDefault="00880071" w:rsidP="00880071">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372806BE" w14:textId="77777777" w:rsidR="00880071" w:rsidRPr="0044478D" w:rsidRDefault="006D4F1A" w:rsidP="00880071">
            <w:pPr>
              <w:rPr>
                <w:rFonts w:asciiTheme="minorHAnsi" w:hAnsiTheme="minorHAnsi"/>
                <w:b/>
                <w:sz w:val="22"/>
                <w:szCs w:val="22"/>
              </w:rPr>
            </w:pPr>
            <w:sdt>
              <w:sdtPr>
                <w:rPr>
                  <w:rStyle w:val="BodyTextChar"/>
                  <w:rFonts w:asciiTheme="minorHAnsi" w:hAnsiTheme="minorHAnsi"/>
                  <w:b/>
                  <w:sz w:val="22"/>
                  <w:szCs w:val="22"/>
                </w:rPr>
                <w:id w:val="-392120350"/>
                <w:placeholder>
                  <w:docPart w:val="CCB24E4C79324CE2A47A1CDF090E0DD7"/>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tr>
      <w:tr w:rsidR="00880071" w:rsidRPr="0044478D" w14:paraId="68D0065E" w14:textId="77777777" w:rsidTr="00880071">
        <w:trPr>
          <w:cantSplit/>
          <w:trHeight w:hRule="exact" w:val="302"/>
        </w:trPr>
        <w:tc>
          <w:tcPr>
            <w:tcW w:w="2373" w:type="dxa"/>
            <w:tcBorders>
              <w:top w:val="single" w:sz="4" w:space="0" w:color="auto"/>
              <w:bottom w:val="nil"/>
              <w:right w:val="single" w:sz="4" w:space="0" w:color="auto"/>
            </w:tcBorders>
          </w:tcPr>
          <w:p w14:paraId="70D2A8F9" w14:textId="77777777" w:rsidR="00880071" w:rsidRPr="0044478D" w:rsidRDefault="00880071" w:rsidP="00880071">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5CA9397D" w14:textId="77777777" w:rsidR="00880071" w:rsidRPr="0044478D" w:rsidRDefault="00880071" w:rsidP="00880071">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630F52F0" w14:textId="77777777" w:rsidR="00880071" w:rsidRPr="0044478D" w:rsidRDefault="00880071" w:rsidP="00880071">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5DEDBBEB" w14:textId="77777777" w:rsidR="00880071" w:rsidRPr="0044478D" w:rsidRDefault="00880071" w:rsidP="00880071">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044F1472" w14:textId="77777777" w:rsidR="00880071" w:rsidRPr="0044478D" w:rsidRDefault="00880071" w:rsidP="00880071">
            <w:pPr>
              <w:jc w:val="center"/>
              <w:rPr>
                <w:rFonts w:asciiTheme="minorHAnsi" w:hAnsiTheme="minorHAnsi"/>
                <w:sz w:val="18"/>
              </w:rPr>
            </w:pPr>
            <w:r w:rsidRPr="0044478D">
              <w:rPr>
                <w:rFonts w:asciiTheme="minorHAnsi" w:hAnsiTheme="minorHAnsi"/>
                <w:sz w:val="18"/>
                <w:szCs w:val="16"/>
              </w:rPr>
              <w:t>Range No.</w:t>
            </w:r>
          </w:p>
        </w:tc>
      </w:tr>
      <w:tr w:rsidR="00880071" w:rsidRPr="0044478D" w14:paraId="01043D14" w14:textId="77777777" w:rsidTr="00880071">
        <w:trPr>
          <w:cantSplit/>
          <w:trHeight w:hRule="exact" w:val="360"/>
        </w:trPr>
        <w:tc>
          <w:tcPr>
            <w:tcW w:w="2373" w:type="dxa"/>
            <w:tcBorders>
              <w:top w:val="nil"/>
              <w:bottom w:val="double" w:sz="4" w:space="0" w:color="auto"/>
              <w:right w:val="single" w:sz="4" w:space="0" w:color="auto"/>
            </w:tcBorders>
            <w:vAlign w:val="center"/>
          </w:tcPr>
          <w:p w14:paraId="0F9143C1" w14:textId="77777777" w:rsidR="00880071" w:rsidRPr="0044478D" w:rsidRDefault="00880071" w:rsidP="00880071">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placeholder>
                  <w:docPart w:val="91A3B3BA9FE84D1BB2064D9061E98B29"/>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52E10367" w14:textId="77777777" w:rsidR="00880071" w:rsidRPr="0044478D" w:rsidRDefault="00880071" w:rsidP="00880071">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62FC6FF560CE4A7D96AADB6E775B9EC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2F18285443B04214B7025D0A1DC37B58"/>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1D4C5A6A"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A7FF5CA5578A4E54AD02C97B315DE1A7"/>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15355FBD"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6BFAE4B7B5C6407DBA6A82E250645EAB"/>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3BA69739"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14:paraId="1AA7D3CD" w14:textId="77777777" w:rsidR="00880071" w:rsidRDefault="006D4F1A" w:rsidP="00880071">
      <w:pPr>
        <w:rPr>
          <w:rFonts w:asciiTheme="minorHAnsi" w:hAnsiTheme="minorHAnsi"/>
          <w:sz w:val="18"/>
          <w:szCs w:val="18"/>
        </w:rPr>
      </w:pPr>
      <w:sdt>
        <w:sdtPr>
          <w:rPr>
            <w:rStyle w:val="Box"/>
          </w:rPr>
          <w:id w:val="449289143"/>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you are only requesting review under WCA.</w:t>
      </w:r>
    </w:p>
    <w:p w14:paraId="33752768" w14:textId="77777777" w:rsidR="00880071" w:rsidRDefault="006D4F1A" w:rsidP="00880071">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this is</w:t>
      </w:r>
      <w:r w:rsidR="00880071" w:rsidRPr="00DD41F1">
        <w:rPr>
          <w:rFonts w:asciiTheme="minorHAnsi" w:hAnsiTheme="minorHAnsi"/>
          <w:sz w:val="18"/>
          <w:szCs w:val="18"/>
        </w:rPr>
        <w:t xml:space="preserve"> </w:t>
      </w:r>
      <w:r w:rsidR="00880071">
        <w:rPr>
          <w:rFonts w:asciiTheme="minorHAnsi" w:hAnsiTheme="minorHAnsi"/>
          <w:sz w:val="18"/>
          <w:szCs w:val="18"/>
        </w:rPr>
        <w:t>a</w:t>
      </w:r>
      <w:r w:rsidR="00880071" w:rsidRPr="00DD41F1">
        <w:rPr>
          <w:rFonts w:asciiTheme="minorHAnsi" w:hAnsiTheme="minorHAnsi"/>
          <w:sz w:val="18"/>
          <w:szCs w:val="18"/>
        </w:rPr>
        <w:t xml:space="preserve"> Minnesota </w:t>
      </w:r>
      <w:r w:rsidR="00880071" w:rsidRPr="00DD41F1">
        <w:rPr>
          <w:rFonts w:asciiTheme="minorHAnsi" w:hAnsiTheme="minorHAnsi"/>
          <w:i/>
          <w:sz w:val="18"/>
          <w:szCs w:val="18"/>
        </w:rPr>
        <w:t>Agricultural</w:t>
      </w:r>
      <w:r w:rsidR="00880071" w:rsidRPr="00DD41F1">
        <w:rPr>
          <w:rFonts w:asciiTheme="minorHAnsi" w:hAnsiTheme="minorHAnsi"/>
          <w:sz w:val="18"/>
          <w:szCs w:val="18"/>
        </w:rPr>
        <w:t xml:space="preserve"> Wetland Bank </w:t>
      </w:r>
      <w:r w:rsidR="00880071">
        <w:rPr>
          <w:rFonts w:asciiTheme="minorHAnsi" w:hAnsiTheme="minorHAnsi"/>
          <w:sz w:val="18"/>
          <w:szCs w:val="18"/>
        </w:rPr>
        <w:t>proposal.</w:t>
      </w:r>
    </w:p>
    <w:p w14:paraId="30758E25" w14:textId="77777777" w:rsidR="00BA73F5" w:rsidRDefault="00BA73F5" w:rsidP="005376BD">
      <w:pPr>
        <w:pStyle w:val="BodyText"/>
        <w:tabs>
          <w:tab w:val="left" w:pos="9360"/>
        </w:tabs>
        <w:ind w:right="0"/>
        <w:rPr>
          <w:rFonts w:asciiTheme="minorHAnsi" w:hAnsiTheme="minorHAnsi"/>
          <w:b/>
          <w:bCs/>
          <w:sz w:val="20"/>
        </w:rPr>
      </w:pPr>
    </w:p>
    <w:p w14:paraId="28DAFCF8" w14:textId="77777777" w:rsidR="005376BD" w:rsidRDefault="005376BD">
      <w:pPr>
        <w:rPr>
          <w:rFonts w:asciiTheme="minorHAnsi" w:hAnsiTheme="minorHAnsi"/>
          <w:b/>
          <w:bCs/>
        </w:rPr>
      </w:pPr>
      <w:r>
        <w:rPr>
          <w:rFonts w:asciiTheme="minorHAnsi" w:hAnsiTheme="minorHAnsi"/>
          <w:b/>
          <w:bCs/>
        </w:rPr>
        <w:br w:type="page"/>
      </w:r>
    </w:p>
    <w:p w14:paraId="742777EA" w14:textId="77777777" w:rsidR="00B87A47" w:rsidRPr="00B46ABC" w:rsidRDefault="00B87A47" w:rsidP="00B46ABC">
      <w:pPr>
        <w:jc w:val="center"/>
        <w:rPr>
          <w:rFonts w:asciiTheme="majorHAnsi" w:hAnsiTheme="majorHAnsi"/>
          <w:b/>
          <w:bCs/>
          <w:caps/>
          <w:sz w:val="24"/>
          <w:szCs w:val="24"/>
        </w:rPr>
      </w:pPr>
      <w:r w:rsidRPr="00B46ABC">
        <w:rPr>
          <w:rFonts w:asciiTheme="majorHAnsi" w:hAnsiTheme="majorHAnsi"/>
          <w:b/>
          <w:bCs/>
          <w:caps/>
          <w:sz w:val="24"/>
          <w:szCs w:val="24"/>
        </w:rPr>
        <w:lastRenderedPageBreak/>
        <w:t>List of Figures</w:t>
      </w:r>
    </w:p>
    <w:p w14:paraId="29304EF2" w14:textId="77777777" w:rsidR="00B46ABC" w:rsidRDefault="00B46ABC" w:rsidP="00B87A47">
      <w:pPr>
        <w:rPr>
          <w:rFonts w:asciiTheme="majorHAnsi" w:hAnsiTheme="majorHAnsi"/>
          <w:bCs/>
          <w:sz w:val="21"/>
          <w:szCs w:val="21"/>
        </w:rPr>
      </w:pPr>
    </w:p>
    <w:p w14:paraId="3D51709B" w14:textId="77777777" w:rsidR="00B87A47" w:rsidRPr="00D3484D" w:rsidRDefault="00B87A47" w:rsidP="00B87A47">
      <w:pPr>
        <w:rPr>
          <w:rFonts w:asciiTheme="minorHAnsi" w:hAnsiTheme="minorHAnsi"/>
          <w:bCs/>
          <w:sz w:val="22"/>
          <w:szCs w:val="22"/>
        </w:rPr>
      </w:pPr>
      <w:r w:rsidRPr="00D3484D">
        <w:rPr>
          <w:rFonts w:asciiTheme="minorHAnsi" w:hAnsiTheme="minorHAnsi"/>
          <w:bCs/>
          <w:sz w:val="22"/>
          <w:szCs w:val="22"/>
        </w:rPr>
        <w:t xml:space="preserve">List and label all figures and appendices in the order in which they are referenced in </w:t>
      </w:r>
      <w:r w:rsidR="00B75E14" w:rsidRPr="00D3484D">
        <w:rPr>
          <w:rFonts w:asciiTheme="minorHAnsi" w:hAnsiTheme="minorHAnsi"/>
          <w:bCs/>
          <w:sz w:val="22"/>
          <w:szCs w:val="22"/>
        </w:rPr>
        <w:t>this submission form</w:t>
      </w:r>
      <w:r w:rsidRPr="00D3484D">
        <w:rPr>
          <w:rFonts w:asciiTheme="minorHAnsi" w:hAnsiTheme="minorHAnsi"/>
          <w:bCs/>
          <w:sz w:val="22"/>
          <w:szCs w:val="22"/>
        </w:rPr>
        <w:t xml:space="preserve">. </w:t>
      </w:r>
    </w:p>
    <w:p w14:paraId="7859CA37" w14:textId="77777777" w:rsidR="00B87A47" w:rsidRPr="00D3484D" w:rsidRDefault="00B87A47" w:rsidP="00B87A47">
      <w:pPr>
        <w:rPr>
          <w:rFonts w:asciiTheme="minorHAnsi" w:hAnsiTheme="minorHAnsi"/>
          <w:bCs/>
          <w:i/>
          <w:sz w:val="22"/>
          <w:szCs w:val="22"/>
        </w:rPr>
      </w:pPr>
    </w:p>
    <w:p w14:paraId="27AF8D01" w14:textId="77777777" w:rsidR="00B87A47" w:rsidRPr="00D3484D" w:rsidRDefault="00B87A47" w:rsidP="003F7EA9">
      <w:pPr>
        <w:spacing w:after="120"/>
        <w:rPr>
          <w:rFonts w:asciiTheme="minorHAnsi" w:hAnsiTheme="minorHAnsi"/>
          <w:bCs/>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required</w:t>
      </w:r>
      <w:r w:rsidRPr="00D3484D">
        <w:rPr>
          <w:rFonts w:asciiTheme="minorHAnsi" w:hAnsiTheme="minorHAnsi"/>
          <w:bCs/>
          <w:i/>
          <w:sz w:val="22"/>
          <w:szCs w:val="22"/>
        </w:rPr>
        <w:t xml:space="preserve"> (reference them in applicable sections of the narrative):</w:t>
      </w:r>
    </w:p>
    <w:p w14:paraId="14C11DEE"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Site Location Map</w:t>
      </w:r>
    </w:p>
    <w:p w14:paraId="4FA600A3"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Land Use Map of </w:t>
      </w:r>
      <w:r w:rsidR="00B75E14" w:rsidRPr="00D3484D">
        <w:rPr>
          <w:rFonts w:asciiTheme="minorHAnsi" w:hAnsiTheme="minorHAnsi"/>
          <w:sz w:val="22"/>
          <w:szCs w:val="22"/>
        </w:rPr>
        <w:t>Project</w:t>
      </w:r>
      <w:r w:rsidRPr="00D3484D">
        <w:rPr>
          <w:rFonts w:asciiTheme="minorHAnsi" w:hAnsiTheme="minorHAnsi"/>
          <w:sz w:val="22"/>
          <w:szCs w:val="22"/>
        </w:rPr>
        <w:t xml:space="preserve"> Site and Surrounding Properties</w:t>
      </w:r>
    </w:p>
    <w:p w14:paraId="2E734A81" w14:textId="77777777" w:rsidR="001C15E2" w:rsidRPr="00D3484D" w:rsidRDefault="00B87A47" w:rsidP="003F7EA9">
      <w:pPr>
        <w:pStyle w:val="ListParagraph"/>
        <w:numPr>
          <w:ilvl w:val="0"/>
          <w:numId w:val="16"/>
        </w:numPr>
        <w:spacing w:after="120"/>
        <w:ind w:left="806" w:hanging="446"/>
        <w:rPr>
          <w:rFonts w:asciiTheme="minorHAnsi" w:hAnsiTheme="minorHAnsi"/>
          <w:bCs/>
          <w:sz w:val="22"/>
          <w:szCs w:val="22"/>
        </w:rPr>
      </w:pPr>
      <w:r w:rsidRPr="00D3484D">
        <w:rPr>
          <w:rFonts w:asciiTheme="minorHAnsi" w:hAnsiTheme="minorHAnsi"/>
          <w:sz w:val="22"/>
          <w:szCs w:val="22"/>
        </w:rPr>
        <w:t>Existing Conditions Topographic Map</w:t>
      </w:r>
      <w:r w:rsidR="001C15E2" w:rsidRPr="00D3484D">
        <w:rPr>
          <w:rFonts w:asciiTheme="minorHAnsi" w:hAnsiTheme="minorHAnsi"/>
          <w:sz w:val="22"/>
          <w:szCs w:val="22"/>
        </w:rPr>
        <w:t xml:space="preserve"> (i</w:t>
      </w:r>
      <w:r w:rsidR="001C15E2" w:rsidRPr="00D3484D">
        <w:rPr>
          <w:rFonts w:asciiTheme="minorHAnsi" w:hAnsiTheme="minorHAnsi"/>
          <w:bCs/>
          <w:sz w:val="22"/>
          <w:szCs w:val="22"/>
        </w:rPr>
        <w:t>nclude topography of adjacent lands if they contribute to or could be affected by the project)</w:t>
      </w:r>
      <w:r w:rsidR="00B75E14" w:rsidRPr="00D3484D">
        <w:rPr>
          <w:rFonts w:asciiTheme="minorHAnsi" w:hAnsiTheme="minorHAnsi"/>
          <w:bCs/>
          <w:sz w:val="22"/>
          <w:szCs w:val="22"/>
        </w:rPr>
        <w:t xml:space="preserve"> – map should </w:t>
      </w:r>
      <w:r w:rsidR="00DF6896" w:rsidRPr="00D3484D">
        <w:rPr>
          <w:rFonts w:asciiTheme="minorHAnsi" w:hAnsiTheme="minorHAnsi"/>
          <w:bCs/>
          <w:sz w:val="22"/>
          <w:szCs w:val="22"/>
        </w:rPr>
        <w:t xml:space="preserve">at minimum </w:t>
      </w:r>
      <w:r w:rsidR="00B75E14" w:rsidRPr="00D3484D">
        <w:rPr>
          <w:rFonts w:asciiTheme="minorHAnsi" w:hAnsiTheme="minorHAnsi"/>
          <w:bCs/>
          <w:sz w:val="22"/>
          <w:szCs w:val="22"/>
        </w:rPr>
        <w:t>include contours</w:t>
      </w:r>
      <w:r w:rsidR="00DF6896" w:rsidRPr="00D3484D">
        <w:rPr>
          <w:rFonts w:asciiTheme="minorHAnsi" w:hAnsiTheme="minorHAnsi"/>
          <w:bCs/>
          <w:sz w:val="22"/>
          <w:szCs w:val="22"/>
        </w:rPr>
        <w:t xml:space="preserve"> (1-foot referenced to msl datum)</w:t>
      </w:r>
      <w:r w:rsidR="00B75E14" w:rsidRPr="00D3484D">
        <w:rPr>
          <w:rFonts w:asciiTheme="minorHAnsi" w:hAnsiTheme="minorHAnsi"/>
          <w:bCs/>
          <w:sz w:val="22"/>
          <w:szCs w:val="22"/>
        </w:rPr>
        <w:t xml:space="preserve">, property lines, </w:t>
      </w:r>
      <w:r w:rsidR="00DF6896" w:rsidRPr="00D3484D">
        <w:rPr>
          <w:rFonts w:asciiTheme="minorHAnsi" w:hAnsiTheme="minorHAnsi"/>
          <w:bCs/>
          <w:sz w:val="22"/>
          <w:szCs w:val="22"/>
        </w:rPr>
        <w:t>culverts, bridges, roads, structures, subsurface drainage features, power lines and other utilities, property ownership,</w:t>
      </w:r>
      <w:r w:rsidR="00276B24" w:rsidRPr="00D3484D">
        <w:rPr>
          <w:rFonts w:asciiTheme="minorHAnsi" w:hAnsiTheme="minorHAnsi"/>
          <w:bCs/>
          <w:sz w:val="22"/>
          <w:szCs w:val="22"/>
        </w:rPr>
        <w:t xml:space="preserve"> existing easements,</w:t>
      </w:r>
      <w:r w:rsidR="00DF6896" w:rsidRPr="00D3484D">
        <w:rPr>
          <w:rFonts w:asciiTheme="minorHAnsi" w:hAnsiTheme="minorHAnsi"/>
          <w:bCs/>
          <w:sz w:val="22"/>
          <w:szCs w:val="22"/>
        </w:rPr>
        <w:t xml:space="preserve"> benchmarks, north arrow, scale, and proposed easement boundary. </w:t>
      </w:r>
    </w:p>
    <w:p w14:paraId="17FDEFD0"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Web Soil Survey Map (or other soil information if Web Soil Survey not available for the area)</w:t>
      </w:r>
    </w:p>
    <w:p w14:paraId="03E5B3D7"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Minor Watershed </w:t>
      </w:r>
      <w:r w:rsidR="00DF6896" w:rsidRPr="00D3484D">
        <w:rPr>
          <w:rFonts w:asciiTheme="minorHAnsi" w:hAnsiTheme="minorHAnsi"/>
          <w:sz w:val="22"/>
          <w:szCs w:val="22"/>
        </w:rPr>
        <w:t xml:space="preserve">(DNR 5-digit HUC) </w:t>
      </w:r>
      <w:r w:rsidRPr="00D3484D">
        <w:rPr>
          <w:rFonts w:asciiTheme="minorHAnsi" w:hAnsiTheme="minorHAnsi"/>
          <w:sz w:val="22"/>
          <w:szCs w:val="22"/>
        </w:rPr>
        <w:t>Map (show location of site within minor watershed)</w:t>
      </w:r>
    </w:p>
    <w:p w14:paraId="1E30F834"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Wetlands Map</w:t>
      </w:r>
      <w:r w:rsidR="00DF6896" w:rsidRPr="00D3484D">
        <w:rPr>
          <w:rFonts w:asciiTheme="minorHAnsi" w:hAnsiTheme="minorHAnsi"/>
          <w:sz w:val="22"/>
          <w:szCs w:val="22"/>
        </w:rPr>
        <w:t xml:space="preserve"> (approved delineation or estimate based on best available data)</w:t>
      </w:r>
    </w:p>
    <w:p w14:paraId="57AEA61A"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Conditions Vegetation Map</w:t>
      </w:r>
      <w:r w:rsidR="00DF6896" w:rsidRPr="00D3484D">
        <w:rPr>
          <w:rFonts w:asciiTheme="minorHAnsi" w:hAnsiTheme="minorHAnsi"/>
          <w:sz w:val="22"/>
          <w:szCs w:val="22"/>
        </w:rPr>
        <w:t xml:space="preserve"> (current dominant vegetative cover of site and surrounding area)</w:t>
      </w:r>
    </w:p>
    <w:p w14:paraId="62270AA9"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Map of Proposed Easement Boundaries (preferably overlaid on topo map</w:t>
      </w:r>
      <w:r w:rsidR="00DF6896" w:rsidRPr="00D3484D">
        <w:rPr>
          <w:rFonts w:asciiTheme="minorHAnsi" w:hAnsiTheme="minorHAnsi"/>
          <w:sz w:val="22"/>
          <w:szCs w:val="22"/>
        </w:rPr>
        <w:t xml:space="preserve"> and/or aerial photo</w:t>
      </w:r>
      <w:r w:rsidRPr="00D3484D">
        <w:rPr>
          <w:rFonts w:asciiTheme="minorHAnsi" w:hAnsiTheme="minorHAnsi"/>
          <w:sz w:val="22"/>
          <w:szCs w:val="22"/>
        </w:rPr>
        <w:t>)</w:t>
      </w:r>
    </w:p>
    <w:p w14:paraId="0ED0DFB9"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Credit Area Map </w:t>
      </w:r>
      <w:r w:rsidR="009E1A36" w:rsidRPr="00D3484D">
        <w:rPr>
          <w:rFonts w:asciiTheme="minorHAnsi" w:hAnsiTheme="minorHAnsi"/>
          <w:sz w:val="22"/>
          <w:szCs w:val="22"/>
        </w:rPr>
        <w:t xml:space="preserve">(see </w:t>
      </w:r>
      <w:r w:rsidR="0072534F" w:rsidRPr="00D3484D">
        <w:rPr>
          <w:rFonts w:asciiTheme="minorHAnsi" w:hAnsiTheme="minorHAnsi"/>
          <w:sz w:val="22"/>
          <w:szCs w:val="22"/>
        </w:rPr>
        <w:t xml:space="preserve">item # </w:t>
      </w:r>
      <w:r w:rsidR="007D0D7A" w:rsidRPr="00D3484D">
        <w:rPr>
          <w:rFonts w:asciiTheme="minorHAnsi" w:hAnsiTheme="minorHAnsi"/>
          <w:sz w:val="22"/>
          <w:szCs w:val="22"/>
        </w:rPr>
        <w:t>6</w:t>
      </w:r>
      <w:r w:rsidR="0072534F" w:rsidRPr="00D3484D">
        <w:rPr>
          <w:rFonts w:asciiTheme="minorHAnsi" w:hAnsiTheme="minorHAnsi"/>
          <w:sz w:val="22"/>
          <w:szCs w:val="22"/>
        </w:rPr>
        <w:t>)</w:t>
      </w:r>
    </w:p>
    <w:p w14:paraId="7E236603" w14:textId="77777777" w:rsidR="00B87A47" w:rsidRPr="00D3484D" w:rsidRDefault="001C15E2"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Proposed </w:t>
      </w:r>
      <w:r w:rsidR="00B87A47" w:rsidRPr="00D3484D">
        <w:rPr>
          <w:rFonts w:asciiTheme="minorHAnsi" w:hAnsiTheme="minorHAnsi"/>
          <w:sz w:val="22"/>
          <w:szCs w:val="22"/>
        </w:rPr>
        <w:t xml:space="preserve">Vegetation </w:t>
      </w:r>
      <w:r w:rsidRPr="00D3484D">
        <w:rPr>
          <w:rFonts w:asciiTheme="minorHAnsi" w:hAnsiTheme="minorHAnsi"/>
          <w:sz w:val="22"/>
          <w:szCs w:val="22"/>
        </w:rPr>
        <w:t>Conditions</w:t>
      </w:r>
      <w:r w:rsidR="003F7EA9" w:rsidRPr="00D3484D">
        <w:rPr>
          <w:rFonts w:asciiTheme="minorHAnsi" w:hAnsiTheme="minorHAnsi"/>
          <w:sz w:val="22"/>
          <w:szCs w:val="22"/>
        </w:rPr>
        <w:t xml:space="preserve"> Map</w:t>
      </w:r>
      <w:r w:rsidR="0072534F" w:rsidRPr="00D3484D">
        <w:rPr>
          <w:rFonts w:asciiTheme="minorHAnsi" w:hAnsiTheme="minorHAnsi"/>
          <w:sz w:val="22"/>
          <w:szCs w:val="22"/>
        </w:rPr>
        <w:t xml:space="preserve"> (</w:t>
      </w:r>
      <w:r w:rsidR="003936B5" w:rsidRPr="00D3484D">
        <w:rPr>
          <w:rFonts w:asciiTheme="minorHAnsi" w:hAnsiTheme="minorHAnsi"/>
          <w:sz w:val="22"/>
          <w:szCs w:val="22"/>
        </w:rPr>
        <w:t>based on vegetation establishment plan)</w:t>
      </w:r>
    </w:p>
    <w:p w14:paraId="2F0D8EEE" w14:textId="77777777" w:rsidR="00E7339C" w:rsidRPr="00D3484D" w:rsidRDefault="00E7339C"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Seeding/Planting Zone Map – map clearly showing labeled zones where various planting/seeding will be conducted. Use air photo or topographic map as a base.</w:t>
      </w:r>
    </w:p>
    <w:p w14:paraId="36311475" w14:textId="77777777" w:rsidR="00B87A47" w:rsidRPr="00D3484D" w:rsidRDefault="00276B24"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Plan and Specifications – plans need to be drawn to scale and must include:</w:t>
      </w:r>
    </w:p>
    <w:p w14:paraId="13EA97BC" w14:textId="77777777" w:rsidR="00276B24"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Detailed layout and plan dimensions of all proposed construction elements</w:t>
      </w:r>
    </w:p>
    <w:p w14:paraId="29CBC8DC"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Topography of any adjacent lands that could be affected by the project</w:t>
      </w:r>
    </w:p>
    <w:p w14:paraId="09E5774B"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Profile and detail drawing(s) of all proposed construction elements (dikes, channels, water control structures, etc.) including dimensions, elevations, and grades as applicable.</w:t>
      </w:r>
    </w:p>
    <w:p w14:paraId="431E23C8"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Construction notes on plans (as needed) to ensure accurate interpretation of drawings and to supplement construction specifications.</w:t>
      </w:r>
    </w:p>
    <w:p w14:paraId="764F7796" w14:textId="77777777" w:rsidR="00276B24" w:rsidRPr="00D3484D" w:rsidRDefault="001B2600"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materials and methods specifications</w:t>
      </w:r>
    </w:p>
    <w:p w14:paraId="61AB9DB7" w14:textId="77777777" w:rsidR="00B46ABC" w:rsidRPr="00D3484D" w:rsidRDefault="00B46ABC" w:rsidP="001C15E2">
      <w:pPr>
        <w:numPr>
          <w:ilvl w:val="0"/>
          <w:numId w:val="16"/>
        </w:numPr>
        <w:ind w:left="810" w:hanging="450"/>
        <w:rPr>
          <w:rFonts w:asciiTheme="minorHAnsi" w:hAnsiTheme="minorHAnsi"/>
          <w:sz w:val="22"/>
          <w:szCs w:val="22"/>
        </w:rPr>
      </w:pPr>
      <w:r w:rsidRPr="00D3484D">
        <w:rPr>
          <w:rFonts w:asciiTheme="minorHAnsi" w:hAnsiTheme="minorHAnsi"/>
          <w:sz w:val="22"/>
          <w:szCs w:val="22"/>
        </w:rPr>
        <w:t>Monitoring Plan Map showing proposed monitoring locations</w:t>
      </w:r>
    </w:p>
    <w:p w14:paraId="0FCE68CC" w14:textId="77777777" w:rsidR="00DF6896" w:rsidRPr="00D3484D" w:rsidRDefault="00DF6896" w:rsidP="00B87A47">
      <w:pPr>
        <w:rPr>
          <w:rFonts w:asciiTheme="minorHAnsi" w:hAnsiTheme="minorHAnsi"/>
          <w:bCs/>
          <w:i/>
          <w:sz w:val="22"/>
          <w:szCs w:val="22"/>
        </w:rPr>
      </w:pPr>
    </w:p>
    <w:p w14:paraId="7C97227D" w14:textId="77777777" w:rsidR="00B87A47" w:rsidRPr="00D3484D" w:rsidRDefault="00B87A47" w:rsidP="00B87A47">
      <w:pPr>
        <w:rPr>
          <w:rFonts w:asciiTheme="minorHAnsi" w:hAnsiTheme="minorHAnsi"/>
          <w:bCs/>
          <w:i/>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recommended</w:t>
      </w:r>
      <w:r w:rsidR="00CA0E2E" w:rsidRPr="00D3484D">
        <w:rPr>
          <w:rFonts w:asciiTheme="minorHAnsi" w:hAnsiTheme="minorHAnsi"/>
          <w:bCs/>
          <w:i/>
          <w:sz w:val="22"/>
          <w:szCs w:val="22"/>
        </w:rPr>
        <w:t>,</w:t>
      </w:r>
      <w:r w:rsidRPr="00D3484D">
        <w:rPr>
          <w:rFonts w:asciiTheme="minorHAnsi" w:hAnsiTheme="minorHAnsi"/>
          <w:bCs/>
          <w:i/>
          <w:sz w:val="22"/>
          <w:szCs w:val="22"/>
        </w:rPr>
        <w:t xml:space="preserve"> if applicable:</w:t>
      </w:r>
    </w:p>
    <w:p w14:paraId="4D130115" w14:textId="77777777" w:rsidR="00B87A47" w:rsidRPr="00D3484D" w:rsidRDefault="00B87A47" w:rsidP="00B87A47">
      <w:pPr>
        <w:rPr>
          <w:rFonts w:asciiTheme="minorHAnsi" w:hAnsiTheme="minorHAnsi"/>
          <w:bCs/>
          <w:i/>
          <w:sz w:val="22"/>
          <w:szCs w:val="22"/>
        </w:rPr>
      </w:pPr>
    </w:p>
    <w:p w14:paraId="6D1D5D37" w14:textId="77777777"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Historical Air Photo(s)</w:t>
      </w:r>
      <w:r w:rsidR="001C15E2" w:rsidRPr="00D3484D">
        <w:rPr>
          <w:rFonts w:asciiTheme="minorHAnsi" w:hAnsiTheme="minorHAnsi"/>
          <w:sz w:val="22"/>
          <w:szCs w:val="22"/>
        </w:rPr>
        <w:t xml:space="preserve"> (representative of pre-altered conditions)</w:t>
      </w:r>
    </w:p>
    <w:p w14:paraId="1A8DF7FA" w14:textId="77777777"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Site Photographs</w:t>
      </w:r>
    </w:p>
    <w:p w14:paraId="536EE200" w14:textId="77777777" w:rsidR="001346BD" w:rsidRPr="00D3484D" w:rsidRDefault="001346BD"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Photographs of Reference Wetland(s)</w:t>
      </w:r>
      <w:r w:rsidR="00EE2752" w:rsidRPr="00D3484D">
        <w:rPr>
          <w:rFonts w:asciiTheme="minorHAnsi" w:hAnsiTheme="minorHAnsi"/>
          <w:sz w:val="22"/>
          <w:szCs w:val="22"/>
        </w:rPr>
        <w:t xml:space="preserve"> (reflective of  post-plan conditions)</w:t>
      </w:r>
    </w:p>
    <w:p w14:paraId="5FE0EBF8" w14:textId="77777777" w:rsidR="00B46ABC" w:rsidRPr="00D3484D" w:rsidRDefault="00B46ABC" w:rsidP="00B87A47">
      <w:pPr>
        <w:rPr>
          <w:rFonts w:asciiTheme="minorHAnsi" w:hAnsiTheme="minorHAnsi"/>
          <w:sz w:val="22"/>
          <w:szCs w:val="22"/>
          <w:u w:val="single"/>
        </w:rPr>
      </w:pPr>
    </w:p>
    <w:p w14:paraId="52C97E5B" w14:textId="77777777" w:rsidR="00B46ABC" w:rsidRDefault="00B46ABC">
      <w:pPr>
        <w:rPr>
          <w:rFonts w:asciiTheme="majorHAnsi" w:hAnsiTheme="majorHAnsi"/>
          <w:sz w:val="21"/>
          <w:szCs w:val="21"/>
          <w:u w:val="single"/>
        </w:rPr>
      </w:pPr>
      <w:r>
        <w:rPr>
          <w:rFonts w:asciiTheme="majorHAnsi" w:hAnsiTheme="majorHAnsi"/>
          <w:sz w:val="21"/>
          <w:szCs w:val="21"/>
          <w:u w:val="single"/>
        </w:rPr>
        <w:br w:type="page"/>
      </w:r>
      <w:bookmarkStart w:id="0" w:name="_GoBack"/>
      <w:bookmarkEnd w:id="0"/>
    </w:p>
    <w:sdt>
      <w:sdtPr>
        <w:rPr>
          <w:rFonts w:asciiTheme="minorHAnsi" w:hAnsiTheme="minorHAnsi"/>
          <w:b/>
          <w:bCs/>
          <w:caps/>
          <w:sz w:val="22"/>
          <w:szCs w:val="22"/>
        </w:rPr>
        <w:id w:val="2128970687"/>
        <w:lock w:val="sdtContentLocked"/>
        <w:placeholder>
          <w:docPart w:val="DefaultPlaceholder_-1854013440"/>
        </w:placeholder>
      </w:sdtPr>
      <w:sdtEndPr>
        <w:rPr>
          <w:b w:val="0"/>
          <w:bCs w:val="0"/>
          <w:caps w:val="0"/>
        </w:rPr>
      </w:sdtEndPr>
      <w:sdtContent>
        <w:p w14:paraId="17014D2A" w14:textId="77777777" w:rsidR="00C40A92" w:rsidRPr="00D3484D" w:rsidRDefault="00C40A92" w:rsidP="00C40A92">
          <w:pPr>
            <w:jc w:val="center"/>
            <w:rPr>
              <w:rFonts w:asciiTheme="minorHAnsi" w:hAnsiTheme="minorHAnsi"/>
              <w:b/>
              <w:bCs/>
              <w:caps/>
              <w:sz w:val="22"/>
              <w:szCs w:val="22"/>
            </w:rPr>
          </w:pPr>
          <w:r w:rsidRPr="00D3484D">
            <w:rPr>
              <w:rFonts w:asciiTheme="minorHAnsi" w:hAnsiTheme="minorHAnsi"/>
              <w:b/>
              <w:bCs/>
              <w:caps/>
              <w:sz w:val="22"/>
              <w:szCs w:val="22"/>
            </w:rPr>
            <w:t>SECTIONS</w:t>
          </w:r>
        </w:p>
        <w:p w14:paraId="27FA1183" w14:textId="77777777" w:rsidR="00C40A92" w:rsidRPr="00D3484D" w:rsidRDefault="00C40A92" w:rsidP="00B87A47">
          <w:pPr>
            <w:rPr>
              <w:rFonts w:asciiTheme="minorHAnsi" w:hAnsiTheme="minorHAnsi"/>
              <w:sz w:val="22"/>
              <w:szCs w:val="22"/>
              <w:u w:val="single"/>
            </w:rPr>
          </w:pPr>
        </w:p>
        <w:p w14:paraId="3F7E8C7B" w14:textId="77777777" w:rsidR="00B87A47" w:rsidRPr="00D3484D" w:rsidRDefault="001C15E2" w:rsidP="00B87A47">
          <w:pPr>
            <w:rPr>
              <w:rFonts w:asciiTheme="minorHAnsi" w:hAnsiTheme="minorHAnsi"/>
              <w:sz w:val="22"/>
              <w:szCs w:val="22"/>
            </w:rPr>
          </w:pPr>
          <w:r w:rsidRPr="00D3484D">
            <w:rPr>
              <w:rFonts w:asciiTheme="minorHAnsi" w:hAnsiTheme="minorHAnsi"/>
              <w:sz w:val="22"/>
              <w:szCs w:val="22"/>
              <w:u w:val="single"/>
            </w:rPr>
            <w:t>Do not leave any of the following sections or subsections blank. If a section does not apply to your project, then enter “not applicable” for that section and explain why</w:t>
          </w:r>
          <w:r w:rsidRPr="00D3484D">
            <w:rPr>
              <w:rFonts w:asciiTheme="minorHAnsi" w:hAnsiTheme="minorHAnsi"/>
              <w:sz w:val="22"/>
              <w:szCs w:val="22"/>
            </w:rPr>
            <w:t xml:space="preserve">. </w:t>
          </w:r>
        </w:p>
        <w:p w14:paraId="74E025DE" w14:textId="0A0C2899" w:rsidR="001C15E2" w:rsidRDefault="006D4F1A" w:rsidP="00746DDB">
          <w:pPr>
            <w:rPr>
              <w:rFonts w:asciiTheme="minorHAnsi" w:hAnsiTheme="minorHAnsi"/>
              <w:sz w:val="22"/>
              <w:szCs w:val="22"/>
            </w:rPr>
          </w:pPr>
        </w:p>
      </w:sdtContent>
    </w:sdt>
    <w:sdt>
      <w:sdtPr>
        <w:rPr>
          <w:rFonts w:asciiTheme="minorHAnsi" w:hAnsiTheme="minorHAnsi"/>
          <w:b/>
          <w:bCs/>
          <w:sz w:val="22"/>
          <w:szCs w:val="22"/>
        </w:rPr>
        <w:alias w:val="Section 1"/>
        <w:tag w:val="Section 1"/>
        <w:id w:val="-2135937910"/>
        <w:lock w:val="contentLocked"/>
        <w:placeholder>
          <w:docPart w:val="FD913F657FA3447D9A901CC4A5836EB9"/>
        </w:placeholder>
      </w:sdtPr>
      <w:sdtEndPr>
        <w:rPr>
          <w:b w:val="0"/>
          <w:i/>
        </w:rPr>
      </w:sdtEndPr>
      <w:sdtContent>
        <w:p w14:paraId="343E88E1" w14:textId="77777777" w:rsidR="00163750" w:rsidRPr="00933DC5"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Regulatory Review Status and </w:t>
          </w:r>
          <w:r>
            <w:rPr>
              <w:rFonts w:asciiTheme="minorHAnsi" w:hAnsiTheme="minorHAnsi"/>
              <w:b/>
              <w:bCs/>
              <w:sz w:val="22"/>
              <w:szCs w:val="22"/>
            </w:rPr>
            <w:t>Project</w:t>
          </w:r>
          <w:r w:rsidRPr="001D5D33">
            <w:rPr>
              <w:rFonts w:asciiTheme="minorHAnsi" w:hAnsiTheme="minorHAnsi"/>
              <w:b/>
              <w:bCs/>
              <w:sz w:val="22"/>
              <w:szCs w:val="22"/>
            </w:rPr>
            <w:t xml:space="preserve"> History</w:t>
          </w:r>
        </w:p>
      </w:sdtContent>
    </w:sdt>
    <w:sdt>
      <w:sdtPr>
        <w:rPr>
          <w:rFonts w:asciiTheme="minorHAnsi" w:hAnsiTheme="minorHAnsi"/>
          <w:bCs/>
          <w:i/>
          <w:sz w:val="22"/>
          <w:szCs w:val="22"/>
        </w:rPr>
        <w:alias w:val="Section 1 Instructions"/>
        <w:tag w:val="Section 1"/>
        <w:id w:val="1825617755"/>
        <w:lock w:val="contentLocked"/>
        <w:placeholder>
          <w:docPart w:val="FD913F657FA3447D9A901CC4A5836EB9"/>
        </w:placeholder>
      </w:sdtPr>
      <w:sdtContent>
        <w:p w14:paraId="5E15FFDF"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discuss the extent of review and comments received </w:t>
          </w:r>
          <w:r>
            <w:rPr>
              <w:rFonts w:asciiTheme="minorHAnsi" w:hAnsiTheme="minorHAnsi"/>
              <w:bCs/>
              <w:i/>
              <w:sz w:val="22"/>
              <w:szCs w:val="22"/>
            </w:rPr>
            <w:t xml:space="preserve">to date </w:t>
          </w:r>
          <w:r w:rsidRPr="001D5D33">
            <w:rPr>
              <w:rFonts w:asciiTheme="minorHAnsi" w:hAnsiTheme="minorHAnsi"/>
              <w:bCs/>
              <w:i/>
              <w:sz w:val="22"/>
              <w:szCs w:val="22"/>
            </w:rPr>
            <w:t xml:space="preserve">on this pending wetland </w:t>
          </w:r>
          <w:r>
            <w:rPr>
              <w:rFonts w:asciiTheme="minorHAnsi" w:hAnsiTheme="minorHAnsi"/>
              <w:bCs/>
              <w:i/>
              <w:sz w:val="22"/>
              <w:szCs w:val="22"/>
            </w:rPr>
            <w:t>mitigation</w:t>
          </w:r>
          <w:r w:rsidRPr="001D5D33">
            <w:rPr>
              <w:rFonts w:asciiTheme="minorHAnsi" w:hAnsiTheme="minorHAnsi"/>
              <w:bCs/>
              <w:i/>
              <w:sz w:val="22"/>
              <w:szCs w:val="22"/>
            </w:rPr>
            <w:t xml:space="preserve"> project. </w:t>
          </w:r>
          <w:r>
            <w:rPr>
              <w:rFonts w:asciiTheme="minorHAnsi" w:hAnsiTheme="minorHAnsi"/>
              <w:bCs/>
              <w:i/>
              <w:sz w:val="22"/>
              <w:szCs w:val="22"/>
            </w:rPr>
            <w:t>Reference previous reviews and document how</w:t>
          </w:r>
          <w:r w:rsidRPr="001D5D33">
            <w:rPr>
              <w:rFonts w:asciiTheme="minorHAnsi" w:hAnsiTheme="minorHAnsi"/>
              <w:bCs/>
              <w:i/>
              <w:sz w:val="22"/>
              <w:szCs w:val="22"/>
            </w:rPr>
            <w:t xml:space="preserve"> </w:t>
          </w:r>
          <w:r>
            <w:rPr>
              <w:rFonts w:asciiTheme="minorHAnsi" w:hAnsiTheme="minorHAnsi"/>
              <w:bCs/>
              <w:i/>
              <w:sz w:val="22"/>
              <w:szCs w:val="22"/>
            </w:rPr>
            <w:t>comments</w:t>
          </w:r>
          <w:r w:rsidRPr="001D5D33">
            <w:rPr>
              <w:rFonts w:asciiTheme="minorHAnsi" w:hAnsiTheme="minorHAnsi"/>
              <w:bCs/>
              <w:i/>
              <w:sz w:val="22"/>
              <w:szCs w:val="22"/>
            </w:rPr>
            <w:t xml:space="preserve"> </w:t>
          </w:r>
          <w:r>
            <w:rPr>
              <w:rFonts w:asciiTheme="minorHAnsi" w:hAnsiTheme="minorHAnsi"/>
              <w:bCs/>
              <w:i/>
              <w:sz w:val="22"/>
              <w:szCs w:val="22"/>
            </w:rPr>
            <w:t>from</w:t>
          </w:r>
          <w:r w:rsidRPr="001D5D33">
            <w:rPr>
              <w:rFonts w:asciiTheme="minorHAnsi" w:hAnsiTheme="minorHAnsi"/>
              <w:bCs/>
              <w:i/>
              <w:sz w:val="22"/>
              <w:szCs w:val="22"/>
            </w:rPr>
            <w:t xml:space="preserve"> local, state, and federal </w:t>
          </w:r>
          <w:r>
            <w:rPr>
              <w:rFonts w:asciiTheme="minorHAnsi" w:hAnsiTheme="minorHAnsi"/>
              <w:bCs/>
              <w:i/>
              <w:sz w:val="22"/>
              <w:szCs w:val="22"/>
            </w:rPr>
            <w:t>reviewers are addressed by this document</w:t>
          </w:r>
          <w:r w:rsidRPr="001D5D33">
            <w:rPr>
              <w:rFonts w:asciiTheme="minorHAnsi" w:hAnsiTheme="minorHAnsi"/>
              <w:bCs/>
              <w:i/>
              <w:sz w:val="22"/>
              <w:szCs w:val="22"/>
            </w:rPr>
            <w:t xml:space="preserve">. </w:t>
          </w:r>
        </w:p>
      </w:sdtContent>
    </w:sdt>
    <w:p w14:paraId="0D05E994" w14:textId="77777777" w:rsidR="00163750" w:rsidRDefault="00163750" w:rsidP="00C44B71">
      <w:pPr>
        <w:spacing w:after="120"/>
        <w:ind w:left="360"/>
        <w:rPr>
          <w:rFonts w:asciiTheme="minorHAnsi" w:hAnsiTheme="minorHAnsi"/>
          <w:sz w:val="22"/>
          <w:szCs w:val="22"/>
        </w:rPr>
      </w:pPr>
    </w:p>
    <w:p w14:paraId="36DE84E5" w14:textId="77777777" w:rsidR="00163750" w:rsidRPr="001D5D33" w:rsidRDefault="00163750" w:rsidP="00C44B71">
      <w:pPr>
        <w:spacing w:after="120"/>
        <w:ind w:left="360"/>
        <w:rPr>
          <w:rFonts w:asciiTheme="minorHAnsi" w:hAnsiTheme="minorHAnsi"/>
          <w:sz w:val="22"/>
          <w:szCs w:val="22"/>
        </w:rPr>
      </w:pPr>
    </w:p>
    <w:sdt>
      <w:sdtPr>
        <w:rPr>
          <w:rFonts w:asciiTheme="minorHAnsi" w:hAnsiTheme="minorHAnsi"/>
          <w:b/>
          <w:bCs/>
          <w:sz w:val="22"/>
          <w:szCs w:val="22"/>
        </w:rPr>
        <w:alias w:val="Section 2.1"/>
        <w:tag w:val="Section 2.1"/>
        <w:id w:val="2144764677"/>
        <w:lock w:val="contentLocked"/>
        <w:placeholder>
          <w:docPart w:val="FD913F657FA3447D9A901CC4A5836EB9"/>
        </w:placeholder>
      </w:sdtPr>
      <w:sdtEndPr>
        <w:rPr>
          <w:rFonts w:ascii="Times New Roman" w:hAnsi="Times New Roman"/>
          <w:b w:val="0"/>
          <w:bCs w:val="0"/>
          <w:sz w:val="20"/>
          <w:szCs w:val="20"/>
        </w:rPr>
      </w:sdtEndPr>
      <w:sdtContent>
        <w:p w14:paraId="119D0C87" w14:textId="77777777" w:rsidR="00163750" w:rsidRPr="001D5D33"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Project </w:t>
          </w:r>
          <w:r>
            <w:rPr>
              <w:rFonts w:asciiTheme="minorHAnsi" w:hAnsiTheme="minorHAnsi"/>
              <w:b/>
              <w:bCs/>
              <w:sz w:val="22"/>
              <w:szCs w:val="22"/>
            </w:rPr>
            <w:t>Participants and Qualifications</w:t>
          </w:r>
        </w:p>
        <w:p w14:paraId="50F64785" w14:textId="77777777" w:rsidR="00163750" w:rsidRPr="00933DC5" w:rsidRDefault="00163750" w:rsidP="00C44B71">
          <w:pPr>
            <w:spacing w:after="120"/>
            <w:ind w:left="360"/>
            <w:rPr>
              <w:rFonts w:asciiTheme="minorHAnsi" w:hAnsiTheme="minorHAnsi"/>
              <w:b/>
              <w:bCs/>
              <w:sz w:val="22"/>
              <w:szCs w:val="22"/>
            </w:rPr>
          </w:pPr>
          <w:r>
            <w:rPr>
              <w:rFonts w:asciiTheme="minorHAnsi" w:hAnsiTheme="minorHAnsi"/>
              <w:b/>
              <w:bCs/>
              <w:sz w:val="22"/>
              <w:szCs w:val="22"/>
            </w:rPr>
            <w:t>2.</w:t>
          </w:r>
          <w:r w:rsidRPr="00F96942">
            <w:rPr>
              <w:rFonts w:asciiTheme="minorHAnsi" w:hAnsiTheme="minorHAnsi"/>
              <w:b/>
              <w:bCs/>
              <w:sz w:val="22"/>
              <w:szCs w:val="22"/>
            </w:rPr>
            <w:t xml:space="preserve">1 </w:t>
          </w:r>
          <w:r>
            <w:rPr>
              <w:rFonts w:asciiTheme="minorHAnsi" w:hAnsiTheme="minorHAnsi"/>
              <w:b/>
              <w:bCs/>
              <w:sz w:val="22"/>
              <w:szCs w:val="22"/>
            </w:rPr>
            <w:t>Project Sponsor, Ownership, and Long-Term Management</w:t>
          </w:r>
        </w:p>
      </w:sdtContent>
    </w:sdt>
    <w:sdt>
      <w:sdtPr>
        <w:rPr>
          <w:rFonts w:asciiTheme="minorHAnsi" w:hAnsiTheme="minorHAnsi"/>
          <w:bCs/>
          <w:i/>
          <w:sz w:val="22"/>
          <w:szCs w:val="22"/>
        </w:rPr>
        <w:alias w:val="Section 2.1 Instructions"/>
        <w:tag w:val="Section 2.1"/>
        <w:id w:val="-567335949"/>
        <w:lock w:val="contentLocked"/>
        <w:placeholder>
          <w:docPart w:val="FD913F657FA3447D9A901CC4A5836EB9"/>
        </w:placeholder>
      </w:sdtPr>
      <w:sdtContent>
        <w:p w14:paraId="1322A72A" w14:textId="77777777" w:rsidR="00163750" w:rsidRPr="00C62444" w:rsidRDefault="00163750" w:rsidP="00C44B71">
          <w:pPr>
            <w:pStyle w:val="ListParagraph"/>
            <w:spacing w:after="120"/>
            <w:rPr>
              <w:rFonts w:asciiTheme="minorHAnsi" w:hAnsiTheme="minorHAnsi"/>
              <w:bCs/>
              <w:sz w:val="22"/>
              <w:szCs w:val="22"/>
            </w:rPr>
          </w:pPr>
          <w:r w:rsidRPr="00F96942">
            <w:rPr>
              <w:rFonts w:asciiTheme="minorHAnsi" w:hAnsiTheme="minorHAnsi"/>
              <w:bCs/>
              <w:i/>
              <w:sz w:val="22"/>
              <w:szCs w:val="22"/>
            </w:rPr>
            <w:t xml:space="preserve">Identify the project sponsor </w:t>
          </w:r>
          <w:r>
            <w:rPr>
              <w:rFonts w:asciiTheme="minorHAnsi" w:hAnsiTheme="minorHAnsi"/>
              <w:bCs/>
              <w:i/>
              <w:sz w:val="22"/>
              <w:szCs w:val="22"/>
            </w:rPr>
            <w:t>who will complete</w:t>
          </w:r>
          <w:r w:rsidRPr="00F96942">
            <w:rPr>
              <w:rFonts w:asciiTheme="minorHAnsi" w:hAnsiTheme="minorHAnsi"/>
              <w:bCs/>
              <w:i/>
              <w:sz w:val="22"/>
              <w:szCs w:val="22"/>
            </w:rPr>
            <w:t xml:space="preserve"> the project, the pro</w:t>
          </w:r>
          <w:r>
            <w:rPr>
              <w:rFonts w:asciiTheme="minorHAnsi" w:hAnsiTheme="minorHAnsi"/>
              <w:bCs/>
              <w:i/>
              <w:sz w:val="22"/>
              <w:szCs w:val="22"/>
            </w:rPr>
            <w:t>posed land ownership</w:t>
          </w:r>
          <w:r w:rsidRPr="00F96942">
            <w:rPr>
              <w:rFonts w:asciiTheme="minorHAnsi" w:hAnsiTheme="minorHAnsi"/>
              <w:bCs/>
              <w:i/>
              <w:sz w:val="22"/>
              <w:szCs w:val="22"/>
            </w:rPr>
            <w:t xml:space="preserve">, the credit owner(s), </w:t>
          </w:r>
          <w:r>
            <w:rPr>
              <w:rFonts w:asciiTheme="minorHAnsi" w:hAnsiTheme="minorHAnsi"/>
              <w:bCs/>
              <w:i/>
              <w:sz w:val="22"/>
              <w:szCs w:val="22"/>
            </w:rPr>
            <w:t>the long-term management strategy</w:t>
          </w:r>
          <w:r w:rsidRPr="00F96942">
            <w:rPr>
              <w:rFonts w:asciiTheme="minorHAnsi" w:hAnsiTheme="minorHAnsi"/>
              <w:bCs/>
              <w:i/>
              <w:sz w:val="22"/>
              <w:szCs w:val="22"/>
            </w:rPr>
            <w:t>, and any agreements among these parties.</w:t>
          </w:r>
          <w:r>
            <w:rPr>
              <w:rFonts w:asciiTheme="minorHAnsi" w:hAnsiTheme="minorHAnsi"/>
              <w:bCs/>
              <w:i/>
              <w:sz w:val="22"/>
              <w:szCs w:val="22"/>
            </w:rPr>
            <w:t xml:space="preserve">  (For example, the bank sponsor and credit owner will be J. Doe who is in discussions with TNC to transfer ownership and long-term management responsibilities once all credits have been sold.)  </w:t>
          </w:r>
        </w:p>
      </w:sdtContent>
    </w:sdt>
    <w:p w14:paraId="3373B4AD" w14:textId="77777777" w:rsidR="00163750" w:rsidRDefault="00163750" w:rsidP="00C44B71">
      <w:pPr>
        <w:spacing w:after="120"/>
        <w:ind w:left="720"/>
        <w:rPr>
          <w:rFonts w:asciiTheme="minorHAnsi" w:hAnsiTheme="minorHAnsi"/>
          <w:bCs/>
          <w:sz w:val="22"/>
          <w:szCs w:val="22"/>
        </w:rPr>
      </w:pPr>
    </w:p>
    <w:p w14:paraId="78E71016" w14:textId="77777777" w:rsidR="00163750" w:rsidRPr="00041BB1"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2.2"/>
        <w:tag w:val="Section 2.2"/>
        <w:id w:val="-2022314500"/>
        <w:lock w:val="contentLocked"/>
        <w:placeholder>
          <w:docPart w:val="FD913F657FA3447D9A901CC4A5836EB9"/>
        </w:placeholder>
      </w:sdtPr>
      <w:sdtEndPr>
        <w:rPr>
          <w:b w:val="0"/>
          <w:i/>
        </w:rPr>
      </w:sdtEndPr>
      <w:sdtContent>
        <w:p w14:paraId="53610185"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2.2</w:t>
          </w:r>
          <w:r w:rsidRPr="00D13E7D">
            <w:rPr>
              <w:rFonts w:asciiTheme="minorHAnsi" w:hAnsiTheme="minorHAnsi"/>
              <w:b/>
              <w:bCs/>
              <w:sz w:val="22"/>
              <w:szCs w:val="22"/>
            </w:rPr>
            <w:t xml:space="preserve"> </w:t>
          </w:r>
          <w:r>
            <w:rPr>
              <w:rFonts w:asciiTheme="minorHAnsi" w:hAnsiTheme="minorHAnsi"/>
              <w:b/>
              <w:bCs/>
              <w:sz w:val="22"/>
              <w:szCs w:val="22"/>
            </w:rPr>
            <w:t>Sponsor Qualifications</w:t>
          </w:r>
        </w:p>
      </w:sdtContent>
    </w:sdt>
    <w:sdt>
      <w:sdtPr>
        <w:rPr>
          <w:rFonts w:asciiTheme="minorHAnsi" w:hAnsiTheme="minorHAnsi" w:cs="Melior"/>
          <w:i/>
          <w:sz w:val="22"/>
          <w:szCs w:val="22"/>
        </w:rPr>
        <w:alias w:val="Section 2.2 Instructions"/>
        <w:tag w:val="Section 2.2 Instructions"/>
        <w:id w:val="-982543287"/>
        <w:lock w:val="contentLocked"/>
        <w:placeholder>
          <w:docPart w:val="FD913F657FA3447D9A901CC4A5836EB9"/>
        </w:placeholder>
      </w:sdtPr>
      <w:sdtEndPr>
        <w:rPr>
          <w:rFonts w:cs="Times New Roman"/>
          <w:bCs/>
        </w:rPr>
      </w:sdtEndPr>
      <w:sdtContent>
        <w:p w14:paraId="4B8429F3" w14:textId="77777777" w:rsidR="00163750" w:rsidRPr="000445C8" w:rsidRDefault="00163750" w:rsidP="00C44B71">
          <w:pPr>
            <w:autoSpaceDE w:val="0"/>
            <w:autoSpaceDN w:val="0"/>
            <w:adjustRightInd w:val="0"/>
            <w:spacing w:after="120"/>
            <w:ind w:left="720"/>
            <w:rPr>
              <w:rFonts w:asciiTheme="minorHAnsi" w:hAnsiTheme="minorHAnsi"/>
              <w:bCs/>
              <w:i/>
              <w:sz w:val="22"/>
              <w:szCs w:val="22"/>
            </w:rPr>
          </w:pPr>
          <w:r w:rsidRPr="000445C8">
            <w:rPr>
              <w:rFonts w:asciiTheme="minorHAnsi" w:hAnsiTheme="minorHAnsi" w:cs="Melior"/>
              <w:i/>
              <w:sz w:val="22"/>
              <w:szCs w:val="22"/>
            </w:rPr>
            <w:t xml:space="preserve">Describe </w:t>
          </w:r>
          <w:r>
            <w:rPr>
              <w:rFonts w:asciiTheme="minorHAnsi" w:hAnsiTheme="minorHAnsi" w:cs="Melior"/>
              <w:i/>
              <w:sz w:val="22"/>
              <w:szCs w:val="22"/>
            </w:rPr>
            <w:t xml:space="preserve">how you and/or your agent(s) are </w:t>
          </w:r>
          <w:r w:rsidRPr="000445C8">
            <w:rPr>
              <w:rFonts w:asciiTheme="minorHAnsi" w:hAnsiTheme="minorHAnsi" w:cs="Melior"/>
              <w:i/>
              <w:sz w:val="22"/>
              <w:szCs w:val="22"/>
            </w:rPr>
            <w:t>qualifi</w:t>
          </w:r>
          <w:r>
            <w:rPr>
              <w:rFonts w:asciiTheme="minorHAnsi" w:hAnsiTheme="minorHAnsi" w:cs="Melior"/>
              <w:i/>
              <w:sz w:val="22"/>
              <w:szCs w:val="22"/>
            </w:rPr>
            <w:t>ed</w:t>
          </w:r>
          <w:r w:rsidRPr="000445C8">
            <w:rPr>
              <w:rFonts w:asciiTheme="minorHAnsi" w:hAnsiTheme="minorHAnsi" w:cs="Melior"/>
              <w:i/>
              <w:sz w:val="22"/>
              <w:szCs w:val="22"/>
            </w:rPr>
            <w:t xml:space="preserve"> to successfully complete </w:t>
          </w:r>
          <w:r>
            <w:rPr>
              <w:rFonts w:asciiTheme="minorHAnsi" w:hAnsiTheme="minorHAnsi" w:cs="Melior"/>
              <w:i/>
              <w:sz w:val="22"/>
              <w:szCs w:val="22"/>
            </w:rPr>
            <w:t>the mitigation project proposed and</w:t>
          </w:r>
          <w:r w:rsidRPr="000445C8">
            <w:rPr>
              <w:rFonts w:asciiTheme="minorHAnsi" w:hAnsiTheme="minorHAnsi" w:cs="Melior"/>
              <w:i/>
              <w:sz w:val="22"/>
              <w:szCs w:val="22"/>
            </w:rPr>
            <w:t xml:space="preserve"> includ</w:t>
          </w:r>
          <w:r>
            <w:rPr>
              <w:rFonts w:asciiTheme="minorHAnsi" w:hAnsiTheme="minorHAnsi" w:cs="Melior"/>
              <w:i/>
              <w:sz w:val="22"/>
              <w:szCs w:val="22"/>
            </w:rPr>
            <w:t>e</w:t>
          </w:r>
          <w:r w:rsidRPr="000445C8">
            <w:rPr>
              <w:rFonts w:asciiTheme="minorHAnsi" w:hAnsiTheme="minorHAnsi" w:cs="Melior"/>
              <w:i/>
              <w:sz w:val="22"/>
              <w:szCs w:val="22"/>
            </w:rPr>
            <w:t xml:space="preserve"> information describing </w:t>
          </w:r>
          <w:r>
            <w:rPr>
              <w:rFonts w:asciiTheme="minorHAnsi" w:hAnsiTheme="minorHAnsi" w:cs="Melior"/>
              <w:i/>
              <w:sz w:val="22"/>
              <w:szCs w:val="22"/>
            </w:rPr>
            <w:t>relevant</w:t>
          </w:r>
          <w:r w:rsidRPr="000445C8">
            <w:rPr>
              <w:rFonts w:asciiTheme="minorHAnsi" w:hAnsiTheme="minorHAnsi" w:cs="Melior"/>
              <w:i/>
              <w:sz w:val="22"/>
              <w:szCs w:val="22"/>
            </w:rPr>
            <w:t xml:space="preserve"> past</w:t>
          </w:r>
          <w:r>
            <w:rPr>
              <w:rFonts w:asciiTheme="minorHAnsi" w:hAnsiTheme="minorHAnsi" w:cs="Melior"/>
              <w:i/>
              <w:sz w:val="22"/>
              <w:szCs w:val="22"/>
            </w:rPr>
            <w:t xml:space="preserve"> activities or previous mitigation projects</w:t>
          </w:r>
          <w:r w:rsidRPr="000445C8">
            <w:rPr>
              <w:rFonts w:asciiTheme="minorHAnsi" w:hAnsiTheme="minorHAnsi"/>
              <w:bCs/>
              <w:i/>
              <w:sz w:val="22"/>
              <w:szCs w:val="22"/>
            </w:rPr>
            <w:t>.</w:t>
          </w:r>
        </w:p>
      </w:sdtContent>
    </w:sdt>
    <w:p w14:paraId="284A38EE" w14:textId="77777777" w:rsidR="00163750" w:rsidRDefault="00163750" w:rsidP="00C44B71">
      <w:pPr>
        <w:spacing w:after="120"/>
        <w:ind w:left="720"/>
        <w:rPr>
          <w:rFonts w:asciiTheme="minorHAnsi" w:hAnsiTheme="minorHAnsi"/>
          <w:sz w:val="22"/>
          <w:szCs w:val="22"/>
        </w:rPr>
      </w:pPr>
    </w:p>
    <w:p w14:paraId="4276BA48" w14:textId="77777777" w:rsidR="00163750" w:rsidRPr="001D5D33"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3"/>
        <w:tag w:val="Section 3"/>
        <w:id w:val="1765651024"/>
        <w:lock w:val="contentLocked"/>
        <w:placeholder>
          <w:docPart w:val="FD913F657FA3447D9A901CC4A5836EB9"/>
        </w:placeholder>
      </w:sdtPr>
      <w:sdtEndPr>
        <w:rPr>
          <w:b w:val="0"/>
          <w:i/>
        </w:rPr>
      </w:sdtEndPr>
      <w:sdtContent>
        <w:p w14:paraId="5FD5425B" w14:textId="77777777" w:rsidR="00163750" w:rsidRPr="00255544"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Proposed Easement Description</w:t>
          </w:r>
        </w:p>
      </w:sdtContent>
    </w:sdt>
    <w:sdt>
      <w:sdtPr>
        <w:rPr>
          <w:rFonts w:asciiTheme="minorHAnsi" w:hAnsiTheme="minorHAnsi"/>
          <w:bCs/>
          <w:i/>
          <w:sz w:val="22"/>
          <w:szCs w:val="22"/>
        </w:rPr>
        <w:alias w:val="Section 3 Instructions"/>
        <w:tag w:val="Section 3 Instructions"/>
        <w:id w:val="473877983"/>
        <w:lock w:val="contentLocked"/>
        <w:placeholder>
          <w:docPart w:val="FD913F657FA3447D9A901CC4A5836EB9"/>
        </w:placeholder>
      </w:sdtPr>
      <w:sdtContent>
        <w:p w14:paraId="135F93F9"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Discuss the proposed easement boundary in terms of its location (e.g. coincides with property line, follows road or ditch right-of-way boundary, etc.)</w:t>
          </w:r>
          <w:r>
            <w:rPr>
              <w:rFonts w:asciiTheme="minorHAnsi" w:hAnsiTheme="minorHAnsi"/>
              <w:bCs/>
              <w:i/>
              <w:sz w:val="22"/>
              <w:szCs w:val="22"/>
            </w:rPr>
            <w:t>,</w:t>
          </w:r>
          <w:r w:rsidRPr="001D5D33">
            <w:rPr>
              <w:rFonts w:asciiTheme="minorHAnsi" w:hAnsiTheme="minorHAnsi"/>
              <w:bCs/>
              <w:i/>
              <w:sz w:val="22"/>
              <w:szCs w:val="22"/>
            </w:rPr>
            <w:t xml:space="preserve"> </w:t>
          </w:r>
          <w:r>
            <w:rPr>
              <w:rFonts w:asciiTheme="minorHAnsi" w:hAnsiTheme="minorHAnsi"/>
              <w:bCs/>
              <w:i/>
              <w:sz w:val="22"/>
              <w:szCs w:val="22"/>
            </w:rPr>
            <w:t xml:space="preserve">access to the easement from a public road right-of-way, </w:t>
          </w:r>
          <w:r w:rsidRPr="001D5D33">
            <w:rPr>
              <w:rFonts w:asciiTheme="minorHAnsi" w:hAnsiTheme="minorHAnsi"/>
              <w:bCs/>
              <w:i/>
              <w:sz w:val="22"/>
              <w:szCs w:val="22"/>
            </w:rPr>
            <w:t>and reasons for including or excluding certain areas (e.g. excludes field road to allow access to adjacent property, etc.).</w:t>
          </w:r>
          <w:r>
            <w:rPr>
              <w:rFonts w:asciiTheme="minorHAnsi" w:hAnsiTheme="minorHAnsi"/>
              <w:bCs/>
              <w:i/>
              <w:sz w:val="22"/>
              <w:szCs w:val="22"/>
            </w:rPr>
            <w:t xml:space="preserve"> The proposed easement boundary should be accurately shown and identified on all Prospectus figures and maps.</w:t>
          </w:r>
        </w:p>
      </w:sdtContent>
    </w:sdt>
    <w:p w14:paraId="54BC750C" w14:textId="77777777" w:rsidR="00163750" w:rsidRPr="00933DC5" w:rsidRDefault="00163750" w:rsidP="00C44B71">
      <w:pPr>
        <w:spacing w:after="120"/>
        <w:ind w:left="360"/>
        <w:rPr>
          <w:rFonts w:asciiTheme="minorHAnsi" w:hAnsiTheme="minorHAnsi" w:cstheme="minorHAnsi"/>
          <w:sz w:val="22"/>
          <w:szCs w:val="22"/>
        </w:rPr>
      </w:pPr>
    </w:p>
    <w:p w14:paraId="5CE33309" w14:textId="77777777" w:rsidR="00163750" w:rsidRPr="00933DC5" w:rsidRDefault="00163750" w:rsidP="00C44B71">
      <w:pPr>
        <w:spacing w:after="120"/>
        <w:ind w:left="360"/>
        <w:rPr>
          <w:rFonts w:asciiTheme="minorHAnsi" w:hAnsiTheme="minorHAnsi" w:cstheme="minorHAnsi"/>
          <w:sz w:val="22"/>
          <w:szCs w:val="22"/>
        </w:rPr>
      </w:pPr>
    </w:p>
    <w:sdt>
      <w:sdtPr>
        <w:rPr>
          <w:rFonts w:asciiTheme="minorHAnsi" w:hAnsiTheme="minorHAnsi"/>
          <w:b/>
          <w:bCs/>
          <w:sz w:val="22"/>
          <w:szCs w:val="22"/>
        </w:rPr>
        <w:alias w:val="Section 4"/>
        <w:tag w:val="Section 4"/>
        <w:id w:val="-1046213275"/>
        <w:lock w:val="contentLocked"/>
        <w:placeholder>
          <w:docPart w:val="FD913F657FA3447D9A901CC4A5836EB9"/>
        </w:placeholder>
      </w:sdtPr>
      <w:sdtEndPr>
        <w:rPr>
          <w:b w:val="0"/>
          <w:i/>
        </w:rPr>
      </w:sdtEndPr>
      <w:sdtContent>
        <w:p w14:paraId="1329CCC5" w14:textId="77777777" w:rsidR="00163750" w:rsidRPr="00255544"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Historical Conditions</w:t>
          </w:r>
        </w:p>
      </w:sdtContent>
    </w:sdt>
    <w:sdt>
      <w:sdtPr>
        <w:rPr>
          <w:rFonts w:asciiTheme="minorHAnsi" w:hAnsiTheme="minorHAnsi"/>
          <w:bCs/>
          <w:i/>
          <w:sz w:val="22"/>
          <w:szCs w:val="22"/>
        </w:rPr>
        <w:alias w:val="Section 4 Instructions"/>
        <w:tag w:val="Section 4 Instructions"/>
        <w:id w:val="313688867"/>
        <w:lock w:val="contentLocked"/>
        <w:placeholder>
          <w:docPart w:val="FD913F657FA3447D9A901CC4A5836EB9"/>
        </w:placeholder>
      </w:sdtPr>
      <w:sdtContent>
        <w:p w14:paraId="45A155A4"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 xml:space="preserve">Provide an assessment of historical site conditions from pre-settlement to current condition. Utilize historical </w:t>
          </w:r>
          <w:r>
            <w:rPr>
              <w:rFonts w:asciiTheme="minorHAnsi" w:hAnsiTheme="minorHAnsi"/>
              <w:bCs/>
              <w:i/>
              <w:sz w:val="22"/>
              <w:szCs w:val="22"/>
            </w:rPr>
            <w:t>aerial</w:t>
          </w:r>
          <w:r w:rsidRPr="001D5D33">
            <w:rPr>
              <w:rFonts w:asciiTheme="minorHAnsi" w:hAnsiTheme="minorHAnsi"/>
              <w:bCs/>
              <w:i/>
              <w:sz w:val="22"/>
              <w:szCs w:val="22"/>
            </w:rPr>
            <w:t xml:space="preserve"> photos, soil </w:t>
          </w:r>
          <w:r>
            <w:rPr>
              <w:rFonts w:asciiTheme="minorHAnsi" w:hAnsiTheme="minorHAnsi"/>
              <w:bCs/>
              <w:i/>
              <w:sz w:val="22"/>
              <w:szCs w:val="22"/>
            </w:rPr>
            <w:t>mapping, onsite investigations</w:t>
          </w:r>
          <w:r w:rsidRPr="001D5D33">
            <w:rPr>
              <w:rFonts w:asciiTheme="minorHAnsi" w:hAnsiTheme="minorHAnsi"/>
              <w:bCs/>
              <w:i/>
              <w:sz w:val="22"/>
              <w:szCs w:val="22"/>
            </w:rPr>
            <w:t xml:space="preserve">, and other available information to </w:t>
          </w:r>
          <w:r>
            <w:rPr>
              <w:rFonts w:asciiTheme="minorHAnsi" w:hAnsiTheme="minorHAnsi"/>
              <w:bCs/>
              <w:i/>
              <w:sz w:val="22"/>
              <w:szCs w:val="22"/>
            </w:rPr>
            <w:t>describe</w:t>
          </w:r>
          <w:r w:rsidRPr="001D5D33">
            <w:rPr>
              <w:rFonts w:asciiTheme="minorHAnsi" w:hAnsiTheme="minorHAnsi"/>
              <w:bCs/>
              <w:i/>
              <w:sz w:val="22"/>
              <w:szCs w:val="22"/>
            </w:rPr>
            <w:t xml:space="preserve"> historical </w:t>
          </w:r>
          <w:r>
            <w:rPr>
              <w:rFonts w:asciiTheme="minorHAnsi" w:hAnsiTheme="minorHAnsi"/>
              <w:bCs/>
              <w:i/>
              <w:sz w:val="22"/>
              <w:szCs w:val="22"/>
            </w:rPr>
            <w:t>conditions on and near the site including historical wetland types and extent</w:t>
          </w:r>
          <w:r w:rsidRPr="001D5D33">
            <w:rPr>
              <w:rFonts w:asciiTheme="minorHAnsi" w:hAnsiTheme="minorHAnsi"/>
              <w:bCs/>
              <w:i/>
              <w:sz w:val="22"/>
              <w:szCs w:val="22"/>
            </w:rPr>
            <w:t>.  Attach and reference supporting documents as necessary.</w:t>
          </w:r>
        </w:p>
      </w:sdtContent>
    </w:sdt>
    <w:p w14:paraId="595F57A2" w14:textId="77777777" w:rsidR="00163750" w:rsidRDefault="00163750" w:rsidP="00C44B71">
      <w:pPr>
        <w:spacing w:after="120"/>
        <w:ind w:left="360"/>
        <w:rPr>
          <w:rFonts w:asciiTheme="minorHAnsi" w:hAnsiTheme="minorHAnsi"/>
          <w:sz w:val="22"/>
          <w:szCs w:val="22"/>
        </w:rPr>
      </w:pPr>
    </w:p>
    <w:p w14:paraId="39B1C0A3" w14:textId="77777777" w:rsidR="00163750" w:rsidRPr="001D5D33" w:rsidRDefault="00163750" w:rsidP="00C44B71">
      <w:pPr>
        <w:spacing w:after="120"/>
        <w:ind w:left="360"/>
        <w:rPr>
          <w:rFonts w:asciiTheme="minorHAnsi" w:hAnsiTheme="minorHAnsi"/>
          <w:sz w:val="22"/>
          <w:szCs w:val="22"/>
        </w:rPr>
      </w:pPr>
    </w:p>
    <w:sdt>
      <w:sdtPr>
        <w:rPr>
          <w:rFonts w:asciiTheme="minorHAnsi" w:hAnsiTheme="minorHAnsi"/>
          <w:b/>
          <w:bCs/>
          <w:sz w:val="22"/>
          <w:szCs w:val="22"/>
        </w:rPr>
        <w:alias w:val="Section 5.1"/>
        <w:tag w:val="Section 5.1"/>
        <w:id w:val="1969629653"/>
        <w:lock w:val="contentLocked"/>
        <w:placeholder>
          <w:docPart w:val="FD913F657FA3447D9A901CC4A5836EB9"/>
        </w:placeholder>
      </w:sdtPr>
      <w:sdtEndPr>
        <w:rPr>
          <w:b w:val="0"/>
          <w:i/>
        </w:rPr>
      </w:sdtEndPr>
      <w:sdtContent>
        <w:p w14:paraId="7337FE6F" w14:textId="77777777" w:rsidR="00163750"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Existing Conditions</w:t>
          </w:r>
        </w:p>
        <w:p w14:paraId="4628E4A1" w14:textId="77777777" w:rsidR="00163750" w:rsidRPr="00D13E7D" w:rsidRDefault="00163750" w:rsidP="00C44B71">
          <w:pPr>
            <w:spacing w:after="240"/>
            <w:ind w:left="360"/>
            <w:rPr>
              <w:rFonts w:asciiTheme="minorHAnsi" w:hAnsiTheme="minorHAnsi"/>
              <w:bCs/>
              <w:i/>
              <w:sz w:val="22"/>
              <w:szCs w:val="22"/>
            </w:rPr>
          </w:pPr>
          <w:r w:rsidRPr="00D13E7D">
            <w:rPr>
              <w:rFonts w:asciiTheme="minorHAnsi" w:hAnsiTheme="minorHAnsi"/>
              <w:bCs/>
              <w:i/>
              <w:sz w:val="22"/>
              <w:szCs w:val="22"/>
            </w:rPr>
            <w:t xml:space="preserve">Address </w:t>
          </w:r>
          <w:r>
            <w:rPr>
              <w:rFonts w:asciiTheme="minorHAnsi" w:hAnsiTheme="minorHAnsi"/>
              <w:bCs/>
              <w:i/>
              <w:sz w:val="22"/>
              <w:szCs w:val="22"/>
            </w:rPr>
            <w:t xml:space="preserve">all of </w:t>
          </w:r>
          <w:r w:rsidRPr="00D13E7D">
            <w:rPr>
              <w:rFonts w:asciiTheme="minorHAnsi" w:hAnsiTheme="minorHAnsi"/>
              <w:bCs/>
              <w:i/>
              <w:sz w:val="22"/>
              <w:szCs w:val="22"/>
            </w:rPr>
            <w:t>the following subparts</w:t>
          </w:r>
          <w:r>
            <w:rPr>
              <w:rFonts w:asciiTheme="minorHAnsi" w:hAnsiTheme="minorHAnsi"/>
              <w:bCs/>
              <w:i/>
              <w:sz w:val="22"/>
              <w:szCs w:val="22"/>
            </w:rPr>
            <w:t>.  A</w:t>
          </w:r>
          <w:r w:rsidRPr="00D13E7D">
            <w:rPr>
              <w:rFonts w:asciiTheme="minorHAnsi" w:hAnsiTheme="minorHAnsi"/>
              <w:bCs/>
              <w:i/>
              <w:sz w:val="22"/>
              <w:szCs w:val="22"/>
            </w:rPr>
            <w:t>ttach and reference supporting documents as necessary:</w:t>
          </w:r>
        </w:p>
        <w:p w14:paraId="29D7DB84"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 xml:space="preserve">.1 </w:t>
          </w:r>
          <w:r>
            <w:rPr>
              <w:rFonts w:asciiTheme="minorHAnsi" w:hAnsiTheme="minorHAnsi"/>
              <w:b/>
              <w:bCs/>
              <w:sz w:val="22"/>
              <w:szCs w:val="22"/>
            </w:rPr>
            <w:t>General Description</w:t>
          </w:r>
        </w:p>
      </w:sdtContent>
    </w:sdt>
    <w:sdt>
      <w:sdtPr>
        <w:rPr>
          <w:rFonts w:asciiTheme="minorHAnsi" w:hAnsiTheme="minorHAnsi"/>
          <w:bCs/>
          <w:i/>
          <w:sz w:val="22"/>
          <w:szCs w:val="22"/>
        </w:rPr>
        <w:alias w:val="Section 5.1 Instructions"/>
        <w:tag w:val="Section 5.1 Instructions"/>
        <w:id w:val="1243134955"/>
        <w:lock w:val="contentLocked"/>
        <w:placeholder>
          <w:docPart w:val="FD913F657FA3447D9A901CC4A5836EB9"/>
        </w:placeholder>
      </w:sdtPr>
      <w:sdtContent>
        <w:p w14:paraId="590D276D" w14:textId="77777777" w:rsidR="00163750" w:rsidRPr="001D5D33" w:rsidRDefault="00163750" w:rsidP="00C44B71">
          <w:pPr>
            <w:spacing w:after="120"/>
            <w:ind w:left="720"/>
            <w:rPr>
              <w:rFonts w:asciiTheme="minorHAnsi" w:hAnsiTheme="minorHAnsi"/>
              <w:bCs/>
              <w:sz w:val="22"/>
              <w:szCs w:val="22"/>
            </w:rPr>
          </w:pPr>
          <w:r w:rsidRPr="001D5D33">
            <w:rPr>
              <w:rFonts w:asciiTheme="minorHAnsi" w:hAnsiTheme="minorHAnsi"/>
              <w:bCs/>
              <w:i/>
              <w:sz w:val="22"/>
              <w:szCs w:val="22"/>
            </w:rPr>
            <w:t xml:space="preserve">Provide a description of existing </w:t>
          </w:r>
          <w:r>
            <w:rPr>
              <w:rFonts w:asciiTheme="minorHAnsi" w:hAnsiTheme="minorHAnsi"/>
              <w:bCs/>
              <w:i/>
              <w:sz w:val="22"/>
              <w:szCs w:val="22"/>
            </w:rPr>
            <w:t>features on and near your</w:t>
          </w:r>
          <w:r w:rsidRPr="001D5D33">
            <w:rPr>
              <w:rFonts w:asciiTheme="minorHAnsi" w:hAnsiTheme="minorHAnsi"/>
              <w:bCs/>
              <w:i/>
              <w:sz w:val="22"/>
              <w:szCs w:val="22"/>
            </w:rPr>
            <w:t xml:space="preserve"> </w:t>
          </w:r>
          <w:r>
            <w:rPr>
              <w:rFonts w:asciiTheme="minorHAnsi" w:hAnsiTheme="minorHAnsi"/>
              <w:bCs/>
              <w:i/>
              <w:sz w:val="22"/>
              <w:szCs w:val="22"/>
            </w:rPr>
            <w:t>proposed mitigation</w:t>
          </w:r>
          <w:r w:rsidRPr="001D5D33">
            <w:rPr>
              <w:rFonts w:asciiTheme="minorHAnsi" w:hAnsiTheme="minorHAnsi"/>
              <w:bCs/>
              <w:i/>
              <w:sz w:val="22"/>
              <w:szCs w:val="22"/>
            </w:rPr>
            <w:t xml:space="preserve"> site </w:t>
          </w:r>
          <w:r>
            <w:rPr>
              <w:rFonts w:asciiTheme="minorHAnsi" w:hAnsiTheme="minorHAnsi"/>
              <w:bCs/>
              <w:i/>
              <w:sz w:val="22"/>
              <w:szCs w:val="22"/>
            </w:rPr>
            <w:t>i</w:t>
          </w:r>
          <w:r w:rsidRPr="001D5D33">
            <w:rPr>
              <w:rFonts w:asciiTheme="minorHAnsi" w:hAnsiTheme="minorHAnsi"/>
              <w:bCs/>
              <w:i/>
              <w:sz w:val="22"/>
              <w:szCs w:val="22"/>
            </w:rPr>
            <w:t>ncluding current land use</w:t>
          </w:r>
          <w:r>
            <w:rPr>
              <w:rFonts w:asciiTheme="minorHAnsi" w:hAnsiTheme="minorHAnsi"/>
              <w:bCs/>
              <w:i/>
              <w:sz w:val="22"/>
              <w:szCs w:val="22"/>
            </w:rPr>
            <w:t>s</w:t>
          </w:r>
          <w:r w:rsidRPr="001D5D33">
            <w:rPr>
              <w:rFonts w:asciiTheme="minorHAnsi" w:hAnsiTheme="minorHAnsi"/>
              <w:bCs/>
              <w:i/>
              <w:sz w:val="22"/>
              <w:szCs w:val="22"/>
            </w:rPr>
            <w:t xml:space="preserve">, </w:t>
          </w:r>
          <w:r>
            <w:rPr>
              <w:rFonts w:asciiTheme="minorHAnsi" w:hAnsiTheme="minorHAnsi"/>
              <w:bCs/>
              <w:i/>
              <w:sz w:val="22"/>
              <w:szCs w:val="22"/>
            </w:rPr>
            <w:t xml:space="preserve">landscape features, </w:t>
          </w:r>
          <w:r w:rsidRPr="001D5D33">
            <w:rPr>
              <w:rFonts w:asciiTheme="minorHAnsi" w:hAnsiTheme="minorHAnsi"/>
              <w:bCs/>
              <w:i/>
              <w:sz w:val="22"/>
              <w:szCs w:val="22"/>
            </w:rPr>
            <w:t xml:space="preserve">roads, structures, wells, utility lines, etc. </w:t>
          </w:r>
          <w:r>
            <w:rPr>
              <w:rFonts w:asciiTheme="minorHAnsi" w:hAnsiTheme="minorHAnsi"/>
              <w:bCs/>
              <w:i/>
              <w:sz w:val="22"/>
              <w:szCs w:val="22"/>
            </w:rPr>
            <w:t xml:space="preserve"> Also discuss and identify the presence of known conservation easements, contracts, or public lands adjacent to your proposed mitigation area.</w:t>
          </w:r>
        </w:p>
      </w:sdtContent>
    </w:sdt>
    <w:p w14:paraId="68AE5D95" w14:textId="77777777" w:rsidR="00163750" w:rsidRPr="00B802B8" w:rsidRDefault="00163750" w:rsidP="00C44B71">
      <w:pPr>
        <w:spacing w:after="120"/>
        <w:ind w:left="720"/>
        <w:rPr>
          <w:rFonts w:asciiTheme="minorHAnsi" w:hAnsiTheme="minorHAnsi"/>
          <w:sz w:val="22"/>
          <w:szCs w:val="22"/>
        </w:rPr>
      </w:pPr>
    </w:p>
    <w:p w14:paraId="044906EE"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2"/>
        <w:tag w:val="Section 5.2"/>
        <w:id w:val="117958946"/>
        <w:placeholder>
          <w:docPart w:val="FD913F657FA3447D9A901CC4A5836EB9"/>
        </w:placeholder>
      </w:sdtPr>
      <w:sdtEndPr>
        <w:rPr>
          <w:b w:val="0"/>
          <w:i/>
        </w:rPr>
      </w:sdtEndPr>
      <w:sdtContent>
        <w:p w14:paraId="009B9E39"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2</w:t>
          </w:r>
          <w:r w:rsidRPr="00D13E7D">
            <w:rPr>
              <w:rFonts w:asciiTheme="minorHAnsi" w:hAnsiTheme="minorHAnsi"/>
              <w:b/>
              <w:bCs/>
              <w:sz w:val="22"/>
              <w:szCs w:val="22"/>
            </w:rPr>
            <w:t xml:space="preserve"> </w:t>
          </w:r>
          <w:r>
            <w:rPr>
              <w:rFonts w:asciiTheme="minorHAnsi" w:hAnsiTheme="minorHAnsi"/>
              <w:b/>
              <w:bCs/>
              <w:sz w:val="22"/>
              <w:szCs w:val="22"/>
            </w:rPr>
            <w:t>Vegetation</w:t>
          </w:r>
        </w:p>
      </w:sdtContent>
    </w:sdt>
    <w:sdt>
      <w:sdtPr>
        <w:rPr>
          <w:rFonts w:asciiTheme="minorHAnsi" w:hAnsiTheme="minorHAnsi"/>
          <w:bCs/>
          <w:i/>
          <w:sz w:val="22"/>
          <w:szCs w:val="22"/>
        </w:rPr>
        <w:alias w:val="Section 5.2 Instructions"/>
        <w:tag w:val="Section 5.2 Instructions"/>
        <w:id w:val="1771817690"/>
        <w:lock w:val="contentLocked"/>
        <w:placeholder>
          <w:docPart w:val="FD913F657FA3447D9A901CC4A5836EB9"/>
        </w:placeholder>
      </w:sdtPr>
      <w:sdtContent>
        <w:p w14:paraId="6D11A84D"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 xml:space="preserve">Describe all existing plant communities on and adjacent to your mitigation site.  Include information on community composition, dominant species, and location and abundance of invasive or exotic species.  </w:t>
          </w:r>
        </w:p>
      </w:sdtContent>
    </w:sdt>
    <w:p w14:paraId="597289A2" w14:textId="77777777" w:rsidR="00163750" w:rsidRPr="00B802B8" w:rsidRDefault="00163750" w:rsidP="00C44B71">
      <w:pPr>
        <w:spacing w:after="120"/>
        <w:ind w:left="720"/>
        <w:rPr>
          <w:rFonts w:asciiTheme="minorHAnsi" w:hAnsiTheme="minorHAnsi"/>
          <w:sz w:val="22"/>
          <w:szCs w:val="22"/>
        </w:rPr>
      </w:pPr>
    </w:p>
    <w:p w14:paraId="1A16F461"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3"/>
        <w:tag w:val="Section 5.3"/>
        <w:id w:val="1751307553"/>
        <w:lock w:val="contentLocked"/>
        <w:placeholder>
          <w:docPart w:val="FD913F657FA3447D9A901CC4A5836EB9"/>
        </w:placeholder>
      </w:sdtPr>
      <w:sdtEndPr>
        <w:rPr>
          <w:b w:val="0"/>
          <w:i/>
        </w:rPr>
      </w:sdtEndPr>
      <w:sdtContent>
        <w:p w14:paraId="7DA9EF9F"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3</w:t>
          </w:r>
          <w:r w:rsidRPr="00D13E7D">
            <w:rPr>
              <w:rFonts w:asciiTheme="minorHAnsi" w:hAnsiTheme="minorHAnsi"/>
              <w:b/>
              <w:bCs/>
              <w:sz w:val="22"/>
              <w:szCs w:val="22"/>
            </w:rPr>
            <w:t xml:space="preserve"> </w:t>
          </w:r>
          <w:r>
            <w:rPr>
              <w:rFonts w:asciiTheme="minorHAnsi" w:hAnsiTheme="minorHAnsi"/>
              <w:b/>
              <w:bCs/>
              <w:sz w:val="22"/>
              <w:szCs w:val="22"/>
            </w:rPr>
            <w:t xml:space="preserve">Hydrology </w:t>
          </w:r>
        </w:p>
      </w:sdtContent>
    </w:sdt>
    <w:sdt>
      <w:sdtPr>
        <w:rPr>
          <w:rFonts w:asciiTheme="minorHAnsi" w:hAnsiTheme="minorHAnsi"/>
          <w:bCs/>
          <w:i/>
          <w:sz w:val="22"/>
          <w:szCs w:val="22"/>
        </w:rPr>
        <w:alias w:val="Section 5.3 Instructions"/>
        <w:tag w:val="Section 5.3 Instructions"/>
        <w:id w:val="-65263951"/>
        <w:lock w:val="contentLocked"/>
        <w:placeholder>
          <w:docPart w:val="FD913F657FA3447D9A901CC4A5836EB9"/>
        </w:placeholder>
      </w:sdtPr>
      <w:sdtContent>
        <w:p w14:paraId="7B5AA46A"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D</w:t>
          </w:r>
          <w:r w:rsidRPr="00964614">
            <w:rPr>
              <w:rFonts w:asciiTheme="minorHAnsi" w:hAnsiTheme="minorHAnsi"/>
              <w:bCs/>
              <w:i/>
              <w:sz w:val="22"/>
              <w:szCs w:val="22"/>
            </w:rPr>
            <w:t xml:space="preserve">escribe </w:t>
          </w:r>
          <w:r>
            <w:rPr>
              <w:rFonts w:asciiTheme="minorHAnsi" w:hAnsiTheme="minorHAnsi"/>
              <w:bCs/>
              <w:i/>
              <w:sz w:val="22"/>
              <w:szCs w:val="22"/>
            </w:rPr>
            <w:t>and show the location, flow direction, and condition of any drainage systems or hydrology alterations on your mitigation site (e.g. ditches and tile, level grading, wetland fill, slope reshaping, etc.) and demonstrate that sufficient water supply is available to sustain the proposed wetland(s) in the short- and long-term. Also identify public drainage systems, drainage agreements, or other legal documents/agreements (e.g. rights to remove water, soil, minerals, or biomass and/or any flowage easements) that may affect the use or modification of drainage systems or site hydrology. If monitoring well data has been collected, include and summarize this information as well.</w:t>
          </w:r>
        </w:p>
      </w:sdtContent>
    </w:sdt>
    <w:p w14:paraId="5F6267DF" w14:textId="77777777" w:rsidR="00163750" w:rsidRPr="00B802B8" w:rsidRDefault="00163750" w:rsidP="00C44B71">
      <w:pPr>
        <w:spacing w:after="120"/>
        <w:ind w:left="720"/>
        <w:rPr>
          <w:rFonts w:asciiTheme="minorHAnsi" w:hAnsiTheme="minorHAnsi"/>
          <w:bCs/>
          <w:sz w:val="22"/>
          <w:szCs w:val="22"/>
        </w:rPr>
      </w:pPr>
    </w:p>
    <w:p w14:paraId="5D37CF78"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4"/>
        <w:tag w:val="Section 5.4"/>
        <w:id w:val="-2112341544"/>
        <w:lock w:val="contentLocked"/>
        <w:placeholder>
          <w:docPart w:val="FD913F657FA3447D9A901CC4A5836EB9"/>
        </w:placeholder>
      </w:sdtPr>
      <w:sdtEndPr>
        <w:rPr>
          <w:b w:val="0"/>
          <w:i/>
        </w:rPr>
      </w:sdtEndPr>
      <w:sdtContent>
        <w:p w14:paraId="411F194B" w14:textId="77777777" w:rsidR="00163750" w:rsidRPr="00255544" w:rsidRDefault="00163750" w:rsidP="00C44B71">
          <w:pPr>
            <w:spacing w:after="120"/>
            <w:ind w:left="360"/>
            <w:rPr>
              <w:rFonts w:asciiTheme="minorHAnsi" w:hAnsiTheme="minorHAnsi"/>
              <w:bCs/>
              <w:sz w:val="22"/>
              <w:szCs w:val="22"/>
            </w:rPr>
          </w:pPr>
          <w:r>
            <w:rPr>
              <w:rFonts w:asciiTheme="minorHAnsi" w:hAnsiTheme="minorHAnsi"/>
              <w:b/>
              <w:bCs/>
              <w:sz w:val="22"/>
              <w:szCs w:val="22"/>
            </w:rPr>
            <w:t>5.4 Soils</w:t>
          </w:r>
        </w:p>
      </w:sdtContent>
    </w:sdt>
    <w:sdt>
      <w:sdtPr>
        <w:rPr>
          <w:rFonts w:asciiTheme="minorHAnsi" w:hAnsiTheme="minorHAnsi"/>
          <w:bCs/>
          <w:i/>
          <w:sz w:val="22"/>
          <w:szCs w:val="22"/>
        </w:rPr>
        <w:alias w:val="Section 5.4 Instructions"/>
        <w:tag w:val="Section 5.4 Instructions"/>
        <w:id w:val="1035383804"/>
        <w:lock w:val="contentLocked"/>
        <w:placeholder>
          <w:docPart w:val="FD913F657FA3447D9A901CC4A5836EB9"/>
        </w:placeholder>
      </w:sdtPr>
      <w:sdtContent>
        <w:p w14:paraId="611A1EE5" w14:textId="77777777" w:rsidR="00163750" w:rsidRDefault="00163750" w:rsidP="00C44B71">
          <w:pPr>
            <w:spacing w:after="120"/>
            <w:ind w:left="720"/>
            <w:rPr>
              <w:rFonts w:asciiTheme="minorHAnsi" w:hAnsiTheme="minorHAnsi"/>
              <w:bCs/>
              <w:i/>
              <w:sz w:val="22"/>
              <w:szCs w:val="22"/>
            </w:rPr>
          </w:pPr>
          <w:r>
            <w:rPr>
              <w:rFonts w:asciiTheme="minorHAnsi" w:hAnsiTheme="minorHAnsi"/>
              <w:bCs/>
              <w:i/>
              <w:sz w:val="22"/>
              <w:szCs w:val="22"/>
            </w:rPr>
            <w:t xml:space="preserve">Describe existing soil conditions on and adjacent to the site. Include soil maps that identify mapped soils, hydric versus non-hydric status, and results of any onsite soil investigations completed.  </w:t>
          </w:r>
        </w:p>
      </w:sdtContent>
    </w:sdt>
    <w:p w14:paraId="4220306D" w14:textId="77777777" w:rsidR="00163750" w:rsidRDefault="00163750" w:rsidP="00C44B71">
      <w:pPr>
        <w:spacing w:after="120"/>
        <w:ind w:left="720"/>
        <w:rPr>
          <w:rFonts w:asciiTheme="minorHAnsi" w:hAnsiTheme="minorHAnsi"/>
          <w:bCs/>
          <w:sz w:val="22"/>
          <w:szCs w:val="22"/>
        </w:rPr>
      </w:pPr>
    </w:p>
    <w:p w14:paraId="67EE9B63" w14:textId="77777777" w:rsidR="00163750" w:rsidRPr="00215525"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5"/>
        <w:tag w:val="Section 5.5"/>
        <w:id w:val="236990259"/>
        <w:lock w:val="contentLocked"/>
        <w:placeholder>
          <w:docPart w:val="FD913F657FA3447D9A901CC4A5836EB9"/>
        </w:placeholder>
      </w:sdtPr>
      <w:sdtEndPr>
        <w:rPr>
          <w:b w:val="0"/>
          <w:i/>
        </w:rPr>
      </w:sdtEndPr>
      <w:sdtContent>
        <w:p w14:paraId="47CC2458"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5</w:t>
          </w:r>
          <w:r w:rsidRPr="00D13E7D">
            <w:rPr>
              <w:rFonts w:asciiTheme="minorHAnsi" w:hAnsiTheme="minorHAnsi"/>
              <w:b/>
              <w:bCs/>
              <w:sz w:val="22"/>
              <w:szCs w:val="22"/>
            </w:rPr>
            <w:t xml:space="preserve"> </w:t>
          </w:r>
          <w:r>
            <w:rPr>
              <w:rFonts w:asciiTheme="minorHAnsi" w:hAnsiTheme="minorHAnsi"/>
              <w:b/>
              <w:bCs/>
              <w:sz w:val="22"/>
              <w:szCs w:val="22"/>
            </w:rPr>
            <w:t>Existing Wetlands</w:t>
          </w:r>
        </w:p>
      </w:sdtContent>
    </w:sdt>
    <w:sdt>
      <w:sdtPr>
        <w:rPr>
          <w:rFonts w:asciiTheme="minorHAnsi" w:hAnsiTheme="minorHAnsi"/>
          <w:bCs/>
          <w:i/>
          <w:sz w:val="22"/>
          <w:szCs w:val="22"/>
        </w:rPr>
        <w:alias w:val="Section 5.5 Instructions"/>
        <w:tag w:val="Section 5.5 Instructions"/>
        <w:id w:val="2103830792"/>
        <w:lock w:val="contentLocked"/>
        <w:placeholder>
          <w:docPart w:val="FD913F657FA3447D9A901CC4A5836EB9"/>
        </w:placeholder>
      </w:sdtPr>
      <w:sdtContent>
        <w:p w14:paraId="7D9B15B6"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I</w:t>
          </w:r>
          <w:r w:rsidRPr="001D5D33">
            <w:rPr>
              <w:rFonts w:asciiTheme="minorHAnsi" w:hAnsiTheme="minorHAnsi"/>
              <w:bCs/>
              <w:i/>
              <w:sz w:val="22"/>
              <w:szCs w:val="22"/>
            </w:rPr>
            <w:t>nclude a discussion of existing wetlands on the site including reference to</w:t>
          </w:r>
          <w:r>
            <w:rPr>
              <w:rFonts w:asciiTheme="minorHAnsi" w:hAnsiTheme="minorHAnsi"/>
              <w:bCs/>
              <w:i/>
              <w:sz w:val="22"/>
              <w:szCs w:val="22"/>
            </w:rPr>
            <w:t xml:space="preserve">, and approval status of, </w:t>
          </w:r>
          <w:r w:rsidRPr="001D5D33">
            <w:rPr>
              <w:rFonts w:asciiTheme="minorHAnsi" w:hAnsiTheme="minorHAnsi"/>
              <w:bCs/>
              <w:i/>
              <w:sz w:val="22"/>
              <w:szCs w:val="22"/>
            </w:rPr>
            <w:t>any wetland delineations or determinations</w:t>
          </w:r>
          <w:r>
            <w:rPr>
              <w:rFonts w:asciiTheme="minorHAnsi" w:hAnsiTheme="minorHAnsi"/>
              <w:bCs/>
              <w:i/>
              <w:sz w:val="22"/>
              <w:szCs w:val="22"/>
            </w:rPr>
            <w:t xml:space="preserve"> conducted</w:t>
          </w:r>
          <w:r w:rsidRPr="001D5D33">
            <w:rPr>
              <w:rFonts w:asciiTheme="minorHAnsi" w:hAnsiTheme="minorHAnsi"/>
              <w:bCs/>
              <w:i/>
              <w:sz w:val="22"/>
              <w:szCs w:val="22"/>
            </w:rPr>
            <w:t xml:space="preserve">. </w:t>
          </w:r>
          <w:r>
            <w:rPr>
              <w:rFonts w:asciiTheme="minorHAnsi" w:hAnsiTheme="minorHAnsi"/>
              <w:bCs/>
              <w:i/>
              <w:sz w:val="22"/>
              <w:szCs w:val="22"/>
            </w:rPr>
            <w:t xml:space="preserve">If offsite hydrology review was used to estimate wetland boundaries include this information as well.  </w:t>
          </w:r>
          <w:r w:rsidRPr="001D5D33">
            <w:rPr>
              <w:rFonts w:asciiTheme="minorHAnsi" w:hAnsiTheme="minorHAnsi"/>
              <w:bCs/>
              <w:i/>
              <w:sz w:val="22"/>
              <w:szCs w:val="22"/>
            </w:rPr>
            <w:t xml:space="preserve">Include and reference figures to supplement the narrative. </w:t>
          </w:r>
        </w:p>
      </w:sdtContent>
    </w:sdt>
    <w:p w14:paraId="419CEDD7" w14:textId="77777777" w:rsidR="00163750" w:rsidRPr="00B802B8" w:rsidRDefault="00163750" w:rsidP="00C44B71">
      <w:pPr>
        <w:spacing w:after="120"/>
        <w:ind w:left="720"/>
        <w:rPr>
          <w:rFonts w:asciiTheme="minorHAnsi" w:hAnsiTheme="minorHAnsi"/>
          <w:sz w:val="22"/>
          <w:szCs w:val="22"/>
        </w:rPr>
      </w:pPr>
    </w:p>
    <w:p w14:paraId="3C5D1B5C" w14:textId="77777777" w:rsidR="00163750" w:rsidRPr="00B802B8"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6.1"/>
        <w:tag w:val="Section 6.1"/>
        <w:id w:val="-1064022314"/>
        <w:lock w:val="contentLocked"/>
        <w:placeholder>
          <w:docPart w:val="FD913F657FA3447D9A901CC4A5836EB9"/>
        </w:placeholder>
      </w:sdtPr>
      <w:sdtEndPr>
        <w:rPr>
          <w:b w:val="0"/>
          <w:i/>
        </w:rPr>
      </w:sdtEndPr>
      <w:sdtContent>
        <w:p w14:paraId="5AEF727C" w14:textId="77777777" w:rsidR="00163750" w:rsidRPr="001D5D33" w:rsidRDefault="00163750" w:rsidP="00C44B71">
          <w:pPr>
            <w:numPr>
              <w:ilvl w:val="0"/>
              <w:numId w:val="19"/>
            </w:numPr>
            <w:spacing w:after="120"/>
            <w:ind w:left="360" w:hanging="360"/>
            <w:rPr>
              <w:rFonts w:asciiTheme="minorHAnsi" w:hAnsiTheme="minorHAnsi"/>
              <w:b/>
              <w:bCs/>
              <w:sz w:val="22"/>
              <w:szCs w:val="22"/>
            </w:rPr>
          </w:pPr>
          <w:r>
            <w:rPr>
              <w:rFonts w:asciiTheme="minorHAnsi" w:hAnsiTheme="minorHAnsi"/>
              <w:b/>
              <w:bCs/>
              <w:sz w:val="22"/>
              <w:szCs w:val="22"/>
            </w:rPr>
            <w:t>Objectives, Need, and Feasibility</w:t>
          </w:r>
        </w:p>
        <w:p w14:paraId="2F07E5A0" w14:textId="77777777" w:rsidR="00163750" w:rsidRPr="00C6364D" w:rsidRDefault="00163750" w:rsidP="00C44B71">
          <w:pPr>
            <w:spacing w:after="120"/>
            <w:ind w:left="360"/>
            <w:rPr>
              <w:rFonts w:asciiTheme="minorHAnsi" w:hAnsiTheme="minorHAnsi"/>
              <w:bCs/>
              <w:i/>
              <w:sz w:val="22"/>
              <w:szCs w:val="22"/>
            </w:rPr>
          </w:pPr>
          <w:r w:rsidRPr="00C6364D">
            <w:rPr>
              <w:rFonts w:asciiTheme="minorHAnsi" w:hAnsiTheme="minorHAnsi"/>
              <w:bCs/>
              <w:i/>
              <w:sz w:val="22"/>
              <w:szCs w:val="22"/>
            </w:rPr>
            <w:t xml:space="preserve">Address </w:t>
          </w:r>
          <w:r>
            <w:rPr>
              <w:rFonts w:asciiTheme="minorHAnsi" w:hAnsiTheme="minorHAnsi"/>
              <w:bCs/>
              <w:i/>
              <w:sz w:val="22"/>
              <w:szCs w:val="22"/>
            </w:rPr>
            <w:t>each</w:t>
          </w:r>
          <w:r w:rsidRPr="00C6364D">
            <w:rPr>
              <w:rFonts w:asciiTheme="minorHAnsi" w:hAnsiTheme="minorHAnsi"/>
              <w:bCs/>
              <w:i/>
              <w:sz w:val="22"/>
              <w:szCs w:val="22"/>
            </w:rPr>
            <w:t xml:space="preserve"> of the following subparts.  Attach and reference supporting documents as necessary:</w:t>
          </w:r>
        </w:p>
        <w:p w14:paraId="5D00F826"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 xml:space="preserve">.1 </w:t>
          </w:r>
          <w:r>
            <w:rPr>
              <w:rFonts w:asciiTheme="minorHAnsi" w:hAnsiTheme="minorHAnsi"/>
              <w:b/>
              <w:bCs/>
              <w:sz w:val="22"/>
              <w:szCs w:val="22"/>
            </w:rPr>
            <w:t>Objectives</w:t>
          </w:r>
        </w:p>
      </w:sdtContent>
    </w:sdt>
    <w:sdt>
      <w:sdtPr>
        <w:rPr>
          <w:rFonts w:asciiTheme="minorHAnsi" w:hAnsiTheme="minorHAnsi" w:cs="Melior"/>
          <w:i/>
          <w:sz w:val="22"/>
          <w:szCs w:val="22"/>
        </w:rPr>
        <w:alias w:val="Section 6.1 Instructions"/>
        <w:tag w:val="Section 6.1 Instructions"/>
        <w:id w:val="-1063557457"/>
        <w:lock w:val="contentLocked"/>
        <w:placeholder>
          <w:docPart w:val="FD913F657FA3447D9A901CC4A5836EB9"/>
        </w:placeholder>
      </w:sdtPr>
      <w:sdtEndPr>
        <w:rPr>
          <w:rFonts w:cs="Times New Roman"/>
          <w:bCs/>
        </w:rPr>
      </w:sdtEndPr>
      <w:sdtContent>
        <w:p w14:paraId="093CBF85" w14:textId="77777777" w:rsidR="00163750" w:rsidRDefault="00163750" w:rsidP="00C44B71">
          <w:pPr>
            <w:autoSpaceDE w:val="0"/>
            <w:autoSpaceDN w:val="0"/>
            <w:adjustRightInd w:val="0"/>
            <w:spacing w:after="120"/>
            <w:ind w:left="720"/>
            <w:rPr>
              <w:rFonts w:asciiTheme="minorHAnsi" w:hAnsiTheme="minorHAnsi"/>
              <w:bCs/>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w:t>
          </w:r>
          <w:r>
            <w:rPr>
              <w:rFonts w:asciiTheme="minorHAnsi" w:hAnsiTheme="minorHAnsi" w:cs="Melior"/>
              <w:i/>
              <w:sz w:val="22"/>
              <w:szCs w:val="22"/>
            </w:rPr>
            <w:t>your</w:t>
          </w:r>
          <w:r w:rsidRPr="00BB0A14">
            <w:rPr>
              <w:rFonts w:asciiTheme="minorHAnsi" w:hAnsiTheme="minorHAnsi" w:cs="Melior"/>
              <w:i/>
              <w:sz w:val="22"/>
              <w:szCs w:val="22"/>
            </w:rPr>
            <w:t xml:space="preserve"> </w:t>
          </w:r>
          <w:r w:rsidRPr="001D5D33">
            <w:rPr>
              <w:rFonts w:asciiTheme="minorHAnsi" w:hAnsiTheme="minorHAnsi"/>
              <w:bCs/>
              <w:i/>
              <w:sz w:val="22"/>
              <w:szCs w:val="22"/>
            </w:rPr>
            <w:t xml:space="preserve">project </w:t>
          </w:r>
          <w:r>
            <w:rPr>
              <w:rFonts w:asciiTheme="minorHAnsi" w:hAnsiTheme="minorHAnsi"/>
              <w:bCs/>
              <w:i/>
              <w:sz w:val="22"/>
              <w:szCs w:val="22"/>
            </w:rPr>
            <w:t>objective(s)</w:t>
          </w:r>
          <w:r w:rsidRPr="001D5D33">
            <w:rPr>
              <w:rFonts w:asciiTheme="minorHAnsi" w:hAnsiTheme="minorHAnsi"/>
              <w:bCs/>
              <w:i/>
              <w:sz w:val="22"/>
              <w:szCs w:val="22"/>
            </w:rPr>
            <w:t xml:space="preserve"> and </w:t>
          </w:r>
          <w:r>
            <w:rPr>
              <w:rFonts w:asciiTheme="minorHAnsi" w:hAnsiTheme="minorHAnsi"/>
              <w:bCs/>
              <w:i/>
              <w:sz w:val="22"/>
              <w:szCs w:val="22"/>
            </w:rPr>
            <w:t>how they will be achieved.  D</w:t>
          </w:r>
          <w:r w:rsidRPr="001D5D33">
            <w:rPr>
              <w:rFonts w:asciiTheme="minorHAnsi" w:hAnsiTheme="minorHAnsi"/>
              <w:bCs/>
              <w:i/>
              <w:sz w:val="22"/>
              <w:szCs w:val="22"/>
            </w:rPr>
            <w:t xml:space="preserve">iscuss </w:t>
          </w:r>
          <w:r>
            <w:rPr>
              <w:rFonts w:asciiTheme="minorHAnsi" w:hAnsiTheme="minorHAnsi"/>
              <w:bCs/>
              <w:i/>
              <w:sz w:val="22"/>
              <w:szCs w:val="22"/>
            </w:rPr>
            <w:t>these objectives</w:t>
          </w:r>
          <w:r w:rsidRPr="001D5D33">
            <w:rPr>
              <w:rFonts w:asciiTheme="minorHAnsi" w:hAnsiTheme="minorHAnsi"/>
              <w:bCs/>
              <w:i/>
              <w:sz w:val="22"/>
              <w:szCs w:val="22"/>
            </w:rPr>
            <w:t xml:space="preserve"> in terms of </w:t>
          </w:r>
          <w:r>
            <w:rPr>
              <w:rFonts w:asciiTheme="minorHAnsi" w:hAnsiTheme="minorHAnsi"/>
              <w:bCs/>
              <w:i/>
              <w:sz w:val="22"/>
              <w:szCs w:val="22"/>
            </w:rPr>
            <w:t xml:space="preserve">plant communities, wetland types, </w:t>
          </w:r>
          <w:r w:rsidRPr="001D5D33">
            <w:rPr>
              <w:rFonts w:asciiTheme="minorHAnsi" w:hAnsiTheme="minorHAnsi"/>
              <w:bCs/>
              <w:i/>
              <w:sz w:val="22"/>
              <w:szCs w:val="22"/>
            </w:rPr>
            <w:t>hydrology, and wetland functions</w:t>
          </w:r>
          <w:r>
            <w:rPr>
              <w:rFonts w:asciiTheme="minorHAnsi" w:hAnsiTheme="minorHAnsi"/>
              <w:bCs/>
              <w:i/>
              <w:sz w:val="22"/>
              <w:szCs w:val="22"/>
            </w:rPr>
            <w:t xml:space="preserve">.  </w:t>
          </w:r>
        </w:p>
      </w:sdtContent>
    </w:sdt>
    <w:p w14:paraId="7A8C1280" w14:textId="77777777" w:rsidR="00163750" w:rsidRPr="00B802B8" w:rsidRDefault="00163750" w:rsidP="00C44B71">
      <w:pPr>
        <w:spacing w:after="120"/>
        <w:ind w:left="720"/>
        <w:rPr>
          <w:rFonts w:asciiTheme="minorHAnsi" w:hAnsiTheme="minorHAnsi"/>
          <w:bCs/>
          <w:sz w:val="22"/>
          <w:szCs w:val="22"/>
        </w:rPr>
      </w:pPr>
    </w:p>
    <w:p w14:paraId="6AAEB9C0"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2"/>
        <w:tag w:val="Section 6.2"/>
        <w:id w:val="473334876"/>
        <w:lock w:val="contentLocked"/>
        <w:placeholder>
          <w:docPart w:val="FD913F657FA3447D9A901CC4A5836EB9"/>
        </w:placeholder>
      </w:sdtPr>
      <w:sdtEndPr>
        <w:rPr>
          <w:rFonts w:cs="Melior"/>
          <w:b w:val="0"/>
          <w:bCs w:val="0"/>
          <w:i/>
        </w:rPr>
      </w:sdtEndPr>
      <w:sdtContent>
        <w:p w14:paraId="4C18E154"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2</w:t>
          </w:r>
          <w:r w:rsidRPr="00C6364D">
            <w:rPr>
              <w:rFonts w:asciiTheme="minorHAnsi" w:hAnsiTheme="minorHAnsi"/>
              <w:b/>
              <w:bCs/>
              <w:sz w:val="22"/>
              <w:szCs w:val="22"/>
            </w:rPr>
            <w:t xml:space="preserve"> </w:t>
          </w:r>
          <w:r>
            <w:rPr>
              <w:rFonts w:asciiTheme="minorHAnsi" w:hAnsiTheme="minorHAnsi"/>
              <w:b/>
              <w:bCs/>
              <w:sz w:val="22"/>
              <w:szCs w:val="22"/>
            </w:rPr>
            <w:t>Need</w:t>
          </w:r>
        </w:p>
      </w:sdtContent>
    </w:sdt>
    <w:sdt>
      <w:sdtPr>
        <w:rPr>
          <w:rFonts w:asciiTheme="minorHAnsi" w:hAnsiTheme="minorHAnsi" w:cs="Melior"/>
          <w:i/>
          <w:sz w:val="22"/>
          <w:szCs w:val="22"/>
        </w:rPr>
        <w:alias w:val="Section 6.2 Instructions"/>
        <w:tag w:val="Section 6.2 Instructions"/>
        <w:id w:val="132608733"/>
        <w:lock w:val="contentLocked"/>
        <w:placeholder>
          <w:docPart w:val="FD913F657FA3447D9A901CC4A5836EB9"/>
        </w:placeholder>
      </w:sdtPr>
      <w:sdtContent>
        <w:p w14:paraId="7189208A" w14:textId="77777777" w:rsidR="00163750" w:rsidRDefault="00163750" w:rsidP="00C44B71">
          <w:pPr>
            <w:autoSpaceDE w:val="0"/>
            <w:autoSpaceDN w:val="0"/>
            <w:adjustRightInd w:val="0"/>
            <w:spacing w:after="120"/>
            <w:ind w:left="720"/>
            <w:rPr>
              <w:rFonts w:asciiTheme="minorHAnsi" w:hAnsiTheme="minorHAnsi" w:cs="Melior"/>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the </w:t>
          </w:r>
          <w:r>
            <w:rPr>
              <w:rFonts w:asciiTheme="minorHAnsi" w:hAnsiTheme="minorHAnsi"/>
              <w:bCs/>
              <w:i/>
              <w:sz w:val="22"/>
              <w:szCs w:val="22"/>
            </w:rPr>
            <w:t>need for your project relative to regulatory programs, expected wetland impacts, other mitigation options, and overall watershed conditions.</w:t>
          </w:r>
          <w:r w:rsidRPr="001D5D33">
            <w:rPr>
              <w:rFonts w:asciiTheme="minorHAnsi" w:hAnsiTheme="minorHAnsi"/>
              <w:bCs/>
              <w:i/>
              <w:sz w:val="22"/>
              <w:szCs w:val="22"/>
            </w:rPr>
            <w:t xml:space="preserve"> </w:t>
          </w:r>
          <w:r w:rsidRPr="00BB0A14">
            <w:rPr>
              <w:rFonts w:asciiTheme="minorHAnsi" w:hAnsiTheme="minorHAnsi" w:cs="Melior"/>
              <w:i/>
              <w:sz w:val="22"/>
              <w:szCs w:val="22"/>
            </w:rPr>
            <w:t xml:space="preserve"> </w:t>
          </w:r>
        </w:p>
      </w:sdtContent>
    </w:sdt>
    <w:p w14:paraId="34B243D9" w14:textId="77777777" w:rsidR="00163750" w:rsidRPr="00B802B8" w:rsidRDefault="00163750" w:rsidP="00C44B71">
      <w:pPr>
        <w:spacing w:after="120"/>
        <w:ind w:left="720"/>
        <w:rPr>
          <w:rFonts w:asciiTheme="minorHAnsi" w:hAnsiTheme="minorHAnsi"/>
          <w:bCs/>
          <w:sz w:val="22"/>
          <w:szCs w:val="22"/>
        </w:rPr>
      </w:pPr>
    </w:p>
    <w:p w14:paraId="35E19D18"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3"/>
        <w:tag w:val="Section 6.3"/>
        <w:id w:val="-756290305"/>
        <w:lock w:val="contentLocked"/>
        <w:placeholder>
          <w:docPart w:val="FD913F657FA3447D9A901CC4A5836EB9"/>
        </w:placeholder>
      </w:sdtPr>
      <w:sdtEndPr>
        <w:rPr>
          <w:b w:val="0"/>
          <w:i/>
        </w:rPr>
      </w:sdtEndPr>
      <w:sdtContent>
        <w:p w14:paraId="2B548394"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3</w:t>
          </w:r>
          <w:r w:rsidRPr="00C6364D">
            <w:rPr>
              <w:rFonts w:asciiTheme="minorHAnsi" w:hAnsiTheme="minorHAnsi"/>
              <w:b/>
              <w:bCs/>
              <w:sz w:val="22"/>
              <w:szCs w:val="22"/>
            </w:rPr>
            <w:t xml:space="preserve"> </w:t>
          </w:r>
          <w:r>
            <w:rPr>
              <w:rFonts w:asciiTheme="minorHAnsi" w:hAnsiTheme="minorHAnsi"/>
              <w:b/>
              <w:bCs/>
              <w:sz w:val="22"/>
              <w:szCs w:val="22"/>
            </w:rPr>
            <w:t>Technical Feasibility</w:t>
          </w:r>
        </w:p>
      </w:sdtContent>
    </w:sdt>
    <w:sdt>
      <w:sdtPr>
        <w:rPr>
          <w:rFonts w:asciiTheme="minorHAnsi" w:hAnsiTheme="minorHAnsi" w:cs="Melior"/>
          <w:i/>
          <w:sz w:val="22"/>
          <w:szCs w:val="22"/>
        </w:rPr>
        <w:alias w:val="Section 6.3 Instructions"/>
        <w:tag w:val="Section 6.3 Instructions"/>
        <w:id w:val="-1992707908"/>
        <w:lock w:val="contentLocked"/>
        <w:placeholder>
          <w:docPart w:val="FD913F657FA3447D9A901CC4A5836EB9"/>
        </w:placeholder>
      </w:sdtPr>
      <w:sdtEndPr>
        <w:rPr>
          <w:rFonts w:cs="Times New Roman"/>
          <w:bCs/>
        </w:rPr>
      </w:sdtEndPr>
      <w:sdtContent>
        <w:p w14:paraId="644880C8" w14:textId="77777777" w:rsidR="00163750" w:rsidRPr="00BB0A14" w:rsidRDefault="00163750" w:rsidP="00C44B71">
          <w:pPr>
            <w:autoSpaceDE w:val="0"/>
            <w:autoSpaceDN w:val="0"/>
            <w:adjustRightInd w:val="0"/>
            <w:spacing w:after="120"/>
            <w:ind w:left="720"/>
            <w:rPr>
              <w:rFonts w:asciiTheme="minorHAnsi" w:hAnsiTheme="minorHAnsi"/>
              <w:bCs/>
              <w:i/>
              <w:sz w:val="22"/>
              <w:szCs w:val="22"/>
            </w:rPr>
          </w:pPr>
          <w:r w:rsidRPr="008A4C66">
            <w:rPr>
              <w:rFonts w:asciiTheme="minorHAnsi" w:hAnsiTheme="minorHAnsi" w:cs="Melior"/>
              <w:i/>
              <w:sz w:val="22"/>
              <w:szCs w:val="22"/>
            </w:rPr>
            <w:t xml:space="preserve">Describe </w:t>
          </w:r>
          <w:r>
            <w:rPr>
              <w:rFonts w:asciiTheme="minorHAnsi" w:hAnsiTheme="minorHAnsi" w:cs="Melior"/>
              <w:i/>
              <w:sz w:val="22"/>
              <w:szCs w:val="22"/>
            </w:rPr>
            <w:t>why your project is technically feasible and capable of providing the desired mitigation.  Include a description of the expertise and experience possessed by you or your contractors in completing similar projects and a description of proven construction and restoration methods used in comparable landscape positions.  D</w:t>
          </w:r>
          <w:r w:rsidRPr="001D5D33">
            <w:rPr>
              <w:rFonts w:asciiTheme="minorHAnsi" w:hAnsiTheme="minorHAnsi"/>
              <w:bCs/>
              <w:i/>
              <w:sz w:val="22"/>
              <w:szCs w:val="22"/>
            </w:rPr>
            <w:t xml:space="preserve">escribe any constraints that </w:t>
          </w:r>
          <w:r>
            <w:rPr>
              <w:rFonts w:asciiTheme="minorHAnsi" w:hAnsiTheme="minorHAnsi"/>
              <w:bCs/>
              <w:i/>
              <w:sz w:val="22"/>
              <w:szCs w:val="22"/>
            </w:rPr>
            <w:t xml:space="preserve">may </w:t>
          </w:r>
          <w:r w:rsidRPr="001D5D33">
            <w:rPr>
              <w:rFonts w:asciiTheme="minorHAnsi" w:hAnsiTheme="minorHAnsi"/>
              <w:bCs/>
              <w:i/>
              <w:sz w:val="22"/>
              <w:szCs w:val="22"/>
            </w:rPr>
            <w:t xml:space="preserve">prevent full restoration </w:t>
          </w:r>
          <w:r>
            <w:rPr>
              <w:rFonts w:asciiTheme="minorHAnsi" w:hAnsiTheme="minorHAnsi"/>
              <w:bCs/>
              <w:i/>
              <w:sz w:val="22"/>
              <w:szCs w:val="22"/>
            </w:rPr>
            <w:t xml:space="preserve">of historical conditions </w:t>
          </w:r>
          <w:r w:rsidRPr="001D5D33">
            <w:rPr>
              <w:rFonts w:asciiTheme="minorHAnsi" w:hAnsiTheme="minorHAnsi"/>
              <w:bCs/>
              <w:i/>
              <w:sz w:val="22"/>
              <w:szCs w:val="22"/>
            </w:rPr>
            <w:t>(</w:t>
          </w:r>
          <w:r>
            <w:rPr>
              <w:rFonts w:asciiTheme="minorHAnsi" w:hAnsiTheme="minorHAnsi"/>
              <w:bCs/>
              <w:i/>
              <w:sz w:val="22"/>
              <w:szCs w:val="22"/>
            </w:rPr>
            <w:t>e.g.</w:t>
          </w:r>
          <w:r w:rsidRPr="001D5D33">
            <w:rPr>
              <w:rFonts w:asciiTheme="minorHAnsi" w:hAnsiTheme="minorHAnsi"/>
              <w:bCs/>
              <w:i/>
              <w:sz w:val="22"/>
              <w:szCs w:val="22"/>
            </w:rPr>
            <w:t xml:space="preserve"> access to other lands, </w:t>
          </w:r>
          <w:r>
            <w:rPr>
              <w:rFonts w:asciiTheme="minorHAnsi" w:hAnsiTheme="minorHAnsi"/>
              <w:bCs/>
              <w:i/>
              <w:sz w:val="22"/>
              <w:szCs w:val="22"/>
            </w:rPr>
            <w:t xml:space="preserve">encroachment on other lands, </w:t>
          </w:r>
          <w:r w:rsidRPr="001D5D33">
            <w:rPr>
              <w:rFonts w:asciiTheme="minorHAnsi" w:hAnsiTheme="minorHAnsi"/>
              <w:bCs/>
              <w:i/>
              <w:sz w:val="22"/>
              <w:szCs w:val="22"/>
            </w:rPr>
            <w:t xml:space="preserve">drainage </w:t>
          </w:r>
          <w:r>
            <w:rPr>
              <w:rFonts w:asciiTheme="minorHAnsi" w:hAnsiTheme="minorHAnsi"/>
              <w:bCs/>
              <w:i/>
              <w:sz w:val="22"/>
              <w:szCs w:val="22"/>
            </w:rPr>
            <w:t xml:space="preserve">maintenance </w:t>
          </w:r>
          <w:r w:rsidRPr="001D5D33">
            <w:rPr>
              <w:rFonts w:asciiTheme="minorHAnsi" w:hAnsiTheme="minorHAnsi"/>
              <w:bCs/>
              <w:i/>
              <w:sz w:val="22"/>
              <w:szCs w:val="22"/>
            </w:rPr>
            <w:t>from other properties, etc.). If the project is a wetland creation, discuss historic</w:t>
          </w:r>
          <w:r>
            <w:rPr>
              <w:rFonts w:asciiTheme="minorHAnsi" w:hAnsiTheme="minorHAnsi"/>
              <w:bCs/>
              <w:i/>
              <w:sz w:val="22"/>
              <w:szCs w:val="22"/>
            </w:rPr>
            <w:t>al</w:t>
          </w:r>
          <w:r w:rsidRPr="001D5D33">
            <w:rPr>
              <w:rFonts w:asciiTheme="minorHAnsi" w:hAnsiTheme="minorHAnsi"/>
              <w:bCs/>
              <w:i/>
              <w:sz w:val="22"/>
              <w:szCs w:val="22"/>
            </w:rPr>
            <w:t xml:space="preserve"> watershed conditions, </w:t>
          </w:r>
          <w:r>
            <w:rPr>
              <w:rFonts w:asciiTheme="minorHAnsi" w:hAnsiTheme="minorHAnsi"/>
              <w:bCs/>
              <w:i/>
              <w:sz w:val="22"/>
              <w:szCs w:val="22"/>
            </w:rPr>
            <w:t>current hydrology sources</w:t>
          </w:r>
          <w:r w:rsidRPr="001D5D33">
            <w:rPr>
              <w:rFonts w:asciiTheme="minorHAnsi" w:hAnsiTheme="minorHAnsi"/>
              <w:bCs/>
              <w:i/>
              <w:sz w:val="22"/>
              <w:szCs w:val="22"/>
            </w:rPr>
            <w:t>, and how the project will replace or enhance important wetland functions.</w:t>
          </w:r>
        </w:p>
      </w:sdtContent>
    </w:sdt>
    <w:p w14:paraId="4C816574" w14:textId="77777777" w:rsidR="00163750" w:rsidRPr="00B802B8" w:rsidRDefault="00163750" w:rsidP="00C44B71">
      <w:pPr>
        <w:spacing w:after="120"/>
        <w:ind w:left="720"/>
        <w:rPr>
          <w:rFonts w:asciiTheme="minorHAnsi" w:hAnsiTheme="minorHAnsi"/>
          <w:bCs/>
          <w:sz w:val="22"/>
          <w:szCs w:val="22"/>
        </w:rPr>
      </w:pPr>
    </w:p>
    <w:p w14:paraId="1B1DE317"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4"/>
        <w:tag w:val="Section 6.4"/>
        <w:id w:val="1910194917"/>
        <w:lock w:val="contentLocked"/>
        <w:placeholder>
          <w:docPart w:val="FD913F657FA3447D9A901CC4A5836EB9"/>
        </w:placeholder>
      </w:sdtPr>
      <w:sdtEndPr>
        <w:rPr>
          <w:b w:val="0"/>
          <w:i/>
        </w:rPr>
      </w:sdtEndPr>
      <w:sdtContent>
        <w:p w14:paraId="649DBBED" w14:textId="77777777" w:rsidR="00163750" w:rsidRPr="00914FF5" w:rsidRDefault="00163750" w:rsidP="00C44B71">
          <w:pPr>
            <w:spacing w:after="120"/>
            <w:ind w:left="360"/>
            <w:rPr>
              <w:rFonts w:asciiTheme="minorHAnsi" w:hAnsiTheme="minorHAnsi"/>
              <w:b/>
              <w:bCs/>
              <w:sz w:val="22"/>
              <w:szCs w:val="22"/>
            </w:rPr>
          </w:pPr>
          <w:r w:rsidRPr="00A86296">
            <w:rPr>
              <w:rFonts w:asciiTheme="minorHAnsi" w:hAnsiTheme="minorHAnsi"/>
              <w:b/>
              <w:bCs/>
              <w:sz w:val="22"/>
              <w:szCs w:val="22"/>
            </w:rPr>
            <w:t>6.</w:t>
          </w:r>
          <w:r>
            <w:rPr>
              <w:rFonts w:asciiTheme="minorHAnsi" w:hAnsiTheme="minorHAnsi"/>
              <w:b/>
              <w:bCs/>
              <w:sz w:val="22"/>
              <w:szCs w:val="22"/>
            </w:rPr>
            <w:t>4</w:t>
          </w:r>
          <w:r w:rsidRPr="00A86296">
            <w:rPr>
              <w:rFonts w:asciiTheme="minorHAnsi" w:hAnsiTheme="minorHAnsi"/>
              <w:b/>
              <w:bCs/>
              <w:sz w:val="22"/>
              <w:szCs w:val="22"/>
            </w:rPr>
            <w:t xml:space="preserve"> </w:t>
          </w:r>
          <w:r>
            <w:rPr>
              <w:rFonts w:asciiTheme="minorHAnsi" w:hAnsiTheme="minorHAnsi"/>
              <w:b/>
              <w:bCs/>
              <w:sz w:val="22"/>
              <w:szCs w:val="22"/>
            </w:rPr>
            <w:t>Credit Eligibility and Allocation</w:t>
          </w:r>
        </w:p>
      </w:sdtContent>
    </w:sdt>
    <w:sdt>
      <w:sdtPr>
        <w:rPr>
          <w:rFonts w:asciiTheme="minorHAnsi" w:hAnsiTheme="minorHAnsi"/>
          <w:bCs/>
          <w:i/>
          <w:sz w:val="22"/>
          <w:szCs w:val="22"/>
        </w:rPr>
        <w:alias w:val="Section 6.4 Instructions"/>
        <w:tag w:val="Section 6.4 Instructions"/>
        <w:id w:val="535620346"/>
        <w:lock w:val="contentLocked"/>
        <w:placeholder>
          <w:docPart w:val="FD913F657FA3447D9A901CC4A5836EB9"/>
        </w:placeholder>
      </w:sdtPr>
      <w:sdtContent>
        <w:p w14:paraId="123F5362" w14:textId="77777777" w:rsidR="00163750" w:rsidRPr="00A86296" w:rsidRDefault="00163750" w:rsidP="00C44B71">
          <w:pPr>
            <w:spacing w:after="120"/>
            <w:ind w:left="720"/>
            <w:rPr>
              <w:rFonts w:asciiTheme="minorHAnsi" w:hAnsiTheme="minorHAnsi"/>
              <w:bCs/>
              <w:sz w:val="22"/>
              <w:szCs w:val="22"/>
            </w:rPr>
          </w:pPr>
          <w:r>
            <w:rPr>
              <w:rFonts w:asciiTheme="minorHAnsi" w:hAnsiTheme="minorHAnsi"/>
              <w:bCs/>
              <w:i/>
              <w:sz w:val="22"/>
              <w:szCs w:val="22"/>
            </w:rPr>
            <w:t xml:space="preserve">For each map ID on the Credit Area Map, identify state and federal credit actions used and describe why your project is eligible for each credit action identified. Wetland credits are generally allocated based on a demonstrated functional “lift” over existing conditions. Offsite hydrology/wetland determinations, approved wetland delineations, drainage setback tables, and pre-project hydrology monitoring may be required to demonstrate the extent of functional lift. </w:t>
          </w:r>
          <w:r w:rsidRPr="00DF44BD">
            <w:rPr>
              <w:rFonts w:asciiTheme="minorHAnsi" w:hAnsiTheme="minorHAnsi"/>
              <w:bCs/>
              <w:i/>
              <w:sz w:val="22"/>
              <w:szCs w:val="22"/>
            </w:rPr>
            <w:t xml:space="preserve"> </w:t>
          </w:r>
          <w:r>
            <w:rPr>
              <w:rFonts w:asciiTheme="minorHAnsi" w:hAnsiTheme="minorHAnsi"/>
              <w:bCs/>
              <w:i/>
              <w:sz w:val="22"/>
              <w:szCs w:val="22"/>
            </w:rPr>
            <w:t xml:space="preserve">If credit eligibility or allocation is dependent on cropping or cultivation frequency, include detailed assessment results supporting your request. </w:t>
          </w:r>
          <w:r w:rsidRPr="001D5D33">
            <w:rPr>
              <w:rFonts w:asciiTheme="minorHAnsi" w:hAnsiTheme="minorHAnsi"/>
              <w:bCs/>
              <w:i/>
              <w:sz w:val="22"/>
              <w:szCs w:val="22"/>
            </w:rPr>
            <w:t xml:space="preserve">Identify credit areas on a Credit </w:t>
          </w:r>
          <w:r>
            <w:rPr>
              <w:rFonts w:asciiTheme="minorHAnsi" w:hAnsiTheme="minorHAnsi"/>
              <w:bCs/>
              <w:i/>
              <w:sz w:val="22"/>
              <w:szCs w:val="22"/>
            </w:rPr>
            <w:t>Allocation</w:t>
          </w:r>
          <w:r w:rsidRPr="001D5D33">
            <w:rPr>
              <w:rFonts w:asciiTheme="minorHAnsi" w:hAnsiTheme="minorHAnsi"/>
              <w:bCs/>
              <w:i/>
              <w:sz w:val="22"/>
              <w:szCs w:val="22"/>
            </w:rPr>
            <w:t xml:space="preserve"> Map and </w:t>
          </w:r>
          <w:r>
            <w:rPr>
              <w:rFonts w:asciiTheme="minorHAnsi" w:hAnsiTheme="minorHAnsi"/>
              <w:bCs/>
              <w:i/>
              <w:sz w:val="22"/>
              <w:szCs w:val="22"/>
            </w:rPr>
            <w:t>attach a</w:t>
          </w:r>
          <w:r w:rsidRPr="001D5D33">
            <w:rPr>
              <w:rFonts w:asciiTheme="minorHAnsi" w:hAnsiTheme="minorHAnsi"/>
              <w:bCs/>
              <w:i/>
              <w:sz w:val="22"/>
              <w:szCs w:val="22"/>
            </w:rPr>
            <w:t xml:space="preserve"> Wetland Credit Allocation Table.</w:t>
          </w:r>
        </w:p>
      </w:sdtContent>
    </w:sdt>
    <w:p w14:paraId="226E99BD" w14:textId="77777777" w:rsidR="00163750" w:rsidRDefault="00163750" w:rsidP="00C44B71">
      <w:pPr>
        <w:spacing w:after="120"/>
        <w:ind w:left="720"/>
        <w:rPr>
          <w:rFonts w:asciiTheme="minorHAnsi" w:hAnsiTheme="minorHAnsi"/>
          <w:sz w:val="22"/>
          <w:szCs w:val="22"/>
        </w:rPr>
      </w:pPr>
    </w:p>
    <w:p w14:paraId="080CB7E9" w14:textId="77777777" w:rsidR="00163750" w:rsidRPr="00A86296"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7.1"/>
        <w:tag w:val="Section 7.1"/>
        <w:id w:val="2004464851"/>
        <w:lock w:val="contentLocked"/>
        <w:placeholder>
          <w:docPart w:val="FD913F657FA3447D9A901CC4A5836EB9"/>
        </w:placeholder>
      </w:sdtPr>
      <w:sdtEndPr>
        <w:rPr>
          <w:rFonts w:ascii="Times New Roman" w:hAnsi="Times New Roman"/>
          <w:b w:val="0"/>
          <w:bCs w:val="0"/>
          <w:sz w:val="20"/>
          <w:szCs w:val="20"/>
        </w:rPr>
      </w:sdtEndPr>
      <w:sdtContent>
        <w:p w14:paraId="6AF82DB9" w14:textId="77777777" w:rsidR="00163750" w:rsidRDefault="00163750" w:rsidP="00C44B71">
          <w:pPr>
            <w:numPr>
              <w:ilvl w:val="0"/>
              <w:numId w:val="19"/>
            </w:numPr>
            <w:spacing w:after="60"/>
            <w:ind w:left="360" w:hanging="360"/>
            <w:rPr>
              <w:rFonts w:asciiTheme="minorHAnsi" w:hAnsiTheme="minorHAnsi"/>
              <w:b/>
              <w:bCs/>
              <w:sz w:val="22"/>
              <w:szCs w:val="22"/>
            </w:rPr>
          </w:pPr>
          <w:r w:rsidRPr="00DF44BD">
            <w:rPr>
              <w:rFonts w:asciiTheme="minorHAnsi" w:hAnsiTheme="minorHAnsi"/>
              <w:b/>
              <w:bCs/>
              <w:sz w:val="22"/>
              <w:szCs w:val="22"/>
            </w:rPr>
            <w:t>Ecological Suitability and Sustainability</w:t>
          </w:r>
        </w:p>
        <w:p w14:paraId="4DFF085E" w14:textId="77777777" w:rsidR="00163750" w:rsidRPr="00914FF5" w:rsidRDefault="00163750" w:rsidP="00C44B71">
          <w:pPr>
            <w:pStyle w:val="ListParagraph"/>
            <w:spacing w:after="120"/>
            <w:ind w:left="360"/>
            <w:rPr>
              <w:rFonts w:asciiTheme="minorHAnsi" w:hAnsiTheme="minorHAnsi"/>
              <w:b/>
              <w:bCs/>
              <w:sz w:val="22"/>
              <w:szCs w:val="22"/>
            </w:rPr>
          </w:pPr>
          <w:r>
            <w:rPr>
              <w:rFonts w:asciiTheme="minorHAnsi" w:hAnsiTheme="minorHAnsi"/>
              <w:b/>
              <w:bCs/>
              <w:sz w:val="22"/>
              <w:szCs w:val="22"/>
            </w:rPr>
            <w:t>7.1</w:t>
          </w:r>
          <w:r w:rsidRPr="005666DD">
            <w:rPr>
              <w:rFonts w:asciiTheme="minorHAnsi" w:hAnsiTheme="minorHAnsi"/>
              <w:b/>
              <w:bCs/>
              <w:sz w:val="22"/>
              <w:szCs w:val="22"/>
            </w:rPr>
            <w:t xml:space="preserve"> </w:t>
          </w:r>
          <w:r>
            <w:rPr>
              <w:rFonts w:asciiTheme="minorHAnsi" w:hAnsiTheme="minorHAnsi"/>
              <w:b/>
              <w:bCs/>
              <w:sz w:val="22"/>
              <w:szCs w:val="22"/>
            </w:rPr>
            <w:t>Ecological Suitability</w:t>
          </w:r>
        </w:p>
      </w:sdtContent>
    </w:sdt>
    <w:sdt>
      <w:sdtPr>
        <w:rPr>
          <w:rFonts w:asciiTheme="minorHAnsi" w:hAnsiTheme="minorHAnsi"/>
          <w:i/>
          <w:sz w:val="22"/>
          <w:szCs w:val="22"/>
        </w:rPr>
        <w:alias w:val="Section 7.1 Instructions"/>
        <w:tag w:val="Section 7.1 Instructions"/>
        <w:id w:val="805662317"/>
        <w:placeholder>
          <w:docPart w:val="FD913F657FA3447D9A901CC4A5836EB9"/>
        </w:placeholder>
      </w:sdtPr>
      <w:sdtEndPr>
        <w:rPr>
          <w:rFonts w:ascii="Times New Roman" w:hAnsi="Times New Roman"/>
          <w:i w:val="0"/>
          <w:sz w:val="20"/>
          <w:szCs w:val="20"/>
        </w:rPr>
      </w:sdtEndPr>
      <w:sdtContent>
        <w:p w14:paraId="4BF0E938" w14:textId="77777777" w:rsidR="00163750" w:rsidRPr="00E33580" w:rsidRDefault="00163750" w:rsidP="00C44B71">
          <w:pPr>
            <w:pStyle w:val="ListParagraph"/>
            <w:autoSpaceDE w:val="0"/>
            <w:autoSpaceDN w:val="0"/>
            <w:adjustRightInd w:val="0"/>
            <w:spacing w:after="120"/>
            <w:rPr>
              <w:rFonts w:asciiTheme="minorHAnsi" w:hAnsiTheme="minorHAnsi"/>
              <w:sz w:val="22"/>
              <w:szCs w:val="22"/>
            </w:rPr>
          </w:pPr>
          <w:r w:rsidRPr="00E33580">
            <w:rPr>
              <w:rFonts w:asciiTheme="minorHAnsi" w:hAnsiTheme="minorHAnsi"/>
              <w:i/>
              <w:sz w:val="22"/>
              <w:szCs w:val="22"/>
            </w:rPr>
            <w:t xml:space="preserve">Describe suitability of the site to achieve the objectives of the proposed mitigation bank, including physical, chemical, and biological characteristics of the bank site and how that site will support the planned types of aquatic resources and functions. Proposals involving preservation of aquatic resources must also include the information required under </w:t>
          </w:r>
          <w:hyperlink r:id="rId12" w:history="1">
            <w:r w:rsidRPr="00E33580">
              <w:rPr>
                <w:rStyle w:val="Hyperlink"/>
                <w:rFonts w:asciiTheme="minorHAnsi" w:hAnsiTheme="minorHAnsi"/>
                <w:i/>
                <w:sz w:val="22"/>
                <w:szCs w:val="22"/>
              </w:rPr>
              <w:t>33 CFR 332.3(h)</w:t>
            </w:r>
          </w:hyperlink>
          <w:r w:rsidRPr="00E33580">
            <w:rPr>
              <w:rFonts w:asciiTheme="minorHAnsi" w:hAnsiTheme="minorHAnsi"/>
              <w:bCs/>
              <w:i/>
              <w:sz w:val="22"/>
              <w:szCs w:val="22"/>
            </w:rPr>
            <w:t>.</w:t>
          </w:r>
          <w:r w:rsidRPr="00E33580">
            <w:rPr>
              <w:rFonts w:asciiTheme="minorHAnsi" w:hAnsiTheme="minorHAnsi"/>
              <w:bCs/>
              <w:sz w:val="22"/>
              <w:szCs w:val="22"/>
            </w:rPr>
            <w:t xml:space="preserve"> </w:t>
          </w:r>
          <w:r w:rsidRPr="00E33580">
            <w:rPr>
              <w:rFonts w:asciiTheme="minorHAnsi" w:hAnsiTheme="minorHAnsi"/>
              <w:sz w:val="22"/>
              <w:szCs w:val="22"/>
            </w:rPr>
            <w:t xml:space="preserve"> </w:t>
          </w:r>
        </w:p>
      </w:sdtContent>
    </w:sdt>
    <w:p w14:paraId="742FF8D6" w14:textId="77777777" w:rsidR="00163750" w:rsidRPr="00B802B8" w:rsidRDefault="00163750" w:rsidP="00C44B71">
      <w:pPr>
        <w:spacing w:after="120"/>
        <w:ind w:left="720"/>
        <w:rPr>
          <w:rFonts w:asciiTheme="minorHAnsi" w:hAnsiTheme="minorHAnsi"/>
          <w:bCs/>
          <w:sz w:val="22"/>
          <w:szCs w:val="22"/>
        </w:rPr>
      </w:pPr>
    </w:p>
    <w:p w14:paraId="6F6A0E5E"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7.2"/>
        <w:tag w:val="Section 7.2"/>
        <w:id w:val="-1176029800"/>
        <w:lock w:val="contentLocked"/>
        <w:placeholder>
          <w:docPart w:val="FD913F657FA3447D9A901CC4A5836EB9"/>
        </w:placeholder>
      </w:sdtPr>
      <w:sdtEndPr>
        <w:rPr>
          <w:b w:val="0"/>
          <w:i/>
        </w:rPr>
      </w:sdtEndPr>
      <w:sdtContent>
        <w:p w14:paraId="52B62A40" w14:textId="77777777" w:rsidR="00163750" w:rsidRPr="00914FF5" w:rsidRDefault="00163750" w:rsidP="00C44B71">
          <w:pPr>
            <w:pStyle w:val="ListParagraph"/>
            <w:spacing w:after="120"/>
            <w:ind w:left="360"/>
            <w:rPr>
              <w:rFonts w:asciiTheme="minorHAnsi" w:hAnsiTheme="minorHAnsi"/>
              <w:b/>
              <w:bCs/>
              <w:sz w:val="22"/>
              <w:szCs w:val="22"/>
            </w:rPr>
          </w:pPr>
          <w:r>
            <w:rPr>
              <w:rFonts w:asciiTheme="minorHAnsi" w:hAnsiTheme="minorHAnsi"/>
              <w:b/>
              <w:bCs/>
              <w:sz w:val="22"/>
              <w:szCs w:val="22"/>
            </w:rPr>
            <w:t>7.2</w:t>
          </w:r>
          <w:r w:rsidRPr="005666DD">
            <w:rPr>
              <w:rFonts w:asciiTheme="minorHAnsi" w:hAnsiTheme="minorHAnsi"/>
              <w:b/>
              <w:bCs/>
              <w:sz w:val="22"/>
              <w:szCs w:val="22"/>
            </w:rPr>
            <w:t xml:space="preserve"> </w:t>
          </w:r>
          <w:r>
            <w:rPr>
              <w:rFonts w:asciiTheme="minorHAnsi" w:hAnsiTheme="minorHAnsi"/>
              <w:b/>
              <w:bCs/>
              <w:sz w:val="22"/>
              <w:szCs w:val="22"/>
            </w:rPr>
            <w:t>Sustainability</w:t>
          </w:r>
        </w:p>
      </w:sdtContent>
    </w:sdt>
    <w:p w14:paraId="317FCE10" w14:textId="77777777" w:rsidR="00163750" w:rsidRPr="00E33580" w:rsidRDefault="00163750" w:rsidP="00C44B71">
      <w:pPr>
        <w:spacing w:after="120"/>
        <w:ind w:left="720"/>
        <w:rPr>
          <w:rFonts w:asciiTheme="minorHAnsi" w:hAnsiTheme="minorHAnsi"/>
          <w:bCs/>
          <w:sz w:val="22"/>
          <w:szCs w:val="22"/>
        </w:rPr>
      </w:pPr>
      <w:sdt>
        <w:sdtPr>
          <w:rPr>
            <w:rFonts w:asciiTheme="minorHAnsi" w:hAnsiTheme="minorHAnsi"/>
            <w:bCs/>
            <w:i/>
            <w:sz w:val="22"/>
            <w:szCs w:val="22"/>
          </w:rPr>
          <w:alias w:val="Section 7.2 Instructions"/>
          <w:tag w:val="Section 7.2 Instructions"/>
          <w:id w:val="-1150516747"/>
          <w:lock w:val="contentLocked"/>
          <w:placeholder>
            <w:docPart w:val="FD913F657FA3447D9A901CC4A5836EB9"/>
          </w:placeholder>
        </w:sdtPr>
        <w:sdtContent>
          <w:r w:rsidRPr="00DF44BD">
            <w:rPr>
              <w:rFonts w:asciiTheme="minorHAnsi" w:hAnsiTheme="minorHAnsi"/>
              <w:bCs/>
              <w:i/>
              <w:sz w:val="22"/>
              <w:szCs w:val="22"/>
            </w:rPr>
            <w:t>Discuss the relative permanence of your mitigation actions in the context of reasonably foreseeable land use and landscape changes and your project’s ability to sustain improved physical, chemical, and biological wetland functions into the future</w:t>
          </w:r>
          <w:r>
            <w:rPr>
              <w:rFonts w:asciiTheme="minorHAnsi" w:hAnsiTheme="minorHAnsi"/>
              <w:bCs/>
              <w:i/>
              <w:sz w:val="22"/>
              <w:szCs w:val="22"/>
            </w:rPr>
            <w:t>.</w:t>
          </w:r>
        </w:sdtContent>
      </w:sdt>
      <w:r>
        <w:rPr>
          <w:rFonts w:asciiTheme="minorHAnsi" w:hAnsiTheme="minorHAnsi"/>
          <w:bCs/>
          <w:sz w:val="22"/>
          <w:szCs w:val="22"/>
        </w:rPr>
        <w:t xml:space="preserve">  </w:t>
      </w:r>
    </w:p>
    <w:p w14:paraId="0F111C79" w14:textId="77777777" w:rsidR="00163750" w:rsidRPr="00B802B8" w:rsidRDefault="00163750" w:rsidP="00C44B71">
      <w:pPr>
        <w:spacing w:after="120"/>
        <w:ind w:left="720"/>
        <w:rPr>
          <w:rFonts w:asciiTheme="minorHAnsi" w:hAnsiTheme="minorHAnsi"/>
          <w:bCs/>
          <w:sz w:val="22"/>
          <w:szCs w:val="22"/>
        </w:rPr>
      </w:pPr>
    </w:p>
    <w:p w14:paraId="355440D6" w14:textId="77777777" w:rsidR="00073A01" w:rsidRDefault="00073A01" w:rsidP="00073A01">
      <w:pPr>
        <w:spacing w:after="120"/>
        <w:ind w:left="720"/>
        <w:rPr>
          <w:rFonts w:asciiTheme="minorHAnsi" w:hAnsiTheme="minorHAnsi"/>
          <w:sz w:val="22"/>
          <w:szCs w:val="22"/>
        </w:rPr>
      </w:pPr>
    </w:p>
    <w:sdt>
      <w:sdtPr>
        <w:rPr>
          <w:rFonts w:asciiTheme="minorHAnsi" w:hAnsiTheme="minorHAnsi"/>
          <w:b/>
          <w:bCs/>
          <w:sz w:val="22"/>
          <w:szCs w:val="22"/>
        </w:rPr>
        <w:alias w:val="Section 8"/>
        <w:tag w:val="Section 8"/>
        <w:id w:val="-1837067304"/>
        <w:lock w:val="sdtContentLocked"/>
        <w:placeholder>
          <w:docPart w:val="DefaultPlaceholder_-1854013440"/>
        </w:placeholder>
      </w:sdtPr>
      <w:sdtEndPr>
        <w:rPr>
          <w:b w:val="0"/>
          <w:i/>
        </w:rPr>
      </w:sdtEndPr>
      <w:sdtContent>
        <w:p w14:paraId="4B56FF9D" w14:textId="3BF59744" w:rsidR="00D80DCF" w:rsidRPr="00AB494D" w:rsidRDefault="00D80DCF" w:rsidP="00AB494D">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Vegetation Plan</w:t>
          </w:r>
        </w:p>
      </w:sdtContent>
    </w:sdt>
    <w:sdt>
      <w:sdtPr>
        <w:rPr>
          <w:rFonts w:asciiTheme="minorHAnsi" w:hAnsiTheme="minorHAnsi"/>
          <w:b/>
          <w:bCs/>
          <w:sz w:val="22"/>
          <w:szCs w:val="22"/>
        </w:rPr>
        <w:alias w:val="Section 8"/>
        <w:tag w:val="Section 8"/>
        <w:id w:val="531928887"/>
        <w:lock w:val="contentLocked"/>
        <w:placeholder>
          <w:docPart w:val="BFF21E49C102474C9D7A8EEFAF735748"/>
        </w:placeholder>
      </w:sdtPr>
      <w:sdtEndPr>
        <w:rPr>
          <w:b w:val="0"/>
          <w:i/>
        </w:rPr>
      </w:sdtEndPr>
      <w:sdtContent>
        <w:p w14:paraId="367F58AA" w14:textId="2B5317BA" w:rsidR="00AB494D" w:rsidRDefault="00AB494D" w:rsidP="00AB494D">
          <w:pPr>
            <w:spacing w:after="60"/>
            <w:ind w:left="360"/>
            <w:rPr>
              <w:rFonts w:asciiTheme="minorHAnsi" w:hAnsiTheme="minorHAnsi"/>
              <w:bCs/>
              <w:i/>
              <w:sz w:val="22"/>
              <w:szCs w:val="22"/>
            </w:rPr>
          </w:pPr>
          <w:r w:rsidRPr="00D3484D">
            <w:rPr>
              <w:rFonts w:asciiTheme="minorHAnsi" w:hAnsiTheme="minorHAnsi"/>
              <w:bCs/>
              <w:i/>
              <w:sz w:val="22"/>
              <w:szCs w:val="22"/>
            </w:rPr>
            <w:t>Identify and discuss planned actions to restore vegetation including (but not limited to) seeding, planting, invasive species control, and anticipated maintenance/management activities. Include a seeding/planting zone map (a required figure) and correspondingly identify seed mixes, planting materials, planting rates, and installation methods (hand planted, native seed drill, etc.). Include a schedule of anticipated maintenance and aftercare activities for the initial 5 years of the project and beyond as applicable. Identify and discuss any potential issues (invasive species, sedimentation, drown-out, etc.) and potential corrective actions. Attach and reference supporting documents as necessary.</w:t>
          </w:r>
        </w:p>
      </w:sdtContent>
    </w:sdt>
    <w:p w14:paraId="63990479" w14:textId="77777777" w:rsidR="00334D77" w:rsidRDefault="00334D77" w:rsidP="00AB494D">
      <w:pPr>
        <w:spacing w:after="120"/>
        <w:ind w:left="360"/>
        <w:rPr>
          <w:rFonts w:asciiTheme="minorHAnsi" w:hAnsiTheme="minorHAnsi"/>
          <w:sz w:val="22"/>
          <w:szCs w:val="22"/>
        </w:rPr>
      </w:pPr>
    </w:p>
    <w:p w14:paraId="004D7904" w14:textId="77777777" w:rsidR="000139C6" w:rsidRPr="00D3484D" w:rsidRDefault="000139C6" w:rsidP="00AB494D">
      <w:pPr>
        <w:spacing w:after="120"/>
        <w:ind w:left="360"/>
        <w:rPr>
          <w:rFonts w:asciiTheme="minorHAnsi" w:hAnsiTheme="minorHAnsi"/>
          <w:sz w:val="22"/>
          <w:szCs w:val="22"/>
        </w:rPr>
      </w:pPr>
    </w:p>
    <w:sdt>
      <w:sdtPr>
        <w:rPr>
          <w:rFonts w:asciiTheme="minorHAnsi" w:hAnsiTheme="minorHAnsi"/>
          <w:b/>
          <w:bCs/>
          <w:sz w:val="22"/>
          <w:szCs w:val="22"/>
        </w:rPr>
        <w:alias w:val="Section 9.1"/>
        <w:tag w:val="Section 9.1"/>
        <w:id w:val="2004466733"/>
        <w:lock w:val="sdtContentLocked"/>
        <w:placeholder>
          <w:docPart w:val="DefaultPlaceholder_-1854013440"/>
        </w:placeholder>
      </w:sdtPr>
      <w:sdtEndPr>
        <w:rPr>
          <w:rFonts w:ascii="Times New Roman" w:hAnsi="Times New Roman"/>
          <w:b w:val="0"/>
          <w:bCs w:val="0"/>
          <w:i/>
          <w:sz w:val="20"/>
          <w:szCs w:val="20"/>
        </w:rPr>
      </w:sdtEndPr>
      <w:sdtContent>
        <w:p w14:paraId="372846E0" w14:textId="77777777" w:rsidR="00C70386" w:rsidRPr="00D3484D" w:rsidRDefault="00C70386"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Construction Plan</w:t>
          </w:r>
        </w:p>
        <w:p w14:paraId="1F33D09A" w14:textId="77777777" w:rsidR="00CA2638" w:rsidRPr="00D3484D" w:rsidRDefault="00CA2638" w:rsidP="007244A1">
          <w:pPr>
            <w:spacing w:after="240"/>
            <w:ind w:left="360"/>
            <w:rPr>
              <w:rFonts w:asciiTheme="minorHAnsi" w:hAnsiTheme="minorHAnsi"/>
              <w:bCs/>
              <w:i/>
              <w:sz w:val="22"/>
              <w:szCs w:val="22"/>
            </w:rPr>
          </w:pPr>
          <w:r w:rsidRPr="00D3484D">
            <w:rPr>
              <w:rFonts w:asciiTheme="minorHAnsi" w:hAnsiTheme="minorHAnsi"/>
              <w:bCs/>
              <w:i/>
              <w:sz w:val="22"/>
              <w:szCs w:val="22"/>
            </w:rPr>
            <w:t>Address the following subparts</w:t>
          </w:r>
          <w:r w:rsidR="00BB76C5" w:rsidRPr="00D3484D">
            <w:rPr>
              <w:rFonts w:asciiTheme="minorHAnsi" w:hAnsiTheme="minorHAnsi"/>
              <w:bCs/>
              <w:i/>
              <w:sz w:val="22"/>
              <w:szCs w:val="22"/>
            </w:rPr>
            <w:t xml:space="preserve"> and attach and reference supporting documents as necessary</w:t>
          </w:r>
          <w:r w:rsidRPr="00D3484D">
            <w:rPr>
              <w:rFonts w:asciiTheme="minorHAnsi" w:hAnsiTheme="minorHAnsi"/>
              <w:bCs/>
              <w:i/>
              <w:sz w:val="22"/>
              <w:szCs w:val="22"/>
            </w:rPr>
            <w:t>:</w:t>
          </w:r>
        </w:p>
        <w:p w14:paraId="387709CD" w14:textId="1566C3E3" w:rsidR="00365537" w:rsidRPr="00AB494D" w:rsidRDefault="00CA2638" w:rsidP="00AB494D">
          <w:pPr>
            <w:pStyle w:val="ListParagraph"/>
            <w:numPr>
              <w:ilvl w:val="1"/>
              <w:numId w:val="30"/>
            </w:numPr>
            <w:spacing w:after="120"/>
            <w:rPr>
              <w:rFonts w:asciiTheme="minorHAnsi" w:hAnsiTheme="minorHAnsi"/>
              <w:bCs/>
              <w:sz w:val="22"/>
              <w:szCs w:val="22"/>
            </w:rPr>
          </w:pPr>
          <w:r w:rsidRPr="00AB494D">
            <w:rPr>
              <w:rFonts w:asciiTheme="minorHAnsi" w:hAnsiTheme="minorHAnsi"/>
              <w:b/>
              <w:bCs/>
              <w:sz w:val="22"/>
              <w:szCs w:val="22"/>
            </w:rPr>
            <w:t>Design Approach</w:t>
          </w:r>
        </w:p>
      </w:sdtContent>
    </w:sdt>
    <w:sdt>
      <w:sdtPr>
        <w:rPr>
          <w:rFonts w:asciiTheme="minorHAnsi" w:hAnsiTheme="minorHAnsi"/>
          <w:b/>
          <w:bCs/>
          <w:sz w:val="22"/>
          <w:szCs w:val="22"/>
        </w:rPr>
        <w:alias w:val="Section 9.1"/>
        <w:tag w:val="Section 9.1"/>
        <w:id w:val="894397731"/>
        <w:lock w:val="contentLocked"/>
        <w:placeholder>
          <w:docPart w:val="8CA935D1DAF34B2BA2D74A9C37B24ECE"/>
        </w:placeholder>
      </w:sdtPr>
      <w:sdtEndPr>
        <w:rPr>
          <w:b w:val="0"/>
          <w:i/>
        </w:rPr>
      </w:sdtEndPr>
      <w:sdtContent>
        <w:p w14:paraId="6BD48CDD" w14:textId="41D76775" w:rsidR="00AB494D" w:rsidRDefault="00AB494D" w:rsidP="00AB494D">
          <w:pPr>
            <w:spacing w:after="60"/>
            <w:ind w:left="720"/>
            <w:rPr>
              <w:rFonts w:asciiTheme="minorHAnsi" w:hAnsiTheme="minorHAnsi"/>
              <w:bCs/>
              <w:i/>
              <w:sz w:val="22"/>
              <w:szCs w:val="22"/>
            </w:rPr>
          </w:pPr>
          <w:r w:rsidRPr="00D3484D">
            <w:rPr>
              <w:rFonts w:asciiTheme="minorHAnsi" w:hAnsiTheme="minorHAnsi"/>
              <w:bCs/>
              <w:i/>
              <w:sz w:val="22"/>
              <w:szCs w:val="22"/>
            </w:rPr>
            <w:t>Discuss the general design approach proposed to achieve the planned restoration goals for hydrology such as disable drainage system, divert water, impound water, etc. Provide a detailed description of the proposed construction work to be performed for each wetland area to be restored or created.</w:t>
          </w:r>
        </w:p>
      </w:sdtContent>
    </w:sdt>
    <w:p w14:paraId="49BFD55D" w14:textId="77777777" w:rsidR="00365537" w:rsidRDefault="00365537" w:rsidP="00AB494D">
      <w:pPr>
        <w:spacing w:after="120"/>
        <w:ind w:left="720"/>
        <w:rPr>
          <w:rFonts w:asciiTheme="minorHAnsi" w:hAnsiTheme="minorHAnsi"/>
          <w:bCs/>
          <w:sz w:val="22"/>
          <w:szCs w:val="22"/>
        </w:rPr>
      </w:pPr>
    </w:p>
    <w:p w14:paraId="5F692D18"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2"/>
        <w:tag w:val="Section 9.2"/>
        <w:id w:val="1714998495"/>
        <w:lock w:val="sdtContentLocked"/>
        <w:placeholder>
          <w:docPart w:val="DefaultPlaceholder_-1854013440"/>
        </w:placeholder>
      </w:sdtPr>
      <w:sdtEndPr>
        <w:rPr>
          <w:b w:val="0"/>
          <w:i/>
        </w:rPr>
      </w:sdtEndPr>
      <w:sdtContent>
        <w:p w14:paraId="0852CAE5" w14:textId="07F7F19D" w:rsidR="00365537" w:rsidRPr="00D3484D" w:rsidRDefault="00365537" w:rsidP="00AB494D">
          <w:pPr>
            <w:spacing w:after="120"/>
            <w:ind w:left="360"/>
            <w:rPr>
              <w:rFonts w:asciiTheme="minorHAnsi" w:hAnsiTheme="minorHAnsi"/>
              <w:bCs/>
              <w:i/>
              <w:sz w:val="22"/>
              <w:szCs w:val="22"/>
            </w:rPr>
          </w:pPr>
          <w:r w:rsidRPr="00D3484D">
            <w:rPr>
              <w:rFonts w:asciiTheme="minorHAnsi" w:hAnsiTheme="minorHAnsi"/>
              <w:b/>
              <w:bCs/>
              <w:sz w:val="22"/>
              <w:szCs w:val="22"/>
            </w:rPr>
            <w:t>9.2 Site Capability</w:t>
          </w:r>
        </w:p>
      </w:sdtContent>
    </w:sdt>
    <w:sdt>
      <w:sdtPr>
        <w:rPr>
          <w:rFonts w:asciiTheme="minorHAnsi" w:hAnsiTheme="minorHAnsi"/>
          <w:b/>
          <w:bCs/>
          <w:sz w:val="22"/>
          <w:szCs w:val="22"/>
        </w:rPr>
        <w:alias w:val="Section 9.2"/>
        <w:tag w:val="Section 9.2"/>
        <w:id w:val="-1781337975"/>
        <w:lock w:val="contentLocked"/>
        <w:placeholder>
          <w:docPart w:val="18E4821D88974A9A91F4B9C235981DC0"/>
        </w:placeholder>
      </w:sdtPr>
      <w:sdtEndPr>
        <w:rPr>
          <w:b w:val="0"/>
          <w:i/>
        </w:rPr>
      </w:sdtEndPr>
      <w:sdtContent>
        <w:p w14:paraId="73A09BF4" w14:textId="26CDED4F" w:rsidR="00AB494D" w:rsidRPr="00D348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the capability of the site to produce and maintain wetland characteristics related to drainage area, wetland area, soils, and topography.</w:t>
          </w:r>
        </w:p>
      </w:sdtContent>
    </w:sdt>
    <w:p w14:paraId="6B3E676A" w14:textId="77777777" w:rsidR="00365537" w:rsidRDefault="00365537" w:rsidP="00AB494D">
      <w:pPr>
        <w:spacing w:after="120"/>
        <w:ind w:left="720"/>
        <w:rPr>
          <w:rFonts w:asciiTheme="minorHAnsi" w:hAnsiTheme="minorHAnsi"/>
          <w:bCs/>
          <w:sz w:val="22"/>
          <w:szCs w:val="22"/>
        </w:rPr>
      </w:pPr>
    </w:p>
    <w:p w14:paraId="54123E80"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3"/>
        <w:tag w:val="Section 9.3"/>
        <w:id w:val="1855615018"/>
        <w:lock w:val="sdtContentLocked"/>
        <w:placeholder>
          <w:docPart w:val="DefaultPlaceholder_-1854013440"/>
        </w:placeholder>
      </w:sdtPr>
      <w:sdtEndPr>
        <w:rPr>
          <w:b w:val="0"/>
          <w:i/>
        </w:rPr>
      </w:sdtEndPr>
      <w:sdtContent>
        <w:p w14:paraId="7286F6F7" w14:textId="48AE16EE" w:rsidR="00365537" w:rsidRPr="00D3484D" w:rsidRDefault="00365537" w:rsidP="00AB494D">
          <w:pPr>
            <w:spacing w:after="120"/>
            <w:ind w:left="360"/>
            <w:rPr>
              <w:rFonts w:asciiTheme="minorHAnsi" w:hAnsiTheme="minorHAnsi"/>
              <w:bCs/>
              <w:i/>
              <w:sz w:val="22"/>
              <w:szCs w:val="22"/>
            </w:rPr>
          </w:pPr>
          <w:r w:rsidRPr="00D3484D">
            <w:rPr>
              <w:rFonts w:asciiTheme="minorHAnsi" w:hAnsiTheme="minorHAnsi"/>
              <w:b/>
              <w:bCs/>
              <w:sz w:val="22"/>
              <w:szCs w:val="22"/>
            </w:rPr>
            <w:t xml:space="preserve">9.3 Site Investigations </w:t>
          </w:r>
        </w:p>
      </w:sdtContent>
    </w:sdt>
    <w:sdt>
      <w:sdtPr>
        <w:rPr>
          <w:rFonts w:asciiTheme="minorHAnsi" w:hAnsiTheme="minorHAnsi"/>
          <w:b/>
          <w:bCs/>
          <w:sz w:val="22"/>
          <w:szCs w:val="22"/>
        </w:rPr>
        <w:alias w:val="Section 9.3"/>
        <w:tag w:val="Section 9.3"/>
        <w:id w:val="-1944069796"/>
        <w:lock w:val="contentLocked"/>
        <w:placeholder>
          <w:docPart w:val="F46AFA4904334E39975F5D39296A4844"/>
        </w:placeholder>
      </w:sdtPr>
      <w:sdtEndPr>
        <w:rPr>
          <w:b w:val="0"/>
          <w:i/>
        </w:rPr>
      </w:sdtEndPr>
      <w:sdtContent>
        <w:p w14:paraId="14DAB154" w14:textId="0D4D2773" w:rsidR="00AB49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and provide information about the locations, methods, and results of any subsurface investigations and analysis performed for the project site.</w:t>
          </w:r>
        </w:p>
      </w:sdtContent>
    </w:sdt>
    <w:p w14:paraId="3EBD56FE" w14:textId="77777777" w:rsidR="007244A1" w:rsidRDefault="007244A1" w:rsidP="00AB494D">
      <w:pPr>
        <w:spacing w:after="120"/>
        <w:ind w:left="720"/>
        <w:rPr>
          <w:rFonts w:asciiTheme="minorHAnsi" w:hAnsiTheme="minorHAnsi"/>
          <w:bCs/>
          <w:sz w:val="22"/>
          <w:szCs w:val="22"/>
        </w:rPr>
      </w:pPr>
    </w:p>
    <w:p w14:paraId="00BF3275"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4"/>
        <w:tag w:val="Section 9.4"/>
        <w:id w:val="1573859016"/>
        <w:lock w:val="sdtContentLocked"/>
        <w:placeholder>
          <w:docPart w:val="DefaultPlaceholder_-1854013440"/>
        </w:placeholder>
      </w:sdtPr>
      <w:sdtEndPr>
        <w:rPr>
          <w:rFonts w:ascii="Times New Roman" w:hAnsi="Times New Roman"/>
          <w:b w:val="0"/>
          <w:bCs w:val="0"/>
          <w:sz w:val="20"/>
          <w:szCs w:val="20"/>
        </w:rPr>
      </w:sdtEndPr>
      <w:sdtContent>
        <w:p w14:paraId="7FB79E14" w14:textId="3405DFC2" w:rsidR="00BB76C5" w:rsidRPr="00AB494D" w:rsidRDefault="00886A60" w:rsidP="00AB494D">
          <w:pPr>
            <w:spacing w:after="120"/>
            <w:ind w:left="360"/>
          </w:pPr>
          <w:r w:rsidRPr="00D3484D">
            <w:rPr>
              <w:rFonts w:asciiTheme="minorHAnsi" w:hAnsiTheme="minorHAnsi"/>
              <w:b/>
              <w:bCs/>
              <w:sz w:val="22"/>
              <w:szCs w:val="22"/>
            </w:rPr>
            <w:t>9.4 Hydrologic and Hydraulic Analysis</w:t>
          </w:r>
        </w:p>
      </w:sdtContent>
    </w:sdt>
    <w:sdt>
      <w:sdtPr>
        <w:rPr>
          <w:rFonts w:asciiTheme="minorHAnsi" w:hAnsiTheme="minorHAnsi"/>
          <w:b/>
          <w:bCs/>
          <w:sz w:val="22"/>
          <w:szCs w:val="22"/>
        </w:rPr>
        <w:alias w:val="Section 9.4"/>
        <w:tag w:val="Section 9.4"/>
        <w:id w:val="741984091"/>
        <w:lock w:val="contentLocked"/>
        <w:placeholder>
          <w:docPart w:val="4793C3B48C5A4C94847ACDAAB74D05F8"/>
        </w:placeholder>
      </w:sdtPr>
      <w:sdtEndPr>
        <w:rPr>
          <w:b w:val="0"/>
          <w:i/>
        </w:rPr>
      </w:sdtEndPr>
      <w:sdtContent>
        <w:p w14:paraId="26957D7D" w14:textId="67E168D2" w:rsidR="00AB494D" w:rsidRPr="00D348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the hydrologic and hydraulic analyses conducted to define existing site conditions and to design the proposed wetland bank project. Report the following related to hydrology/hydraulics report:</w:t>
          </w:r>
        </w:p>
        <w:p w14:paraId="4FFBE1A0" w14:textId="77777777" w:rsidR="00AB494D" w:rsidRPr="00D348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Method of analysis, values used for pertinent variable and computed peak flows and water surface elevations for the 2-year, 10-year, 25-year, and 100-year, 24-hour events and associated wetland storage volumes.</w:t>
          </w:r>
        </w:p>
        <w:p w14:paraId="0D0BA054" w14:textId="77777777" w:rsidR="00AB494D" w:rsidRPr="00D348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Hydraulic design of existing and proposed water control structures.</w:t>
          </w:r>
        </w:p>
        <w:p w14:paraId="12126AE5" w14:textId="77777777" w:rsidR="00AB49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Discussion of both upstream and downstream impacts.</w:t>
          </w:r>
        </w:p>
      </w:sdtContent>
    </w:sdt>
    <w:p w14:paraId="4238714F" w14:textId="77777777" w:rsidR="00AB12CF" w:rsidRPr="00AB494D" w:rsidRDefault="00AB12CF" w:rsidP="00AB494D">
      <w:pPr>
        <w:spacing w:after="120"/>
        <w:ind w:left="720"/>
        <w:rPr>
          <w:rFonts w:asciiTheme="minorHAnsi" w:hAnsiTheme="minorHAnsi"/>
          <w:bCs/>
          <w:sz w:val="22"/>
          <w:szCs w:val="22"/>
        </w:rPr>
      </w:pPr>
    </w:p>
    <w:p w14:paraId="0A5FA9E9" w14:textId="77777777" w:rsidR="0024309C" w:rsidRPr="00AB49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10"/>
        <w:tag w:val="Section 10"/>
        <w:id w:val="285010087"/>
        <w:lock w:val="sdtContentLocked"/>
        <w:placeholder>
          <w:docPart w:val="DefaultPlaceholder_-1854013440"/>
        </w:placeholder>
      </w:sdtPr>
      <w:sdtEndPr>
        <w:rPr>
          <w:b w:val="0"/>
          <w:i/>
        </w:rPr>
      </w:sdtEndPr>
      <w:sdtContent>
        <w:p w14:paraId="69D4E0DF" w14:textId="146F5077" w:rsidR="00334D77" w:rsidRPr="00D3484D" w:rsidRDefault="00C76C85" w:rsidP="00AB494D">
          <w:pPr>
            <w:numPr>
              <w:ilvl w:val="0"/>
              <w:numId w:val="19"/>
            </w:numPr>
            <w:spacing w:after="120"/>
            <w:ind w:left="360" w:hanging="360"/>
            <w:rPr>
              <w:rFonts w:asciiTheme="minorHAnsi" w:hAnsiTheme="minorHAnsi"/>
              <w:sz w:val="22"/>
              <w:szCs w:val="22"/>
            </w:rPr>
          </w:pPr>
          <w:r w:rsidRPr="00D3484D">
            <w:rPr>
              <w:rFonts w:asciiTheme="minorHAnsi" w:hAnsiTheme="minorHAnsi"/>
              <w:b/>
              <w:bCs/>
              <w:sz w:val="22"/>
              <w:szCs w:val="22"/>
            </w:rPr>
            <w:t>Supplemental Information</w:t>
          </w:r>
        </w:p>
      </w:sdtContent>
    </w:sdt>
    <w:sdt>
      <w:sdtPr>
        <w:rPr>
          <w:rFonts w:asciiTheme="minorHAnsi" w:hAnsiTheme="minorHAnsi"/>
          <w:b/>
          <w:bCs/>
          <w:sz w:val="22"/>
          <w:szCs w:val="22"/>
        </w:rPr>
        <w:alias w:val="Section 10"/>
        <w:tag w:val="Section 10"/>
        <w:id w:val="1694880083"/>
        <w:lock w:val="contentLocked"/>
        <w:placeholder>
          <w:docPart w:val="D8B97F3D7CAA431CB6012E15C8FDA7D3"/>
        </w:placeholder>
      </w:sdtPr>
      <w:sdtEndPr>
        <w:rPr>
          <w:b w:val="0"/>
          <w:i/>
        </w:rPr>
      </w:sdtEndPr>
      <w:sdtContent>
        <w:p w14:paraId="4CACA3EA" w14:textId="7F76A720" w:rsidR="00AB494D" w:rsidRDefault="00AB494D" w:rsidP="00AB494D">
          <w:pPr>
            <w:spacing w:after="120"/>
            <w:ind w:left="360"/>
            <w:rPr>
              <w:rFonts w:asciiTheme="minorHAnsi" w:hAnsiTheme="minorHAnsi"/>
              <w:bCs/>
              <w:i/>
              <w:sz w:val="22"/>
              <w:szCs w:val="22"/>
            </w:rPr>
          </w:pPr>
          <w:r w:rsidRPr="00D3484D">
            <w:rPr>
              <w:rFonts w:asciiTheme="minorHAnsi" w:hAnsiTheme="minorHAnsi"/>
              <w:bCs/>
              <w:i/>
              <w:sz w:val="22"/>
              <w:szCs w:val="22"/>
            </w:rPr>
            <w:t xml:space="preserve">If </w:t>
          </w:r>
          <w:r>
            <w:rPr>
              <w:rFonts w:asciiTheme="minorHAnsi" w:hAnsiTheme="minorHAnsi"/>
              <w:bCs/>
              <w:i/>
              <w:sz w:val="22"/>
              <w:szCs w:val="22"/>
            </w:rPr>
            <w:t>your</w:t>
          </w:r>
          <w:r w:rsidRPr="00D3484D">
            <w:rPr>
              <w:rFonts w:asciiTheme="minorHAnsi" w:hAnsiTheme="minorHAnsi"/>
              <w:bCs/>
              <w:i/>
              <w:sz w:val="22"/>
              <w:szCs w:val="22"/>
            </w:rPr>
            <w:t xml:space="preserve"> project involves protection of wetlands previously restored via conservation</w:t>
          </w:r>
          <w:r>
            <w:rPr>
              <w:rFonts w:asciiTheme="minorHAnsi" w:hAnsiTheme="minorHAnsi"/>
              <w:bCs/>
              <w:i/>
              <w:sz w:val="22"/>
              <w:szCs w:val="22"/>
            </w:rPr>
            <w:t xml:space="preserve"> programs/easements, </w:t>
          </w:r>
          <w:r w:rsidRPr="00D3484D">
            <w:rPr>
              <w:rFonts w:asciiTheme="minorHAnsi" w:hAnsiTheme="minorHAnsi"/>
              <w:bCs/>
              <w:i/>
              <w:sz w:val="22"/>
              <w:szCs w:val="22"/>
            </w:rPr>
            <w:t xml:space="preserve">restoration and protection of exceptional natural resource value, or preservation credit actions (WCA rule subparts 6, 8, and 9 respectively), provide a narrative discussion of how the project meets the requirements of </w:t>
          </w:r>
          <w:r>
            <w:rPr>
              <w:rFonts w:asciiTheme="minorHAnsi" w:hAnsiTheme="minorHAnsi"/>
              <w:bCs/>
              <w:i/>
              <w:sz w:val="22"/>
              <w:szCs w:val="22"/>
            </w:rPr>
            <w:t xml:space="preserve">the proposed </w:t>
          </w:r>
          <w:r w:rsidRPr="00D3484D">
            <w:rPr>
              <w:rFonts w:asciiTheme="minorHAnsi" w:hAnsiTheme="minorHAnsi"/>
              <w:bCs/>
              <w:i/>
              <w:sz w:val="22"/>
              <w:szCs w:val="22"/>
            </w:rPr>
            <w:t xml:space="preserve">actions. Discuss and reference applicable guidance documents and support materials. If necessary, </w:t>
          </w:r>
          <w:r>
            <w:rPr>
              <w:rFonts w:asciiTheme="minorHAnsi" w:hAnsiTheme="minorHAnsi"/>
              <w:bCs/>
              <w:i/>
              <w:sz w:val="22"/>
              <w:szCs w:val="22"/>
            </w:rPr>
            <w:t>include</w:t>
          </w:r>
          <w:r w:rsidRPr="00D3484D">
            <w:rPr>
              <w:rFonts w:asciiTheme="minorHAnsi" w:hAnsiTheme="minorHAnsi"/>
              <w:bCs/>
              <w:i/>
              <w:sz w:val="22"/>
              <w:szCs w:val="22"/>
            </w:rPr>
            <w:t xml:space="preserve"> any other information relevant to the </w:t>
          </w:r>
          <w:r>
            <w:rPr>
              <w:rFonts w:asciiTheme="minorHAnsi" w:hAnsiTheme="minorHAnsi"/>
              <w:bCs/>
              <w:i/>
              <w:sz w:val="22"/>
              <w:szCs w:val="22"/>
            </w:rPr>
            <w:t>Mitigation P</w:t>
          </w:r>
          <w:r w:rsidRPr="00D3484D">
            <w:rPr>
              <w:rFonts w:asciiTheme="minorHAnsi" w:hAnsiTheme="minorHAnsi"/>
              <w:bCs/>
              <w:i/>
              <w:sz w:val="22"/>
              <w:szCs w:val="22"/>
            </w:rPr>
            <w:t xml:space="preserve">lan </w:t>
          </w:r>
          <w:r>
            <w:rPr>
              <w:rFonts w:asciiTheme="minorHAnsi" w:hAnsiTheme="minorHAnsi"/>
              <w:bCs/>
              <w:i/>
              <w:sz w:val="22"/>
              <w:szCs w:val="22"/>
            </w:rPr>
            <w:t xml:space="preserve">that is </w:t>
          </w:r>
          <w:r w:rsidRPr="00D3484D">
            <w:rPr>
              <w:rFonts w:asciiTheme="minorHAnsi" w:hAnsiTheme="minorHAnsi"/>
              <w:bCs/>
              <w:i/>
              <w:sz w:val="22"/>
              <w:szCs w:val="22"/>
            </w:rPr>
            <w:t>not discussed in the other sections of th</w:t>
          </w:r>
          <w:r>
            <w:rPr>
              <w:rFonts w:asciiTheme="minorHAnsi" w:hAnsiTheme="minorHAnsi"/>
              <w:bCs/>
              <w:i/>
              <w:sz w:val="22"/>
              <w:szCs w:val="22"/>
            </w:rPr>
            <w:t>is</w:t>
          </w:r>
          <w:r w:rsidRPr="00D3484D">
            <w:rPr>
              <w:rFonts w:asciiTheme="minorHAnsi" w:hAnsiTheme="minorHAnsi"/>
              <w:bCs/>
              <w:i/>
              <w:sz w:val="22"/>
              <w:szCs w:val="22"/>
            </w:rPr>
            <w:t xml:space="preserve"> document.</w:t>
          </w:r>
        </w:p>
      </w:sdtContent>
    </w:sdt>
    <w:p w14:paraId="26C3AA2C" w14:textId="77777777" w:rsidR="00F72191" w:rsidRDefault="00F72191" w:rsidP="0037299B">
      <w:pPr>
        <w:spacing w:after="120"/>
        <w:ind w:left="360"/>
        <w:rPr>
          <w:rFonts w:asciiTheme="minorHAnsi" w:hAnsiTheme="minorHAnsi"/>
          <w:b/>
          <w:bCs/>
          <w:sz w:val="22"/>
          <w:szCs w:val="22"/>
        </w:rPr>
      </w:pPr>
    </w:p>
    <w:p w14:paraId="3B6427B0" w14:textId="77777777" w:rsidR="0037299B" w:rsidRPr="00D3484D" w:rsidRDefault="0037299B" w:rsidP="0037299B">
      <w:pPr>
        <w:spacing w:after="120"/>
        <w:ind w:left="360"/>
        <w:rPr>
          <w:rFonts w:asciiTheme="minorHAnsi" w:hAnsiTheme="minorHAnsi"/>
          <w:b/>
          <w:bCs/>
          <w:sz w:val="22"/>
          <w:szCs w:val="22"/>
        </w:rPr>
      </w:pPr>
    </w:p>
    <w:sdt>
      <w:sdtPr>
        <w:rPr>
          <w:rFonts w:asciiTheme="minorHAnsi" w:hAnsiTheme="minorHAnsi"/>
          <w:b/>
          <w:bCs/>
          <w:sz w:val="22"/>
          <w:szCs w:val="22"/>
        </w:rPr>
        <w:alias w:val="Section 11"/>
        <w:tag w:val="Section 11"/>
        <w:id w:val="675995348"/>
        <w:lock w:val="sdtContentLocked"/>
        <w:placeholder>
          <w:docPart w:val="DefaultPlaceholder_-1854013440"/>
        </w:placeholder>
      </w:sdtPr>
      <w:sdtEndPr>
        <w:rPr>
          <w:b w:val="0"/>
          <w:i/>
        </w:rPr>
      </w:sdtEndPr>
      <w:sdtContent>
        <w:p w14:paraId="11F0722C" w14:textId="77777777" w:rsidR="00AB494D" w:rsidRDefault="0041310D" w:rsidP="00AB494D">
          <w:pPr>
            <w:numPr>
              <w:ilvl w:val="0"/>
              <w:numId w:val="19"/>
            </w:numPr>
            <w:spacing w:after="120"/>
            <w:ind w:left="360" w:hanging="360"/>
            <w:rPr>
              <w:rFonts w:asciiTheme="minorHAnsi" w:hAnsiTheme="minorHAnsi"/>
              <w:bCs/>
              <w:i/>
              <w:sz w:val="22"/>
              <w:szCs w:val="22"/>
            </w:rPr>
          </w:pPr>
          <w:r w:rsidRPr="00D3484D">
            <w:rPr>
              <w:rFonts w:asciiTheme="minorHAnsi" w:hAnsiTheme="minorHAnsi"/>
              <w:b/>
              <w:bCs/>
              <w:sz w:val="22"/>
              <w:szCs w:val="22"/>
            </w:rPr>
            <w:t>Monitoring Plan</w:t>
          </w:r>
        </w:p>
      </w:sdtContent>
    </w:sdt>
    <w:sdt>
      <w:sdtPr>
        <w:rPr>
          <w:rFonts w:asciiTheme="minorHAnsi" w:hAnsiTheme="minorHAnsi"/>
          <w:b/>
          <w:bCs/>
          <w:sz w:val="22"/>
          <w:szCs w:val="22"/>
        </w:rPr>
        <w:alias w:val="Section 11"/>
        <w:tag w:val="Section 11"/>
        <w:id w:val="1717005903"/>
        <w:lock w:val="contentLocked"/>
        <w:placeholder>
          <w:docPart w:val="E05652A504FB48E9A660385D16620B6B"/>
        </w:placeholder>
      </w:sdtPr>
      <w:sdtEndPr>
        <w:rPr>
          <w:b w:val="0"/>
          <w:i/>
        </w:rPr>
      </w:sdtEndPr>
      <w:sdtContent>
        <w:p w14:paraId="0EE1773E" w14:textId="1FC94D85" w:rsidR="00AB494D" w:rsidRPr="00AB494D" w:rsidRDefault="00AB494D" w:rsidP="00AB494D">
          <w:pPr>
            <w:widowControl w:val="0"/>
            <w:spacing w:after="120"/>
            <w:ind w:left="360"/>
            <w:rPr>
              <w:rFonts w:asciiTheme="minorHAnsi" w:hAnsiTheme="minorHAnsi"/>
              <w:bCs/>
              <w:i/>
              <w:sz w:val="22"/>
              <w:szCs w:val="22"/>
            </w:rPr>
          </w:pPr>
          <w:r w:rsidRPr="00AB494D">
            <w:rPr>
              <w:rFonts w:asciiTheme="minorHAnsi" w:hAnsiTheme="minorHAnsi"/>
              <w:bCs/>
              <w:i/>
              <w:sz w:val="22"/>
              <w:szCs w:val="22"/>
            </w:rPr>
            <w:t xml:space="preserve">Describe a plan to annually monitor vegetation and hydrology as it relates to the identified credit release criteria. The monitoring plan should include anticipated transects and sampling point numbers and locations, and a description of the methodology to estimate important measures such as vegetation areal coverage, species diversity, and water table elevations. Plans should identify the proposed frequency and timing of annual monitoring efforts.  </w:t>
          </w:r>
        </w:p>
      </w:sdtContent>
    </w:sdt>
    <w:p w14:paraId="4C3D55DF" w14:textId="77777777" w:rsidR="0041310D" w:rsidRDefault="0041310D" w:rsidP="00AB494D">
      <w:pPr>
        <w:spacing w:after="120"/>
        <w:ind w:left="360"/>
        <w:rPr>
          <w:rFonts w:asciiTheme="minorHAnsi" w:hAnsiTheme="minorHAnsi"/>
          <w:b/>
          <w:bCs/>
          <w:sz w:val="22"/>
          <w:szCs w:val="22"/>
        </w:rPr>
      </w:pPr>
    </w:p>
    <w:p w14:paraId="68143954" w14:textId="77777777" w:rsidR="0037299B" w:rsidRPr="00D3484D" w:rsidRDefault="0037299B" w:rsidP="00AB494D">
      <w:pPr>
        <w:spacing w:after="120"/>
        <w:ind w:left="360"/>
        <w:rPr>
          <w:rFonts w:asciiTheme="minorHAnsi" w:hAnsiTheme="minorHAnsi"/>
          <w:b/>
          <w:bCs/>
          <w:sz w:val="22"/>
          <w:szCs w:val="22"/>
        </w:rPr>
      </w:pPr>
    </w:p>
    <w:sdt>
      <w:sdtPr>
        <w:rPr>
          <w:rFonts w:asciiTheme="minorHAnsi" w:hAnsiTheme="minorHAnsi"/>
          <w:b/>
          <w:bCs/>
          <w:sz w:val="22"/>
          <w:szCs w:val="22"/>
        </w:rPr>
        <w:alias w:val="Section 12"/>
        <w:tag w:val="Section 12"/>
        <w:id w:val="-699697318"/>
        <w:lock w:val="sdtContentLocked"/>
        <w:placeholder>
          <w:docPart w:val="DefaultPlaceholder_-1854013440"/>
        </w:placeholder>
      </w:sdtPr>
      <w:sdtEndPr>
        <w:rPr>
          <w:b w:val="0"/>
          <w:i/>
        </w:rPr>
      </w:sdtEndPr>
      <w:sdtContent>
        <w:p w14:paraId="6CC1C29C" w14:textId="0950A82B" w:rsidR="000C3A13" w:rsidRPr="00D3484D" w:rsidRDefault="00FF2594" w:rsidP="006D4F1A">
          <w:pPr>
            <w:numPr>
              <w:ilvl w:val="0"/>
              <w:numId w:val="19"/>
            </w:numPr>
            <w:spacing w:after="120"/>
            <w:ind w:left="360" w:hanging="360"/>
            <w:rPr>
              <w:rFonts w:asciiTheme="minorHAnsi" w:hAnsiTheme="minorHAnsi"/>
              <w:bCs/>
              <w:sz w:val="22"/>
              <w:szCs w:val="22"/>
            </w:rPr>
          </w:pPr>
          <w:r w:rsidRPr="00D3484D">
            <w:rPr>
              <w:rFonts w:asciiTheme="minorHAnsi" w:hAnsiTheme="minorHAnsi"/>
              <w:b/>
              <w:bCs/>
              <w:sz w:val="22"/>
              <w:szCs w:val="22"/>
            </w:rPr>
            <w:t>Special Considerations</w:t>
          </w:r>
        </w:p>
      </w:sdtContent>
    </w:sdt>
    <w:sdt>
      <w:sdtPr>
        <w:rPr>
          <w:rFonts w:asciiTheme="minorHAnsi" w:hAnsiTheme="minorHAnsi"/>
          <w:b/>
          <w:bCs/>
          <w:sz w:val="22"/>
          <w:szCs w:val="22"/>
        </w:rPr>
        <w:alias w:val="Section 12"/>
        <w:tag w:val="Section 12"/>
        <w:id w:val="1734198320"/>
        <w:lock w:val="contentLocked"/>
        <w:placeholder>
          <w:docPart w:val="8B3FA0B34A154058995C6E56572C655A"/>
        </w:placeholder>
      </w:sdtPr>
      <w:sdtEndPr>
        <w:rPr>
          <w:b w:val="0"/>
          <w:i/>
        </w:rPr>
      </w:sdtEndPr>
      <w:sdtContent>
        <w:p w14:paraId="715332F5" w14:textId="1FDBD5D0" w:rsidR="006D4F1A" w:rsidRPr="006D4F1A" w:rsidRDefault="006D4F1A" w:rsidP="006D4F1A">
          <w:pPr>
            <w:spacing w:after="120"/>
            <w:ind w:left="360"/>
            <w:rPr>
              <w:rFonts w:asciiTheme="minorHAnsi" w:hAnsiTheme="minorHAnsi"/>
              <w:bCs/>
              <w:i/>
              <w:sz w:val="22"/>
              <w:szCs w:val="22"/>
            </w:rPr>
          </w:pPr>
          <w:r w:rsidRPr="006D4F1A">
            <w:rPr>
              <w:rFonts w:asciiTheme="minorHAnsi" w:hAnsiTheme="minorHAnsi"/>
              <w:bCs/>
              <w:i/>
              <w:sz w:val="22"/>
              <w:szCs w:val="22"/>
            </w:rPr>
            <w:t>WCA rules (8420.0515) identify factors that must be considered when submitting a wetland replacement/banking plan. Identify and discuss any of these factors that are potentially applicable to the site.</w:t>
          </w:r>
        </w:p>
      </w:sdtContent>
    </w:sdt>
    <w:p w14:paraId="6053BDA7" w14:textId="77777777" w:rsidR="000C3A13" w:rsidRDefault="000C3A13" w:rsidP="006D4F1A">
      <w:pPr>
        <w:spacing w:after="120"/>
        <w:ind w:left="360"/>
        <w:rPr>
          <w:rFonts w:asciiTheme="minorHAnsi" w:hAnsiTheme="minorHAnsi"/>
          <w:b/>
          <w:bCs/>
          <w:sz w:val="22"/>
          <w:szCs w:val="22"/>
        </w:rPr>
      </w:pPr>
    </w:p>
    <w:p w14:paraId="079F8790" w14:textId="77777777" w:rsidR="0037299B" w:rsidRPr="00D3484D" w:rsidRDefault="0037299B" w:rsidP="006D4F1A">
      <w:pPr>
        <w:spacing w:after="120"/>
        <w:ind w:left="360"/>
        <w:rPr>
          <w:rFonts w:asciiTheme="minorHAnsi" w:hAnsiTheme="minorHAnsi"/>
          <w:b/>
          <w:bCs/>
          <w:sz w:val="22"/>
          <w:szCs w:val="22"/>
        </w:rPr>
      </w:pPr>
    </w:p>
    <w:sdt>
      <w:sdtPr>
        <w:rPr>
          <w:rFonts w:asciiTheme="minorHAnsi" w:hAnsiTheme="minorHAnsi"/>
          <w:b/>
          <w:bCs/>
          <w:sz w:val="22"/>
          <w:szCs w:val="22"/>
        </w:rPr>
        <w:alias w:val="Signature"/>
        <w:tag w:val="Signature"/>
        <w:id w:val="-871679026"/>
        <w:lock w:val="sdtContentLocked"/>
        <w:placeholder>
          <w:docPart w:val="DefaultPlaceholder_-1854013440"/>
        </w:placeholder>
      </w:sdtPr>
      <w:sdtEndPr/>
      <w:sdtContent>
        <w:p w14:paraId="0E205544" w14:textId="77777777" w:rsidR="00746DDB" w:rsidRPr="00D3484D" w:rsidRDefault="00F72191" w:rsidP="0037299B">
          <w:pPr>
            <w:spacing w:after="120"/>
            <w:rPr>
              <w:rFonts w:asciiTheme="minorHAnsi" w:hAnsiTheme="minorHAnsi"/>
              <w:b/>
              <w:bCs/>
              <w:sz w:val="22"/>
              <w:szCs w:val="22"/>
            </w:rPr>
          </w:pPr>
          <w:r w:rsidRPr="00D3484D">
            <w:rPr>
              <w:rFonts w:asciiTheme="minorHAnsi" w:hAnsiTheme="minorHAnsi"/>
              <w:b/>
              <w:bCs/>
              <w:sz w:val="22"/>
              <w:szCs w:val="22"/>
            </w:rPr>
            <w:t>Signature</w:t>
          </w:r>
        </w:p>
        <w:p w14:paraId="0973BCCA" w14:textId="77777777" w:rsidR="00D3484D" w:rsidRPr="001D5D33" w:rsidRDefault="00D3484D" w:rsidP="005B28E6">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Pr>
              <w:rFonts w:asciiTheme="minorHAnsi" w:hAnsiTheme="minorHAnsi" w:cstheme="minorHAnsi"/>
              <w:bCs/>
              <w:sz w:val="22"/>
              <w:szCs w:val="22"/>
            </w:rPr>
            <w:t>that:</w:t>
          </w:r>
        </w:p>
        <w:p w14:paraId="381E55DE" w14:textId="77777777"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w:t>
          </w:r>
          <w:r>
            <w:rPr>
              <w:rFonts w:asciiTheme="minorHAnsi" w:hAnsiTheme="minorHAnsi" w:cstheme="minorHAnsi"/>
              <w:bCs/>
              <w:sz w:val="22"/>
              <w:szCs w:val="22"/>
            </w:rPr>
            <w:t>Mitigation Plan</w:t>
          </w:r>
          <w:r w:rsidRPr="001D5D33">
            <w:rPr>
              <w:rFonts w:asciiTheme="minorHAnsi" w:hAnsiTheme="minorHAnsi" w:cstheme="minorHAnsi"/>
              <w:bCs/>
              <w:sz w:val="22"/>
              <w:szCs w:val="22"/>
            </w:rPr>
            <w:t xml:space="preserve"> by </w:t>
          </w:r>
          <w:r>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14:paraId="7ED1003C" w14:textId="77777777"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14:paraId="3302EECA"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previously restored or created under a prior approved WCA wetland replacement or banking plan.</w:t>
          </w:r>
        </w:p>
        <w:p w14:paraId="128F91EE"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impacted under a WCA exemption during the previous 10 years.</w:t>
          </w:r>
        </w:p>
        <w:p w14:paraId="28DE0312"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will be restored, created, or preserved with financial assistance from public conservation programs or for other unrelated regulatory purposes.</w:t>
          </w:r>
        </w:p>
        <w:p w14:paraId="68289870"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All individuals and entities providing funding for this project are aware that this project will provide credits to offset regulatory wetland impacts.</w:t>
          </w:r>
        </w:p>
        <w:p w14:paraId="786CE4CA" w14:textId="77777777" w:rsidR="00D3484D" w:rsidRPr="001D5D33" w:rsidRDefault="005B28E6" w:rsidP="005B28E6">
          <w:pPr>
            <w:pStyle w:val="ListParagraph"/>
            <w:numPr>
              <w:ilvl w:val="0"/>
              <w:numId w:val="29"/>
            </w:numPr>
            <w:spacing w:after="120"/>
            <w:ind w:left="1080"/>
            <w:rPr>
              <w:rFonts w:asciiTheme="minorHAnsi" w:hAnsiTheme="minorHAnsi" w:cstheme="minorHAnsi"/>
              <w:bCs/>
              <w:sz w:val="22"/>
              <w:szCs w:val="22"/>
            </w:rPr>
          </w:pPr>
          <w:r w:rsidRPr="00D3484D">
            <w:rPr>
              <w:rFonts w:asciiTheme="minorHAnsi" w:hAnsiTheme="minorHAnsi"/>
              <w:bCs/>
              <w:sz w:val="22"/>
              <w:szCs w:val="22"/>
            </w:rPr>
            <w:t>The project will be monitored in accordance with the approved monitoring plan.</w:t>
          </w:r>
          <w:r w:rsidR="00D3484D" w:rsidRPr="001D5D33">
            <w:rPr>
              <w:rFonts w:asciiTheme="minorHAnsi" w:hAnsiTheme="minorHAnsi" w:cstheme="minorHAnsi"/>
              <w:bCs/>
              <w:sz w:val="22"/>
              <w:szCs w:val="22"/>
            </w:rPr>
            <w:t xml:space="preserve">  </w:t>
          </w:r>
        </w:p>
        <w:p w14:paraId="04920D00" w14:textId="77777777" w:rsidR="005376BD" w:rsidRDefault="00D3484D" w:rsidP="005376BD">
          <w:pPr>
            <w:pStyle w:val="ListParagraph"/>
            <w:numPr>
              <w:ilvl w:val="0"/>
              <w:numId w:val="29"/>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w:t>
          </w:r>
          <w:r w:rsidR="005B28E6">
            <w:rPr>
              <w:rFonts w:asciiTheme="minorHAnsi" w:hAnsiTheme="minorHAnsi" w:cstheme="minorHAnsi"/>
              <w:bCs/>
              <w:sz w:val="22"/>
              <w:szCs w:val="22"/>
            </w:rPr>
            <w:t>Mitigation Plan</w:t>
          </w:r>
          <w:r>
            <w:rPr>
              <w:rFonts w:asciiTheme="minorHAnsi" w:hAnsiTheme="minorHAnsi" w:cstheme="minorHAnsi"/>
              <w:bCs/>
              <w:sz w:val="22"/>
              <w:szCs w:val="22"/>
            </w:rPr>
            <w:t xml:space="preserve"> review may require regulatory agency staff to inspect my project site, that agency staff will contact me in advance to schedule a site visit, and </w:t>
          </w:r>
          <w:r w:rsidRPr="001D5D33">
            <w:rPr>
              <w:rFonts w:asciiTheme="minorHAnsi" w:hAnsiTheme="minorHAnsi" w:cstheme="minorHAnsi"/>
              <w:bCs/>
              <w:sz w:val="22"/>
              <w:szCs w:val="22"/>
            </w:rPr>
            <w:t>I agree</w:t>
          </w:r>
          <w:r>
            <w:rPr>
              <w:rFonts w:asciiTheme="minorHAnsi" w:hAnsiTheme="minorHAnsi" w:cstheme="minorHAnsi"/>
              <w:bCs/>
              <w:sz w:val="22"/>
              <w:szCs w:val="22"/>
            </w:rPr>
            <w:t xml:space="preserve"> (or am authorized) </w:t>
          </w:r>
          <w:r w:rsidRPr="001D5D33">
            <w:rPr>
              <w:rFonts w:asciiTheme="minorHAnsi" w:hAnsiTheme="minorHAnsi" w:cstheme="minorHAnsi"/>
              <w:bCs/>
              <w:sz w:val="22"/>
              <w:szCs w:val="22"/>
            </w:rPr>
            <w:t xml:space="preserve">to allow </w:t>
          </w:r>
          <w:r>
            <w:rPr>
              <w:rFonts w:asciiTheme="minorHAnsi" w:hAnsiTheme="minorHAnsi" w:cstheme="minorHAnsi"/>
              <w:bCs/>
              <w:sz w:val="22"/>
              <w:szCs w:val="22"/>
            </w:rPr>
            <w:t xml:space="preserve">agency staff </w:t>
          </w:r>
          <w:r w:rsidRPr="001D5D33">
            <w:rPr>
              <w:rFonts w:asciiTheme="minorHAnsi" w:hAnsiTheme="minorHAnsi" w:cstheme="minorHAnsi"/>
              <w:bCs/>
              <w:sz w:val="22"/>
              <w:szCs w:val="22"/>
            </w:rPr>
            <w:t xml:space="preserve">reasonable access to the property when prior notification is given.  </w:t>
          </w:r>
        </w:p>
        <w:p w14:paraId="720976F7" w14:textId="77777777" w:rsidR="00746DDB" w:rsidRPr="005376BD" w:rsidRDefault="00746DDB" w:rsidP="005376BD">
          <w:pPr>
            <w:pStyle w:val="ListParagraph"/>
            <w:spacing w:after="120"/>
            <w:ind w:left="1080"/>
            <w:rPr>
              <w:rFonts w:asciiTheme="minorHAnsi" w:hAnsiTheme="minorHAnsi" w:cstheme="minorHAnsi"/>
              <w:bCs/>
              <w:sz w:val="22"/>
              <w:szCs w:val="22"/>
            </w:rPr>
          </w:pPr>
          <w:r w:rsidRPr="005376BD">
            <w:rPr>
              <w:rFonts w:asciiTheme="minorHAnsi" w:hAnsiTheme="minorHAnsi"/>
              <w:sz w:val="22"/>
              <w:szCs w:val="22"/>
            </w:rPr>
            <w:t>I</w:t>
          </w:r>
          <w:r w:rsidR="00C75E6F" w:rsidRPr="005376BD">
            <w:rPr>
              <w:rFonts w:asciiTheme="minorHAnsi" w:hAnsiTheme="minorHAnsi"/>
              <w:sz w:val="22"/>
              <w:szCs w:val="22"/>
            </w:rPr>
            <w:t xml:space="preserve">f I am not the fee title owner of property, I have obtained permission from the fee title owner to allow </w:t>
          </w:r>
          <w:r w:rsidR="005376BD" w:rsidRPr="005376BD">
            <w:rPr>
              <w:rFonts w:asciiTheme="minorHAnsi" w:hAnsiTheme="minorHAnsi"/>
              <w:sz w:val="22"/>
              <w:szCs w:val="22"/>
            </w:rPr>
            <w:t>agency staff</w:t>
          </w:r>
          <w:r w:rsidR="00387C50" w:rsidRPr="005376BD">
            <w:rPr>
              <w:rFonts w:asciiTheme="minorHAnsi" w:hAnsiTheme="minorHAnsi"/>
              <w:sz w:val="22"/>
              <w:szCs w:val="22"/>
            </w:rPr>
            <w:t xml:space="preserve"> </w:t>
          </w:r>
          <w:r w:rsidR="00E30E3B" w:rsidRPr="005376BD">
            <w:rPr>
              <w:rFonts w:asciiTheme="minorHAnsi" w:hAnsiTheme="minorHAnsi"/>
              <w:sz w:val="22"/>
              <w:szCs w:val="22"/>
            </w:rPr>
            <w:t xml:space="preserve">reasonable </w:t>
          </w:r>
          <w:r w:rsidR="00C75E6F" w:rsidRPr="005376BD">
            <w:rPr>
              <w:rFonts w:asciiTheme="minorHAnsi" w:hAnsiTheme="minorHAnsi"/>
              <w:sz w:val="22"/>
              <w:szCs w:val="22"/>
            </w:rPr>
            <w:t xml:space="preserve">access to the </w:t>
          </w:r>
          <w:r w:rsidR="00E30E3B" w:rsidRPr="005376BD">
            <w:rPr>
              <w:rFonts w:asciiTheme="minorHAnsi" w:hAnsiTheme="minorHAnsi"/>
              <w:sz w:val="22"/>
              <w:szCs w:val="22"/>
            </w:rPr>
            <w:t xml:space="preserve">property </w:t>
          </w:r>
          <w:r w:rsidR="005376BD" w:rsidRPr="005376BD">
            <w:rPr>
              <w:rFonts w:asciiTheme="minorHAnsi" w:hAnsiTheme="minorHAnsi"/>
              <w:sz w:val="22"/>
              <w:szCs w:val="22"/>
            </w:rPr>
            <w:t>when prior notification is given</w:t>
          </w:r>
          <w:r w:rsidR="00C75E6F" w:rsidRPr="005376BD">
            <w:rPr>
              <w:rFonts w:asciiTheme="minorHAnsi" w:hAnsiTheme="minorHAnsi"/>
              <w:bCs/>
              <w:sz w:val="22"/>
              <w:szCs w:val="22"/>
            </w:rPr>
            <w:t>.</w:t>
          </w:r>
          <w:r w:rsidR="00A15B4A" w:rsidRPr="005376BD">
            <w:rPr>
              <w:rFonts w:asciiTheme="minorHAnsi" w:hAnsiTheme="minorHAnsi"/>
              <w:sz w:val="22"/>
              <w:szCs w:val="22"/>
            </w:rPr>
            <w:t xml:space="preserve"> </w:t>
          </w:r>
        </w:p>
        <w:p w14:paraId="7025C3E2" w14:textId="77777777" w:rsidR="00342E0C" w:rsidRPr="00D3484D" w:rsidRDefault="00342E0C" w:rsidP="00746DDB">
          <w:pPr>
            <w:rPr>
              <w:rFonts w:asciiTheme="minorHAnsi" w:hAnsiTheme="minorHAnsi"/>
              <w:sz w:val="22"/>
              <w:szCs w:val="22"/>
            </w:rPr>
          </w:pPr>
        </w:p>
        <w:p w14:paraId="73D8B381" w14:textId="77777777" w:rsidR="00B20287" w:rsidRPr="00D3484D" w:rsidRDefault="00B20287" w:rsidP="00746DDB">
          <w:pPr>
            <w:rPr>
              <w:rFonts w:asciiTheme="minorHAnsi" w:hAnsiTheme="minorHAnsi"/>
              <w:sz w:val="22"/>
              <w:szCs w:val="22"/>
            </w:rPr>
          </w:pPr>
        </w:p>
        <w:tbl>
          <w:tblPr>
            <w:tblStyle w:val="TableGrid"/>
            <w:tblW w:w="0" w:type="auto"/>
            <w:tblLook w:val="04A0" w:firstRow="1" w:lastRow="0" w:firstColumn="1" w:lastColumn="0" w:noHBand="0" w:noVBand="1"/>
          </w:tblPr>
          <w:tblGrid>
            <w:gridCol w:w="6542"/>
            <w:gridCol w:w="468"/>
            <w:gridCol w:w="3502"/>
          </w:tblGrid>
          <w:tr w:rsidR="00B20287" w:rsidRPr="00D3484D" w14:paraId="58713E9D" w14:textId="77777777" w:rsidTr="00EB1E0D">
            <w:tc>
              <w:tcPr>
                <w:tcW w:w="6678" w:type="dxa"/>
                <w:tcBorders>
                  <w:top w:val="nil"/>
                  <w:left w:val="nil"/>
                  <w:bottom w:val="single" w:sz="4" w:space="0" w:color="auto"/>
                  <w:right w:val="nil"/>
                </w:tcBorders>
                <w:vAlign w:val="center"/>
              </w:tcPr>
              <w:p w14:paraId="5B6B462F" w14:textId="77777777" w:rsidR="00B20287" w:rsidRPr="00D3484D" w:rsidRDefault="00B20287" w:rsidP="001D4B5E">
                <w:pPr>
                  <w:rPr>
                    <w:rFonts w:asciiTheme="minorHAnsi" w:hAnsiTheme="minorHAnsi"/>
                    <w:bCs/>
                    <w:sz w:val="22"/>
                    <w:szCs w:val="22"/>
                  </w:rPr>
                </w:pPr>
              </w:p>
            </w:tc>
            <w:tc>
              <w:tcPr>
                <w:tcW w:w="474" w:type="dxa"/>
                <w:tcBorders>
                  <w:top w:val="nil"/>
                  <w:left w:val="nil"/>
                  <w:bottom w:val="nil"/>
                  <w:right w:val="nil"/>
                </w:tcBorders>
              </w:tcPr>
              <w:p w14:paraId="3D706FB0" w14:textId="77777777" w:rsidR="00B20287" w:rsidRPr="00D3484D" w:rsidRDefault="00B20287" w:rsidP="00746DDB">
                <w:pPr>
                  <w:rPr>
                    <w:rFonts w:asciiTheme="minorHAnsi" w:hAnsiTheme="minorHAnsi"/>
                    <w:bCs/>
                    <w:sz w:val="22"/>
                    <w:szCs w:val="22"/>
                  </w:rPr>
                </w:pPr>
              </w:p>
            </w:tc>
            <w:tc>
              <w:tcPr>
                <w:tcW w:w="3576" w:type="dxa"/>
                <w:tcBorders>
                  <w:top w:val="nil"/>
                  <w:left w:val="nil"/>
                  <w:bottom w:val="single" w:sz="4" w:space="0" w:color="auto"/>
                  <w:right w:val="nil"/>
                </w:tcBorders>
                <w:vAlign w:val="bottom"/>
              </w:tcPr>
              <w:p w14:paraId="1D797B05" w14:textId="77777777" w:rsidR="00B20287" w:rsidRPr="00D3484D" w:rsidRDefault="00B20287" w:rsidP="00D3484D">
                <w:pPr>
                  <w:rPr>
                    <w:rFonts w:asciiTheme="minorHAnsi" w:hAnsiTheme="minorHAnsi"/>
                    <w:bCs/>
                    <w:sz w:val="22"/>
                    <w:szCs w:val="22"/>
                  </w:rPr>
                </w:pPr>
              </w:p>
            </w:tc>
          </w:tr>
          <w:tr w:rsidR="00B20287" w:rsidRPr="00EB1E0D" w14:paraId="19DB7C69" w14:textId="77777777" w:rsidTr="00EB1E0D">
            <w:tc>
              <w:tcPr>
                <w:tcW w:w="6678" w:type="dxa"/>
                <w:tcBorders>
                  <w:top w:val="single" w:sz="4" w:space="0" w:color="auto"/>
                  <w:left w:val="nil"/>
                  <w:bottom w:val="nil"/>
                  <w:right w:val="nil"/>
                </w:tcBorders>
              </w:tcPr>
              <w:p w14:paraId="0B7BF809" w14:textId="77777777" w:rsidR="00B20287" w:rsidRPr="00EB1E0D" w:rsidRDefault="00B20287" w:rsidP="00E26C57">
                <w:pPr>
                  <w:pStyle w:val="Heading4"/>
                  <w:outlineLvl w:val="3"/>
                  <w:rPr>
                    <w:rFonts w:asciiTheme="minorHAnsi" w:hAnsiTheme="minorHAnsi"/>
                    <w:b/>
                    <w:i w:val="0"/>
                    <w:sz w:val="22"/>
                    <w:szCs w:val="22"/>
                  </w:rPr>
                </w:pPr>
                <w:r w:rsidRPr="00EB1E0D">
                  <w:rPr>
                    <w:rFonts w:asciiTheme="minorHAnsi" w:hAnsiTheme="minorHAnsi"/>
                    <w:b/>
                    <w:i w:val="0"/>
                    <w:sz w:val="22"/>
                    <w:szCs w:val="22"/>
                  </w:rPr>
                  <w:lastRenderedPageBreak/>
                  <w:t>Sponsor</w:t>
                </w:r>
                <w:r w:rsidR="00EB1E0D" w:rsidRPr="00EB1E0D">
                  <w:rPr>
                    <w:rFonts w:asciiTheme="minorHAnsi" w:hAnsiTheme="minorHAnsi"/>
                    <w:b/>
                    <w:i w:val="0"/>
                    <w:sz w:val="22"/>
                    <w:szCs w:val="22"/>
                  </w:rPr>
                  <w:t>’s Signature (Authorized Agent)</w:t>
                </w:r>
              </w:p>
            </w:tc>
            <w:tc>
              <w:tcPr>
                <w:tcW w:w="474" w:type="dxa"/>
                <w:tcBorders>
                  <w:top w:val="nil"/>
                  <w:left w:val="nil"/>
                  <w:bottom w:val="nil"/>
                  <w:right w:val="nil"/>
                </w:tcBorders>
              </w:tcPr>
              <w:p w14:paraId="2DE7336F" w14:textId="77777777" w:rsidR="00B20287" w:rsidRPr="00EB1E0D" w:rsidRDefault="00B20287" w:rsidP="00746DDB">
                <w:pPr>
                  <w:rPr>
                    <w:rFonts w:asciiTheme="minorHAnsi" w:hAnsiTheme="minorHAnsi"/>
                    <w:b/>
                    <w:bCs/>
                    <w:sz w:val="22"/>
                    <w:szCs w:val="22"/>
                  </w:rPr>
                </w:pPr>
              </w:p>
            </w:tc>
            <w:tc>
              <w:tcPr>
                <w:tcW w:w="3576" w:type="dxa"/>
                <w:tcBorders>
                  <w:top w:val="single" w:sz="4" w:space="0" w:color="auto"/>
                  <w:left w:val="nil"/>
                  <w:bottom w:val="nil"/>
                  <w:right w:val="nil"/>
                </w:tcBorders>
              </w:tcPr>
              <w:p w14:paraId="19ACEBB7" w14:textId="77777777" w:rsidR="00B20287" w:rsidRPr="00EB1E0D" w:rsidRDefault="00B20287" w:rsidP="00746DDB">
                <w:pPr>
                  <w:rPr>
                    <w:rFonts w:asciiTheme="minorHAnsi" w:hAnsiTheme="minorHAnsi"/>
                    <w:b/>
                    <w:bCs/>
                    <w:sz w:val="22"/>
                    <w:szCs w:val="22"/>
                  </w:rPr>
                </w:pPr>
                <w:r w:rsidRPr="00EB1E0D">
                  <w:rPr>
                    <w:rFonts w:asciiTheme="minorHAnsi" w:hAnsiTheme="minorHAnsi"/>
                    <w:b/>
                    <w:bCs/>
                    <w:sz w:val="22"/>
                    <w:szCs w:val="22"/>
                  </w:rPr>
                  <w:t>Date</w:t>
                </w:r>
              </w:p>
            </w:tc>
          </w:tr>
        </w:tbl>
      </w:sdtContent>
    </w:sdt>
    <w:p w14:paraId="14409313" w14:textId="77777777" w:rsidR="0008613A" w:rsidRPr="005B28E6" w:rsidRDefault="0008613A" w:rsidP="00DB28CE">
      <w:pPr>
        <w:pStyle w:val="BodyText2"/>
        <w:ind w:right="270"/>
        <w:rPr>
          <w:rFonts w:asciiTheme="minorHAnsi" w:hAnsiTheme="minorHAnsi"/>
          <w:bCs/>
          <w:iCs/>
          <w:sz w:val="22"/>
          <w:szCs w:val="22"/>
        </w:rPr>
      </w:pPr>
    </w:p>
    <w:p w14:paraId="0C570BF5" w14:textId="77777777" w:rsidR="005B28E6" w:rsidRDefault="005B28E6" w:rsidP="005B28E6">
      <w:pPr>
        <w:pStyle w:val="BodyText"/>
        <w:tabs>
          <w:tab w:val="left" w:pos="9360"/>
        </w:tabs>
        <w:ind w:right="0"/>
        <w:rPr>
          <w:rFonts w:asciiTheme="minorHAnsi" w:hAnsiTheme="minorHAnsi"/>
          <w:sz w:val="22"/>
          <w:szCs w:val="22"/>
        </w:rPr>
      </w:pPr>
    </w:p>
    <w:sectPr w:rsidR="005B28E6" w:rsidSect="000F6C6C">
      <w:footerReference w:type="default" r:id="rId13"/>
      <w:headerReference w:type="first" r:id="rId14"/>
      <w:pgSz w:w="12240" w:h="15840" w:code="1"/>
      <w:pgMar w:top="864"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4E5E" w14:textId="77777777" w:rsidR="0037299B" w:rsidRDefault="0037299B">
      <w:r>
        <w:separator/>
      </w:r>
    </w:p>
  </w:endnote>
  <w:endnote w:type="continuationSeparator" w:id="0">
    <w:p w14:paraId="5497883E" w14:textId="77777777" w:rsidR="0037299B" w:rsidRDefault="0037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4A84" w14:textId="484C002D" w:rsidR="0037299B" w:rsidRPr="00D3484D" w:rsidRDefault="0037299B">
    <w:pPr>
      <w:pStyle w:val="BodyText2"/>
      <w:tabs>
        <w:tab w:val="center" w:pos="5400"/>
        <w:tab w:val="right" w:pos="10530"/>
      </w:tabs>
      <w:rPr>
        <w:rFonts w:asciiTheme="minorHAnsi" w:hAnsiTheme="minorHAnsi"/>
        <w:sz w:val="18"/>
        <w:szCs w:val="18"/>
      </w:rPr>
    </w:pPr>
    <w:r w:rsidRPr="00D3484D">
      <w:rPr>
        <w:rFonts w:asciiTheme="minorHAnsi" w:hAnsiTheme="minorHAnsi"/>
        <w:sz w:val="18"/>
        <w:szCs w:val="18"/>
      </w:rPr>
      <w:t>Mitigation Plan</w:t>
    </w:r>
    <w:r w:rsidRPr="00D3484D">
      <w:rPr>
        <w:rFonts w:asciiTheme="minorHAnsi" w:hAnsiTheme="minorHAnsi"/>
        <w:sz w:val="18"/>
        <w:szCs w:val="18"/>
      </w:rPr>
      <w:tab/>
      <w:t xml:space="preserve">Page </w:t>
    </w:r>
    <w:r w:rsidRPr="00D3484D">
      <w:rPr>
        <w:rStyle w:val="PageNumber"/>
        <w:rFonts w:asciiTheme="minorHAnsi" w:hAnsiTheme="minorHAnsi"/>
        <w:sz w:val="18"/>
        <w:szCs w:val="18"/>
      </w:rPr>
      <w:fldChar w:fldCharType="begin"/>
    </w:r>
    <w:r w:rsidRPr="00D3484D">
      <w:rPr>
        <w:rStyle w:val="PageNumber"/>
        <w:rFonts w:asciiTheme="minorHAnsi" w:hAnsiTheme="minorHAnsi"/>
        <w:sz w:val="18"/>
        <w:szCs w:val="18"/>
      </w:rPr>
      <w:instrText xml:space="preserve"> PAGE </w:instrText>
    </w:r>
    <w:r w:rsidRPr="00D3484D">
      <w:rPr>
        <w:rStyle w:val="PageNumber"/>
        <w:rFonts w:asciiTheme="minorHAnsi" w:hAnsiTheme="minorHAnsi"/>
        <w:sz w:val="18"/>
        <w:szCs w:val="18"/>
      </w:rPr>
      <w:fldChar w:fldCharType="separate"/>
    </w:r>
    <w:r w:rsidR="006D4F1A">
      <w:rPr>
        <w:rStyle w:val="PageNumber"/>
        <w:rFonts w:asciiTheme="minorHAnsi" w:hAnsiTheme="minorHAnsi"/>
        <w:noProof/>
        <w:sz w:val="18"/>
        <w:szCs w:val="18"/>
      </w:rPr>
      <w:t>2</w:t>
    </w:r>
    <w:r w:rsidRPr="00D3484D">
      <w:rPr>
        <w:rStyle w:val="PageNumber"/>
        <w:rFonts w:asciiTheme="minorHAnsi" w:hAnsiTheme="minorHAnsi"/>
        <w:sz w:val="18"/>
        <w:szCs w:val="18"/>
      </w:rPr>
      <w:fldChar w:fldCharType="end"/>
    </w:r>
    <w:r w:rsidRPr="00D3484D">
      <w:rPr>
        <w:rFonts w:asciiTheme="minorHAnsi" w:hAnsiTheme="minorHAnsi"/>
        <w:sz w:val="18"/>
        <w:szCs w:val="18"/>
      </w:rPr>
      <w:tab/>
    </w:r>
    <w:r w:rsidR="006D4F1A">
      <w:rPr>
        <w:rFonts w:asciiTheme="minorHAnsi" w:hAnsiTheme="minorHAnsi"/>
        <w:sz w:val="18"/>
        <w:szCs w:val="18"/>
      </w:rPr>
      <w:t>08/06</w:t>
    </w:r>
    <w:r w:rsidRPr="00D3484D">
      <w:rPr>
        <w:rFonts w:asciiTheme="minorHAnsi" w:hAnsiTheme="minorHAnsi"/>
        <w:sz w:val="18"/>
        <w:szCs w:val="18"/>
      </w:rPr>
      <w:t>/201</w:t>
    </w:r>
    <w:r w:rsidR="00EB1E0D">
      <w:rPr>
        <w:rFonts w:asciiTheme="minorHAnsi" w:hAnsiTheme="min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0FA1" w14:textId="77777777" w:rsidR="0037299B" w:rsidRDefault="0037299B">
      <w:r>
        <w:separator/>
      </w:r>
    </w:p>
  </w:footnote>
  <w:footnote w:type="continuationSeparator" w:id="0">
    <w:p w14:paraId="17DE89EE" w14:textId="77777777" w:rsidR="0037299B" w:rsidRDefault="0037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FCF0" w14:textId="77777777" w:rsidR="0037299B" w:rsidRDefault="0037299B">
    <w:pPr>
      <w:pStyle w:val="Header"/>
    </w:pPr>
    <w:r>
      <w:rPr>
        <w:noProof/>
      </w:rPr>
      <w:drawing>
        <wp:anchor distT="0" distB="0" distL="114300" distR="114300" simplePos="0" relativeHeight="251663360" behindDoc="1" locked="0" layoutInCell="1" allowOverlap="1" wp14:anchorId="730F7DBA" wp14:editId="345741CD">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968"/>
    <w:multiLevelType w:val="hybridMultilevel"/>
    <w:tmpl w:val="B4A2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2267B23"/>
    <w:multiLevelType w:val="hybridMultilevel"/>
    <w:tmpl w:val="74CAE6E0"/>
    <w:lvl w:ilvl="0" w:tplc="3E745B68">
      <w:start w:val="1"/>
      <w:numFmt w:val="decimal"/>
      <w:lvlText w:val="%1."/>
      <w:lvlJc w:val="left"/>
      <w:pPr>
        <w:ind w:left="10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345A"/>
    <w:multiLevelType w:val="hybridMultilevel"/>
    <w:tmpl w:val="4AB2E358"/>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51352"/>
    <w:multiLevelType w:val="multilevel"/>
    <w:tmpl w:val="C7FCBA0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C40DB7"/>
    <w:multiLevelType w:val="hybridMultilevel"/>
    <w:tmpl w:val="C5E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80E0C"/>
    <w:multiLevelType w:val="hybridMultilevel"/>
    <w:tmpl w:val="157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29"/>
  </w:num>
  <w:num w:numId="4">
    <w:abstractNumId w:val="15"/>
  </w:num>
  <w:num w:numId="5">
    <w:abstractNumId w:val="17"/>
  </w:num>
  <w:num w:numId="6">
    <w:abstractNumId w:val="25"/>
  </w:num>
  <w:num w:numId="7">
    <w:abstractNumId w:val="23"/>
  </w:num>
  <w:num w:numId="8">
    <w:abstractNumId w:val="16"/>
  </w:num>
  <w:num w:numId="9">
    <w:abstractNumId w:val="8"/>
  </w:num>
  <w:num w:numId="10">
    <w:abstractNumId w:val="20"/>
  </w:num>
  <w:num w:numId="11">
    <w:abstractNumId w:val="28"/>
  </w:num>
  <w:num w:numId="12">
    <w:abstractNumId w:val="21"/>
  </w:num>
  <w:num w:numId="13">
    <w:abstractNumId w:val="0"/>
  </w:num>
  <w:num w:numId="14">
    <w:abstractNumId w:val="18"/>
  </w:num>
  <w:num w:numId="15">
    <w:abstractNumId w:val="6"/>
  </w:num>
  <w:num w:numId="16">
    <w:abstractNumId w:val="9"/>
  </w:num>
  <w:num w:numId="17">
    <w:abstractNumId w:val="22"/>
  </w:num>
  <w:num w:numId="18">
    <w:abstractNumId w:val="11"/>
  </w:num>
  <w:num w:numId="19">
    <w:abstractNumId w:val="5"/>
  </w:num>
  <w:num w:numId="20">
    <w:abstractNumId w:val="27"/>
  </w:num>
  <w:num w:numId="21">
    <w:abstractNumId w:val="13"/>
  </w:num>
  <w:num w:numId="22">
    <w:abstractNumId w:val="4"/>
  </w:num>
  <w:num w:numId="23">
    <w:abstractNumId w:val="7"/>
  </w:num>
  <w:num w:numId="24">
    <w:abstractNumId w:val="19"/>
  </w:num>
  <w:num w:numId="25">
    <w:abstractNumId w:val="14"/>
  </w:num>
  <w:num w:numId="26">
    <w:abstractNumId w:val="24"/>
  </w:num>
  <w:num w:numId="27">
    <w:abstractNumId w:val="2"/>
  </w:num>
  <w:num w:numId="28">
    <w:abstractNumId w:val="12"/>
  </w:num>
  <w:num w:numId="29">
    <w:abstractNumId w:val="1"/>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E7"/>
    <w:rsid w:val="000072DB"/>
    <w:rsid w:val="000139C6"/>
    <w:rsid w:val="000211AA"/>
    <w:rsid w:val="00025BAB"/>
    <w:rsid w:val="00026D1D"/>
    <w:rsid w:val="0003319E"/>
    <w:rsid w:val="00034FC1"/>
    <w:rsid w:val="00046883"/>
    <w:rsid w:val="000550A3"/>
    <w:rsid w:val="00073A01"/>
    <w:rsid w:val="000827F6"/>
    <w:rsid w:val="0008613A"/>
    <w:rsid w:val="00094D20"/>
    <w:rsid w:val="000953AB"/>
    <w:rsid w:val="000A40A6"/>
    <w:rsid w:val="000B010F"/>
    <w:rsid w:val="000B27A5"/>
    <w:rsid w:val="000C186C"/>
    <w:rsid w:val="000C1E15"/>
    <w:rsid w:val="000C3A13"/>
    <w:rsid w:val="000C468A"/>
    <w:rsid w:val="000F67D5"/>
    <w:rsid w:val="000F6C6C"/>
    <w:rsid w:val="001042C2"/>
    <w:rsid w:val="00106F63"/>
    <w:rsid w:val="001163E3"/>
    <w:rsid w:val="00124B92"/>
    <w:rsid w:val="001346BD"/>
    <w:rsid w:val="00136E8B"/>
    <w:rsid w:val="00142BF3"/>
    <w:rsid w:val="00156156"/>
    <w:rsid w:val="0016295E"/>
    <w:rsid w:val="00163750"/>
    <w:rsid w:val="00175675"/>
    <w:rsid w:val="00187FC8"/>
    <w:rsid w:val="00195241"/>
    <w:rsid w:val="00197D6D"/>
    <w:rsid w:val="001B2600"/>
    <w:rsid w:val="001C15E2"/>
    <w:rsid w:val="001C6C30"/>
    <w:rsid w:val="001D32B3"/>
    <w:rsid w:val="001D4B5E"/>
    <w:rsid w:val="001D72F3"/>
    <w:rsid w:val="001F29D8"/>
    <w:rsid w:val="001F7968"/>
    <w:rsid w:val="00201C7F"/>
    <w:rsid w:val="00205381"/>
    <w:rsid w:val="00217BAA"/>
    <w:rsid w:val="002214A5"/>
    <w:rsid w:val="0022224C"/>
    <w:rsid w:val="00225BF9"/>
    <w:rsid w:val="002378C0"/>
    <w:rsid w:val="0024309C"/>
    <w:rsid w:val="00243F12"/>
    <w:rsid w:val="00261972"/>
    <w:rsid w:val="00270EF8"/>
    <w:rsid w:val="0027267D"/>
    <w:rsid w:val="00276992"/>
    <w:rsid w:val="00276B24"/>
    <w:rsid w:val="00276C1D"/>
    <w:rsid w:val="002A721D"/>
    <w:rsid w:val="002B037E"/>
    <w:rsid w:val="002B30B0"/>
    <w:rsid w:val="002C2854"/>
    <w:rsid w:val="002F1812"/>
    <w:rsid w:val="002F4CE3"/>
    <w:rsid w:val="00300A2D"/>
    <w:rsid w:val="0031655E"/>
    <w:rsid w:val="003311B5"/>
    <w:rsid w:val="00334D77"/>
    <w:rsid w:val="00342E0C"/>
    <w:rsid w:val="00347BBF"/>
    <w:rsid w:val="00350036"/>
    <w:rsid w:val="003512A5"/>
    <w:rsid w:val="003513AF"/>
    <w:rsid w:val="003514AD"/>
    <w:rsid w:val="003570BD"/>
    <w:rsid w:val="003615DF"/>
    <w:rsid w:val="00365537"/>
    <w:rsid w:val="003674D6"/>
    <w:rsid w:val="00372655"/>
    <w:rsid w:val="0037299B"/>
    <w:rsid w:val="0037777F"/>
    <w:rsid w:val="00377A9D"/>
    <w:rsid w:val="0038561A"/>
    <w:rsid w:val="00387C50"/>
    <w:rsid w:val="003936B5"/>
    <w:rsid w:val="00394BFE"/>
    <w:rsid w:val="003A2B75"/>
    <w:rsid w:val="003A702E"/>
    <w:rsid w:val="003B199A"/>
    <w:rsid w:val="003B6127"/>
    <w:rsid w:val="003C2854"/>
    <w:rsid w:val="003D2B6B"/>
    <w:rsid w:val="003D435C"/>
    <w:rsid w:val="003E1E51"/>
    <w:rsid w:val="003F7EA9"/>
    <w:rsid w:val="0040098F"/>
    <w:rsid w:val="00404114"/>
    <w:rsid w:val="0041310D"/>
    <w:rsid w:val="00415EE9"/>
    <w:rsid w:val="00421C58"/>
    <w:rsid w:val="00436322"/>
    <w:rsid w:val="00443EF4"/>
    <w:rsid w:val="004449EC"/>
    <w:rsid w:val="00455AB8"/>
    <w:rsid w:val="004605E7"/>
    <w:rsid w:val="00474778"/>
    <w:rsid w:val="004879A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376BD"/>
    <w:rsid w:val="00541280"/>
    <w:rsid w:val="00565F76"/>
    <w:rsid w:val="00566071"/>
    <w:rsid w:val="00586569"/>
    <w:rsid w:val="005918A0"/>
    <w:rsid w:val="00594189"/>
    <w:rsid w:val="005A44A0"/>
    <w:rsid w:val="005B05D5"/>
    <w:rsid w:val="005B28E6"/>
    <w:rsid w:val="005B2D2C"/>
    <w:rsid w:val="005B7A51"/>
    <w:rsid w:val="005C23B0"/>
    <w:rsid w:val="005C77C0"/>
    <w:rsid w:val="005D1329"/>
    <w:rsid w:val="005D26E9"/>
    <w:rsid w:val="005D6F50"/>
    <w:rsid w:val="005E3480"/>
    <w:rsid w:val="005E5634"/>
    <w:rsid w:val="005E7A1F"/>
    <w:rsid w:val="005F4F0C"/>
    <w:rsid w:val="005F569D"/>
    <w:rsid w:val="00626F6D"/>
    <w:rsid w:val="00642291"/>
    <w:rsid w:val="00643F46"/>
    <w:rsid w:val="006557DD"/>
    <w:rsid w:val="00671964"/>
    <w:rsid w:val="00672719"/>
    <w:rsid w:val="00674F4A"/>
    <w:rsid w:val="006768C5"/>
    <w:rsid w:val="006801C8"/>
    <w:rsid w:val="00681C17"/>
    <w:rsid w:val="0068233D"/>
    <w:rsid w:val="0068599A"/>
    <w:rsid w:val="00687D7C"/>
    <w:rsid w:val="006A13E3"/>
    <w:rsid w:val="006B32E4"/>
    <w:rsid w:val="006B374D"/>
    <w:rsid w:val="006C27A5"/>
    <w:rsid w:val="006C423F"/>
    <w:rsid w:val="006C728B"/>
    <w:rsid w:val="006D42A0"/>
    <w:rsid w:val="006D4F1A"/>
    <w:rsid w:val="006E034B"/>
    <w:rsid w:val="006F4852"/>
    <w:rsid w:val="00706665"/>
    <w:rsid w:val="00710FAA"/>
    <w:rsid w:val="007119E4"/>
    <w:rsid w:val="00720846"/>
    <w:rsid w:val="007244A1"/>
    <w:rsid w:val="0072534F"/>
    <w:rsid w:val="00746DDB"/>
    <w:rsid w:val="00750C37"/>
    <w:rsid w:val="00751984"/>
    <w:rsid w:val="00755444"/>
    <w:rsid w:val="007846D7"/>
    <w:rsid w:val="007935F3"/>
    <w:rsid w:val="007937FD"/>
    <w:rsid w:val="00793C2E"/>
    <w:rsid w:val="007A39E4"/>
    <w:rsid w:val="007D05F5"/>
    <w:rsid w:val="007D0D7A"/>
    <w:rsid w:val="007D3561"/>
    <w:rsid w:val="007F33B9"/>
    <w:rsid w:val="007F576C"/>
    <w:rsid w:val="00804668"/>
    <w:rsid w:val="0080554A"/>
    <w:rsid w:val="008246B3"/>
    <w:rsid w:val="00827BCD"/>
    <w:rsid w:val="008423DC"/>
    <w:rsid w:val="008621BD"/>
    <w:rsid w:val="0086297F"/>
    <w:rsid w:val="008716B7"/>
    <w:rsid w:val="00872F0C"/>
    <w:rsid w:val="00880071"/>
    <w:rsid w:val="00880A59"/>
    <w:rsid w:val="00886A60"/>
    <w:rsid w:val="008A3BE0"/>
    <w:rsid w:val="008A70CF"/>
    <w:rsid w:val="008C013C"/>
    <w:rsid w:val="008D0C02"/>
    <w:rsid w:val="008E6D0B"/>
    <w:rsid w:val="008E7786"/>
    <w:rsid w:val="00900848"/>
    <w:rsid w:val="00911551"/>
    <w:rsid w:val="0091314C"/>
    <w:rsid w:val="009154C6"/>
    <w:rsid w:val="00922BB2"/>
    <w:rsid w:val="009240A4"/>
    <w:rsid w:val="009455CF"/>
    <w:rsid w:val="00950FF1"/>
    <w:rsid w:val="009534C3"/>
    <w:rsid w:val="00961C56"/>
    <w:rsid w:val="00967457"/>
    <w:rsid w:val="0097476D"/>
    <w:rsid w:val="00976182"/>
    <w:rsid w:val="00976DC0"/>
    <w:rsid w:val="00980A43"/>
    <w:rsid w:val="00986D65"/>
    <w:rsid w:val="0099117A"/>
    <w:rsid w:val="00992025"/>
    <w:rsid w:val="00995B35"/>
    <w:rsid w:val="009B23CB"/>
    <w:rsid w:val="009B3B42"/>
    <w:rsid w:val="009C080A"/>
    <w:rsid w:val="009C1EE4"/>
    <w:rsid w:val="009E1A36"/>
    <w:rsid w:val="009E3328"/>
    <w:rsid w:val="00A15B4A"/>
    <w:rsid w:val="00A16481"/>
    <w:rsid w:val="00A21EA9"/>
    <w:rsid w:val="00A22C92"/>
    <w:rsid w:val="00A2626B"/>
    <w:rsid w:val="00A27EAD"/>
    <w:rsid w:val="00A366E2"/>
    <w:rsid w:val="00A368B1"/>
    <w:rsid w:val="00A42C3F"/>
    <w:rsid w:val="00A504CA"/>
    <w:rsid w:val="00A5209F"/>
    <w:rsid w:val="00A57AA5"/>
    <w:rsid w:val="00A64DD9"/>
    <w:rsid w:val="00A8463F"/>
    <w:rsid w:val="00AA09EA"/>
    <w:rsid w:val="00AA2D65"/>
    <w:rsid w:val="00AA3AC7"/>
    <w:rsid w:val="00AB12CF"/>
    <w:rsid w:val="00AB2EF0"/>
    <w:rsid w:val="00AB494D"/>
    <w:rsid w:val="00AB5B23"/>
    <w:rsid w:val="00AC4246"/>
    <w:rsid w:val="00AD0787"/>
    <w:rsid w:val="00AD37FB"/>
    <w:rsid w:val="00AE2C2A"/>
    <w:rsid w:val="00AE31A7"/>
    <w:rsid w:val="00AE76D5"/>
    <w:rsid w:val="00AE775C"/>
    <w:rsid w:val="00AF1ECC"/>
    <w:rsid w:val="00B02E04"/>
    <w:rsid w:val="00B20287"/>
    <w:rsid w:val="00B34FD0"/>
    <w:rsid w:val="00B4446F"/>
    <w:rsid w:val="00B46ABC"/>
    <w:rsid w:val="00B5252B"/>
    <w:rsid w:val="00B569E1"/>
    <w:rsid w:val="00B61A29"/>
    <w:rsid w:val="00B65160"/>
    <w:rsid w:val="00B75E14"/>
    <w:rsid w:val="00B776DB"/>
    <w:rsid w:val="00B822EF"/>
    <w:rsid w:val="00B87A47"/>
    <w:rsid w:val="00B90973"/>
    <w:rsid w:val="00BA046B"/>
    <w:rsid w:val="00BA503B"/>
    <w:rsid w:val="00BA73F5"/>
    <w:rsid w:val="00BB38B6"/>
    <w:rsid w:val="00BB76C5"/>
    <w:rsid w:val="00BD5B9D"/>
    <w:rsid w:val="00BE4209"/>
    <w:rsid w:val="00BE7774"/>
    <w:rsid w:val="00C0093D"/>
    <w:rsid w:val="00C12128"/>
    <w:rsid w:val="00C1353A"/>
    <w:rsid w:val="00C15E45"/>
    <w:rsid w:val="00C21B06"/>
    <w:rsid w:val="00C23896"/>
    <w:rsid w:val="00C250B9"/>
    <w:rsid w:val="00C3036A"/>
    <w:rsid w:val="00C37669"/>
    <w:rsid w:val="00C40A92"/>
    <w:rsid w:val="00C44525"/>
    <w:rsid w:val="00C450EC"/>
    <w:rsid w:val="00C45B98"/>
    <w:rsid w:val="00C53CFC"/>
    <w:rsid w:val="00C56C7B"/>
    <w:rsid w:val="00C6010C"/>
    <w:rsid w:val="00C61ECC"/>
    <w:rsid w:val="00C70386"/>
    <w:rsid w:val="00C75E6F"/>
    <w:rsid w:val="00C76C85"/>
    <w:rsid w:val="00C840D6"/>
    <w:rsid w:val="00C957BC"/>
    <w:rsid w:val="00CA0E2E"/>
    <w:rsid w:val="00CA2638"/>
    <w:rsid w:val="00CA2A19"/>
    <w:rsid w:val="00CB4FAE"/>
    <w:rsid w:val="00CC019F"/>
    <w:rsid w:val="00CD304F"/>
    <w:rsid w:val="00CD69CD"/>
    <w:rsid w:val="00CE297B"/>
    <w:rsid w:val="00CE344D"/>
    <w:rsid w:val="00CF2877"/>
    <w:rsid w:val="00D02DA7"/>
    <w:rsid w:val="00D1246F"/>
    <w:rsid w:val="00D22696"/>
    <w:rsid w:val="00D23902"/>
    <w:rsid w:val="00D23E7A"/>
    <w:rsid w:val="00D3484D"/>
    <w:rsid w:val="00D43B2C"/>
    <w:rsid w:val="00D44A88"/>
    <w:rsid w:val="00D44F9A"/>
    <w:rsid w:val="00D456C4"/>
    <w:rsid w:val="00D625CC"/>
    <w:rsid w:val="00D67709"/>
    <w:rsid w:val="00D80DCF"/>
    <w:rsid w:val="00D9419C"/>
    <w:rsid w:val="00DA4062"/>
    <w:rsid w:val="00DB28CE"/>
    <w:rsid w:val="00DB4748"/>
    <w:rsid w:val="00DB7C6A"/>
    <w:rsid w:val="00DC3016"/>
    <w:rsid w:val="00DD730B"/>
    <w:rsid w:val="00DE5286"/>
    <w:rsid w:val="00DF6896"/>
    <w:rsid w:val="00E01935"/>
    <w:rsid w:val="00E02C1A"/>
    <w:rsid w:val="00E05CF0"/>
    <w:rsid w:val="00E10C2E"/>
    <w:rsid w:val="00E120CE"/>
    <w:rsid w:val="00E130CC"/>
    <w:rsid w:val="00E14A97"/>
    <w:rsid w:val="00E17F77"/>
    <w:rsid w:val="00E21E4F"/>
    <w:rsid w:val="00E24A62"/>
    <w:rsid w:val="00E26C57"/>
    <w:rsid w:val="00E30B4D"/>
    <w:rsid w:val="00E30E3B"/>
    <w:rsid w:val="00E34E5E"/>
    <w:rsid w:val="00E46523"/>
    <w:rsid w:val="00E47F20"/>
    <w:rsid w:val="00E544E5"/>
    <w:rsid w:val="00E62ACF"/>
    <w:rsid w:val="00E673AD"/>
    <w:rsid w:val="00E7339C"/>
    <w:rsid w:val="00E8325C"/>
    <w:rsid w:val="00E90DF0"/>
    <w:rsid w:val="00E962BB"/>
    <w:rsid w:val="00E97F33"/>
    <w:rsid w:val="00EA4506"/>
    <w:rsid w:val="00EA5D5C"/>
    <w:rsid w:val="00EB16D4"/>
    <w:rsid w:val="00EB1E0D"/>
    <w:rsid w:val="00EC14E7"/>
    <w:rsid w:val="00EC3CA3"/>
    <w:rsid w:val="00EC6446"/>
    <w:rsid w:val="00ED15A4"/>
    <w:rsid w:val="00EE05EA"/>
    <w:rsid w:val="00EE2660"/>
    <w:rsid w:val="00EE2752"/>
    <w:rsid w:val="00EE289B"/>
    <w:rsid w:val="00EE366A"/>
    <w:rsid w:val="00EE5828"/>
    <w:rsid w:val="00EF39B0"/>
    <w:rsid w:val="00EF77C0"/>
    <w:rsid w:val="00F35189"/>
    <w:rsid w:val="00F40EDD"/>
    <w:rsid w:val="00F445D1"/>
    <w:rsid w:val="00F51097"/>
    <w:rsid w:val="00F528FB"/>
    <w:rsid w:val="00F603BD"/>
    <w:rsid w:val="00F6649D"/>
    <w:rsid w:val="00F72191"/>
    <w:rsid w:val="00F8117D"/>
    <w:rsid w:val="00F90003"/>
    <w:rsid w:val="00F940E5"/>
    <w:rsid w:val="00F96376"/>
    <w:rsid w:val="00FB1898"/>
    <w:rsid w:val="00FB2EF0"/>
    <w:rsid w:val="00FC0C6E"/>
    <w:rsid w:val="00FD15D0"/>
    <w:rsid w:val="00FD49A3"/>
    <w:rsid w:val="00FF2594"/>
    <w:rsid w:val="00FF71C4"/>
    <w:rsid w:val="00FF74AD"/>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ddd"/>
    </o:shapedefaults>
    <o:shapelayout v:ext="edit">
      <o:idmap v:ext="edit" data="1"/>
    </o:shapelayout>
  </w:shapeDefaults>
  <w:decimalSymbol w:val="."/>
  <w:listSeparator w:val=","/>
  <w14:docId w14:val="70A28990"/>
  <w15:docId w15:val="{A9685417-D9D5-4B75-95E7-85DB8D5A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Style1">
    <w:name w:val="Style1"/>
    <w:basedOn w:val="DefaultParagraphFont"/>
    <w:uiPriority w:val="1"/>
    <w:rsid w:val="00880071"/>
  </w:style>
  <w:style w:type="character" w:customStyle="1" w:styleId="Box">
    <w:name w:val="Box"/>
    <w:basedOn w:val="DefaultParagraphFont"/>
    <w:uiPriority w:val="1"/>
    <w:rsid w:val="00880071"/>
    <w:rPr>
      <w:rFonts w:asciiTheme="minorHAnsi" w:hAnsiTheme="minorHAnsi"/>
      <w:sz w:val="24"/>
    </w:rPr>
  </w:style>
  <w:style w:type="paragraph" w:styleId="CommentSubject">
    <w:name w:val="annotation subject"/>
    <w:basedOn w:val="CommentText"/>
    <w:next w:val="CommentText"/>
    <w:link w:val="CommentSubjectChar"/>
    <w:semiHidden/>
    <w:unhideWhenUsed/>
    <w:rsid w:val="0024309C"/>
    <w:rPr>
      <w:b/>
      <w:bCs/>
    </w:rPr>
  </w:style>
  <w:style w:type="character" w:customStyle="1" w:styleId="CommentTextChar">
    <w:name w:val="Comment Text Char"/>
    <w:basedOn w:val="DefaultParagraphFont"/>
    <w:link w:val="CommentText"/>
    <w:semiHidden/>
    <w:rsid w:val="0024309C"/>
  </w:style>
  <w:style w:type="character" w:customStyle="1" w:styleId="CommentSubjectChar">
    <w:name w:val="Comment Subject Char"/>
    <w:basedOn w:val="CommentTextChar"/>
    <w:link w:val="CommentSubject"/>
    <w:semiHidden/>
    <w:rsid w:val="00243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o.gov/fdsys/pkg/CFR-2012-title33-vol3/pdf/CFR-2012-title33-vol3-sec33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ps.bwsr.state.mn.us/banking/" TargetMode="Externa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C4EECCB54484C80F086CCE66C621A"/>
        <w:category>
          <w:name w:val="General"/>
          <w:gallery w:val="placeholder"/>
        </w:category>
        <w:types>
          <w:type w:val="bbPlcHdr"/>
        </w:types>
        <w:behaviors>
          <w:behavior w:val="content"/>
        </w:behaviors>
        <w:guid w:val="{8ECF04A0-B7F4-4ACC-B9AC-33B7CBC4768D}"/>
      </w:docPartPr>
      <w:docPartBody>
        <w:p w:rsidR="00DD4B31" w:rsidRDefault="00E00FAA" w:rsidP="00E00FAA">
          <w:pPr>
            <w:pStyle w:val="D0BC4EECCB54484C80F086CCE66C621A1"/>
          </w:pPr>
          <w:r w:rsidRPr="00A01224">
            <w:rPr>
              <w:rStyle w:val="PlaceholderText"/>
              <w:b/>
            </w:rPr>
            <w:t>Click to enter text.</w:t>
          </w:r>
        </w:p>
      </w:docPartBody>
    </w:docPart>
    <w:docPart>
      <w:docPartPr>
        <w:name w:val="B8AFFF21DBCB4EF0A76DD1EC79EDE0B7"/>
        <w:category>
          <w:name w:val="General"/>
          <w:gallery w:val="placeholder"/>
        </w:category>
        <w:types>
          <w:type w:val="bbPlcHdr"/>
        </w:types>
        <w:behaviors>
          <w:behavior w:val="content"/>
        </w:behaviors>
        <w:guid w:val="{5B9036EE-CC79-4536-AA43-4F5E02D491E6}"/>
      </w:docPartPr>
      <w:docPartBody>
        <w:p w:rsidR="00DD4B31" w:rsidRDefault="00E00FAA" w:rsidP="00E00FAA">
          <w:pPr>
            <w:pStyle w:val="B8AFFF21DBCB4EF0A76DD1EC79EDE0B71"/>
          </w:pPr>
          <w:r w:rsidRPr="0044478D">
            <w:rPr>
              <w:rStyle w:val="PlaceholderText"/>
              <w:rFonts w:asciiTheme="minorHAnsi" w:hAnsiTheme="minorHAnsi"/>
              <w:b/>
              <w:sz w:val="22"/>
              <w:szCs w:val="22"/>
            </w:rPr>
            <w:t>Click to enter text.</w:t>
          </w:r>
        </w:p>
      </w:docPartBody>
    </w:docPart>
    <w:docPart>
      <w:docPartPr>
        <w:name w:val="38B4F8FE96DB44E19E6D8481CD9A5F39"/>
        <w:category>
          <w:name w:val="General"/>
          <w:gallery w:val="placeholder"/>
        </w:category>
        <w:types>
          <w:type w:val="bbPlcHdr"/>
        </w:types>
        <w:behaviors>
          <w:behavior w:val="content"/>
        </w:behaviors>
        <w:guid w:val="{28EF25A1-2E59-4D4A-8156-C4E8B1795D5A}"/>
      </w:docPartPr>
      <w:docPartBody>
        <w:p w:rsidR="00DD4B31" w:rsidRDefault="00E00FAA" w:rsidP="00E00FAA">
          <w:pPr>
            <w:pStyle w:val="38B4F8FE96DB44E19E6D8481CD9A5F391"/>
          </w:pPr>
          <w:r w:rsidRPr="0044478D">
            <w:rPr>
              <w:rStyle w:val="PlaceholderText"/>
              <w:rFonts w:asciiTheme="minorHAnsi" w:hAnsiTheme="minorHAnsi"/>
              <w:b/>
              <w:sz w:val="22"/>
              <w:szCs w:val="22"/>
            </w:rPr>
            <w:t>Click to enter text.</w:t>
          </w:r>
        </w:p>
      </w:docPartBody>
    </w:docPart>
    <w:docPart>
      <w:docPartPr>
        <w:name w:val="517E4443E2F8410597CF3A0BCC2C768D"/>
        <w:category>
          <w:name w:val="General"/>
          <w:gallery w:val="placeholder"/>
        </w:category>
        <w:types>
          <w:type w:val="bbPlcHdr"/>
        </w:types>
        <w:behaviors>
          <w:behavior w:val="content"/>
        </w:behaviors>
        <w:guid w:val="{BFAE78D8-5B54-4939-BB95-29656D9E3B16}"/>
      </w:docPartPr>
      <w:docPartBody>
        <w:p w:rsidR="00DD4B31" w:rsidRDefault="00E00FAA" w:rsidP="00E00FAA">
          <w:pPr>
            <w:pStyle w:val="517E4443E2F8410597CF3A0BCC2C768D1"/>
          </w:pPr>
          <w:r>
            <w:rPr>
              <w:rStyle w:val="PlaceholderText"/>
            </w:rPr>
            <w:t xml:space="preserve">      </w:t>
          </w:r>
        </w:p>
      </w:docPartBody>
    </w:docPart>
    <w:docPart>
      <w:docPartPr>
        <w:name w:val="5028A46FC26F48298B85087BC4290CC5"/>
        <w:category>
          <w:name w:val="General"/>
          <w:gallery w:val="placeholder"/>
        </w:category>
        <w:types>
          <w:type w:val="bbPlcHdr"/>
        </w:types>
        <w:behaviors>
          <w:behavior w:val="content"/>
        </w:behaviors>
        <w:guid w:val="{1704990A-E1EB-4B68-93ED-EFC12330BDAF}"/>
      </w:docPartPr>
      <w:docPartBody>
        <w:p w:rsidR="00DD4B31" w:rsidRDefault="00E00FAA" w:rsidP="00E00FAA">
          <w:pPr>
            <w:pStyle w:val="5028A46FC26F48298B85087BC4290CC51"/>
          </w:pPr>
          <w:r w:rsidRPr="0044478D">
            <w:rPr>
              <w:rStyle w:val="PlaceholderText"/>
              <w:rFonts w:asciiTheme="minorHAnsi" w:hAnsiTheme="minorHAnsi"/>
              <w:b/>
              <w:sz w:val="22"/>
              <w:szCs w:val="22"/>
            </w:rPr>
            <w:t>Click to enter text.</w:t>
          </w:r>
        </w:p>
      </w:docPartBody>
    </w:docPart>
    <w:docPart>
      <w:docPartPr>
        <w:name w:val="6144B4D2E4974C65B042BDBDDD6A4211"/>
        <w:category>
          <w:name w:val="General"/>
          <w:gallery w:val="placeholder"/>
        </w:category>
        <w:types>
          <w:type w:val="bbPlcHdr"/>
        </w:types>
        <w:behaviors>
          <w:behavior w:val="content"/>
        </w:behaviors>
        <w:guid w:val="{CC03CFD6-8559-49CB-A93D-C2A7C8D30495}"/>
      </w:docPartPr>
      <w:docPartBody>
        <w:p w:rsidR="00DD4B31" w:rsidRDefault="00E00FAA" w:rsidP="00E00FAA">
          <w:pPr>
            <w:pStyle w:val="6144B4D2E4974C65B042BDBDDD6A42111"/>
          </w:pPr>
          <w:r w:rsidRPr="0044478D">
            <w:rPr>
              <w:rStyle w:val="PlaceholderText"/>
              <w:rFonts w:asciiTheme="minorHAnsi" w:hAnsiTheme="minorHAnsi"/>
              <w:b/>
              <w:sz w:val="22"/>
              <w:szCs w:val="22"/>
            </w:rPr>
            <w:t>Click to enter text.</w:t>
          </w:r>
        </w:p>
      </w:docPartBody>
    </w:docPart>
    <w:docPart>
      <w:docPartPr>
        <w:name w:val="47C42E38D190456FB1C3F0D35524CD8B"/>
        <w:category>
          <w:name w:val="General"/>
          <w:gallery w:val="placeholder"/>
        </w:category>
        <w:types>
          <w:type w:val="bbPlcHdr"/>
        </w:types>
        <w:behaviors>
          <w:behavior w:val="content"/>
        </w:behaviors>
        <w:guid w:val="{007EDD7F-92CB-40BE-8DCA-FB09CC1842F0}"/>
      </w:docPartPr>
      <w:docPartBody>
        <w:p w:rsidR="00DD4B31" w:rsidRDefault="00E00FAA" w:rsidP="00E00FAA">
          <w:pPr>
            <w:pStyle w:val="47C42E38D190456FB1C3F0D35524CD8B1"/>
          </w:pPr>
          <w:r w:rsidRPr="0044478D">
            <w:rPr>
              <w:rStyle w:val="PlaceholderText"/>
              <w:rFonts w:asciiTheme="minorHAnsi" w:hAnsiTheme="minorHAnsi"/>
              <w:b/>
              <w:sz w:val="22"/>
              <w:szCs w:val="22"/>
            </w:rPr>
            <w:t>Click to enter text.</w:t>
          </w:r>
        </w:p>
      </w:docPartBody>
    </w:docPart>
    <w:docPart>
      <w:docPartPr>
        <w:name w:val="3571691833E64BA8818119EA460DCE3B"/>
        <w:category>
          <w:name w:val="General"/>
          <w:gallery w:val="placeholder"/>
        </w:category>
        <w:types>
          <w:type w:val="bbPlcHdr"/>
        </w:types>
        <w:behaviors>
          <w:behavior w:val="content"/>
        </w:behaviors>
        <w:guid w:val="{DC4172C1-983F-4806-9109-196F003E705E}"/>
      </w:docPartPr>
      <w:docPartBody>
        <w:p w:rsidR="00DD4B31" w:rsidRDefault="00E00FAA" w:rsidP="00E00FAA">
          <w:pPr>
            <w:pStyle w:val="3571691833E64BA8818119EA460DCE3B1"/>
          </w:pPr>
          <w:r w:rsidRPr="0044478D">
            <w:rPr>
              <w:rStyle w:val="PlaceholderText"/>
              <w:rFonts w:asciiTheme="minorHAnsi" w:hAnsiTheme="minorHAnsi"/>
              <w:b/>
              <w:sz w:val="22"/>
              <w:szCs w:val="22"/>
            </w:rPr>
            <w:t>Click to enter text.</w:t>
          </w:r>
        </w:p>
      </w:docPartBody>
    </w:docPart>
    <w:docPart>
      <w:docPartPr>
        <w:name w:val="D5C8B432924843DDA8806ADB38A3CD81"/>
        <w:category>
          <w:name w:val="General"/>
          <w:gallery w:val="placeholder"/>
        </w:category>
        <w:types>
          <w:type w:val="bbPlcHdr"/>
        </w:types>
        <w:behaviors>
          <w:behavior w:val="content"/>
        </w:behaviors>
        <w:guid w:val="{F011412E-4C23-41FD-A331-227FE64824F8}"/>
      </w:docPartPr>
      <w:docPartBody>
        <w:p w:rsidR="00DD4B31" w:rsidRDefault="00E00FAA" w:rsidP="00E00FAA">
          <w:pPr>
            <w:pStyle w:val="D5C8B432924843DDA8806ADB38A3CD811"/>
          </w:pPr>
          <w:r w:rsidRPr="0044478D">
            <w:rPr>
              <w:rStyle w:val="PlaceholderText"/>
              <w:rFonts w:asciiTheme="minorHAnsi" w:hAnsiTheme="minorHAnsi"/>
              <w:b/>
              <w:sz w:val="22"/>
              <w:szCs w:val="22"/>
            </w:rPr>
            <w:t>Click to enter text.</w:t>
          </w:r>
        </w:p>
      </w:docPartBody>
    </w:docPart>
    <w:docPart>
      <w:docPartPr>
        <w:name w:val="01F505ACB3494CA9A41668FF578305EB"/>
        <w:category>
          <w:name w:val="General"/>
          <w:gallery w:val="placeholder"/>
        </w:category>
        <w:types>
          <w:type w:val="bbPlcHdr"/>
        </w:types>
        <w:behaviors>
          <w:behavior w:val="content"/>
        </w:behaviors>
        <w:guid w:val="{6CC27F88-137E-4846-B9D1-C95159849B68}"/>
      </w:docPartPr>
      <w:docPartBody>
        <w:p w:rsidR="00DD4B31" w:rsidRDefault="00E00FAA" w:rsidP="00E00FAA">
          <w:pPr>
            <w:pStyle w:val="01F505ACB3494CA9A41668FF578305EB1"/>
          </w:pPr>
          <w:r w:rsidRPr="0044478D">
            <w:rPr>
              <w:rStyle w:val="PlaceholderText"/>
              <w:rFonts w:asciiTheme="minorHAnsi" w:hAnsiTheme="minorHAnsi"/>
              <w:b/>
              <w:sz w:val="22"/>
              <w:szCs w:val="22"/>
            </w:rPr>
            <w:t>Click to enter text.</w:t>
          </w:r>
        </w:p>
      </w:docPartBody>
    </w:docPart>
    <w:docPart>
      <w:docPartPr>
        <w:name w:val="AA0AD311DCDA4F92AA843A6612A0DB07"/>
        <w:category>
          <w:name w:val="General"/>
          <w:gallery w:val="placeholder"/>
        </w:category>
        <w:types>
          <w:type w:val="bbPlcHdr"/>
        </w:types>
        <w:behaviors>
          <w:behavior w:val="content"/>
        </w:behaviors>
        <w:guid w:val="{0B0FC10A-CF08-4DF6-9796-532AE2FB68DF}"/>
      </w:docPartPr>
      <w:docPartBody>
        <w:p w:rsidR="00DD4B31" w:rsidRDefault="00E00FAA" w:rsidP="00E00FAA">
          <w:pPr>
            <w:pStyle w:val="AA0AD311DCDA4F92AA843A6612A0DB071"/>
          </w:pPr>
          <w:r w:rsidRPr="0044478D">
            <w:rPr>
              <w:rStyle w:val="PlaceholderText"/>
              <w:rFonts w:asciiTheme="minorHAnsi" w:hAnsiTheme="minorHAnsi"/>
              <w:b/>
              <w:sz w:val="22"/>
              <w:szCs w:val="22"/>
            </w:rPr>
            <w:t>Click to enter text.</w:t>
          </w:r>
        </w:p>
      </w:docPartBody>
    </w:docPart>
    <w:docPart>
      <w:docPartPr>
        <w:name w:val="2B1CB5E9BD504367ABDDA023B0CDC32D"/>
        <w:category>
          <w:name w:val="General"/>
          <w:gallery w:val="placeholder"/>
        </w:category>
        <w:types>
          <w:type w:val="bbPlcHdr"/>
        </w:types>
        <w:behaviors>
          <w:behavior w:val="content"/>
        </w:behaviors>
        <w:guid w:val="{B8E7809F-2B5F-46A4-A7AD-5D5DA96AC88A}"/>
      </w:docPartPr>
      <w:docPartBody>
        <w:p w:rsidR="00DD4B31" w:rsidRDefault="00E00FAA" w:rsidP="00E00FAA">
          <w:pPr>
            <w:pStyle w:val="2B1CB5E9BD504367ABDDA023B0CDC32D1"/>
          </w:pPr>
          <w:r w:rsidRPr="0044478D">
            <w:rPr>
              <w:rStyle w:val="PlaceholderText"/>
              <w:rFonts w:asciiTheme="minorHAnsi" w:hAnsiTheme="minorHAnsi"/>
              <w:b/>
              <w:sz w:val="22"/>
              <w:szCs w:val="22"/>
            </w:rPr>
            <w:t>Click to enter text.</w:t>
          </w:r>
        </w:p>
      </w:docPartBody>
    </w:docPart>
    <w:docPart>
      <w:docPartPr>
        <w:name w:val="E99D3746FD6D47D9A8F8ACF796BCC669"/>
        <w:category>
          <w:name w:val="General"/>
          <w:gallery w:val="placeholder"/>
        </w:category>
        <w:types>
          <w:type w:val="bbPlcHdr"/>
        </w:types>
        <w:behaviors>
          <w:behavior w:val="content"/>
        </w:behaviors>
        <w:guid w:val="{F4B12A2C-3729-4D1D-8B6E-43C38D83EE95}"/>
      </w:docPartPr>
      <w:docPartBody>
        <w:p w:rsidR="00DD4B31" w:rsidRDefault="00E00FAA" w:rsidP="00E00FAA">
          <w:pPr>
            <w:pStyle w:val="E99D3746FD6D47D9A8F8ACF796BCC6691"/>
          </w:pPr>
          <w:r w:rsidRPr="0044478D">
            <w:rPr>
              <w:rStyle w:val="PlaceholderText"/>
              <w:rFonts w:asciiTheme="minorHAnsi" w:hAnsiTheme="minorHAnsi"/>
              <w:b/>
              <w:sz w:val="22"/>
              <w:szCs w:val="22"/>
            </w:rPr>
            <w:t>Click to enter text.</w:t>
          </w:r>
        </w:p>
      </w:docPartBody>
    </w:docPart>
    <w:docPart>
      <w:docPartPr>
        <w:name w:val="413EFBFC6AD34048B761F38D02418309"/>
        <w:category>
          <w:name w:val="General"/>
          <w:gallery w:val="placeholder"/>
        </w:category>
        <w:types>
          <w:type w:val="bbPlcHdr"/>
        </w:types>
        <w:behaviors>
          <w:behavior w:val="content"/>
        </w:behaviors>
        <w:guid w:val="{AF01CEC8-736C-4FF3-8F0C-4F86DEC64F9E}"/>
      </w:docPartPr>
      <w:docPartBody>
        <w:p w:rsidR="00DD4B31" w:rsidRDefault="00E00FAA" w:rsidP="00E00FAA">
          <w:pPr>
            <w:pStyle w:val="413EFBFC6AD34048B761F38D024183091"/>
          </w:pPr>
          <w:r w:rsidRPr="0044478D">
            <w:rPr>
              <w:rStyle w:val="PlaceholderText"/>
              <w:rFonts w:asciiTheme="minorHAnsi" w:hAnsiTheme="minorHAnsi"/>
              <w:b/>
              <w:sz w:val="22"/>
              <w:szCs w:val="22"/>
            </w:rPr>
            <w:t>Click to enter text.</w:t>
          </w:r>
        </w:p>
      </w:docPartBody>
    </w:docPart>
    <w:docPart>
      <w:docPartPr>
        <w:name w:val="C266373212E04891825E2DA7DC1A65AE"/>
        <w:category>
          <w:name w:val="General"/>
          <w:gallery w:val="placeholder"/>
        </w:category>
        <w:types>
          <w:type w:val="bbPlcHdr"/>
        </w:types>
        <w:behaviors>
          <w:behavior w:val="content"/>
        </w:behaviors>
        <w:guid w:val="{49932FE7-2FB6-4E09-B44F-B6AEB60228C5}"/>
      </w:docPartPr>
      <w:docPartBody>
        <w:p w:rsidR="00DD4B31" w:rsidRDefault="00E00FAA" w:rsidP="00E00FAA">
          <w:pPr>
            <w:pStyle w:val="C266373212E04891825E2DA7DC1A65AE1"/>
          </w:pPr>
          <w:r>
            <w:rPr>
              <w:rStyle w:val="BodyTextChar"/>
              <w:rFonts w:asciiTheme="minorHAnsi" w:hAnsiTheme="minorHAnsi"/>
              <w:b/>
              <w:sz w:val="22"/>
              <w:szCs w:val="22"/>
            </w:rPr>
            <w:t xml:space="preserve">      </w:t>
          </w:r>
        </w:p>
      </w:docPartBody>
    </w:docPart>
    <w:docPart>
      <w:docPartPr>
        <w:name w:val="628A8B1ECF2E4D95B60A40F7A055EB4D"/>
        <w:category>
          <w:name w:val="General"/>
          <w:gallery w:val="placeholder"/>
        </w:category>
        <w:types>
          <w:type w:val="bbPlcHdr"/>
        </w:types>
        <w:behaviors>
          <w:behavior w:val="content"/>
        </w:behaviors>
        <w:guid w:val="{D0483790-715A-471E-8A4B-6BC4A5D96EDB}"/>
      </w:docPartPr>
      <w:docPartBody>
        <w:p w:rsidR="00DD4B31" w:rsidRDefault="00E00FAA" w:rsidP="00E00FAA">
          <w:pPr>
            <w:pStyle w:val="628A8B1ECF2E4D95B60A40F7A055EB4D1"/>
          </w:pPr>
          <w:r>
            <w:rPr>
              <w:rStyle w:val="BodyTextChar"/>
              <w:rFonts w:asciiTheme="minorHAnsi" w:hAnsiTheme="minorHAnsi"/>
              <w:b/>
              <w:sz w:val="22"/>
              <w:szCs w:val="22"/>
            </w:rPr>
            <w:t xml:space="preserve">      </w:t>
          </w:r>
        </w:p>
      </w:docPartBody>
    </w:docPart>
    <w:docPart>
      <w:docPartPr>
        <w:name w:val="DDDF49DAC5AA48248F9C01D6DC03A56D"/>
        <w:category>
          <w:name w:val="General"/>
          <w:gallery w:val="placeholder"/>
        </w:category>
        <w:types>
          <w:type w:val="bbPlcHdr"/>
        </w:types>
        <w:behaviors>
          <w:behavior w:val="content"/>
        </w:behaviors>
        <w:guid w:val="{8947B9C2-739B-41AF-912C-3BCA9386990D}"/>
      </w:docPartPr>
      <w:docPartBody>
        <w:p w:rsidR="00DD4B31" w:rsidRDefault="00E00FAA" w:rsidP="00E00FAA">
          <w:pPr>
            <w:pStyle w:val="DDDF49DAC5AA48248F9C01D6DC03A56D1"/>
          </w:pPr>
          <w:r w:rsidRPr="0044478D">
            <w:rPr>
              <w:rStyle w:val="PlaceholderText"/>
              <w:rFonts w:asciiTheme="minorHAnsi" w:hAnsiTheme="minorHAnsi"/>
              <w:b/>
              <w:sz w:val="22"/>
              <w:szCs w:val="22"/>
            </w:rPr>
            <w:t>Click to enter text.</w:t>
          </w:r>
        </w:p>
      </w:docPartBody>
    </w:docPart>
    <w:docPart>
      <w:docPartPr>
        <w:name w:val="44274B53F5EF4860993D4BF0290391EA"/>
        <w:category>
          <w:name w:val="General"/>
          <w:gallery w:val="placeholder"/>
        </w:category>
        <w:types>
          <w:type w:val="bbPlcHdr"/>
        </w:types>
        <w:behaviors>
          <w:behavior w:val="content"/>
        </w:behaviors>
        <w:guid w:val="{2BA76582-8CC9-40D7-954C-67EF23E5D459}"/>
      </w:docPartPr>
      <w:docPartBody>
        <w:p w:rsidR="00DD4B31" w:rsidRDefault="00E00FAA" w:rsidP="00E00FAA">
          <w:pPr>
            <w:pStyle w:val="44274B53F5EF4860993D4BF0290391EA1"/>
          </w:pPr>
          <w:r>
            <w:rPr>
              <w:rStyle w:val="PlaceholderText"/>
            </w:rPr>
            <w:t xml:space="preserve">      </w:t>
          </w:r>
        </w:p>
      </w:docPartBody>
    </w:docPart>
    <w:docPart>
      <w:docPartPr>
        <w:name w:val="437E89D0C510420CBA5609F95AFDBC10"/>
        <w:category>
          <w:name w:val="General"/>
          <w:gallery w:val="placeholder"/>
        </w:category>
        <w:types>
          <w:type w:val="bbPlcHdr"/>
        </w:types>
        <w:behaviors>
          <w:behavior w:val="content"/>
        </w:behaviors>
        <w:guid w:val="{2C58A55C-5970-4016-AD15-652EC36BB2E4}"/>
      </w:docPartPr>
      <w:docPartBody>
        <w:p w:rsidR="00DD4B31" w:rsidRDefault="00E00FAA" w:rsidP="00E00FAA">
          <w:pPr>
            <w:pStyle w:val="437E89D0C510420CBA5609F95AFDBC101"/>
          </w:pPr>
          <w:r>
            <w:rPr>
              <w:rStyle w:val="BodyTextChar"/>
              <w:rFonts w:asciiTheme="minorHAnsi" w:hAnsiTheme="minorHAnsi"/>
              <w:b/>
              <w:sz w:val="22"/>
              <w:szCs w:val="22"/>
            </w:rPr>
            <w:t xml:space="preserve">      </w:t>
          </w:r>
        </w:p>
      </w:docPartBody>
    </w:docPart>
    <w:docPart>
      <w:docPartPr>
        <w:name w:val="B85C24967AE441ABA38978C7C7342E57"/>
        <w:category>
          <w:name w:val="General"/>
          <w:gallery w:val="placeholder"/>
        </w:category>
        <w:types>
          <w:type w:val="bbPlcHdr"/>
        </w:types>
        <w:behaviors>
          <w:behavior w:val="content"/>
        </w:behaviors>
        <w:guid w:val="{3C3A1B8C-CFAB-4738-918E-8C6481D9880D}"/>
      </w:docPartPr>
      <w:docPartBody>
        <w:p w:rsidR="00DD4B31" w:rsidRDefault="00E00FAA" w:rsidP="00E00FAA">
          <w:pPr>
            <w:pStyle w:val="B85C24967AE441ABA38978C7C7342E571"/>
          </w:pPr>
          <w:r w:rsidRPr="0044478D">
            <w:rPr>
              <w:rStyle w:val="PlaceholderText"/>
              <w:rFonts w:asciiTheme="minorHAnsi" w:hAnsiTheme="minorHAnsi"/>
              <w:b/>
              <w:sz w:val="22"/>
              <w:szCs w:val="22"/>
            </w:rPr>
            <w:t>Click to enter text.</w:t>
          </w:r>
        </w:p>
      </w:docPartBody>
    </w:docPart>
    <w:docPart>
      <w:docPartPr>
        <w:name w:val="FDB4FB323DA64A75ADA2CB18E7A5C356"/>
        <w:category>
          <w:name w:val="General"/>
          <w:gallery w:val="placeholder"/>
        </w:category>
        <w:types>
          <w:type w:val="bbPlcHdr"/>
        </w:types>
        <w:behaviors>
          <w:behavior w:val="content"/>
        </w:behaviors>
        <w:guid w:val="{B4706AE6-F9FE-484D-A8FA-B11E5954C02C}"/>
      </w:docPartPr>
      <w:docPartBody>
        <w:p w:rsidR="00DD4B31" w:rsidRDefault="00E00FAA" w:rsidP="00E00FAA">
          <w:pPr>
            <w:pStyle w:val="FDB4FB323DA64A75ADA2CB18E7A5C3561"/>
          </w:pPr>
          <w:r w:rsidRPr="0044478D">
            <w:rPr>
              <w:rStyle w:val="PlaceholderText"/>
              <w:rFonts w:asciiTheme="minorHAnsi" w:hAnsiTheme="minorHAnsi"/>
              <w:b/>
              <w:sz w:val="22"/>
              <w:szCs w:val="22"/>
            </w:rPr>
            <w:t>Click to enter text.</w:t>
          </w:r>
        </w:p>
      </w:docPartBody>
    </w:docPart>
    <w:docPart>
      <w:docPartPr>
        <w:name w:val="9135D3F141654770BEBFE2E06907E87F"/>
        <w:category>
          <w:name w:val="General"/>
          <w:gallery w:val="placeholder"/>
        </w:category>
        <w:types>
          <w:type w:val="bbPlcHdr"/>
        </w:types>
        <w:behaviors>
          <w:behavior w:val="content"/>
        </w:behaviors>
        <w:guid w:val="{AE3FED44-32BF-411B-8A89-ED8A90C31279}"/>
      </w:docPartPr>
      <w:docPartBody>
        <w:p w:rsidR="00DD4B31" w:rsidRDefault="00E00FAA" w:rsidP="00E00FAA">
          <w:pPr>
            <w:pStyle w:val="9135D3F141654770BEBFE2E06907E87F1"/>
          </w:pPr>
          <w:r w:rsidRPr="00772ADA">
            <w:rPr>
              <w:rStyle w:val="PlaceholderText"/>
              <w:rFonts w:asciiTheme="minorHAnsi" w:hAnsiTheme="minorHAnsi"/>
              <w:b/>
              <w:sz w:val="22"/>
              <w:szCs w:val="22"/>
            </w:rPr>
            <w:t>(describe)</w:t>
          </w:r>
        </w:p>
      </w:docPartBody>
    </w:docPart>
    <w:docPart>
      <w:docPartPr>
        <w:name w:val="C0402EA9DFF141ECA17FD3D87BD50C0B"/>
        <w:category>
          <w:name w:val="General"/>
          <w:gallery w:val="placeholder"/>
        </w:category>
        <w:types>
          <w:type w:val="bbPlcHdr"/>
        </w:types>
        <w:behaviors>
          <w:behavior w:val="content"/>
        </w:behaviors>
        <w:guid w:val="{BC9E6A53-F3EA-42A1-B1B6-35E5FD297003}"/>
      </w:docPartPr>
      <w:docPartBody>
        <w:p w:rsidR="00DD4B31" w:rsidRDefault="00E00FAA" w:rsidP="00E00FAA">
          <w:pPr>
            <w:pStyle w:val="C0402EA9DFF141ECA17FD3D87BD50C0B1"/>
          </w:pPr>
          <w:r>
            <w:rPr>
              <w:bCs/>
              <w:sz w:val="18"/>
              <w:szCs w:val="16"/>
              <w:u w:val="single"/>
            </w:rPr>
            <w:t xml:space="preserve">      </w:t>
          </w:r>
        </w:p>
      </w:docPartBody>
    </w:docPart>
    <w:docPart>
      <w:docPartPr>
        <w:name w:val="A178F6B501D4417DA14066CE93C497A6"/>
        <w:category>
          <w:name w:val="General"/>
          <w:gallery w:val="placeholder"/>
        </w:category>
        <w:types>
          <w:type w:val="bbPlcHdr"/>
        </w:types>
        <w:behaviors>
          <w:behavior w:val="content"/>
        </w:behaviors>
        <w:guid w:val="{9ED60756-C6A6-49C1-BE1B-B04053B483AD}"/>
      </w:docPartPr>
      <w:docPartBody>
        <w:p w:rsidR="00DD4B31" w:rsidRDefault="00E00FAA" w:rsidP="00E00FAA">
          <w:pPr>
            <w:pStyle w:val="A178F6B501D4417DA14066CE93C497A61"/>
          </w:pPr>
          <w:r w:rsidRPr="0044478D">
            <w:rPr>
              <w:rStyle w:val="PlaceholderText"/>
              <w:rFonts w:asciiTheme="minorHAnsi" w:hAnsiTheme="minorHAnsi"/>
              <w:b/>
              <w:sz w:val="22"/>
              <w:szCs w:val="22"/>
            </w:rPr>
            <w:t>Choose an item.</w:t>
          </w:r>
        </w:p>
      </w:docPartBody>
    </w:docPart>
    <w:docPart>
      <w:docPartPr>
        <w:name w:val="AC0901C1A1934D0DBEF073891F22C4BA"/>
        <w:category>
          <w:name w:val="General"/>
          <w:gallery w:val="placeholder"/>
        </w:category>
        <w:types>
          <w:type w:val="bbPlcHdr"/>
        </w:types>
        <w:behaviors>
          <w:behavior w:val="content"/>
        </w:behaviors>
        <w:guid w:val="{FF2C668E-A018-4189-AC96-409A5EDC9590}"/>
      </w:docPartPr>
      <w:docPartBody>
        <w:p w:rsidR="00DD4B31" w:rsidRDefault="00E00FAA" w:rsidP="00E00FAA">
          <w:pPr>
            <w:pStyle w:val="AC0901C1A1934D0DBEF073891F22C4BA1"/>
          </w:pPr>
          <w:r w:rsidRPr="0044478D">
            <w:rPr>
              <w:rStyle w:val="PlaceholderText"/>
              <w:rFonts w:asciiTheme="minorHAnsi" w:hAnsiTheme="minorHAnsi"/>
              <w:b/>
              <w:sz w:val="22"/>
              <w:szCs w:val="22"/>
            </w:rPr>
            <w:t>Click to enter text.</w:t>
          </w:r>
        </w:p>
      </w:docPartBody>
    </w:docPart>
    <w:docPart>
      <w:docPartPr>
        <w:name w:val="6AA4B41100864935825F5F298BAB4611"/>
        <w:category>
          <w:name w:val="General"/>
          <w:gallery w:val="placeholder"/>
        </w:category>
        <w:types>
          <w:type w:val="bbPlcHdr"/>
        </w:types>
        <w:behaviors>
          <w:behavior w:val="content"/>
        </w:behaviors>
        <w:guid w:val="{F83E06CD-A742-46A3-B5EA-C92FA6970516}"/>
      </w:docPartPr>
      <w:docPartBody>
        <w:p w:rsidR="00DD4B31" w:rsidRDefault="00E00FAA" w:rsidP="00E00FAA">
          <w:pPr>
            <w:pStyle w:val="6AA4B41100864935825F5F298BAB46111"/>
          </w:pPr>
          <w:r w:rsidRPr="009A44A3">
            <w:rPr>
              <w:rStyle w:val="PlaceholderText"/>
              <w:rFonts w:asciiTheme="minorHAnsi" w:hAnsiTheme="minorHAnsi"/>
              <w:b/>
              <w:sz w:val="22"/>
              <w:szCs w:val="22"/>
            </w:rPr>
            <w:t>Choose an item.</w:t>
          </w:r>
        </w:p>
      </w:docPartBody>
    </w:docPart>
    <w:docPart>
      <w:docPartPr>
        <w:name w:val="CCB24E4C79324CE2A47A1CDF090E0DD7"/>
        <w:category>
          <w:name w:val="General"/>
          <w:gallery w:val="placeholder"/>
        </w:category>
        <w:types>
          <w:type w:val="bbPlcHdr"/>
        </w:types>
        <w:behaviors>
          <w:behavior w:val="content"/>
        </w:behaviors>
        <w:guid w:val="{5C823909-D55E-4239-883A-09648BCB2A8D}"/>
      </w:docPartPr>
      <w:docPartBody>
        <w:p w:rsidR="00DD4B31" w:rsidRDefault="00E00FAA" w:rsidP="00E00FAA">
          <w:pPr>
            <w:pStyle w:val="CCB24E4C79324CE2A47A1CDF090E0DD71"/>
          </w:pPr>
          <w:r w:rsidRPr="0044478D">
            <w:rPr>
              <w:rStyle w:val="PlaceholderText"/>
              <w:rFonts w:asciiTheme="minorHAnsi" w:hAnsiTheme="minorHAnsi"/>
              <w:b/>
              <w:sz w:val="22"/>
              <w:szCs w:val="22"/>
            </w:rPr>
            <w:t>Choose an item.</w:t>
          </w:r>
        </w:p>
      </w:docPartBody>
    </w:docPart>
    <w:docPart>
      <w:docPartPr>
        <w:name w:val="91A3B3BA9FE84D1BB2064D9061E98B29"/>
        <w:category>
          <w:name w:val="General"/>
          <w:gallery w:val="placeholder"/>
        </w:category>
        <w:types>
          <w:type w:val="bbPlcHdr"/>
        </w:types>
        <w:behaviors>
          <w:behavior w:val="content"/>
        </w:behaviors>
        <w:guid w:val="{7D019E1E-21FC-4CD4-94DB-2BBED8712809}"/>
      </w:docPartPr>
      <w:docPartBody>
        <w:p w:rsidR="00DD4B31" w:rsidRDefault="00E00FAA" w:rsidP="00E00FAA">
          <w:pPr>
            <w:pStyle w:val="91A3B3BA9FE84D1BB2064D9061E98B291"/>
          </w:pPr>
          <w:r>
            <w:rPr>
              <w:rStyle w:val="BodyTextChar"/>
              <w:rFonts w:asciiTheme="minorHAnsi" w:hAnsiTheme="minorHAnsi"/>
              <w:b/>
              <w:sz w:val="22"/>
              <w:szCs w:val="22"/>
            </w:rPr>
            <w:t xml:space="preserve">      </w:t>
          </w:r>
        </w:p>
      </w:docPartBody>
    </w:docPart>
    <w:docPart>
      <w:docPartPr>
        <w:name w:val="62FC6FF560CE4A7D96AADB6E775B9EC1"/>
        <w:category>
          <w:name w:val="General"/>
          <w:gallery w:val="placeholder"/>
        </w:category>
        <w:types>
          <w:type w:val="bbPlcHdr"/>
        </w:types>
        <w:behaviors>
          <w:behavior w:val="content"/>
        </w:behaviors>
        <w:guid w:val="{97B73E50-1FFD-4FDE-87DB-A858C2FCC329}"/>
      </w:docPartPr>
      <w:docPartBody>
        <w:p w:rsidR="00DD4B31" w:rsidRDefault="00E00FAA" w:rsidP="00E00FAA">
          <w:pPr>
            <w:pStyle w:val="62FC6FF560CE4A7D96AADB6E775B9EC11"/>
          </w:pPr>
          <w:r>
            <w:rPr>
              <w:rStyle w:val="BodyTextChar"/>
              <w:rFonts w:asciiTheme="minorHAnsi" w:hAnsiTheme="minorHAnsi"/>
              <w:b/>
              <w:sz w:val="22"/>
              <w:szCs w:val="22"/>
            </w:rPr>
            <w:t xml:space="preserve">      </w:t>
          </w:r>
        </w:p>
      </w:docPartBody>
    </w:docPart>
    <w:docPart>
      <w:docPartPr>
        <w:name w:val="2F18285443B04214B7025D0A1DC37B58"/>
        <w:category>
          <w:name w:val="General"/>
          <w:gallery w:val="placeholder"/>
        </w:category>
        <w:types>
          <w:type w:val="bbPlcHdr"/>
        </w:types>
        <w:behaviors>
          <w:behavior w:val="content"/>
        </w:behaviors>
        <w:guid w:val="{DDCDC146-1581-4664-A6E0-CC8EC5CE8F4E}"/>
      </w:docPartPr>
      <w:docPartBody>
        <w:p w:rsidR="00DD4B31" w:rsidRDefault="00E00FAA" w:rsidP="00E00FAA">
          <w:pPr>
            <w:pStyle w:val="2F18285443B04214B7025D0A1DC37B581"/>
          </w:pPr>
          <w:r w:rsidRPr="0044478D">
            <w:rPr>
              <w:rStyle w:val="PlaceholderText"/>
              <w:rFonts w:asciiTheme="minorHAnsi" w:hAnsiTheme="minorHAnsi"/>
              <w:b/>
              <w:sz w:val="22"/>
              <w:szCs w:val="22"/>
            </w:rPr>
            <w:t>Click to enter text.</w:t>
          </w:r>
        </w:p>
      </w:docPartBody>
    </w:docPart>
    <w:docPart>
      <w:docPartPr>
        <w:name w:val="A7FF5CA5578A4E54AD02C97B315DE1A7"/>
        <w:category>
          <w:name w:val="General"/>
          <w:gallery w:val="placeholder"/>
        </w:category>
        <w:types>
          <w:type w:val="bbPlcHdr"/>
        </w:types>
        <w:behaviors>
          <w:behavior w:val="content"/>
        </w:behaviors>
        <w:guid w:val="{8E6E0A8E-E793-46C3-B992-8F2BB0BDEE61}"/>
      </w:docPartPr>
      <w:docPartBody>
        <w:p w:rsidR="00DD4B31" w:rsidRDefault="00E00FAA" w:rsidP="00E00FAA">
          <w:pPr>
            <w:pStyle w:val="A7FF5CA5578A4E54AD02C97B315DE1A71"/>
          </w:pPr>
          <w:r w:rsidRPr="0044478D">
            <w:rPr>
              <w:rStyle w:val="PlaceholderText"/>
              <w:rFonts w:asciiTheme="minorHAnsi" w:hAnsiTheme="minorHAnsi"/>
              <w:b/>
              <w:sz w:val="22"/>
              <w:szCs w:val="22"/>
            </w:rPr>
            <w:t>Click to enter text.</w:t>
          </w:r>
        </w:p>
      </w:docPartBody>
    </w:docPart>
    <w:docPart>
      <w:docPartPr>
        <w:name w:val="6BFAE4B7B5C6407DBA6A82E250645EAB"/>
        <w:category>
          <w:name w:val="General"/>
          <w:gallery w:val="placeholder"/>
        </w:category>
        <w:types>
          <w:type w:val="bbPlcHdr"/>
        </w:types>
        <w:behaviors>
          <w:behavior w:val="content"/>
        </w:behaviors>
        <w:guid w:val="{7E6139E8-9A78-44A5-B233-546475C47078}"/>
      </w:docPartPr>
      <w:docPartBody>
        <w:p w:rsidR="00DD4B31" w:rsidRDefault="00E00FAA" w:rsidP="00E00FAA">
          <w:pPr>
            <w:pStyle w:val="6BFAE4B7B5C6407DBA6A82E250645EAB1"/>
          </w:pPr>
          <w:r w:rsidRPr="0044478D">
            <w:rPr>
              <w:rStyle w:val="PlaceholderText"/>
              <w:rFonts w:asciiTheme="minorHAnsi" w:hAnsiTheme="minorHAnsi"/>
              <w:b/>
              <w:sz w:val="22"/>
              <w:szCs w:val="22"/>
            </w:rPr>
            <w:t>Click to enter text.</w:t>
          </w:r>
        </w:p>
      </w:docPartBody>
    </w:docPart>
    <w:docPart>
      <w:docPartPr>
        <w:name w:val="DefaultPlaceholder_-1854013440"/>
        <w:category>
          <w:name w:val="General"/>
          <w:gallery w:val="placeholder"/>
        </w:category>
        <w:types>
          <w:type w:val="bbPlcHdr"/>
        </w:types>
        <w:behaviors>
          <w:behavior w:val="content"/>
        </w:behaviors>
        <w:guid w:val="{1FE81497-3801-4F2A-9D5F-E57C6F449A5D}"/>
      </w:docPartPr>
      <w:docPartBody>
        <w:p w:rsidR="00275814" w:rsidRDefault="00275814">
          <w:r w:rsidRPr="00264840">
            <w:rPr>
              <w:rStyle w:val="PlaceholderText"/>
            </w:rPr>
            <w:t>Click or tap here to enter text.</w:t>
          </w:r>
        </w:p>
      </w:docPartBody>
    </w:docPart>
    <w:docPart>
      <w:docPartPr>
        <w:name w:val="FD913F657FA3447D9A901CC4A5836EB9"/>
        <w:category>
          <w:name w:val="General"/>
          <w:gallery w:val="placeholder"/>
        </w:category>
        <w:types>
          <w:type w:val="bbPlcHdr"/>
        </w:types>
        <w:behaviors>
          <w:behavior w:val="content"/>
        </w:behaviors>
        <w:guid w:val="{8B1ECCDD-8527-409F-8124-0E3247C93907}"/>
      </w:docPartPr>
      <w:docPartBody>
        <w:p w:rsidR="00000000" w:rsidRDefault="00E00FAA" w:rsidP="00E00FAA">
          <w:pPr>
            <w:pStyle w:val="FD913F657FA3447D9A901CC4A5836EB9"/>
          </w:pPr>
          <w:r w:rsidRPr="009A5872">
            <w:rPr>
              <w:rStyle w:val="PlaceholderText"/>
            </w:rPr>
            <w:t>Click or tap here to enter text.</w:t>
          </w:r>
        </w:p>
      </w:docPartBody>
    </w:docPart>
    <w:docPart>
      <w:docPartPr>
        <w:name w:val="BFF21E49C102474C9D7A8EEFAF735748"/>
        <w:category>
          <w:name w:val="General"/>
          <w:gallery w:val="placeholder"/>
        </w:category>
        <w:types>
          <w:type w:val="bbPlcHdr"/>
        </w:types>
        <w:behaviors>
          <w:behavior w:val="content"/>
        </w:behaviors>
        <w:guid w:val="{1580305C-8E2C-4436-944C-4A538CCB75DA}"/>
      </w:docPartPr>
      <w:docPartBody>
        <w:p w:rsidR="00000000" w:rsidRDefault="00E00FAA" w:rsidP="00E00FAA">
          <w:pPr>
            <w:pStyle w:val="BFF21E49C102474C9D7A8EEFAF735748"/>
          </w:pPr>
          <w:r w:rsidRPr="00264840">
            <w:rPr>
              <w:rStyle w:val="PlaceholderText"/>
            </w:rPr>
            <w:t>Click or tap here to enter text.</w:t>
          </w:r>
        </w:p>
      </w:docPartBody>
    </w:docPart>
    <w:docPart>
      <w:docPartPr>
        <w:name w:val="8CA935D1DAF34B2BA2D74A9C37B24ECE"/>
        <w:category>
          <w:name w:val="General"/>
          <w:gallery w:val="placeholder"/>
        </w:category>
        <w:types>
          <w:type w:val="bbPlcHdr"/>
        </w:types>
        <w:behaviors>
          <w:behavior w:val="content"/>
        </w:behaviors>
        <w:guid w:val="{5D5C5E62-CC88-49FD-A8B4-C284AFFDFE4F}"/>
      </w:docPartPr>
      <w:docPartBody>
        <w:p w:rsidR="00000000" w:rsidRDefault="00E00FAA" w:rsidP="00E00FAA">
          <w:pPr>
            <w:pStyle w:val="8CA935D1DAF34B2BA2D74A9C37B24ECE"/>
          </w:pPr>
          <w:r w:rsidRPr="00264840">
            <w:rPr>
              <w:rStyle w:val="PlaceholderText"/>
            </w:rPr>
            <w:t>Click or tap here to enter text.</w:t>
          </w:r>
        </w:p>
      </w:docPartBody>
    </w:docPart>
    <w:docPart>
      <w:docPartPr>
        <w:name w:val="18E4821D88974A9A91F4B9C235981DC0"/>
        <w:category>
          <w:name w:val="General"/>
          <w:gallery w:val="placeholder"/>
        </w:category>
        <w:types>
          <w:type w:val="bbPlcHdr"/>
        </w:types>
        <w:behaviors>
          <w:behavior w:val="content"/>
        </w:behaviors>
        <w:guid w:val="{74753B2A-D50C-4234-9535-295746790E22}"/>
      </w:docPartPr>
      <w:docPartBody>
        <w:p w:rsidR="00000000" w:rsidRDefault="00E00FAA" w:rsidP="00E00FAA">
          <w:pPr>
            <w:pStyle w:val="18E4821D88974A9A91F4B9C235981DC0"/>
          </w:pPr>
          <w:r w:rsidRPr="00264840">
            <w:rPr>
              <w:rStyle w:val="PlaceholderText"/>
            </w:rPr>
            <w:t>Click or tap here to enter text.</w:t>
          </w:r>
        </w:p>
      </w:docPartBody>
    </w:docPart>
    <w:docPart>
      <w:docPartPr>
        <w:name w:val="F46AFA4904334E39975F5D39296A4844"/>
        <w:category>
          <w:name w:val="General"/>
          <w:gallery w:val="placeholder"/>
        </w:category>
        <w:types>
          <w:type w:val="bbPlcHdr"/>
        </w:types>
        <w:behaviors>
          <w:behavior w:val="content"/>
        </w:behaviors>
        <w:guid w:val="{C431958E-A0EA-4490-B6CC-21B19A17126A}"/>
      </w:docPartPr>
      <w:docPartBody>
        <w:p w:rsidR="00000000" w:rsidRDefault="00E00FAA" w:rsidP="00E00FAA">
          <w:pPr>
            <w:pStyle w:val="F46AFA4904334E39975F5D39296A4844"/>
          </w:pPr>
          <w:r w:rsidRPr="00264840">
            <w:rPr>
              <w:rStyle w:val="PlaceholderText"/>
            </w:rPr>
            <w:t>Click or tap here to enter text.</w:t>
          </w:r>
        </w:p>
      </w:docPartBody>
    </w:docPart>
    <w:docPart>
      <w:docPartPr>
        <w:name w:val="4793C3B48C5A4C94847ACDAAB74D05F8"/>
        <w:category>
          <w:name w:val="General"/>
          <w:gallery w:val="placeholder"/>
        </w:category>
        <w:types>
          <w:type w:val="bbPlcHdr"/>
        </w:types>
        <w:behaviors>
          <w:behavior w:val="content"/>
        </w:behaviors>
        <w:guid w:val="{54FCB834-4F58-4EF4-BCCB-AA31FFA4B549}"/>
      </w:docPartPr>
      <w:docPartBody>
        <w:p w:rsidR="00000000" w:rsidRDefault="00E00FAA" w:rsidP="00E00FAA">
          <w:pPr>
            <w:pStyle w:val="4793C3B48C5A4C94847ACDAAB74D05F8"/>
          </w:pPr>
          <w:r w:rsidRPr="00264840">
            <w:rPr>
              <w:rStyle w:val="PlaceholderText"/>
            </w:rPr>
            <w:t>Click or tap here to enter text.</w:t>
          </w:r>
        </w:p>
      </w:docPartBody>
    </w:docPart>
    <w:docPart>
      <w:docPartPr>
        <w:name w:val="D8B97F3D7CAA431CB6012E15C8FDA7D3"/>
        <w:category>
          <w:name w:val="General"/>
          <w:gallery w:val="placeholder"/>
        </w:category>
        <w:types>
          <w:type w:val="bbPlcHdr"/>
        </w:types>
        <w:behaviors>
          <w:behavior w:val="content"/>
        </w:behaviors>
        <w:guid w:val="{5417A246-004E-4B23-9425-A0C33638FC7C}"/>
      </w:docPartPr>
      <w:docPartBody>
        <w:p w:rsidR="00000000" w:rsidRDefault="00E00FAA" w:rsidP="00E00FAA">
          <w:pPr>
            <w:pStyle w:val="D8B97F3D7CAA431CB6012E15C8FDA7D3"/>
          </w:pPr>
          <w:r w:rsidRPr="00264840">
            <w:rPr>
              <w:rStyle w:val="PlaceholderText"/>
            </w:rPr>
            <w:t>Click or tap here to enter text.</w:t>
          </w:r>
        </w:p>
      </w:docPartBody>
    </w:docPart>
    <w:docPart>
      <w:docPartPr>
        <w:name w:val="E05652A504FB48E9A660385D16620B6B"/>
        <w:category>
          <w:name w:val="General"/>
          <w:gallery w:val="placeholder"/>
        </w:category>
        <w:types>
          <w:type w:val="bbPlcHdr"/>
        </w:types>
        <w:behaviors>
          <w:behavior w:val="content"/>
        </w:behaviors>
        <w:guid w:val="{C1BFFE01-F56C-4326-8B94-15ED6DA8792B}"/>
      </w:docPartPr>
      <w:docPartBody>
        <w:p w:rsidR="00000000" w:rsidRDefault="00E00FAA" w:rsidP="00E00FAA">
          <w:pPr>
            <w:pStyle w:val="E05652A504FB48E9A660385D16620B6B"/>
          </w:pPr>
          <w:r w:rsidRPr="00264840">
            <w:rPr>
              <w:rStyle w:val="PlaceholderText"/>
            </w:rPr>
            <w:t>Click or tap here to enter text.</w:t>
          </w:r>
        </w:p>
      </w:docPartBody>
    </w:docPart>
    <w:docPart>
      <w:docPartPr>
        <w:name w:val="8B3FA0B34A154058995C6E56572C655A"/>
        <w:category>
          <w:name w:val="General"/>
          <w:gallery w:val="placeholder"/>
        </w:category>
        <w:types>
          <w:type w:val="bbPlcHdr"/>
        </w:types>
        <w:behaviors>
          <w:behavior w:val="content"/>
        </w:behaviors>
        <w:guid w:val="{F5E9B26F-6048-4245-A51D-55C8BEFD9FDC}"/>
      </w:docPartPr>
      <w:docPartBody>
        <w:p w:rsidR="00000000" w:rsidRDefault="00E00FAA" w:rsidP="00E00FAA">
          <w:pPr>
            <w:pStyle w:val="8B3FA0B34A154058995C6E56572C655A"/>
          </w:pPr>
          <w:r w:rsidRPr="002648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03"/>
    <w:rsid w:val="00275814"/>
    <w:rsid w:val="00DD4B31"/>
    <w:rsid w:val="00E00FAA"/>
    <w:rsid w:val="00F8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FAA"/>
    <w:rPr>
      <w:color w:val="808080"/>
    </w:rPr>
  </w:style>
  <w:style w:type="paragraph" w:customStyle="1" w:styleId="994A9C9DE3A2409FBBBB1C02AA25B365">
    <w:name w:val="994A9C9DE3A2409FBBBB1C02AA25B365"/>
    <w:rsid w:val="00F83A03"/>
  </w:style>
  <w:style w:type="paragraph" w:customStyle="1" w:styleId="9CABDDABF5D1419C92E7FC469B1D6C96">
    <w:name w:val="9CABDDABF5D1419C92E7FC469B1D6C96"/>
    <w:rsid w:val="00F83A03"/>
  </w:style>
  <w:style w:type="paragraph" w:customStyle="1" w:styleId="3CD0B67F2DEB4A1CBD35957E1017728F">
    <w:name w:val="3CD0B67F2DEB4A1CBD35957E1017728F"/>
    <w:rsid w:val="00F83A03"/>
  </w:style>
  <w:style w:type="paragraph" w:customStyle="1" w:styleId="273010965DE140FB8C63D0DD36BCE5E3">
    <w:name w:val="273010965DE140FB8C63D0DD36BCE5E3"/>
    <w:rsid w:val="00F83A03"/>
  </w:style>
  <w:style w:type="paragraph" w:customStyle="1" w:styleId="440E5840BC214755B9C55BF408ED7834">
    <w:name w:val="440E5840BC214755B9C55BF408ED7834"/>
    <w:rsid w:val="00F83A03"/>
  </w:style>
  <w:style w:type="paragraph" w:customStyle="1" w:styleId="6BFB9168CED6461B817C1F88AFC9BA92">
    <w:name w:val="6BFB9168CED6461B817C1F88AFC9BA92"/>
    <w:rsid w:val="00F83A03"/>
  </w:style>
  <w:style w:type="paragraph" w:customStyle="1" w:styleId="ADC72D3A802E4C5A892477A54521492C">
    <w:name w:val="ADC72D3A802E4C5A892477A54521492C"/>
    <w:rsid w:val="00F83A03"/>
  </w:style>
  <w:style w:type="paragraph" w:customStyle="1" w:styleId="8435D8D2507F4B29955C8BCC725C74D0">
    <w:name w:val="8435D8D2507F4B29955C8BCC725C74D0"/>
    <w:rsid w:val="00F83A03"/>
  </w:style>
  <w:style w:type="paragraph" w:customStyle="1" w:styleId="CD8B1B486AA44F1BA9F1AAA118DC62F9">
    <w:name w:val="CD8B1B486AA44F1BA9F1AAA118DC62F9"/>
    <w:rsid w:val="00F83A03"/>
  </w:style>
  <w:style w:type="paragraph" w:customStyle="1" w:styleId="2CAB35873EB94F98905738D44A521853">
    <w:name w:val="2CAB35873EB94F98905738D44A521853"/>
    <w:rsid w:val="00F83A03"/>
  </w:style>
  <w:style w:type="paragraph" w:customStyle="1" w:styleId="20CFE4F6AB96499BB4CD549D3A932942">
    <w:name w:val="20CFE4F6AB96499BB4CD549D3A932942"/>
    <w:rsid w:val="00F83A03"/>
  </w:style>
  <w:style w:type="paragraph" w:customStyle="1" w:styleId="3807C5B55F674984AFA759086BA40752">
    <w:name w:val="3807C5B55F674984AFA759086BA40752"/>
    <w:rsid w:val="00F83A03"/>
  </w:style>
  <w:style w:type="paragraph" w:customStyle="1" w:styleId="9E2C01770CE54E1C994EBE7F164D92C8">
    <w:name w:val="9E2C01770CE54E1C994EBE7F164D92C8"/>
    <w:rsid w:val="00F83A03"/>
  </w:style>
  <w:style w:type="paragraph" w:customStyle="1" w:styleId="9F48E63E3F5A441FA34FB9E3D2F02EB5">
    <w:name w:val="9F48E63E3F5A441FA34FB9E3D2F02EB5"/>
    <w:rsid w:val="00F83A03"/>
  </w:style>
  <w:style w:type="paragraph" w:customStyle="1" w:styleId="0A077129E46A483D99D1FF6484819E99">
    <w:name w:val="0A077129E46A483D99D1FF6484819E99"/>
    <w:rsid w:val="00F83A03"/>
  </w:style>
  <w:style w:type="paragraph" w:customStyle="1" w:styleId="98428440FD574E60A43AD53A86A86C44">
    <w:name w:val="98428440FD574E60A43AD53A86A86C44"/>
    <w:rsid w:val="00F83A03"/>
  </w:style>
  <w:style w:type="paragraph" w:customStyle="1" w:styleId="6D27C2727837481FA0B66E87E8C6EFE8">
    <w:name w:val="6D27C2727837481FA0B66E87E8C6EFE8"/>
    <w:rsid w:val="00F83A03"/>
  </w:style>
  <w:style w:type="paragraph" w:customStyle="1" w:styleId="5AA595D9AD014C238E87B90F68FC5367">
    <w:name w:val="5AA595D9AD014C238E87B90F68FC5367"/>
    <w:rsid w:val="00F83A03"/>
  </w:style>
  <w:style w:type="paragraph" w:customStyle="1" w:styleId="A47C32879AF54608A5407F5A13A5C3F6">
    <w:name w:val="A47C32879AF54608A5407F5A13A5C3F6"/>
    <w:rsid w:val="00F83A03"/>
  </w:style>
  <w:style w:type="paragraph" w:customStyle="1" w:styleId="4577D738774F4E1CB2B9CAA02780DF14">
    <w:name w:val="4577D738774F4E1CB2B9CAA02780DF14"/>
    <w:rsid w:val="00F83A03"/>
  </w:style>
  <w:style w:type="paragraph" w:customStyle="1" w:styleId="9CAFEED989D041238FE529835D7475A5">
    <w:name w:val="9CAFEED989D041238FE529835D7475A5"/>
    <w:rsid w:val="00F83A03"/>
  </w:style>
  <w:style w:type="paragraph" w:customStyle="1" w:styleId="D658CCBCBAC742C39AFB3C04957AAF6E">
    <w:name w:val="D658CCBCBAC742C39AFB3C04957AAF6E"/>
    <w:rsid w:val="00F83A03"/>
  </w:style>
  <w:style w:type="paragraph" w:customStyle="1" w:styleId="30A640B70D4B43D88448130631C5A2D1">
    <w:name w:val="30A640B70D4B43D88448130631C5A2D1"/>
    <w:rsid w:val="00F83A03"/>
  </w:style>
  <w:style w:type="paragraph" w:customStyle="1" w:styleId="48C4979EDBD743DD9865AF289F88237F">
    <w:name w:val="48C4979EDBD743DD9865AF289F88237F"/>
    <w:rsid w:val="00F83A03"/>
  </w:style>
  <w:style w:type="paragraph" w:customStyle="1" w:styleId="891E81F701FE42859FEDFBBA2986A5AA">
    <w:name w:val="891E81F701FE42859FEDFBBA2986A5AA"/>
    <w:rsid w:val="00F83A03"/>
  </w:style>
  <w:style w:type="paragraph" w:customStyle="1" w:styleId="E268BBDAB21F4383A5B9491D0F7645D6">
    <w:name w:val="E268BBDAB21F4383A5B9491D0F7645D6"/>
    <w:rsid w:val="00F83A03"/>
  </w:style>
  <w:style w:type="paragraph" w:customStyle="1" w:styleId="01340020990C471CB0FD01981FB00A2C">
    <w:name w:val="01340020990C471CB0FD01981FB00A2C"/>
    <w:rsid w:val="00F83A03"/>
  </w:style>
  <w:style w:type="paragraph" w:customStyle="1" w:styleId="15952060E5724187B2991B18BAF8CF1C">
    <w:name w:val="15952060E5724187B2991B18BAF8CF1C"/>
    <w:rsid w:val="00F83A03"/>
  </w:style>
  <w:style w:type="paragraph" w:customStyle="1" w:styleId="1E63072AB9914D10A7170E30E24CDC09">
    <w:name w:val="1E63072AB9914D10A7170E30E24CDC09"/>
    <w:rsid w:val="00F83A03"/>
  </w:style>
  <w:style w:type="paragraph" w:customStyle="1" w:styleId="373001F5614143B5B673249BF0D7BD34">
    <w:name w:val="373001F5614143B5B673249BF0D7BD34"/>
    <w:rsid w:val="00F83A03"/>
  </w:style>
  <w:style w:type="paragraph" w:customStyle="1" w:styleId="D3B567A63A2846B6B5C340938AD3188A">
    <w:name w:val="D3B567A63A2846B6B5C340938AD3188A"/>
    <w:rsid w:val="00F83A03"/>
  </w:style>
  <w:style w:type="paragraph" w:customStyle="1" w:styleId="7EB37FB6E50F44A9932BD0F6F63C2C1B">
    <w:name w:val="7EB37FB6E50F44A9932BD0F6F63C2C1B"/>
    <w:rsid w:val="00F83A03"/>
  </w:style>
  <w:style w:type="paragraph" w:customStyle="1" w:styleId="89BAA60E5FA84F2FAF1FF401CA5B1A4A">
    <w:name w:val="89BAA60E5FA84F2FAF1FF401CA5B1A4A"/>
    <w:rsid w:val="00F83A03"/>
  </w:style>
  <w:style w:type="paragraph" w:customStyle="1" w:styleId="B9DF563D03AE4F109A06A20124D8E752">
    <w:name w:val="B9DF563D03AE4F109A06A20124D8E752"/>
    <w:rsid w:val="00F83A03"/>
  </w:style>
  <w:style w:type="paragraph" w:customStyle="1" w:styleId="B700C09360B04F1EB32477A1915367E7">
    <w:name w:val="B700C09360B04F1EB32477A1915367E7"/>
    <w:rsid w:val="00F83A03"/>
  </w:style>
  <w:style w:type="paragraph" w:customStyle="1" w:styleId="9C98EDBACBD64E58806ABFAF1E3A8B94">
    <w:name w:val="9C98EDBACBD64E58806ABFAF1E3A8B94"/>
    <w:rsid w:val="00F83A03"/>
  </w:style>
  <w:style w:type="paragraph" w:customStyle="1" w:styleId="5770B8F770DB454D98328A9494A6C643">
    <w:name w:val="5770B8F770DB454D98328A9494A6C643"/>
    <w:rsid w:val="00F83A03"/>
  </w:style>
  <w:style w:type="paragraph" w:customStyle="1" w:styleId="080A5731DC364D5C885029DE6530F313">
    <w:name w:val="080A5731DC364D5C885029DE6530F313"/>
    <w:rsid w:val="00F83A03"/>
  </w:style>
  <w:style w:type="paragraph" w:customStyle="1" w:styleId="743A0F540B2E488596E1B14A071A0030">
    <w:name w:val="743A0F540B2E488596E1B14A071A0030"/>
    <w:rsid w:val="00F83A03"/>
  </w:style>
  <w:style w:type="paragraph" w:customStyle="1" w:styleId="36324EA0146E448B86306E5D553ACFB7">
    <w:name w:val="36324EA0146E448B86306E5D553ACFB7"/>
    <w:rsid w:val="00F83A03"/>
  </w:style>
  <w:style w:type="paragraph" w:customStyle="1" w:styleId="A9E39E47AB954D589E93CBB24D5AE497">
    <w:name w:val="A9E39E47AB954D589E93CBB24D5AE497"/>
    <w:rsid w:val="00F83A03"/>
  </w:style>
  <w:style w:type="paragraph" w:customStyle="1" w:styleId="46631034442E430E816E30327F8BE7A6">
    <w:name w:val="46631034442E430E816E30327F8BE7A6"/>
    <w:rsid w:val="00F83A03"/>
  </w:style>
  <w:style w:type="paragraph" w:customStyle="1" w:styleId="6B2B7EF6ECD44DAB832AF377BA1DA126">
    <w:name w:val="6B2B7EF6ECD44DAB832AF377BA1DA126"/>
    <w:rsid w:val="00F83A03"/>
  </w:style>
  <w:style w:type="paragraph" w:customStyle="1" w:styleId="57425CA4CFCC4C2C86FF3CB671D28F77">
    <w:name w:val="57425CA4CFCC4C2C86FF3CB671D28F77"/>
    <w:rsid w:val="00F83A03"/>
  </w:style>
  <w:style w:type="paragraph" w:customStyle="1" w:styleId="99C4C77A47914B38BD46D5FDB8BAC2AA">
    <w:name w:val="99C4C77A47914B38BD46D5FDB8BAC2AA"/>
    <w:rsid w:val="00F83A03"/>
  </w:style>
  <w:style w:type="paragraph" w:customStyle="1" w:styleId="059EE2E2B5E7490EB36E060AFE999433">
    <w:name w:val="059EE2E2B5E7490EB36E060AFE999433"/>
    <w:rsid w:val="00F83A03"/>
  </w:style>
  <w:style w:type="paragraph" w:customStyle="1" w:styleId="7C44709A7E2348EDA22AAF3ECD444A63">
    <w:name w:val="7C44709A7E2348EDA22AAF3ECD444A63"/>
    <w:rsid w:val="00F83A03"/>
  </w:style>
  <w:style w:type="paragraph" w:customStyle="1" w:styleId="BB51A4625C8F459C905960BE43E74BB9">
    <w:name w:val="BB51A4625C8F459C905960BE43E74BB9"/>
    <w:rsid w:val="00F83A03"/>
  </w:style>
  <w:style w:type="paragraph" w:customStyle="1" w:styleId="FFC4DE393CA0417EAEE41CE89CF919C2">
    <w:name w:val="FFC4DE393CA0417EAEE41CE89CF919C2"/>
    <w:rsid w:val="00F83A03"/>
  </w:style>
  <w:style w:type="paragraph" w:customStyle="1" w:styleId="89BAA60E5FA84F2FAF1FF401CA5B1A4A1">
    <w:name w:val="89BAA60E5FA84F2FAF1FF401CA5B1A4A1"/>
    <w:rsid w:val="00F83A03"/>
    <w:pPr>
      <w:spacing w:after="0" w:line="240" w:lineRule="auto"/>
    </w:pPr>
    <w:rPr>
      <w:rFonts w:ascii="Times New Roman" w:eastAsia="Times New Roman" w:hAnsi="Times New Roman" w:cs="Times New Roman"/>
      <w:sz w:val="20"/>
      <w:szCs w:val="20"/>
    </w:rPr>
  </w:style>
  <w:style w:type="paragraph" w:customStyle="1" w:styleId="B9DF563D03AE4F109A06A20124D8E7521">
    <w:name w:val="B9DF563D03AE4F109A06A20124D8E7521"/>
    <w:rsid w:val="00F83A03"/>
    <w:pPr>
      <w:spacing w:after="0" w:line="240" w:lineRule="auto"/>
    </w:pPr>
    <w:rPr>
      <w:rFonts w:ascii="Times New Roman" w:eastAsia="Times New Roman" w:hAnsi="Times New Roman" w:cs="Times New Roman"/>
      <w:sz w:val="20"/>
      <w:szCs w:val="20"/>
    </w:rPr>
  </w:style>
  <w:style w:type="paragraph" w:customStyle="1" w:styleId="FFC4DE393CA0417EAEE41CE89CF919C21">
    <w:name w:val="FFC4DE393CA0417EAEE41CE89CF919C21"/>
    <w:rsid w:val="00F83A03"/>
    <w:pPr>
      <w:spacing w:after="0" w:line="240" w:lineRule="auto"/>
    </w:pPr>
    <w:rPr>
      <w:rFonts w:ascii="Times New Roman" w:eastAsia="Times New Roman" w:hAnsi="Times New Roman" w:cs="Times New Roman"/>
      <w:sz w:val="20"/>
      <w:szCs w:val="20"/>
    </w:rPr>
  </w:style>
  <w:style w:type="paragraph" w:customStyle="1" w:styleId="B700C09360B04F1EB32477A1915367E71">
    <w:name w:val="B700C09360B04F1EB32477A1915367E71"/>
    <w:rsid w:val="00F83A03"/>
    <w:pPr>
      <w:spacing w:after="0" w:line="240" w:lineRule="auto"/>
    </w:pPr>
    <w:rPr>
      <w:rFonts w:ascii="Times New Roman" w:eastAsia="Times New Roman" w:hAnsi="Times New Roman" w:cs="Times New Roman"/>
      <w:sz w:val="20"/>
      <w:szCs w:val="20"/>
    </w:rPr>
  </w:style>
  <w:style w:type="paragraph" w:customStyle="1" w:styleId="9C98EDBACBD64E58806ABFAF1E3A8B941">
    <w:name w:val="9C98EDBACBD64E58806ABFAF1E3A8B941"/>
    <w:rsid w:val="00F83A03"/>
    <w:pPr>
      <w:spacing w:after="0" w:line="240" w:lineRule="auto"/>
    </w:pPr>
    <w:rPr>
      <w:rFonts w:ascii="Times New Roman" w:eastAsia="Times New Roman" w:hAnsi="Times New Roman" w:cs="Times New Roman"/>
      <w:sz w:val="20"/>
      <w:szCs w:val="20"/>
    </w:rPr>
  </w:style>
  <w:style w:type="paragraph" w:customStyle="1" w:styleId="5770B8F770DB454D98328A9494A6C6431">
    <w:name w:val="5770B8F770DB454D98328A9494A6C6431"/>
    <w:rsid w:val="00F83A03"/>
    <w:pPr>
      <w:spacing w:after="0" w:line="240" w:lineRule="auto"/>
    </w:pPr>
    <w:rPr>
      <w:rFonts w:ascii="Times New Roman" w:eastAsia="Times New Roman" w:hAnsi="Times New Roman" w:cs="Times New Roman"/>
      <w:sz w:val="20"/>
      <w:szCs w:val="20"/>
    </w:rPr>
  </w:style>
  <w:style w:type="paragraph" w:customStyle="1" w:styleId="080A5731DC364D5C885029DE6530F3131">
    <w:name w:val="080A5731DC364D5C885029DE6530F3131"/>
    <w:rsid w:val="00F83A03"/>
    <w:pPr>
      <w:spacing w:after="0" w:line="240" w:lineRule="auto"/>
    </w:pPr>
    <w:rPr>
      <w:rFonts w:ascii="Times New Roman" w:eastAsia="Times New Roman" w:hAnsi="Times New Roman" w:cs="Times New Roman"/>
      <w:sz w:val="20"/>
      <w:szCs w:val="20"/>
    </w:rPr>
  </w:style>
  <w:style w:type="paragraph" w:customStyle="1" w:styleId="743A0F540B2E488596E1B14A071A00301">
    <w:name w:val="743A0F540B2E488596E1B14A071A00301"/>
    <w:rsid w:val="00F83A03"/>
    <w:pPr>
      <w:spacing w:after="0" w:line="240" w:lineRule="auto"/>
    </w:pPr>
    <w:rPr>
      <w:rFonts w:ascii="Times New Roman" w:eastAsia="Times New Roman" w:hAnsi="Times New Roman" w:cs="Times New Roman"/>
      <w:sz w:val="20"/>
      <w:szCs w:val="20"/>
    </w:rPr>
  </w:style>
  <w:style w:type="paragraph" w:customStyle="1" w:styleId="36324EA0146E448B86306E5D553ACFB71">
    <w:name w:val="36324EA0146E448B86306E5D553ACFB71"/>
    <w:rsid w:val="00F83A03"/>
    <w:pPr>
      <w:spacing w:after="0" w:line="240" w:lineRule="auto"/>
    </w:pPr>
    <w:rPr>
      <w:rFonts w:ascii="Times New Roman" w:eastAsia="Times New Roman" w:hAnsi="Times New Roman" w:cs="Times New Roman"/>
      <w:sz w:val="20"/>
      <w:szCs w:val="20"/>
    </w:rPr>
  </w:style>
  <w:style w:type="paragraph" w:customStyle="1" w:styleId="A9E39E47AB954D589E93CBB24D5AE4971">
    <w:name w:val="A9E39E47AB954D589E93CBB24D5AE4971"/>
    <w:rsid w:val="00F83A03"/>
    <w:pPr>
      <w:spacing w:after="0" w:line="240" w:lineRule="auto"/>
    </w:pPr>
    <w:rPr>
      <w:rFonts w:ascii="Times New Roman" w:eastAsia="Times New Roman" w:hAnsi="Times New Roman" w:cs="Times New Roman"/>
      <w:sz w:val="20"/>
      <w:szCs w:val="20"/>
    </w:rPr>
  </w:style>
  <w:style w:type="paragraph" w:customStyle="1" w:styleId="46631034442E430E816E30327F8BE7A61">
    <w:name w:val="46631034442E430E816E30327F8BE7A61"/>
    <w:rsid w:val="00F83A03"/>
    <w:pPr>
      <w:spacing w:after="0" w:line="240" w:lineRule="auto"/>
    </w:pPr>
    <w:rPr>
      <w:rFonts w:ascii="Times New Roman" w:eastAsia="Times New Roman" w:hAnsi="Times New Roman" w:cs="Times New Roman"/>
      <w:sz w:val="20"/>
      <w:szCs w:val="20"/>
    </w:rPr>
  </w:style>
  <w:style w:type="paragraph" w:customStyle="1" w:styleId="6B2B7EF6ECD44DAB832AF377BA1DA1261">
    <w:name w:val="6B2B7EF6ECD44DAB832AF377BA1DA1261"/>
    <w:rsid w:val="00F83A03"/>
    <w:pPr>
      <w:spacing w:after="0" w:line="240" w:lineRule="auto"/>
    </w:pPr>
    <w:rPr>
      <w:rFonts w:ascii="Times New Roman" w:eastAsia="Times New Roman" w:hAnsi="Times New Roman" w:cs="Times New Roman"/>
      <w:sz w:val="20"/>
      <w:szCs w:val="20"/>
    </w:rPr>
  </w:style>
  <w:style w:type="paragraph" w:customStyle="1" w:styleId="57425CA4CFCC4C2C86FF3CB671D28F771">
    <w:name w:val="57425CA4CFCC4C2C86FF3CB671D28F771"/>
    <w:rsid w:val="00F83A03"/>
    <w:pPr>
      <w:spacing w:after="0" w:line="240" w:lineRule="auto"/>
    </w:pPr>
    <w:rPr>
      <w:rFonts w:ascii="Times New Roman" w:eastAsia="Times New Roman" w:hAnsi="Times New Roman" w:cs="Times New Roman"/>
      <w:sz w:val="20"/>
      <w:szCs w:val="20"/>
    </w:rPr>
  </w:style>
  <w:style w:type="paragraph" w:customStyle="1" w:styleId="99C4C77A47914B38BD46D5FDB8BAC2AA1">
    <w:name w:val="99C4C77A47914B38BD46D5FDB8BAC2AA1"/>
    <w:rsid w:val="00F83A03"/>
    <w:pPr>
      <w:spacing w:after="0" w:line="240" w:lineRule="auto"/>
    </w:pPr>
    <w:rPr>
      <w:rFonts w:ascii="Times New Roman" w:eastAsia="Times New Roman" w:hAnsi="Times New Roman" w:cs="Times New Roman"/>
      <w:sz w:val="20"/>
      <w:szCs w:val="20"/>
    </w:rPr>
  </w:style>
  <w:style w:type="paragraph" w:customStyle="1" w:styleId="059EE2E2B5E7490EB36E060AFE9994331">
    <w:name w:val="059EE2E2B5E7490EB36E060AFE9994331"/>
    <w:rsid w:val="00F83A03"/>
    <w:pPr>
      <w:spacing w:after="0" w:line="240" w:lineRule="auto"/>
    </w:pPr>
    <w:rPr>
      <w:rFonts w:ascii="Times New Roman" w:eastAsia="Times New Roman" w:hAnsi="Times New Roman" w:cs="Times New Roman"/>
      <w:sz w:val="20"/>
      <w:szCs w:val="20"/>
    </w:rPr>
  </w:style>
  <w:style w:type="paragraph" w:customStyle="1" w:styleId="7C44709A7E2348EDA22AAF3ECD444A631">
    <w:name w:val="7C44709A7E2348EDA22AAF3ECD444A631"/>
    <w:rsid w:val="00F83A03"/>
    <w:pPr>
      <w:spacing w:after="0" w:line="240" w:lineRule="auto"/>
    </w:pPr>
    <w:rPr>
      <w:rFonts w:ascii="Times New Roman" w:eastAsia="Times New Roman" w:hAnsi="Times New Roman" w:cs="Times New Roman"/>
      <w:sz w:val="20"/>
      <w:szCs w:val="20"/>
    </w:rPr>
  </w:style>
  <w:style w:type="paragraph" w:customStyle="1" w:styleId="BB51A4625C8F459C905960BE43E74BB91">
    <w:name w:val="BB51A4625C8F459C905960BE43E74BB91"/>
    <w:rsid w:val="00F83A03"/>
    <w:pPr>
      <w:spacing w:after="0" w:line="240" w:lineRule="auto"/>
    </w:pPr>
    <w:rPr>
      <w:rFonts w:ascii="Times New Roman" w:eastAsia="Times New Roman" w:hAnsi="Times New Roman" w:cs="Times New Roman"/>
      <w:sz w:val="20"/>
      <w:szCs w:val="20"/>
    </w:rPr>
  </w:style>
  <w:style w:type="paragraph" w:customStyle="1" w:styleId="8B72A54B165D4919976DA3E7F0563F8E">
    <w:name w:val="8B72A54B165D4919976DA3E7F0563F8E"/>
    <w:rsid w:val="00F83A03"/>
  </w:style>
  <w:style w:type="paragraph" w:customStyle="1" w:styleId="43E6B44CE0E04F3C93F9050DBA5DE1AD">
    <w:name w:val="43E6B44CE0E04F3C93F9050DBA5DE1AD"/>
    <w:rsid w:val="00F83A03"/>
  </w:style>
  <w:style w:type="paragraph" w:customStyle="1" w:styleId="06BD242EBA3A4BBCA66B253360BBB260">
    <w:name w:val="06BD242EBA3A4BBCA66B253360BBB260"/>
    <w:rsid w:val="00F83A03"/>
  </w:style>
  <w:style w:type="paragraph" w:customStyle="1" w:styleId="7809925C05FF4B359A9103BD845E78B5">
    <w:name w:val="7809925C05FF4B359A9103BD845E78B5"/>
    <w:rsid w:val="00F83A03"/>
  </w:style>
  <w:style w:type="paragraph" w:customStyle="1" w:styleId="39E45C09C7B6434599A2180751638BB0">
    <w:name w:val="39E45C09C7B6434599A2180751638BB0"/>
    <w:rsid w:val="00F83A03"/>
  </w:style>
  <w:style w:type="paragraph" w:customStyle="1" w:styleId="C5A8577AEFF04C5C8C973943EB888FD5">
    <w:name w:val="C5A8577AEFF04C5C8C973943EB888FD5"/>
    <w:rsid w:val="00F83A03"/>
  </w:style>
  <w:style w:type="paragraph" w:customStyle="1" w:styleId="6DBCADD9079E42CF9A6C604A4AC6ADF7">
    <w:name w:val="6DBCADD9079E42CF9A6C604A4AC6ADF7"/>
    <w:rsid w:val="00F83A03"/>
  </w:style>
  <w:style w:type="paragraph" w:customStyle="1" w:styleId="A25B89C3D5E84E1B926588C6AEE68767">
    <w:name w:val="A25B89C3D5E84E1B926588C6AEE68767"/>
    <w:rsid w:val="00F83A03"/>
  </w:style>
  <w:style w:type="paragraph" w:customStyle="1" w:styleId="8435E826D4C44D1A9EEBE01F08BC925E">
    <w:name w:val="8435E826D4C44D1A9EEBE01F08BC925E"/>
    <w:rsid w:val="00F83A03"/>
  </w:style>
  <w:style w:type="paragraph" w:customStyle="1" w:styleId="534F0FA89FCD4DC981050A33E567EE36">
    <w:name w:val="534F0FA89FCD4DC981050A33E567EE36"/>
    <w:rsid w:val="00F83A03"/>
  </w:style>
  <w:style w:type="paragraph" w:customStyle="1" w:styleId="A97BCE57B62346FE9AA2E1332267D511">
    <w:name w:val="A97BCE57B62346FE9AA2E1332267D511"/>
    <w:rsid w:val="00F83A03"/>
  </w:style>
  <w:style w:type="paragraph" w:customStyle="1" w:styleId="AC0FE2F25F4C418DBF2681C09E0DD29C">
    <w:name w:val="AC0FE2F25F4C418DBF2681C09E0DD29C"/>
    <w:rsid w:val="00F83A03"/>
  </w:style>
  <w:style w:type="paragraph" w:customStyle="1" w:styleId="ADB601B77F1540A68678AC224046AE6E">
    <w:name w:val="ADB601B77F1540A68678AC224046AE6E"/>
    <w:rsid w:val="00F83A03"/>
  </w:style>
  <w:style w:type="paragraph" w:customStyle="1" w:styleId="C027208EFA044C62B23CEEFA207E85E7">
    <w:name w:val="C027208EFA044C62B23CEEFA207E85E7"/>
    <w:rsid w:val="00F83A03"/>
  </w:style>
  <w:style w:type="paragraph" w:customStyle="1" w:styleId="D0BC4EECCB54484C80F086CCE66C621A">
    <w:name w:val="D0BC4EECCB54484C80F086CCE66C621A"/>
    <w:rsid w:val="00DD4B31"/>
  </w:style>
  <w:style w:type="paragraph" w:customStyle="1" w:styleId="B8AFFF21DBCB4EF0A76DD1EC79EDE0B7">
    <w:name w:val="B8AFFF21DBCB4EF0A76DD1EC79EDE0B7"/>
    <w:rsid w:val="00DD4B31"/>
  </w:style>
  <w:style w:type="paragraph" w:customStyle="1" w:styleId="38B4F8FE96DB44E19E6D8481CD9A5F39">
    <w:name w:val="38B4F8FE96DB44E19E6D8481CD9A5F39"/>
    <w:rsid w:val="00DD4B31"/>
  </w:style>
  <w:style w:type="paragraph" w:customStyle="1" w:styleId="517E4443E2F8410597CF3A0BCC2C768D">
    <w:name w:val="517E4443E2F8410597CF3A0BCC2C768D"/>
    <w:rsid w:val="00DD4B31"/>
  </w:style>
  <w:style w:type="paragraph" w:customStyle="1" w:styleId="5028A46FC26F48298B85087BC4290CC5">
    <w:name w:val="5028A46FC26F48298B85087BC4290CC5"/>
    <w:rsid w:val="00DD4B31"/>
  </w:style>
  <w:style w:type="paragraph" w:customStyle="1" w:styleId="6144B4D2E4974C65B042BDBDDD6A4211">
    <w:name w:val="6144B4D2E4974C65B042BDBDDD6A4211"/>
    <w:rsid w:val="00DD4B31"/>
  </w:style>
  <w:style w:type="paragraph" w:customStyle="1" w:styleId="47C42E38D190456FB1C3F0D35524CD8B">
    <w:name w:val="47C42E38D190456FB1C3F0D35524CD8B"/>
    <w:rsid w:val="00DD4B31"/>
  </w:style>
  <w:style w:type="paragraph" w:customStyle="1" w:styleId="3571691833E64BA8818119EA460DCE3B">
    <w:name w:val="3571691833E64BA8818119EA460DCE3B"/>
    <w:rsid w:val="00DD4B31"/>
  </w:style>
  <w:style w:type="paragraph" w:customStyle="1" w:styleId="D5C8B432924843DDA8806ADB38A3CD81">
    <w:name w:val="D5C8B432924843DDA8806ADB38A3CD81"/>
    <w:rsid w:val="00DD4B31"/>
  </w:style>
  <w:style w:type="paragraph" w:customStyle="1" w:styleId="01F505ACB3494CA9A41668FF578305EB">
    <w:name w:val="01F505ACB3494CA9A41668FF578305EB"/>
    <w:rsid w:val="00DD4B31"/>
  </w:style>
  <w:style w:type="paragraph" w:customStyle="1" w:styleId="AA0AD311DCDA4F92AA843A6612A0DB07">
    <w:name w:val="AA0AD311DCDA4F92AA843A6612A0DB07"/>
    <w:rsid w:val="00DD4B31"/>
  </w:style>
  <w:style w:type="paragraph" w:customStyle="1" w:styleId="2B1CB5E9BD504367ABDDA023B0CDC32D">
    <w:name w:val="2B1CB5E9BD504367ABDDA023B0CDC32D"/>
    <w:rsid w:val="00DD4B31"/>
  </w:style>
  <w:style w:type="paragraph" w:customStyle="1" w:styleId="E99D3746FD6D47D9A8F8ACF796BCC669">
    <w:name w:val="E99D3746FD6D47D9A8F8ACF796BCC669"/>
    <w:rsid w:val="00DD4B31"/>
  </w:style>
  <w:style w:type="paragraph" w:customStyle="1" w:styleId="413EFBFC6AD34048B761F38D02418309">
    <w:name w:val="413EFBFC6AD34048B761F38D02418309"/>
    <w:rsid w:val="00DD4B31"/>
  </w:style>
  <w:style w:type="paragraph" w:styleId="BodyText">
    <w:name w:val="Body Text"/>
    <w:basedOn w:val="Normal"/>
    <w:link w:val="BodyTextChar"/>
    <w:rsid w:val="00E00FAA"/>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E00FAA"/>
    <w:rPr>
      <w:rFonts w:ascii="Times New Roman" w:eastAsia="Times New Roman" w:hAnsi="Times New Roman" w:cs="Times New Roman"/>
      <w:sz w:val="18"/>
      <w:szCs w:val="20"/>
    </w:rPr>
  </w:style>
  <w:style w:type="paragraph" w:customStyle="1" w:styleId="C266373212E04891825E2DA7DC1A65AE">
    <w:name w:val="C266373212E04891825E2DA7DC1A65AE"/>
    <w:rsid w:val="00DD4B31"/>
  </w:style>
  <w:style w:type="paragraph" w:customStyle="1" w:styleId="628A8B1ECF2E4D95B60A40F7A055EB4D">
    <w:name w:val="628A8B1ECF2E4D95B60A40F7A055EB4D"/>
    <w:rsid w:val="00DD4B31"/>
  </w:style>
  <w:style w:type="paragraph" w:customStyle="1" w:styleId="DDDF49DAC5AA48248F9C01D6DC03A56D">
    <w:name w:val="DDDF49DAC5AA48248F9C01D6DC03A56D"/>
    <w:rsid w:val="00DD4B31"/>
  </w:style>
  <w:style w:type="paragraph" w:customStyle="1" w:styleId="44274B53F5EF4860993D4BF0290391EA">
    <w:name w:val="44274B53F5EF4860993D4BF0290391EA"/>
    <w:rsid w:val="00DD4B31"/>
  </w:style>
  <w:style w:type="paragraph" w:customStyle="1" w:styleId="437E89D0C510420CBA5609F95AFDBC10">
    <w:name w:val="437E89D0C510420CBA5609F95AFDBC10"/>
    <w:rsid w:val="00DD4B31"/>
  </w:style>
  <w:style w:type="paragraph" w:customStyle="1" w:styleId="B85C24967AE441ABA38978C7C7342E57">
    <w:name w:val="B85C24967AE441ABA38978C7C7342E57"/>
    <w:rsid w:val="00DD4B31"/>
  </w:style>
  <w:style w:type="paragraph" w:customStyle="1" w:styleId="FDB4FB323DA64A75ADA2CB18E7A5C356">
    <w:name w:val="FDB4FB323DA64A75ADA2CB18E7A5C356"/>
    <w:rsid w:val="00DD4B31"/>
  </w:style>
  <w:style w:type="paragraph" w:customStyle="1" w:styleId="9135D3F141654770BEBFE2E06907E87F">
    <w:name w:val="9135D3F141654770BEBFE2E06907E87F"/>
    <w:rsid w:val="00DD4B31"/>
  </w:style>
  <w:style w:type="paragraph" w:customStyle="1" w:styleId="C0402EA9DFF141ECA17FD3D87BD50C0B">
    <w:name w:val="C0402EA9DFF141ECA17FD3D87BD50C0B"/>
    <w:rsid w:val="00DD4B31"/>
  </w:style>
  <w:style w:type="paragraph" w:customStyle="1" w:styleId="A178F6B501D4417DA14066CE93C497A6">
    <w:name w:val="A178F6B501D4417DA14066CE93C497A6"/>
    <w:rsid w:val="00DD4B31"/>
  </w:style>
  <w:style w:type="paragraph" w:customStyle="1" w:styleId="AC0901C1A1934D0DBEF073891F22C4BA">
    <w:name w:val="AC0901C1A1934D0DBEF073891F22C4BA"/>
    <w:rsid w:val="00DD4B31"/>
  </w:style>
  <w:style w:type="paragraph" w:customStyle="1" w:styleId="6AA4B41100864935825F5F298BAB4611">
    <w:name w:val="6AA4B41100864935825F5F298BAB4611"/>
    <w:rsid w:val="00DD4B31"/>
  </w:style>
  <w:style w:type="paragraph" w:customStyle="1" w:styleId="CCB24E4C79324CE2A47A1CDF090E0DD7">
    <w:name w:val="CCB24E4C79324CE2A47A1CDF090E0DD7"/>
    <w:rsid w:val="00DD4B31"/>
  </w:style>
  <w:style w:type="paragraph" w:customStyle="1" w:styleId="91A3B3BA9FE84D1BB2064D9061E98B29">
    <w:name w:val="91A3B3BA9FE84D1BB2064D9061E98B29"/>
    <w:rsid w:val="00DD4B31"/>
  </w:style>
  <w:style w:type="paragraph" w:customStyle="1" w:styleId="62FC6FF560CE4A7D96AADB6E775B9EC1">
    <w:name w:val="62FC6FF560CE4A7D96AADB6E775B9EC1"/>
    <w:rsid w:val="00DD4B31"/>
  </w:style>
  <w:style w:type="paragraph" w:customStyle="1" w:styleId="2F18285443B04214B7025D0A1DC37B58">
    <w:name w:val="2F18285443B04214B7025D0A1DC37B58"/>
    <w:rsid w:val="00DD4B31"/>
  </w:style>
  <w:style w:type="paragraph" w:customStyle="1" w:styleId="A7FF5CA5578A4E54AD02C97B315DE1A7">
    <w:name w:val="A7FF5CA5578A4E54AD02C97B315DE1A7"/>
    <w:rsid w:val="00DD4B31"/>
  </w:style>
  <w:style w:type="paragraph" w:customStyle="1" w:styleId="6BFAE4B7B5C6407DBA6A82E250645EAB">
    <w:name w:val="6BFAE4B7B5C6407DBA6A82E250645EAB"/>
    <w:rsid w:val="00DD4B31"/>
  </w:style>
  <w:style w:type="paragraph" w:customStyle="1" w:styleId="BB4B115974E74A63B801C6EB9C12E5C2">
    <w:name w:val="BB4B115974E74A63B801C6EB9C12E5C2"/>
    <w:rsid w:val="00E00FAA"/>
  </w:style>
  <w:style w:type="paragraph" w:customStyle="1" w:styleId="FD913F657FA3447D9A901CC4A5836EB9">
    <w:name w:val="FD913F657FA3447D9A901CC4A5836EB9"/>
    <w:rsid w:val="00E00FAA"/>
  </w:style>
  <w:style w:type="paragraph" w:customStyle="1" w:styleId="202AB157EE9A461DAEDDE2884EC2C9B0">
    <w:name w:val="202AB157EE9A461DAEDDE2884EC2C9B0"/>
    <w:rsid w:val="00E00FAA"/>
  </w:style>
  <w:style w:type="paragraph" w:customStyle="1" w:styleId="BFF21E49C102474C9D7A8EEFAF735748">
    <w:name w:val="BFF21E49C102474C9D7A8EEFAF735748"/>
    <w:rsid w:val="00E00FAA"/>
  </w:style>
  <w:style w:type="paragraph" w:customStyle="1" w:styleId="8CA935D1DAF34B2BA2D74A9C37B24ECE">
    <w:name w:val="8CA935D1DAF34B2BA2D74A9C37B24ECE"/>
    <w:rsid w:val="00E00FAA"/>
  </w:style>
  <w:style w:type="paragraph" w:customStyle="1" w:styleId="18E4821D88974A9A91F4B9C235981DC0">
    <w:name w:val="18E4821D88974A9A91F4B9C235981DC0"/>
    <w:rsid w:val="00E00FAA"/>
  </w:style>
  <w:style w:type="paragraph" w:customStyle="1" w:styleId="F46AFA4904334E39975F5D39296A4844">
    <w:name w:val="F46AFA4904334E39975F5D39296A4844"/>
    <w:rsid w:val="00E00FAA"/>
  </w:style>
  <w:style w:type="paragraph" w:customStyle="1" w:styleId="4793C3B48C5A4C94847ACDAAB74D05F8">
    <w:name w:val="4793C3B48C5A4C94847ACDAAB74D05F8"/>
    <w:rsid w:val="00E00FAA"/>
  </w:style>
  <w:style w:type="paragraph" w:customStyle="1" w:styleId="D8B97F3D7CAA431CB6012E15C8FDA7D3">
    <w:name w:val="D8B97F3D7CAA431CB6012E15C8FDA7D3"/>
    <w:rsid w:val="00E00FAA"/>
  </w:style>
  <w:style w:type="paragraph" w:customStyle="1" w:styleId="D0BC4EECCB54484C80F086CCE66C621A1">
    <w:name w:val="D0BC4EECCB54484C80F086CCE66C621A1"/>
    <w:rsid w:val="00E00FAA"/>
    <w:pPr>
      <w:spacing w:after="0" w:line="240" w:lineRule="auto"/>
      <w:ind w:right="-1440"/>
    </w:pPr>
    <w:rPr>
      <w:rFonts w:ascii="Times New Roman" w:eastAsia="Times New Roman" w:hAnsi="Times New Roman" w:cs="Times New Roman"/>
      <w:sz w:val="18"/>
      <w:szCs w:val="20"/>
    </w:rPr>
  </w:style>
  <w:style w:type="paragraph" w:customStyle="1" w:styleId="B8AFFF21DBCB4EF0A76DD1EC79EDE0B71">
    <w:name w:val="B8AFFF21DBCB4EF0A76DD1EC79EDE0B71"/>
    <w:rsid w:val="00E00FAA"/>
    <w:pPr>
      <w:spacing w:after="0" w:line="240" w:lineRule="auto"/>
    </w:pPr>
    <w:rPr>
      <w:rFonts w:ascii="Times New Roman" w:eastAsia="Times New Roman" w:hAnsi="Times New Roman" w:cs="Times New Roman"/>
      <w:sz w:val="20"/>
      <w:szCs w:val="20"/>
    </w:rPr>
  </w:style>
  <w:style w:type="paragraph" w:customStyle="1" w:styleId="38B4F8FE96DB44E19E6D8481CD9A5F391">
    <w:name w:val="38B4F8FE96DB44E19E6D8481CD9A5F391"/>
    <w:rsid w:val="00E00FAA"/>
    <w:pPr>
      <w:spacing w:after="0" w:line="240" w:lineRule="auto"/>
    </w:pPr>
    <w:rPr>
      <w:rFonts w:ascii="Times New Roman" w:eastAsia="Times New Roman" w:hAnsi="Times New Roman" w:cs="Times New Roman"/>
      <w:sz w:val="20"/>
      <w:szCs w:val="20"/>
    </w:rPr>
  </w:style>
  <w:style w:type="paragraph" w:customStyle="1" w:styleId="517E4443E2F8410597CF3A0BCC2C768D1">
    <w:name w:val="517E4443E2F8410597CF3A0BCC2C768D1"/>
    <w:rsid w:val="00E00FAA"/>
    <w:pPr>
      <w:spacing w:after="0" w:line="240" w:lineRule="auto"/>
    </w:pPr>
    <w:rPr>
      <w:rFonts w:ascii="Times New Roman" w:eastAsia="Times New Roman" w:hAnsi="Times New Roman" w:cs="Times New Roman"/>
      <w:sz w:val="20"/>
      <w:szCs w:val="20"/>
    </w:rPr>
  </w:style>
  <w:style w:type="paragraph" w:customStyle="1" w:styleId="5028A46FC26F48298B85087BC4290CC51">
    <w:name w:val="5028A46FC26F48298B85087BC4290CC51"/>
    <w:rsid w:val="00E00FAA"/>
    <w:pPr>
      <w:spacing w:after="0" w:line="240" w:lineRule="auto"/>
    </w:pPr>
    <w:rPr>
      <w:rFonts w:ascii="Times New Roman" w:eastAsia="Times New Roman" w:hAnsi="Times New Roman" w:cs="Times New Roman"/>
      <w:sz w:val="20"/>
      <w:szCs w:val="20"/>
    </w:rPr>
  </w:style>
  <w:style w:type="paragraph" w:customStyle="1" w:styleId="6144B4D2E4974C65B042BDBDDD6A42111">
    <w:name w:val="6144B4D2E4974C65B042BDBDDD6A42111"/>
    <w:rsid w:val="00E00FAA"/>
    <w:pPr>
      <w:spacing w:after="0" w:line="240" w:lineRule="auto"/>
    </w:pPr>
    <w:rPr>
      <w:rFonts w:ascii="Times New Roman" w:eastAsia="Times New Roman" w:hAnsi="Times New Roman" w:cs="Times New Roman"/>
      <w:sz w:val="20"/>
      <w:szCs w:val="20"/>
    </w:rPr>
  </w:style>
  <w:style w:type="paragraph" w:customStyle="1" w:styleId="47C42E38D190456FB1C3F0D35524CD8B1">
    <w:name w:val="47C42E38D190456FB1C3F0D35524CD8B1"/>
    <w:rsid w:val="00E00FAA"/>
    <w:pPr>
      <w:spacing w:after="0" w:line="240" w:lineRule="auto"/>
    </w:pPr>
    <w:rPr>
      <w:rFonts w:ascii="Times New Roman" w:eastAsia="Times New Roman" w:hAnsi="Times New Roman" w:cs="Times New Roman"/>
      <w:sz w:val="20"/>
      <w:szCs w:val="20"/>
    </w:rPr>
  </w:style>
  <w:style w:type="paragraph" w:customStyle="1" w:styleId="3571691833E64BA8818119EA460DCE3B1">
    <w:name w:val="3571691833E64BA8818119EA460DCE3B1"/>
    <w:rsid w:val="00E00FAA"/>
    <w:pPr>
      <w:spacing w:after="0" w:line="240" w:lineRule="auto"/>
    </w:pPr>
    <w:rPr>
      <w:rFonts w:ascii="Times New Roman" w:eastAsia="Times New Roman" w:hAnsi="Times New Roman" w:cs="Times New Roman"/>
      <w:sz w:val="20"/>
      <w:szCs w:val="20"/>
    </w:rPr>
  </w:style>
  <w:style w:type="paragraph" w:customStyle="1" w:styleId="D5C8B432924843DDA8806ADB38A3CD811">
    <w:name w:val="D5C8B432924843DDA8806ADB38A3CD811"/>
    <w:rsid w:val="00E00FAA"/>
    <w:pPr>
      <w:spacing w:after="0" w:line="240" w:lineRule="auto"/>
    </w:pPr>
    <w:rPr>
      <w:rFonts w:ascii="Times New Roman" w:eastAsia="Times New Roman" w:hAnsi="Times New Roman" w:cs="Times New Roman"/>
      <w:sz w:val="20"/>
      <w:szCs w:val="20"/>
    </w:rPr>
  </w:style>
  <w:style w:type="paragraph" w:customStyle="1" w:styleId="01F505ACB3494CA9A41668FF578305EB1">
    <w:name w:val="01F505ACB3494CA9A41668FF578305EB1"/>
    <w:rsid w:val="00E00FAA"/>
    <w:pPr>
      <w:spacing w:after="0" w:line="240" w:lineRule="auto"/>
    </w:pPr>
    <w:rPr>
      <w:rFonts w:ascii="Times New Roman" w:eastAsia="Times New Roman" w:hAnsi="Times New Roman" w:cs="Times New Roman"/>
      <w:sz w:val="20"/>
      <w:szCs w:val="20"/>
    </w:rPr>
  </w:style>
  <w:style w:type="paragraph" w:customStyle="1" w:styleId="AA0AD311DCDA4F92AA843A6612A0DB071">
    <w:name w:val="AA0AD311DCDA4F92AA843A6612A0DB071"/>
    <w:rsid w:val="00E00FAA"/>
    <w:pPr>
      <w:spacing w:after="0" w:line="240" w:lineRule="auto"/>
    </w:pPr>
    <w:rPr>
      <w:rFonts w:ascii="Times New Roman" w:eastAsia="Times New Roman" w:hAnsi="Times New Roman" w:cs="Times New Roman"/>
      <w:sz w:val="20"/>
      <w:szCs w:val="20"/>
    </w:rPr>
  </w:style>
  <w:style w:type="paragraph" w:customStyle="1" w:styleId="2B1CB5E9BD504367ABDDA023B0CDC32D1">
    <w:name w:val="2B1CB5E9BD504367ABDDA023B0CDC32D1"/>
    <w:rsid w:val="00E00FAA"/>
    <w:pPr>
      <w:spacing w:after="0" w:line="240" w:lineRule="auto"/>
    </w:pPr>
    <w:rPr>
      <w:rFonts w:ascii="Times New Roman" w:eastAsia="Times New Roman" w:hAnsi="Times New Roman" w:cs="Times New Roman"/>
      <w:sz w:val="20"/>
      <w:szCs w:val="20"/>
    </w:rPr>
  </w:style>
  <w:style w:type="paragraph" w:customStyle="1" w:styleId="E99D3746FD6D47D9A8F8ACF796BCC6691">
    <w:name w:val="E99D3746FD6D47D9A8F8ACF796BCC6691"/>
    <w:rsid w:val="00E00FAA"/>
    <w:pPr>
      <w:spacing w:after="0" w:line="240" w:lineRule="auto"/>
    </w:pPr>
    <w:rPr>
      <w:rFonts w:ascii="Times New Roman" w:eastAsia="Times New Roman" w:hAnsi="Times New Roman" w:cs="Times New Roman"/>
      <w:sz w:val="20"/>
      <w:szCs w:val="20"/>
    </w:rPr>
  </w:style>
  <w:style w:type="paragraph" w:customStyle="1" w:styleId="413EFBFC6AD34048B761F38D024183091">
    <w:name w:val="413EFBFC6AD34048B761F38D024183091"/>
    <w:rsid w:val="00E00FAA"/>
    <w:pPr>
      <w:spacing w:after="0" w:line="240" w:lineRule="auto"/>
    </w:pPr>
    <w:rPr>
      <w:rFonts w:ascii="Times New Roman" w:eastAsia="Times New Roman" w:hAnsi="Times New Roman" w:cs="Times New Roman"/>
      <w:sz w:val="20"/>
      <w:szCs w:val="20"/>
    </w:rPr>
  </w:style>
  <w:style w:type="paragraph" w:customStyle="1" w:styleId="C266373212E04891825E2DA7DC1A65AE1">
    <w:name w:val="C266373212E04891825E2DA7DC1A65AE1"/>
    <w:rsid w:val="00E00FAA"/>
    <w:pPr>
      <w:spacing w:after="0" w:line="240" w:lineRule="auto"/>
    </w:pPr>
    <w:rPr>
      <w:rFonts w:ascii="Times New Roman" w:eastAsia="Times New Roman" w:hAnsi="Times New Roman" w:cs="Times New Roman"/>
      <w:sz w:val="20"/>
      <w:szCs w:val="20"/>
    </w:rPr>
  </w:style>
  <w:style w:type="paragraph" w:customStyle="1" w:styleId="628A8B1ECF2E4D95B60A40F7A055EB4D1">
    <w:name w:val="628A8B1ECF2E4D95B60A40F7A055EB4D1"/>
    <w:rsid w:val="00E00FAA"/>
    <w:pPr>
      <w:spacing w:after="0" w:line="240" w:lineRule="auto"/>
    </w:pPr>
    <w:rPr>
      <w:rFonts w:ascii="Times New Roman" w:eastAsia="Times New Roman" w:hAnsi="Times New Roman" w:cs="Times New Roman"/>
      <w:sz w:val="20"/>
      <w:szCs w:val="20"/>
    </w:rPr>
  </w:style>
  <w:style w:type="paragraph" w:customStyle="1" w:styleId="DDDF49DAC5AA48248F9C01D6DC03A56D1">
    <w:name w:val="DDDF49DAC5AA48248F9C01D6DC03A56D1"/>
    <w:rsid w:val="00E00FAA"/>
    <w:pPr>
      <w:spacing w:after="0" w:line="240" w:lineRule="auto"/>
    </w:pPr>
    <w:rPr>
      <w:rFonts w:ascii="Times New Roman" w:eastAsia="Times New Roman" w:hAnsi="Times New Roman" w:cs="Times New Roman"/>
      <w:sz w:val="20"/>
      <w:szCs w:val="20"/>
    </w:rPr>
  </w:style>
  <w:style w:type="paragraph" w:customStyle="1" w:styleId="44274B53F5EF4860993D4BF0290391EA1">
    <w:name w:val="44274B53F5EF4860993D4BF0290391EA1"/>
    <w:rsid w:val="00E00FAA"/>
    <w:pPr>
      <w:spacing w:after="0" w:line="240" w:lineRule="auto"/>
    </w:pPr>
    <w:rPr>
      <w:rFonts w:ascii="Times New Roman" w:eastAsia="Times New Roman" w:hAnsi="Times New Roman" w:cs="Times New Roman"/>
      <w:sz w:val="20"/>
      <w:szCs w:val="20"/>
    </w:rPr>
  </w:style>
  <w:style w:type="paragraph" w:customStyle="1" w:styleId="437E89D0C510420CBA5609F95AFDBC101">
    <w:name w:val="437E89D0C510420CBA5609F95AFDBC101"/>
    <w:rsid w:val="00E00FAA"/>
    <w:pPr>
      <w:spacing w:after="0" w:line="240" w:lineRule="auto"/>
    </w:pPr>
    <w:rPr>
      <w:rFonts w:ascii="Times New Roman" w:eastAsia="Times New Roman" w:hAnsi="Times New Roman" w:cs="Times New Roman"/>
      <w:sz w:val="20"/>
      <w:szCs w:val="20"/>
    </w:rPr>
  </w:style>
  <w:style w:type="paragraph" w:customStyle="1" w:styleId="B85C24967AE441ABA38978C7C7342E571">
    <w:name w:val="B85C24967AE441ABA38978C7C7342E571"/>
    <w:rsid w:val="00E00FAA"/>
    <w:pPr>
      <w:spacing w:after="0" w:line="240" w:lineRule="auto"/>
    </w:pPr>
    <w:rPr>
      <w:rFonts w:ascii="Times New Roman" w:eastAsia="Times New Roman" w:hAnsi="Times New Roman" w:cs="Times New Roman"/>
      <w:sz w:val="20"/>
      <w:szCs w:val="20"/>
    </w:rPr>
  </w:style>
  <w:style w:type="paragraph" w:customStyle="1" w:styleId="FDB4FB323DA64A75ADA2CB18E7A5C3561">
    <w:name w:val="FDB4FB323DA64A75ADA2CB18E7A5C3561"/>
    <w:rsid w:val="00E00FAA"/>
    <w:pPr>
      <w:spacing w:after="0" w:line="240" w:lineRule="auto"/>
    </w:pPr>
    <w:rPr>
      <w:rFonts w:ascii="Times New Roman" w:eastAsia="Times New Roman" w:hAnsi="Times New Roman" w:cs="Times New Roman"/>
      <w:sz w:val="20"/>
      <w:szCs w:val="20"/>
    </w:rPr>
  </w:style>
  <w:style w:type="paragraph" w:customStyle="1" w:styleId="9135D3F141654770BEBFE2E06907E87F1">
    <w:name w:val="9135D3F141654770BEBFE2E06907E87F1"/>
    <w:rsid w:val="00E00FAA"/>
    <w:pPr>
      <w:spacing w:after="0" w:line="240" w:lineRule="auto"/>
    </w:pPr>
    <w:rPr>
      <w:rFonts w:ascii="Times New Roman" w:eastAsia="Times New Roman" w:hAnsi="Times New Roman" w:cs="Times New Roman"/>
      <w:sz w:val="20"/>
      <w:szCs w:val="20"/>
    </w:rPr>
  </w:style>
  <w:style w:type="paragraph" w:customStyle="1" w:styleId="C0402EA9DFF141ECA17FD3D87BD50C0B1">
    <w:name w:val="C0402EA9DFF141ECA17FD3D87BD50C0B1"/>
    <w:rsid w:val="00E00FAA"/>
    <w:pPr>
      <w:spacing w:after="0" w:line="240" w:lineRule="auto"/>
    </w:pPr>
    <w:rPr>
      <w:rFonts w:ascii="Times New Roman" w:eastAsia="Times New Roman" w:hAnsi="Times New Roman" w:cs="Times New Roman"/>
      <w:sz w:val="20"/>
      <w:szCs w:val="20"/>
    </w:rPr>
  </w:style>
  <w:style w:type="paragraph" w:customStyle="1" w:styleId="A178F6B501D4417DA14066CE93C497A61">
    <w:name w:val="A178F6B501D4417DA14066CE93C497A61"/>
    <w:rsid w:val="00E00FAA"/>
    <w:pPr>
      <w:spacing w:after="0" w:line="240" w:lineRule="auto"/>
    </w:pPr>
    <w:rPr>
      <w:rFonts w:ascii="Times New Roman" w:eastAsia="Times New Roman" w:hAnsi="Times New Roman" w:cs="Times New Roman"/>
      <w:sz w:val="20"/>
      <w:szCs w:val="20"/>
    </w:rPr>
  </w:style>
  <w:style w:type="paragraph" w:customStyle="1" w:styleId="AC0901C1A1934D0DBEF073891F22C4BA1">
    <w:name w:val="AC0901C1A1934D0DBEF073891F22C4BA1"/>
    <w:rsid w:val="00E00FAA"/>
    <w:pPr>
      <w:spacing w:after="0" w:line="240" w:lineRule="auto"/>
    </w:pPr>
    <w:rPr>
      <w:rFonts w:ascii="Times New Roman" w:eastAsia="Times New Roman" w:hAnsi="Times New Roman" w:cs="Times New Roman"/>
      <w:sz w:val="20"/>
      <w:szCs w:val="20"/>
    </w:rPr>
  </w:style>
  <w:style w:type="paragraph" w:customStyle="1" w:styleId="6AA4B41100864935825F5F298BAB46111">
    <w:name w:val="6AA4B41100864935825F5F298BAB46111"/>
    <w:rsid w:val="00E00FAA"/>
    <w:pPr>
      <w:spacing w:after="0" w:line="240" w:lineRule="auto"/>
    </w:pPr>
    <w:rPr>
      <w:rFonts w:ascii="Times New Roman" w:eastAsia="Times New Roman" w:hAnsi="Times New Roman" w:cs="Times New Roman"/>
      <w:sz w:val="20"/>
      <w:szCs w:val="20"/>
    </w:rPr>
  </w:style>
  <w:style w:type="paragraph" w:customStyle="1" w:styleId="CCB24E4C79324CE2A47A1CDF090E0DD71">
    <w:name w:val="CCB24E4C79324CE2A47A1CDF090E0DD71"/>
    <w:rsid w:val="00E00FAA"/>
    <w:pPr>
      <w:spacing w:after="0" w:line="240" w:lineRule="auto"/>
    </w:pPr>
    <w:rPr>
      <w:rFonts w:ascii="Times New Roman" w:eastAsia="Times New Roman" w:hAnsi="Times New Roman" w:cs="Times New Roman"/>
      <w:sz w:val="20"/>
      <w:szCs w:val="20"/>
    </w:rPr>
  </w:style>
  <w:style w:type="paragraph" w:customStyle="1" w:styleId="91A3B3BA9FE84D1BB2064D9061E98B291">
    <w:name w:val="91A3B3BA9FE84D1BB2064D9061E98B291"/>
    <w:rsid w:val="00E00FAA"/>
    <w:pPr>
      <w:spacing w:after="0" w:line="240" w:lineRule="auto"/>
    </w:pPr>
    <w:rPr>
      <w:rFonts w:ascii="Times New Roman" w:eastAsia="Times New Roman" w:hAnsi="Times New Roman" w:cs="Times New Roman"/>
      <w:sz w:val="20"/>
      <w:szCs w:val="20"/>
    </w:rPr>
  </w:style>
  <w:style w:type="paragraph" w:customStyle="1" w:styleId="62FC6FF560CE4A7D96AADB6E775B9EC11">
    <w:name w:val="62FC6FF560CE4A7D96AADB6E775B9EC11"/>
    <w:rsid w:val="00E00FAA"/>
    <w:pPr>
      <w:spacing w:after="0" w:line="240" w:lineRule="auto"/>
    </w:pPr>
    <w:rPr>
      <w:rFonts w:ascii="Times New Roman" w:eastAsia="Times New Roman" w:hAnsi="Times New Roman" w:cs="Times New Roman"/>
      <w:sz w:val="20"/>
      <w:szCs w:val="20"/>
    </w:rPr>
  </w:style>
  <w:style w:type="paragraph" w:customStyle="1" w:styleId="2F18285443B04214B7025D0A1DC37B581">
    <w:name w:val="2F18285443B04214B7025D0A1DC37B581"/>
    <w:rsid w:val="00E00FAA"/>
    <w:pPr>
      <w:spacing w:after="0" w:line="240" w:lineRule="auto"/>
    </w:pPr>
    <w:rPr>
      <w:rFonts w:ascii="Times New Roman" w:eastAsia="Times New Roman" w:hAnsi="Times New Roman" w:cs="Times New Roman"/>
      <w:sz w:val="20"/>
      <w:szCs w:val="20"/>
    </w:rPr>
  </w:style>
  <w:style w:type="paragraph" w:customStyle="1" w:styleId="A7FF5CA5578A4E54AD02C97B315DE1A71">
    <w:name w:val="A7FF5CA5578A4E54AD02C97B315DE1A71"/>
    <w:rsid w:val="00E00FAA"/>
    <w:pPr>
      <w:spacing w:after="0" w:line="240" w:lineRule="auto"/>
    </w:pPr>
    <w:rPr>
      <w:rFonts w:ascii="Times New Roman" w:eastAsia="Times New Roman" w:hAnsi="Times New Roman" w:cs="Times New Roman"/>
      <w:sz w:val="20"/>
      <w:szCs w:val="20"/>
    </w:rPr>
  </w:style>
  <w:style w:type="paragraph" w:customStyle="1" w:styleId="6BFAE4B7B5C6407DBA6A82E250645EAB1">
    <w:name w:val="6BFAE4B7B5C6407DBA6A82E250645EAB1"/>
    <w:rsid w:val="00E00FAA"/>
    <w:pPr>
      <w:spacing w:after="0" w:line="240" w:lineRule="auto"/>
    </w:pPr>
    <w:rPr>
      <w:rFonts w:ascii="Times New Roman" w:eastAsia="Times New Roman" w:hAnsi="Times New Roman" w:cs="Times New Roman"/>
      <w:sz w:val="20"/>
      <w:szCs w:val="20"/>
    </w:rPr>
  </w:style>
  <w:style w:type="paragraph" w:customStyle="1" w:styleId="E05652A504FB48E9A660385D16620B6B">
    <w:name w:val="E05652A504FB48E9A660385D16620B6B"/>
    <w:rsid w:val="00E00FAA"/>
  </w:style>
  <w:style w:type="paragraph" w:customStyle="1" w:styleId="8B3FA0B34A154058995C6E56572C655A">
    <w:name w:val="8B3FA0B34A154058995C6E56572C655A"/>
    <w:rsid w:val="00E00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7E1B-31B9-4E14-95B5-004A6A54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022803a.dot</Template>
  <TotalTime>1</TotalTime>
  <Pages>7</Pages>
  <Words>2289</Words>
  <Characters>14086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16343</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Overland, John (BWSR)</cp:lastModifiedBy>
  <cp:revision>2</cp:revision>
  <cp:lastPrinted>2012-06-15T19:57:00Z</cp:lastPrinted>
  <dcterms:created xsi:type="dcterms:W3CDTF">2019-08-06T14:28:00Z</dcterms:created>
  <dcterms:modified xsi:type="dcterms:W3CDTF">2019-08-06T14:28:00Z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