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C10B" w14:textId="038CD01D" w:rsidR="009E0F4D" w:rsidRPr="00AC3812" w:rsidRDefault="007F7773" w:rsidP="00AC3812">
      <w:pPr>
        <w:tabs>
          <w:tab w:val="left" w:pos="9315"/>
        </w:tabs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C189771" wp14:editId="2BB00C65">
            <wp:simplePos x="0" y="0"/>
            <wp:positionH relativeFrom="column">
              <wp:posOffset>0</wp:posOffset>
            </wp:positionH>
            <wp:positionV relativeFrom="paragraph">
              <wp:posOffset>-291836</wp:posOffset>
            </wp:positionV>
            <wp:extent cx="859536" cy="658368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86">
        <w:rPr>
          <w:b/>
          <w:bCs/>
          <w:sz w:val="44"/>
          <w:szCs w:val="44"/>
        </w:rPr>
        <w:t xml:space="preserve">Standard </w:t>
      </w:r>
      <w:r w:rsidR="00AC3812" w:rsidRPr="00AC3812">
        <w:rPr>
          <w:b/>
          <w:bCs/>
          <w:sz w:val="44"/>
          <w:szCs w:val="44"/>
        </w:rPr>
        <w:t>Credit Withdrawal Form</w:t>
      </w:r>
    </w:p>
    <w:p w14:paraId="357985E8" w14:textId="77777777" w:rsidR="00AC3812" w:rsidRDefault="00AC3812" w:rsidP="00AC3812">
      <w:pPr>
        <w:tabs>
          <w:tab w:val="left" w:pos="9315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AC3812">
        <w:rPr>
          <w:b/>
          <w:bCs/>
          <w:sz w:val="32"/>
          <w:szCs w:val="32"/>
        </w:rPr>
        <w:t>Minnesota Wetland Bank Program</w:t>
      </w:r>
    </w:p>
    <w:p w14:paraId="1212F6FE" w14:textId="77777777" w:rsidR="00165C35" w:rsidRPr="00165C35" w:rsidRDefault="00165C35" w:rsidP="00AC3812">
      <w:pPr>
        <w:tabs>
          <w:tab w:val="left" w:pos="9315"/>
        </w:tabs>
        <w:spacing w:after="0" w:line="240" w:lineRule="auto"/>
        <w:jc w:val="center"/>
      </w:pPr>
      <w:r>
        <w:t>(Incomplete forms may be returned unprocessed)</w:t>
      </w:r>
    </w:p>
    <w:tbl>
      <w:tblPr>
        <w:tblStyle w:val="TableGrid"/>
        <w:tblpPr w:leftFromText="180" w:rightFromText="180" w:vertAnchor="text" w:horzAnchor="margin" w:tblpY="242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692"/>
        <w:gridCol w:w="3053"/>
      </w:tblGrid>
      <w:tr w:rsidR="001F2EF0" w14:paraId="603604A5" w14:textId="77777777" w:rsidTr="00F27598">
        <w:tc>
          <w:tcPr>
            <w:tcW w:w="7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A1C5A" w14:textId="77777777" w:rsidR="001F2EF0" w:rsidRPr="00CD0AF6" w:rsidRDefault="001F2EF0" w:rsidP="007C14B5">
            <w:pPr>
              <w:tabs>
                <w:tab w:val="left" w:pos="2265"/>
              </w:tabs>
              <w:rPr>
                <w:b/>
                <w:sz w:val="32"/>
                <w:szCs w:val="32"/>
              </w:rPr>
            </w:pPr>
            <w:r w:rsidRPr="00CD0AF6">
              <w:rPr>
                <w:b/>
                <w:sz w:val="32"/>
                <w:szCs w:val="32"/>
              </w:rPr>
              <w:t xml:space="preserve">1. </w:t>
            </w:r>
            <w:r w:rsidRPr="006914C1">
              <w:rPr>
                <w:b/>
                <w:sz w:val="32"/>
                <w:szCs w:val="32"/>
                <w:shd w:val="clear" w:color="auto" w:fill="E7E6E6" w:themeFill="background2"/>
              </w:rPr>
              <w:t>Credit User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3E9DBC" w14:textId="77777777" w:rsidR="001F2EF0" w:rsidRPr="00DC66F5" w:rsidRDefault="001F2EF0" w:rsidP="007C14B5">
            <w:pPr>
              <w:tabs>
                <w:tab w:val="left" w:pos="2265"/>
              </w:tabs>
              <w:jc w:val="center"/>
              <w:rPr>
                <w:i/>
                <w:sz w:val="20"/>
              </w:rPr>
            </w:pPr>
            <w:r w:rsidRPr="00DC66F5">
              <w:rPr>
                <w:i/>
                <w:sz w:val="20"/>
              </w:rPr>
              <w:t>This space for BWSR use only.</w:t>
            </w:r>
          </w:p>
        </w:tc>
      </w:tr>
      <w:tr w:rsidR="001F2EF0" w14:paraId="0A77F79E" w14:textId="77777777" w:rsidTr="00F27598">
        <w:trPr>
          <w:trHeight w:val="58"/>
        </w:trPr>
        <w:tc>
          <w:tcPr>
            <w:tcW w:w="33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D157F" w14:textId="41165E68" w:rsidR="001F2EF0" w:rsidRPr="002C4A6B" w:rsidRDefault="001F2EF0" w:rsidP="007C14B5">
            <w:pPr>
              <w:rPr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E5DA9" w14:textId="7B678A91" w:rsidR="001F2EF0" w:rsidRPr="002C4A6B" w:rsidRDefault="00232C4F" w:rsidP="00700D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Organization/Company </w:t>
            </w:r>
            <w:r w:rsidR="00165C35">
              <w:rPr>
                <w:b/>
                <w:sz w:val="18"/>
                <w:szCs w:val="18"/>
              </w:rPr>
              <w:t xml:space="preserve">(if </w:t>
            </w:r>
            <w:r w:rsidR="00CB6A51">
              <w:rPr>
                <w:b/>
                <w:sz w:val="18"/>
                <w:szCs w:val="18"/>
              </w:rPr>
              <w:t>any</w:t>
            </w:r>
            <w:r w:rsidR="00165C35">
              <w:rPr>
                <w:b/>
                <w:sz w:val="18"/>
                <w:szCs w:val="18"/>
              </w:rPr>
              <w:t>)</w:t>
            </w:r>
            <w:r w:rsidR="001F2EF0" w:rsidRPr="002C4A6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2C02E6" w14:textId="77777777" w:rsidR="001F2EF0" w:rsidRDefault="001F2EF0" w:rsidP="007C14B5"/>
        </w:tc>
      </w:tr>
      <w:tr w:rsidR="001F2EF0" w14:paraId="3A2D25BE" w14:textId="77777777" w:rsidTr="00F27598">
        <w:trPr>
          <w:trHeight w:val="354"/>
        </w:trPr>
        <w:tc>
          <w:tcPr>
            <w:tcW w:w="33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1582" w14:textId="5ACE37FF" w:rsidR="001F2EF0" w:rsidRPr="00152882" w:rsidRDefault="00593DDD" w:rsidP="007C14B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Name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0" w:name="Nam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0"/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DD09" w14:textId="77777777" w:rsidR="001F2EF0" w:rsidRPr="00983281" w:rsidRDefault="002D6B2A" w:rsidP="000B3E7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Organization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F8A70C" w14:textId="77777777" w:rsidR="001F2EF0" w:rsidRDefault="001F2EF0" w:rsidP="007C14B5"/>
        </w:tc>
      </w:tr>
      <w:tr w:rsidR="001F2EF0" w14:paraId="5E7A0C30" w14:textId="77777777" w:rsidTr="00F27598">
        <w:trPr>
          <w:trHeight w:val="60"/>
        </w:trPr>
        <w:tc>
          <w:tcPr>
            <w:tcW w:w="33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DAE35" w14:textId="77777777" w:rsidR="001F2EF0" w:rsidRPr="002C4A6B" w:rsidRDefault="001F2EF0" w:rsidP="007C14B5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10C55" w14:textId="77777777" w:rsidR="001F2EF0" w:rsidRPr="002C4A6B" w:rsidRDefault="001F2EF0" w:rsidP="00700DE9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A2F411" w14:textId="77777777" w:rsidR="001F2EF0" w:rsidRDefault="001F2EF0" w:rsidP="007C14B5"/>
        </w:tc>
      </w:tr>
      <w:tr w:rsidR="001F2EF0" w14:paraId="3EB67DAA" w14:textId="77777777" w:rsidTr="00F27598">
        <w:trPr>
          <w:trHeight w:val="354"/>
        </w:trPr>
        <w:tc>
          <w:tcPr>
            <w:tcW w:w="3325" w:type="dxa"/>
            <w:vMerge w:val="restart"/>
            <w:tcBorders>
              <w:top w:val="nil"/>
              <w:right w:val="single" w:sz="4" w:space="0" w:color="auto"/>
            </w:tcBorders>
          </w:tcPr>
          <w:p w14:paraId="0B326961" w14:textId="77777777" w:rsidR="001F2EF0" w:rsidRPr="00983281" w:rsidRDefault="008F4C1C" w:rsidP="00983281">
            <w:pPr>
              <w:rPr>
                <w:rFonts w:ascii="Times New Roman" w:hAnsi="Times New Roman"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Addres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"/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5CD8" w14:textId="77777777" w:rsidR="001F2EF0" w:rsidRPr="00152882" w:rsidRDefault="008F4C1C" w:rsidP="002C4A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Phon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3A38F" w14:textId="77777777" w:rsidR="001F2EF0" w:rsidRDefault="001F2EF0" w:rsidP="007C14B5"/>
        </w:tc>
      </w:tr>
      <w:tr w:rsidR="001F2EF0" w14:paraId="0B2E38D2" w14:textId="77777777" w:rsidTr="00F27598">
        <w:trPr>
          <w:trHeight w:val="60"/>
        </w:trPr>
        <w:tc>
          <w:tcPr>
            <w:tcW w:w="3325" w:type="dxa"/>
            <w:vMerge/>
            <w:tcBorders>
              <w:right w:val="single" w:sz="4" w:space="0" w:color="auto"/>
            </w:tcBorders>
            <w:vAlign w:val="center"/>
          </w:tcPr>
          <w:p w14:paraId="79FFBEFE" w14:textId="77777777" w:rsidR="001F2EF0" w:rsidRPr="009A0EB8" w:rsidRDefault="001F2EF0" w:rsidP="007C14B5">
            <w:pPr>
              <w:rPr>
                <w:b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F071D" w14:textId="77777777" w:rsidR="001F2EF0" w:rsidRPr="002C4A6B" w:rsidRDefault="001F2EF0" w:rsidP="00700DE9">
            <w:pPr>
              <w:rPr>
                <w:b/>
                <w:sz w:val="18"/>
                <w:szCs w:val="18"/>
              </w:rPr>
            </w:pPr>
            <w:r w:rsidRPr="002C4A6B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D0D2A7" w14:textId="77777777" w:rsidR="001F2EF0" w:rsidRDefault="001F2EF0" w:rsidP="007C14B5"/>
        </w:tc>
      </w:tr>
      <w:tr w:rsidR="001F2EF0" w14:paraId="07600050" w14:textId="77777777" w:rsidTr="00F27598">
        <w:trPr>
          <w:trHeight w:val="354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69633" w14:textId="77777777" w:rsidR="001F2EF0" w:rsidRPr="009A0EB8" w:rsidRDefault="001F2EF0" w:rsidP="007C14B5"/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810" w14:textId="1FCCF5A8" w:rsidR="001F2EF0" w:rsidRPr="00152882" w:rsidRDefault="00593DDD" w:rsidP="002C4A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Email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"/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5F76DE" w14:textId="77777777" w:rsidR="001F2EF0" w:rsidRDefault="001F2EF0" w:rsidP="007C14B5"/>
        </w:tc>
      </w:tr>
      <w:tr w:rsidR="00F27598" w14:paraId="47E42C71" w14:textId="77777777" w:rsidTr="00852CF6">
        <w:trPr>
          <w:trHeight w:val="58"/>
        </w:trPr>
        <w:tc>
          <w:tcPr>
            <w:tcW w:w="10070" w:type="dxa"/>
            <w:gridSpan w:val="3"/>
            <w:tcBorders>
              <w:top w:val="nil"/>
              <w:bottom w:val="nil"/>
            </w:tcBorders>
            <w:vAlign w:val="center"/>
          </w:tcPr>
          <w:p w14:paraId="08F8B27D" w14:textId="1C51EE65" w:rsidR="00F27598" w:rsidRPr="00F27598" w:rsidRDefault="00F27598" w:rsidP="00F27598">
            <w:pPr>
              <w:rPr>
                <w:b/>
                <w:bCs/>
                <w:sz w:val="18"/>
                <w:szCs w:val="18"/>
              </w:rPr>
            </w:pPr>
            <w:r w:rsidRPr="00F27598">
              <w:rPr>
                <w:rFonts w:cstheme="minorHAnsi"/>
                <w:b/>
                <w:bCs/>
                <w:sz w:val="18"/>
                <w:szCs w:val="18"/>
              </w:rPr>
              <w:t xml:space="preserve">If others should 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receive </w:t>
            </w:r>
            <w:r w:rsidR="00852CF6">
              <w:rPr>
                <w:rFonts w:cstheme="minorHAnsi"/>
                <w:b/>
                <w:bCs/>
                <w:sz w:val="18"/>
                <w:szCs w:val="18"/>
              </w:rPr>
              <w:t>withdrawal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52CF6">
              <w:rPr>
                <w:rFonts w:cstheme="minorHAnsi"/>
                <w:b/>
                <w:bCs/>
                <w:sz w:val="18"/>
                <w:szCs w:val="18"/>
              </w:rPr>
              <w:t>verification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 email</w:t>
            </w:r>
            <w:r w:rsidR="00445A7E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27598">
              <w:rPr>
                <w:rFonts w:cstheme="minorHAnsi"/>
                <w:b/>
                <w:bCs/>
                <w:sz w:val="18"/>
                <w:szCs w:val="18"/>
              </w:rPr>
              <w:t xml:space="preserve">please include their email </w:t>
            </w:r>
            <w:r w:rsidR="003F4DF2">
              <w:rPr>
                <w:rFonts w:cstheme="minorHAnsi"/>
                <w:b/>
                <w:bCs/>
                <w:sz w:val="18"/>
                <w:szCs w:val="18"/>
              </w:rPr>
              <w:t>below</w:t>
            </w:r>
            <w:r w:rsidR="00852CF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52CF6" w:rsidRPr="00852CF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="00626BE6" w:rsidRPr="00852CF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e.g.,</w:t>
            </w:r>
            <w:r w:rsidR="00852CF6" w:rsidRPr="00852CF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Consultants, partners, etc.)</w:t>
            </w:r>
            <w:r w:rsidRPr="00F2759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27598" w14:paraId="1C72A392" w14:textId="77777777" w:rsidTr="0065244B">
        <w:trPr>
          <w:trHeight w:val="345"/>
        </w:trPr>
        <w:tc>
          <w:tcPr>
            <w:tcW w:w="10070" w:type="dxa"/>
            <w:gridSpan w:val="3"/>
            <w:tcBorders>
              <w:top w:val="nil"/>
            </w:tcBorders>
            <w:vAlign w:val="center"/>
          </w:tcPr>
          <w:p w14:paraId="1789CC63" w14:textId="260EC1EE" w:rsidR="00F27598" w:rsidRDefault="000135EE" w:rsidP="00F27598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4F9D4F4" w14:textId="77777777" w:rsidR="002C4A6B" w:rsidRPr="00271497" w:rsidRDefault="002C4A6B" w:rsidP="00DC66F5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48"/>
        <w:tblW w:w="100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180"/>
        <w:gridCol w:w="2700"/>
        <w:gridCol w:w="630"/>
        <w:gridCol w:w="3150"/>
      </w:tblGrid>
      <w:tr w:rsidR="00271497" w14:paraId="4B59E9BD" w14:textId="77777777" w:rsidTr="00695518">
        <w:trPr>
          <w:trHeight w:val="350"/>
        </w:trPr>
        <w:tc>
          <w:tcPr>
            <w:tcW w:w="10075" w:type="dxa"/>
            <w:gridSpan w:val="6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6B8855" w14:textId="77777777" w:rsidR="00271497" w:rsidRPr="00912E06" w:rsidRDefault="00271497" w:rsidP="006B4AD2">
            <w:pPr>
              <w:rPr>
                <w:b/>
                <w:sz w:val="32"/>
                <w:szCs w:val="32"/>
              </w:rPr>
            </w:pPr>
            <w:r w:rsidRPr="00912E06">
              <w:rPr>
                <w:b/>
                <w:sz w:val="32"/>
                <w:szCs w:val="32"/>
              </w:rPr>
              <w:t xml:space="preserve">2. </w:t>
            </w:r>
            <w:r>
              <w:rPr>
                <w:b/>
                <w:sz w:val="32"/>
                <w:szCs w:val="32"/>
              </w:rPr>
              <w:t xml:space="preserve">Wetland </w:t>
            </w:r>
            <w:r w:rsidR="00CB6A51">
              <w:rPr>
                <w:b/>
                <w:sz w:val="32"/>
                <w:szCs w:val="32"/>
              </w:rPr>
              <w:t xml:space="preserve">Impact </w:t>
            </w:r>
            <w:r>
              <w:rPr>
                <w:b/>
                <w:sz w:val="32"/>
                <w:szCs w:val="32"/>
              </w:rPr>
              <w:t>Information</w:t>
            </w:r>
          </w:p>
        </w:tc>
      </w:tr>
      <w:tr w:rsidR="003F4DF2" w14:paraId="0D5DBB9A" w14:textId="77777777" w:rsidTr="0021138E">
        <w:trPr>
          <w:trHeight w:val="6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8CEBA" w14:textId="77777777" w:rsidR="003F4DF2" w:rsidRPr="00906E13" w:rsidRDefault="003F4DF2" w:rsidP="006B4AD2">
            <w:pPr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Project Name: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F91F4" w14:textId="77777777" w:rsidR="003F4DF2" w:rsidRPr="003F4DF2" w:rsidRDefault="003F4DF2" w:rsidP="006B4AD2">
            <w:pPr>
              <w:rPr>
                <w:b/>
                <w:bCs/>
                <w:sz w:val="18"/>
                <w:szCs w:val="18"/>
              </w:rPr>
            </w:pPr>
            <w:r w:rsidRPr="003F4DF2">
              <w:rPr>
                <w:b/>
                <w:bCs/>
                <w:sz w:val="18"/>
                <w:szCs w:val="18"/>
              </w:rPr>
              <w:t>Project Type: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F3C6C" w14:textId="6068F55E" w:rsidR="003F4DF2" w:rsidRPr="00906E13" w:rsidRDefault="00780873" w:rsidP="006B4A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</w:t>
            </w:r>
            <w:r w:rsidR="003F4DF2">
              <w:rPr>
                <w:b/>
                <w:sz w:val="18"/>
                <w:szCs w:val="18"/>
              </w:rPr>
              <w:t xml:space="preserve"> of Impact</w:t>
            </w:r>
            <w:r w:rsidR="003F4DF2" w:rsidRPr="00906E13">
              <w:rPr>
                <w:b/>
                <w:sz w:val="18"/>
                <w:szCs w:val="18"/>
              </w:rPr>
              <w:t>:</w:t>
            </w:r>
          </w:p>
        </w:tc>
      </w:tr>
      <w:tr w:rsidR="003F4DF2" w14:paraId="70EBDEC0" w14:textId="77777777" w:rsidTr="0021138E">
        <w:trPr>
          <w:trHeight w:val="354"/>
        </w:trPr>
        <w:tc>
          <w:tcPr>
            <w:tcW w:w="3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78B" w14:textId="0696C44B" w:rsidR="003F4DF2" w:rsidRPr="00B16818" w:rsidRDefault="003F4DF2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ProjectName"/>
                  <w:enabled/>
                  <w:calcOnExit/>
                  <w:statusText w:type="text" w:val="Click to enter text"/>
                  <w:textInput>
                    <w:maxLength w:val="50"/>
                  </w:textInput>
                </w:ffData>
              </w:fldChar>
            </w:r>
            <w:bookmarkStart w:id="5" w:name="ProjectNam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t> </w:t>
            </w:r>
            <w:r w:rsidR="008D0BF4">
              <w:rPr>
                <w:rFonts w:cstheme="minorHAnsi"/>
                <w:bCs/>
                <w:noProof/>
              </w:rPr>
              <w:t> </w:t>
            </w:r>
            <w:r w:rsidR="008D0BF4">
              <w:rPr>
                <w:rFonts w:cstheme="minorHAnsi"/>
                <w:bCs/>
                <w:noProof/>
              </w:rPr>
              <w:t> </w:t>
            </w:r>
            <w:r w:rsidR="008D0BF4">
              <w:rPr>
                <w:rFonts w:cstheme="minorHAnsi"/>
                <w:bCs/>
                <w:noProof/>
              </w:rPr>
              <w:t> </w:t>
            </w:r>
            <w:r w:rsidR="008D0BF4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CF7" w14:textId="77777777" w:rsidR="003F4DF2" w:rsidRPr="003F4DF2" w:rsidRDefault="003F4DF2" w:rsidP="0070500A">
            <w:pPr>
              <w:rPr>
                <w:rFonts w:cstheme="minorHAnsi"/>
                <w:bCs/>
              </w:rPr>
            </w:pPr>
            <w:r w:rsidRPr="003F4DF2">
              <w:rPr>
                <w:rFonts w:cstheme="minorHAnsi"/>
                <w:bCs/>
              </w:rPr>
              <w:fldChar w:fldCharType="begin">
                <w:ffData>
                  <w:name w:val="ProjectType"/>
                  <w:enabled/>
                  <w:calcOnExit w:val="0"/>
                  <w:ddList>
                    <w:listEntry w:val="---Select---"/>
                    <w:listEntry w:val="Agricultural"/>
                    <w:listEntry w:val="Commercial"/>
                    <w:listEntry w:val="Mining"/>
                    <w:listEntry w:val="Public Works"/>
                    <w:listEntry w:val="Public Roads"/>
                    <w:listEntry w:val="Other"/>
                  </w:ddList>
                </w:ffData>
              </w:fldChar>
            </w:r>
            <w:bookmarkStart w:id="6" w:name="ProjectType"/>
            <w:r w:rsidRPr="003F4DF2"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3F4DF2">
              <w:rPr>
                <w:rFonts w:cstheme="minorHAnsi"/>
                <w:bCs/>
              </w:rPr>
              <w:fldChar w:fldCharType="end"/>
            </w:r>
            <w:bookmarkEnd w:id="6"/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809" w14:textId="77777777" w:rsidR="003F4DF2" w:rsidRPr="00B16818" w:rsidRDefault="003F4DF2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res"/>
                  <w:enabled/>
                  <w:calcOnExit w:val="0"/>
                  <w:statusText w:type="text" w:val="Click to enter text"/>
                  <w:textInput>
                    <w:maxLength w:val="15"/>
                  </w:textInput>
                </w:ffData>
              </w:fldChar>
            </w:r>
            <w:bookmarkStart w:id="7" w:name="Acr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7"/>
          </w:p>
        </w:tc>
      </w:tr>
      <w:tr w:rsidR="009476CF" w14:paraId="4B179ADA" w14:textId="77777777" w:rsidTr="00BC61BD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92B7D" w14:textId="52B9C6BE" w:rsidR="009476CF" w:rsidRPr="00906E13" w:rsidRDefault="009476CF" w:rsidP="0070500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 (if applicable)</w:t>
            </w:r>
            <w:r w:rsidRPr="00906E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86EA" w14:textId="29C7028E" w:rsidR="009476CF" w:rsidRPr="00906E13" w:rsidRDefault="009476CF" w:rsidP="0070500A">
            <w:pPr>
              <w:jc w:val="both"/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County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4F68" w14:textId="15A27A73" w:rsidR="009476CF" w:rsidRPr="00F84859" w:rsidRDefault="009476CF" w:rsidP="00085202">
            <w:pPr>
              <w:rPr>
                <w:b/>
                <w:bCs/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Sec/Twp/Range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93192">
              <w:rPr>
                <w:bCs/>
                <w:i/>
                <w:iCs/>
                <w:sz w:val="18"/>
                <w:szCs w:val="18"/>
              </w:rPr>
              <w:t>(Proj</w:t>
            </w:r>
            <w:r>
              <w:rPr>
                <w:bCs/>
                <w:i/>
                <w:iCs/>
                <w:sz w:val="18"/>
                <w:szCs w:val="18"/>
              </w:rPr>
              <w:t>ect</w:t>
            </w:r>
            <w:r w:rsidRPr="00293192">
              <w:rPr>
                <w:bCs/>
                <w:i/>
                <w:iCs/>
                <w:sz w:val="18"/>
                <w:szCs w:val="18"/>
              </w:rPr>
              <w:t xml:space="preserve"> Center)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C12BD" w14:textId="740E70B5" w:rsidR="009476CF" w:rsidRPr="00906E13" w:rsidRDefault="009476CF" w:rsidP="00E82289">
            <w:pPr>
              <w:rPr>
                <w:sz w:val="18"/>
                <w:szCs w:val="18"/>
              </w:rPr>
            </w:pPr>
            <w:r w:rsidRPr="00906E13">
              <w:rPr>
                <w:b/>
                <w:sz w:val="18"/>
                <w:szCs w:val="18"/>
              </w:rPr>
              <w:t>Major Watershed</w:t>
            </w:r>
            <w:r>
              <w:rPr>
                <w:b/>
                <w:sz w:val="18"/>
                <w:szCs w:val="18"/>
              </w:rPr>
              <w:t xml:space="preserve"> No.</w:t>
            </w:r>
            <w:r w:rsidRPr="00906E1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Bank Service Area (BSA)</w:t>
            </w:r>
            <w:r w:rsidRPr="00906E13">
              <w:rPr>
                <w:b/>
                <w:sz w:val="18"/>
                <w:szCs w:val="18"/>
              </w:rPr>
              <w:t>:</w:t>
            </w:r>
          </w:p>
        </w:tc>
      </w:tr>
      <w:tr w:rsidR="009476CF" w14:paraId="7EB83147" w14:textId="77777777" w:rsidTr="00BC61BD">
        <w:trPr>
          <w:trHeight w:val="354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205" w14:textId="35650191" w:rsidR="009476CF" w:rsidRPr="001964D1" w:rsidRDefault="009476CF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ounty"/>
                  <w:enabled/>
                  <w:calcOnExit w:val="0"/>
                  <w:statusText w:type="text" w:val="Click to enter text"/>
                  <w:textInput>
                    <w:maxLength w:val="50"/>
                  </w:textInput>
                </w:ffData>
              </w:fldChar>
            </w:r>
            <w:bookmarkStart w:id="8" w:name="County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bookmarkEnd w:id="8"/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CBC66D5" w14:textId="5201712C" w:rsidR="009476CF" w:rsidRPr="001964D1" w:rsidRDefault="009476CF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 w:rsidR="00BC61BD">
              <w:rPr>
                <w:rFonts w:cstheme="minorHAnsi"/>
                <w:bCs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9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DE4" w14:textId="7DB762B7" w:rsidR="009476CF" w:rsidRPr="001964D1" w:rsidRDefault="009476CF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Sec.</w:t>
            </w:r>
            <w:bookmarkStart w:id="10" w:name="STR"/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2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 T.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 R.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0"/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5B9" w14:textId="77777777" w:rsidR="009476CF" w:rsidRPr="001964D1" w:rsidRDefault="009476CF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11"/>
            <w:r w:rsidRPr="001964D1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 /  </w:t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ddBSA"/>
                  <w:enabled/>
                  <w:calcOnExit w:val="0"/>
                  <w:ddList>
                    <w:listEntry w:val="---Select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2" w:name="ddBSA"/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000000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</w:r>
            <w:r w:rsidR="00000000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F84859" w14:paraId="64A317BD" w14:textId="77777777" w:rsidTr="0021138E">
        <w:trPr>
          <w:trHeight w:val="5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F901A" w14:textId="38487FAD" w:rsidR="00F84859" w:rsidRPr="00293192" w:rsidRDefault="00181D9E" w:rsidP="00705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WCA </w:t>
            </w:r>
            <w:r w:rsidR="00F84859" w:rsidRPr="00F84859">
              <w:rPr>
                <w:b/>
                <w:bCs/>
                <w:sz w:val="18"/>
                <w:szCs w:val="18"/>
              </w:rPr>
              <w:t>LGU Name</w:t>
            </w:r>
            <w:r w:rsidR="0058126D">
              <w:rPr>
                <w:b/>
                <w:bCs/>
                <w:sz w:val="18"/>
                <w:szCs w:val="18"/>
              </w:rPr>
              <w:t>:</w:t>
            </w:r>
            <w:r w:rsidR="00F84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839FF" w14:textId="77777777" w:rsidR="00F84859" w:rsidRPr="00906E13" w:rsidRDefault="00F84859" w:rsidP="007050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Majority </w:t>
            </w:r>
            <w:r w:rsidRPr="00906E13">
              <w:rPr>
                <w:b/>
                <w:sz w:val="18"/>
                <w:szCs w:val="18"/>
              </w:rPr>
              <w:t>Impact Wetland Type: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5AB8E" w14:textId="77777777" w:rsidR="00F84859" w:rsidRPr="005D6146" w:rsidRDefault="00F84859" w:rsidP="00705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Majority </w:t>
            </w:r>
            <w:r w:rsidRPr="005D6146">
              <w:rPr>
                <w:b/>
                <w:bCs/>
                <w:sz w:val="18"/>
                <w:szCs w:val="18"/>
              </w:rPr>
              <w:t>HGM Class:</w:t>
            </w:r>
          </w:p>
        </w:tc>
      </w:tr>
      <w:tr w:rsidR="00F84859" w14:paraId="51FCBBB7" w14:textId="77777777" w:rsidTr="0021138E">
        <w:trPr>
          <w:trHeight w:val="360"/>
        </w:trPr>
        <w:tc>
          <w:tcPr>
            <w:tcW w:w="3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0D4" w14:textId="61FF0A0D" w:rsidR="00F84859" w:rsidRPr="001964D1" w:rsidRDefault="00F84859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7A1" w14:textId="77777777" w:rsidR="00F84859" w:rsidRPr="001964D1" w:rsidRDefault="00F84859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ddType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bookmarkStart w:id="13" w:name="ddType"/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13"/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152" w14:textId="1E44526C" w:rsidR="00F84859" w:rsidRPr="001964D1" w:rsidRDefault="00F84859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ddHGM"/>
                  <w:enabled/>
                  <w:calcOnExit w:val="0"/>
                  <w:ddList>
                    <w:listEntry w:val="---Select---"/>
                    <w:listEntry w:val="Depression"/>
                    <w:listEntry w:val="Slope"/>
                    <w:listEntry w:val="Mineral Flat"/>
                    <w:listEntry w:val="Organic Flat"/>
                    <w:listEntry w:val="Lacustrine"/>
                    <w:listEntry w:val="Riverine"/>
                    <w:listEntry w:val="Unknown"/>
                  </w:ddList>
                </w:ffData>
              </w:fldChar>
            </w:r>
            <w:bookmarkStart w:id="14" w:name="ddHGM"/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14"/>
          </w:p>
        </w:tc>
      </w:tr>
      <w:tr w:rsidR="0070500A" w14:paraId="0C4DCBC1" w14:textId="77777777" w:rsidTr="00AF7F12">
        <w:trPr>
          <w:trHeight w:val="58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A4F05" w14:textId="77777777" w:rsidR="0070500A" w:rsidRPr="00906E13" w:rsidRDefault="0070500A" w:rsidP="007050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E13">
              <w:rPr>
                <w:b/>
                <w:bCs/>
                <w:sz w:val="18"/>
                <w:szCs w:val="18"/>
              </w:rPr>
              <w:t xml:space="preserve">Corps of Engineers </w:t>
            </w:r>
            <w:r w:rsidR="005A5886">
              <w:rPr>
                <w:b/>
                <w:bCs/>
                <w:sz w:val="18"/>
                <w:szCs w:val="18"/>
              </w:rPr>
              <w:t>Letter/Email</w:t>
            </w:r>
            <w:r>
              <w:rPr>
                <w:b/>
                <w:bCs/>
                <w:sz w:val="18"/>
                <w:szCs w:val="18"/>
              </w:rPr>
              <w:t xml:space="preserve"> Received?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65019" w14:textId="77777777" w:rsidR="0070500A" w:rsidRPr="00906E13" w:rsidRDefault="0070500A" w:rsidP="007050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E13">
              <w:rPr>
                <w:b/>
                <w:bCs/>
                <w:sz w:val="18"/>
                <w:szCs w:val="18"/>
              </w:rPr>
              <w:t>If Yes, Corps File No.:</w:t>
            </w:r>
            <w:r w:rsidR="009B0E43">
              <w:rPr>
                <w:b/>
                <w:bCs/>
                <w:sz w:val="18"/>
                <w:szCs w:val="18"/>
              </w:rPr>
              <w:t xml:space="preserve"> </w:t>
            </w:r>
            <w:r w:rsidR="009B0E43" w:rsidRPr="00626BE6">
              <w:rPr>
                <w:b/>
                <w:bCs/>
                <w:i/>
                <w:iCs/>
                <w:sz w:val="18"/>
                <w:szCs w:val="18"/>
              </w:rPr>
              <w:t>(e.g. 2021-00101-ABC)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BD4C1" w14:textId="77777777" w:rsidR="0070500A" w:rsidRPr="008F6BD1" w:rsidRDefault="009B0E43" w:rsidP="0070500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Yes</w:t>
            </w:r>
            <w:proofErr w:type="gramEnd"/>
            <w:r w:rsidR="00AF7F12">
              <w:rPr>
                <w:rFonts w:cstheme="minorHAnsi"/>
                <w:b/>
                <w:bCs/>
                <w:sz w:val="18"/>
                <w:szCs w:val="18"/>
              </w:rPr>
              <w:t xml:space="preserve">, is </w:t>
            </w:r>
            <w:r w:rsidR="0070500A" w:rsidRPr="008F6BD1">
              <w:rPr>
                <w:rFonts w:cstheme="minorHAnsi"/>
                <w:b/>
                <w:bCs/>
                <w:sz w:val="18"/>
                <w:szCs w:val="18"/>
              </w:rPr>
              <w:t>Corps Replacement Required?</w:t>
            </w:r>
          </w:p>
        </w:tc>
      </w:tr>
      <w:tr w:rsidR="0070500A" w14:paraId="2FAB8BC2" w14:textId="77777777" w:rsidTr="00AF7F12">
        <w:trPr>
          <w:trHeight w:val="36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436" w14:textId="77777777" w:rsidR="0070500A" w:rsidRPr="00906E13" w:rsidRDefault="00783367" w:rsidP="0070500A">
            <w:pPr>
              <w:tabs>
                <w:tab w:val="left" w:pos="1057"/>
              </w:tabs>
              <w:rPr>
                <w:rFonts w:cstheme="minorHAnsi"/>
              </w:rPr>
            </w:pPr>
            <w:r>
              <w:rPr>
                <w:rStyle w:val="Box"/>
                <w:rFonts w:cstheme="minorHAnsi"/>
                <w:sz w:val="22"/>
              </w:rPr>
              <w:fldChar w:fldCharType="begin">
                <w:ffData>
                  <w:name w:val="cbCO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bCOEY"/>
            <w:r>
              <w:rPr>
                <w:rStyle w:val="Box"/>
                <w:rFonts w:cstheme="minorHAnsi"/>
                <w:sz w:val="22"/>
              </w:rPr>
              <w:instrText xml:space="preserve"> FORMCHECKBOX </w:instrText>
            </w:r>
            <w:r w:rsidR="00000000">
              <w:rPr>
                <w:rStyle w:val="Box"/>
                <w:rFonts w:cstheme="minorHAnsi"/>
                <w:sz w:val="22"/>
              </w:rPr>
            </w:r>
            <w:r w:rsidR="00000000">
              <w:rPr>
                <w:rStyle w:val="Box"/>
                <w:rFonts w:cstheme="minorHAnsi"/>
                <w:sz w:val="22"/>
              </w:rPr>
              <w:fldChar w:fldCharType="separate"/>
            </w:r>
            <w:r>
              <w:rPr>
                <w:rStyle w:val="Box"/>
                <w:rFonts w:cstheme="minorHAnsi"/>
                <w:sz w:val="22"/>
              </w:rPr>
              <w:fldChar w:fldCharType="end"/>
            </w:r>
            <w:bookmarkEnd w:id="15"/>
            <w:r w:rsidR="0070500A">
              <w:rPr>
                <w:rStyle w:val="Box"/>
                <w:rFonts w:cstheme="minorHAnsi"/>
                <w:sz w:val="22"/>
              </w:rPr>
              <w:t xml:space="preserve"> </w:t>
            </w:r>
            <w:r w:rsidR="0070500A" w:rsidRPr="00906E13">
              <w:rPr>
                <w:rStyle w:val="Box"/>
                <w:rFonts w:cstheme="minorHAnsi"/>
                <w:sz w:val="22"/>
              </w:rPr>
              <w:t>Yes</w:t>
            </w:r>
            <w:r w:rsidR="0070500A" w:rsidRPr="00906E13">
              <w:rPr>
                <w:rFonts w:cstheme="minorHAnsi"/>
              </w:rPr>
              <w:tab/>
            </w:r>
            <w:r w:rsidR="0070500A">
              <w:rPr>
                <w:rStyle w:val="Box"/>
                <w:rFonts w:cstheme="minorHAnsi"/>
                <w:sz w:val="22"/>
              </w:rPr>
              <w:t xml:space="preserve"> </w:t>
            </w:r>
            <w:r w:rsidR="0070500A" w:rsidRPr="00906E13">
              <w:rPr>
                <w:rStyle w:val="Box"/>
                <w:rFonts w:cstheme="minorHAnsi"/>
                <w:sz w:val="22"/>
              </w:rPr>
              <w:t xml:space="preserve"> </w:t>
            </w:r>
            <w:r w:rsidR="00483929">
              <w:rPr>
                <w:rStyle w:val="Box"/>
                <w:rFonts w:cstheme="minorHAnsi"/>
                <w:sz w:val="22"/>
              </w:rPr>
              <w:fldChar w:fldCharType="begin">
                <w:ffData>
                  <w:name w:val="cbCO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bCOEN"/>
            <w:r w:rsidR="00483929">
              <w:rPr>
                <w:rStyle w:val="Box"/>
                <w:rFonts w:cstheme="minorHAnsi"/>
                <w:sz w:val="22"/>
              </w:rPr>
              <w:instrText xml:space="preserve"> FORMCHECKBOX </w:instrText>
            </w:r>
            <w:r w:rsidR="00000000">
              <w:rPr>
                <w:rStyle w:val="Box"/>
                <w:rFonts w:cstheme="minorHAnsi"/>
                <w:sz w:val="22"/>
              </w:rPr>
            </w:r>
            <w:r w:rsidR="00000000">
              <w:rPr>
                <w:rStyle w:val="Box"/>
                <w:rFonts w:cstheme="minorHAnsi"/>
                <w:sz w:val="22"/>
              </w:rPr>
              <w:fldChar w:fldCharType="separate"/>
            </w:r>
            <w:r w:rsidR="00483929">
              <w:rPr>
                <w:rStyle w:val="Box"/>
                <w:rFonts w:cstheme="minorHAnsi"/>
                <w:sz w:val="22"/>
              </w:rPr>
              <w:fldChar w:fldCharType="end"/>
            </w:r>
            <w:bookmarkEnd w:id="16"/>
            <w:r w:rsidR="0070500A">
              <w:rPr>
                <w:rStyle w:val="Box"/>
                <w:rFonts w:cstheme="minorHAnsi"/>
                <w:sz w:val="22"/>
              </w:rPr>
              <w:t xml:space="preserve"> </w:t>
            </w:r>
            <w:r w:rsidR="0070500A" w:rsidRPr="00906E13">
              <w:rPr>
                <w:rStyle w:val="Box"/>
                <w:rFonts w:cstheme="minorHAnsi"/>
                <w:sz w:val="22"/>
              </w:rPr>
              <w:t>No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ED4" w14:textId="77777777" w:rsidR="0070500A" w:rsidRPr="007A15CF" w:rsidRDefault="0070500A" w:rsidP="0070500A">
            <w:pPr>
              <w:tabs>
                <w:tab w:val="left" w:pos="1057"/>
              </w:tabs>
              <w:rPr>
                <w:rFonts w:cstheme="minorHAnsi"/>
              </w:rPr>
            </w:pPr>
            <w:r w:rsidRPr="00906E13">
              <w:rPr>
                <w:rFonts w:cstheme="minorHAnsi"/>
              </w:rPr>
              <w:t>MVP-</w:t>
            </w:r>
            <w:r w:rsidR="009B0E43">
              <w:rPr>
                <w:rFonts w:cstheme="minorHAnsi"/>
              </w:rPr>
              <w:fldChar w:fldCharType="begin">
                <w:ffData>
                  <w:name w:val="CorpsFil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CorpsFile"/>
            <w:r w:rsidR="009B0E43">
              <w:rPr>
                <w:rFonts w:cstheme="minorHAnsi"/>
              </w:rPr>
              <w:instrText xml:space="preserve"> FORMTEXT </w:instrText>
            </w:r>
            <w:r w:rsidR="009B0E43">
              <w:rPr>
                <w:rFonts w:cstheme="minorHAnsi"/>
              </w:rPr>
            </w:r>
            <w:r w:rsidR="009B0E43">
              <w:rPr>
                <w:rFonts w:cstheme="minorHAnsi"/>
              </w:rPr>
              <w:fldChar w:fldCharType="separate"/>
            </w:r>
            <w:r w:rsidR="009B0E43">
              <w:rPr>
                <w:rFonts w:cstheme="minorHAnsi"/>
                <w:noProof/>
              </w:rPr>
              <w:t> </w:t>
            </w:r>
            <w:r w:rsidR="009B0E43">
              <w:rPr>
                <w:rFonts w:cstheme="minorHAnsi"/>
                <w:noProof/>
              </w:rPr>
              <w:t> </w:t>
            </w:r>
            <w:r w:rsidR="009B0E43">
              <w:rPr>
                <w:rFonts w:cstheme="minorHAnsi"/>
                <w:noProof/>
              </w:rPr>
              <w:t> </w:t>
            </w:r>
            <w:r w:rsidR="009B0E43">
              <w:rPr>
                <w:rFonts w:cstheme="minorHAnsi"/>
                <w:noProof/>
              </w:rPr>
              <w:t> </w:t>
            </w:r>
            <w:r w:rsidR="009B0E43">
              <w:rPr>
                <w:rFonts w:cstheme="minorHAnsi"/>
                <w:noProof/>
              </w:rPr>
              <w:t> </w:t>
            </w:r>
            <w:r w:rsidR="009B0E43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523C" w14:textId="77777777" w:rsidR="0070500A" w:rsidRPr="00906E13" w:rsidRDefault="00483929" w:rsidP="00000BAA">
            <w:pPr>
              <w:tabs>
                <w:tab w:val="left" w:pos="796"/>
                <w:tab w:val="left" w:pos="1606"/>
              </w:tabs>
              <w:rPr>
                <w:rFonts w:cstheme="minorHAnsi"/>
              </w:rPr>
            </w:pPr>
            <w:r>
              <w:rPr>
                <w:rStyle w:val="Box"/>
                <w:rFonts w:cstheme="minorHAnsi"/>
                <w:sz w:val="22"/>
              </w:rPr>
              <w:fldChar w:fldCharType="begin">
                <w:ffData>
                  <w:name w:val="cbCOEReq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bCOEReqY"/>
            <w:r>
              <w:rPr>
                <w:rStyle w:val="Box"/>
                <w:rFonts w:cstheme="minorHAnsi"/>
                <w:sz w:val="22"/>
              </w:rPr>
              <w:instrText xml:space="preserve"> FORMCHECKBOX </w:instrText>
            </w:r>
            <w:r w:rsidR="00000000">
              <w:rPr>
                <w:rStyle w:val="Box"/>
                <w:rFonts w:cstheme="minorHAnsi"/>
                <w:sz w:val="22"/>
              </w:rPr>
            </w:r>
            <w:r w:rsidR="00000000">
              <w:rPr>
                <w:rStyle w:val="Box"/>
                <w:rFonts w:cstheme="minorHAnsi"/>
                <w:sz w:val="22"/>
              </w:rPr>
              <w:fldChar w:fldCharType="separate"/>
            </w:r>
            <w:r>
              <w:rPr>
                <w:rStyle w:val="Box"/>
                <w:rFonts w:cstheme="minorHAnsi"/>
                <w:sz w:val="22"/>
              </w:rPr>
              <w:fldChar w:fldCharType="end"/>
            </w:r>
            <w:bookmarkEnd w:id="18"/>
            <w:r w:rsidR="0070500A">
              <w:rPr>
                <w:rStyle w:val="Box"/>
                <w:rFonts w:cstheme="minorHAnsi"/>
                <w:sz w:val="22"/>
              </w:rPr>
              <w:t xml:space="preserve"> </w:t>
            </w:r>
            <w:r w:rsidR="0070500A" w:rsidRPr="00906E13">
              <w:rPr>
                <w:rStyle w:val="Box"/>
                <w:rFonts w:cstheme="minorHAnsi"/>
                <w:sz w:val="22"/>
              </w:rPr>
              <w:t>Yes</w:t>
            </w:r>
            <w:r w:rsidR="0070500A" w:rsidRPr="00906E13">
              <w:rPr>
                <w:rFonts w:cstheme="minorHAnsi"/>
              </w:rPr>
              <w:tab/>
            </w:r>
            <w:r w:rsidR="00783367">
              <w:rPr>
                <w:rFonts w:cstheme="minorHAnsi"/>
              </w:rPr>
              <w:fldChar w:fldCharType="begin">
                <w:ffData>
                  <w:name w:val="cbCOEReq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bCOEReqN"/>
            <w:r w:rsidR="00783367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783367">
              <w:rPr>
                <w:rFonts w:cstheme="minorHAnsi"/>
              </w:rPr>
              <w:fldChar w:fldCharType="end"/>
            </w:r>
            <w:bookmarkEnd w:id="19"/>
            <w:r w:rsidR="00000BAA">
              <w:rPr>
                <w:rFonts w:cstheme="minorHAnsi"/>
              </w:rPr>
              <w:t xml:space="preserve"> </w:t>
            </w:r>
            <w:r w:rsidR="0070500A" w:rsidRPr="00906E13">
              <w:rPr>
                <w:rStyle w:val="Box"/>
                <w:rFonts w:cstheme="minorHAnsi"/>
                <w:sz w:val="22"/>
              </w:rPr>
              <w:t>No</w:t>
            </w:r>
            <w:r w:rsidR="0070500A" w:rsidRPr="00906E13">
              <w:rPr>
                <w:rFonts w:cstheme="minorHAnsi"/>
              </w:rPr>
              <w:tab/>
            </w:r>
            <w:r w:rsidR="00783367">
              <w:rPr>
                <w:rFonts w:cstheme="minorHAnsi"/>
              </w:rPr>
              <w:fldChar w:fldCharType="begin">
                <w:ffData>
                  <w:name w:val="cbCOEReq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bCOEReqU"/>
            <w:r w:rsidR="00783367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783367">
              <w:rPr>
                <w:rFonts w:cstheme="minorHAnsi"/>
              </w:rPr>
              <w:fldChar w:fldCharType="end"/>
            </w:r>
            <w:bookmarkEnd w:id="20"/>
            <w:r w:rsidR="00000BAA">
              <w:rPr>
                <w:rFonts w:cstheme="minorHAnsi"/>
              </w:rPr>
              <w:t xml:space="preserve"> </w:t>
            </w:r>
            <w:r w:rsidR="0070500A">
              <w:rPr>
                <w:rStyle w:val="Box"/>
                <w:rFonts w:cstheme="minorHAnsi"/>
                <w:sz w:val="22"/>
              </w:rPr>
              <w:t>Unknown</w:t>
            </w:r>
          </w:p>
        </w:tc>
      </w:tr>
      <w:tr w:rsidR="0070500A" w14:paraId="793804C7" w14:textId="77777777" w:rsidTr="00695518">
        <w:trPr>
          <w:trHeight w:val="58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D61A6" w14:textId="77777777" w:rsidR="0070500A" w:rsidRPr="008F6BD1" w:rsidRDefault="0070500A" w:rsidP="0070500A">
            <w:pPr>
              <w:rPr>
                <w:b/>
                <w:sz w:val="18"/>
                <w:szCs w:val="18"/>
              </w:rPr>
            </w:pPr>
            <w:r w:rsidRPr="008F6BD1">
              <w:rPr>
                <w:b/>
                <w:sz w:val="18"/>
                <w:szCs w:val="18"/>
              </w:rPr>
              <w:t>Comments:</w:t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70500A" w14:paraId="57E63206" w14:textId="77777777" w:rsidTr="00695518">
        <w:trPr>
          <w:trHeight w:val="360"/>
        </w:trPr>
        <w:tc>
          <w:tcPr>
            <w:tcW w:w="100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093" w14:textId="77777777" w:rsidR="0070500A" w:rsidRPr="001964D1" w:rsidRDefault="00783367" w:rsidP="0070500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omments"/>
                  <w:enabled/>
                  <w:calcOnExit w:val="0"/>
                  <w:statusText w:type="text" w:val="Click to enter text"/>
                  <w:textInput/>
                </w:ffData>
              </w:fldChar>
            </w:r>
            <w:bookmarkStart w:id="21" w:name="Comment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 w:rsidR="00574AFF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1"/>
          </w:p>
        </w:tc>
      </w:tr>
    </w:tbl>
    <w:p w14:paraId="3519FC4D" w14:textId="77777777" w:rsidR="002C4A6B" w:rsidRDefault="002C4A6B" w:rsidP="00271497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7" w:rightFromText="187" w:vertAnchor="text" w:horzAnchor="margin" w:tblpY="1"/>
        <w:tblW w:w="10075" w:type="dxa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1293"/>
        <w:gridCol w:w="507"/>
        <w:gridCol w:w="1172"/>
        <w:gridCol w:w="358"/>
        <w:gridCol w:w="1440"/>
        <w:gridCol w:w="1710"/>
        <w:gridCol w:w="1530"/>
      </w:tblGrid>
      <w:tr w:rsidR="00B81388" w14:paraId="615E272C" w14:textId="77777777" w:rsidTr="002D6B2A">
        <w:tc>
          <w:tcPr>
            <w:tcW w:w="5037" w:type="dxa"/>
            <w:gridSpan w:val="5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F0F3EF" w14:textId="77777777" w:rsidR="00B81388" w:rsidRPr="001964D1" w:rsidRDefault="00B81388" w:rsidP="0027149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964D1">
              <w:rPr>
                <w:b/>
                <w:sz w:val="32"/>
                <w:szCs w:val="32"/>
              </w:rPr>
              <w:t xml:space="preserve">. Credits </w:t>
            </w:r>
            <w:r>
              <w:rPr>
                <w:b/>
                <w:sz w:val="32"/>
                <w:szCs w:val="32"/>
              </w:rPr>
              <w:t>to be</w:t>
            </w:r>
            <w:r w:rsidRPr="001964D1">
              <w:rPr>
                <w:b/>
                <w:sz w:val="32"/>
                <w:szCs w:val="32"/>
              </w:rPr>
              <w:t xml:space="preserve"> Withdrawn</w:t>
            </w: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6CAE91E" w14:textId="77777777" w:rsidR="00B81388" w:rsidRPr="001964D1" w:rsidRDefault="00B81388" w:rsidP="00271497">
            <w:pPr>
              <w:rPr>
                <w:sz w:val="32"/>
                <w:szCs w:val="32"/>
              </w:rPr>
            </w:pPr>
          </w:p>
        </w:tc>
      </w:tr>
      <w:tr w:rsidR="001964D1" w:rsidRPr="002B50B9" w14:paraId="0EBE7BCC" w14:textId="77777777" w:rsidTr="00D77563">
        <w:trPr>
          <w:trHeight w:val="58"/>
        </w:trPr>
        <w:tc>
          <w:tcPr>
            <w:tcW w:w="33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1A5D0" w14:textId="7F790E4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Account No.</w:t>
            </w:r>
            <w:r w:rsidR="00AB376F">
              <w:rPr>
                <w:b/>
                <w:sz w:val="18"/>
                <w:szCs w:val="18"/>
              </w:rPr>
              <w:t>/Name</w:t>
            </w:r>
            <w:r w:rsidRPr="001964D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130CCE" w14:textId="7777777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DF1892" w14:textId="77777777" w:rsidR="001964D1" w:rsidRPr="001964D1" w:rsidRDefault="001964D1" w:rsidP="002714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</w:t>
            </w:r>
            <w:r w:rsidRPr="001964D1">
              <w:rPr>
                <w:b/>
                <w:sz w:val="18"/>
                <w:szCs w:val="18"/>
              </w:rPr>
              <w:t>BSA:</w:t>
            </w:r>
          </w:p>
        </w:tc>
      </w:tr>
      <w:tr w:rsidR="001964D1" w14:paraId="436CBC4D" w14:textId="77777777" w:rsidTr="00D77563">
        <w:trPr>
          <w:trHeight w:val="360"/>
        </w:trPr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405" w14:textId="13D98E6F" w:rsidR="001964D1" w:rsidRPr="001964D1" w:rsidRDefault="00D45301" w:rsidP="002714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ctNo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22" w:name="AcctNo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2"/>
          </w:p>
        </w:tc>
        <w:tc>
          <w:tcPr>
            <w:tcW w:w="3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585" w14:textId="77777777" w:rsidR="001964D1" w:rsidRPr="001964D1" w:rsidRDefault="00695518" w:rsidP="001964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AcctCounty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bookmarkStart w:id="23" w:name="AcctCounty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3"/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A20" w14:textId="77777777" w:rsidR="001964D1" w:rsidRPr="001964D1" w:rsidRDefault="007A15CF" w:rsidP="001964D1">
            <w:pPr>
              <w:rPr>
                <w:rFonts w:cstheme="minorHAnsi"/>
                <w:bCs/>
              </w:rPr>
            </w:pP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AcctBSA"/>
                  <w:enabled/>
                  <w:calcOnExit w:val="0"/>
                  <w:ddList>
                    <w:listEntry w:val="---Select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24" w:name="AcctBSA"/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instrText xml:space="preserve"> FORMDROPDOWN </w:instrText>
            </w:r>
            <w:r w:rsidR="00000000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</w:r>
            <w:r w:rsidR="00000000"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Style w:val="BodyTextChar"/>
                <w:rFonts w:asciiTheme="minorHAnsi" w:eastAsia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271497" w14:paraId="75425BDA" w14:textId="77777777" w:rsidTr="00D77563">
        <w:trPr>
          <w:trHeight w:val="576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80A52C" w14:textId="77777777" w:rsidR="00271497" w:rsidRPr="00B64E28" w:rsidRDefault="00271497" w:rsidP="00271497">
            <w:pPr>
              <w:jc w:val="center"/>
              <w:rPr>
                <w:vertAlign w:val="superscript"/>
              </w:rPr>
            </w:pPr>
            <w:r>
              <w:t>Credit Subgroup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4D629A" w14:textId="77777777" w:rsidR="00271497" w:rsidRPr="00B64E28" w:rsidRDefault="00271497" w:rsidP="00271497">
            <w:pPr>
              <w:jc w:val="center"/>
              <w:rPr>
                <w:vertAlign w:val="superscript"/>
              </w:rPr>
            </w:pPr>
            <w:r>
              <w:t>Wetland Type/Plant Community Type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CC6AB7" w14:textId="77777777" w:rsidR="00271497" w:rsidRDefault="00271497" w:rsidP="00271497">
            <w:pPr>
              <w:jc w:val="center"/>
            </w:pPr>
            <w:r>
              <w:t>Federally Approved?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26ADDE" w14:textId="77777777" w:rsidR="00271497" w:rsidRPr="00780DB1" w:rsidRDefault="00271497" w:rsidP="00271497">
            <w:pPr>
              <w:jc w:val="center"/>
              <w:rPr>
                <w:vertAlign w:val="superscript"/>
              </w:rPr>
            </w:pPr>
            <w:r>
              <w:t>Cost per Credit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E9111D" w14:textId="77777777" w:rsidR="00271497" w:rsidRDefault="00271497" w:rsidP="00271497">
            <w:pPr>
              <w:jc w:val="center"/>
            </w:pPr>
            <w:r>
              <w:t>Credit Amounts</w:t>
            </w:r>
          </w:p>
        </w:tc>
      </w:tr>
      <w:tr w:rsidR="00271497" w14:paraId="0780C89B" w14:textId="77777777" w:rsidTr="00D77563">
        <w:trPr>
          <w:trHeight w:val="216"/>
        </w:trPr>
        <w:tc>
          <w:tcPr>
            <w:tcW w:w="1345" w:type="dxa"/>
            <w:vAlign w:val="center"/>
          </w:tcPr>
          <w:p w14:paraId="0DCA9DA1" w14:textId="77777777" w:rsidR="00271497" w:rsidRPr="00921F47" w:rsidRDefault="0036030D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5"/>
            <w:vAlign w:val="center"/>
          </w:tcPr>
          <w:p w14:paraId="310DDE77" w14:textId="77777777" w:rsidR="00271497" w:rsidRPr="00921F47" w:rsidRDefault="00D83923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1C3ED0" w14:textId="77777777" w:rsidR="00271497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bookmarkStart w:id="25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710" w:type="dxa"/>
            <w:vAlign w:val="center"/>
          </w:tcPr>
          <w:p w14:paraId="62A2AB9E" w14:textId="77777777" w:rsidR="00271497" w:rsidRPr="00921F47" w:rsidRDefault="00D83923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59EC88F" w14:textId="029ED2F4" w:rsidR="00271497" w:rsidRPr="00921F47" w:rsidRDefault="009025F7" w:rsidP="0045079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37AB0C7D" w14:textId="77777777" w:rsidTr="00D77563">
        <w:trPr>
          <w:trHeight w:val="216"/>
        </w:trPr>
        <w:tc>
          <w:tcPr>
            <w:tcW w:w="1345" w:type="dxa"/>
            <w:vAlign w:val="center"/>
          </w:tcPr>
          <w:p w14:paraId="729C8DB0" w14:textId="77777777" w:rsidR="00D83923" w:rsidRPr="00921F47" w:rsidRDefault="0036030D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5"/>
            <w:vAlign w:val="center"/>
          </w:tcPr>
          <w:p w14:paraId="7AF49FA8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9DE0A7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64C01A71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C34E99" w14:textId="77777777" w:rsidR="00D83923" w:rsidRPr="006522D0" w:rsidRDefault="008F4C1C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543B1BE3" w14:textId="77777777" w:rsidTr="00D77563">
        <w:trPr>
          <w:trHeight w:val="216"/>
        </w:trPr>
        <w:tc>
          <w:tcPr>
            <w:tcW w:w="1345" w:type="dxa"/>
            <w:vAlign w:val="center"/>
          </w:tcPr>
          <w:p w14:paraId="380AE722" w14:textId="777777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5"/>
            <w:vAlign w:val="center"/>
          </w:tcPr>
          <w:p w14:paraId="1551E762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2660E3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155FA67B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1827124" w14:textId="77777777" w:rsidR="00D83923" w:rsidRPr="006522D0" w:rsidRDefault="008F4C1C" w:rsidP="004F64D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196E3F31" w14:textId="77777777" w:rsidTr="00D77563">
        <w:trPr>
          <w:trHeight w:val="216"/>
        </w:trPr>
        <w:tc>
          <w:tcPr>
            <w:tcW w:w="1345" w:type="dxa"/>
            <w:vAlign w:val="center"/>
          </w:tcPr>
          <w:p w14:paraId="7AA9BAF0" w14:textId="777777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center"/>
          </w:tcPr>
          <w:p w14:paraId="5C758378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417D38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226D9307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0AE4A88" w14:textId="77777777" w:rsidR="00D83923" w:rsidRPr="00921F47" w:rsidRDefault="008F4C1C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D83923" w14:paraId="50CA195E" w14:textId="77777777" w:rsidTr="00D77563">
        <w:trPr>
          <w:trHeight w:val="216"/>
        </w:trPr>
        <w:tc>
          <w:tcPr>
            <w:tcW w:w="1345" w:type="dxa"/>
            <w:tcBorders>
              <w:bottom w:val="nil"/>
            </w:tcBorders>
            <w:vAlign w:val="center"/>
          </w:tcPr>
          <w:p w14:paraId="357AF0FA" w14:textId="77777777" w:rsidR="00D83923" w:rsidRPr="00921F47" w:rsidRDefault="00695518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  <w:listEntry w:val="M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bottom w:val="nil"/>
            </w:tcBorders>
            <w:vAlign w:val="center"/>
          </w:tcPr>
          <w:p w14:paraId="487B66CF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Select---"/>
                    <w:listEntry w:val="1 - Floodplain Forest"/>
                    <w:listEntry w:val="1 - Seasonally Flooded Basin"/>
                    <w:listEntry w:val="2 - Calcareous Fen"/>
                    <w:listEntry w:val="2 - Wet Meadow"/>
                    <w:listEntry w:val="2 - Sedge Meadow"/>
                    <w:listEntry w:val="2 - Wet Mesic Prairie"/>
                    <w:listEntry w:val="3 - Shallow Marsh"/>
                    <w:listEntry w:val="4 - Deep Marsh"/>
                    <w:listEntry w:val="5 - Shallow Open Water"/>
                    <w:listEntry w:val="6 - Shrub-Carr/Alder Thicket"/>
                    <w:listEntry w:val="7 - Coniferous Swamp"/>
                    <w:listEntry w:val="7 - Hardwood Swamp"/>
                    <w:listEntry w:val="8 - Coniferous Bog"/>
                    <w:listEntry w:val="8 - Open Bog"/>
                    <w:listEntry w:val="Unknown"/>
                  </w:ddList>
                </w:ffData>
              </w:fldChar>
            </w:r>
            <w:r>
              <w:rPr>
                <w:rFonts w:cstheme="minorHAnsi"/>
                <w:bCs/>
              </w:rPr>
              <w:instrText xml:space="preserve"> FORMDROPDOWN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123F1AF" w14:textId="77777777" w:rsidR="00D83923" w:rsidRPr="00921F47" w:rsidRDefault="00B81388" w:rsidP="004F64DE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--Select---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FBA24A" w14:textId="77777777" w:rsidR="00D83923" w:rsidRPr="00921F47" w:rsidRDefault="00D83923" w:rsidP="004F64DE">
            <w:pPr>
              <w:jc w:val="center"/>
            </w:pPr>
            <w:r>
              <w:rPr>
                <w:rFonts w:cstheme="minorHAnsi"/>
                <w:bCs/>
              </w:rPr>
              <w:t>$</w:t>
            </w:r>
            <w:r w:rsidR="008F4C1C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10"/>
                  </w:textInput>
                </w:ffData>
              </w:fldChar>
            </w:r>
            <w:r w:rsidR="008F4C1C">
              <w:rPr>
                <w:rFonts w:cstheme="minorHAnsi"/>
                <w:bCs/>
              </w:rPr>
              <w:instrText xml:space="preserve"> FORMTEXT </w:instrText>
            </w:r>
            <w:r w:rsidR="008F4C1C">
              <w:rPr>
                <w:rFonts w:cstheme="minorHAnsi"/>
                <w:bCs/>
              </w:rPr>
            </w:r>
            <w:r w:rsidR="008F4C1C">
              <w:rPr>
                <w:rFonts w:cstheme="minorHAnsi"/>
                <w:bCs/>
              </w:rPr>
              <w:fldChar w:fldCharType="separate"/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  <w:noProof/>
              </w:rPr>
              <w:t> </w:t>
            </w:r>
            <w:r w:rsidR="008F4C1C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8DB0F2" w14:textId="77777777" w:rsidR="00D83923" w:rsidRPr="00921F47" w:rsidRDefault="008F4C1C" w:rsidP="004F64DE">
            <w:pPr>
              <w:jc w:val="center"/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/>
                  <w:statusText w:type="text" w:val="Click to enter text"/>
                  <w:textInput>
                    <w:type w:val="number"/>
                    <w:maxLength w:val="10"/>
                    <w:format w:val="0.000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921F47" w14:paraId="3A9CEF2E" w14:textId="77777777" w:rsidTr="00D77563">
        <w:trPr>
          <w:trHeight w:val="77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C02BD" w14:textId="13EB0829" w:rsidR="00921F47" w:rsidRPr="00B87065" w:rsidRDefault="00921F47" w:rsidP="00921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</w:t>
            </w:r>
            <w:r w:rsidRPr="00B87065">
              <w:rPr>
                <w:b/>
                <w:sz w:val="20"/>
                <w:szCs w:val="20"/>
              </w:rPr>
              <w:t xml:space="preserve">Credit </w:t>
            </w:r>
            <w:r>
              <w:rPr>
                <w:b/>
                <w:sz w:val="20"/>
                <w:szCs w:val="20"/>
              </w:rPr>
              <w:t>Withdrawal Fee by</w:t>
            </w:r>
            <w:r w:rsidRPr="00B87065">
              <w:rPr>
                <w:b/>
                <w:sz w:val="20"/>
                <w:szCs w:val="20"/>
              </w:rPr>
              <w:t xml:space="preserve"> BSA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376" w14:textId="618CA353" w:rsidR="00921F47" w:rsidRPr="00AC7764" w:rsidRDefault="00921F47" w:rsidP="00921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Enter </w:t>
            </w:r>
            <w:r w:rsidR="003F4DF2">
              <w:rPr>
                <w:b/>
                <w:sz w:val="20"/>
              </w:rPr>
              <w:t xml:space="preserve">Bank Account’s </w:t>
            </w:r>
            <w:r w:rsidR="00852CF6">
              <w:rPr>
                <w:b/>
                <w:sz w:val="20"/>
              </w:rPr>
              <w:t xml:space="preserve">BSA </w:t>
            </w:r>
            <w:r>
              <w:rPr>
                <w:b/>
                <w:sz w:val="20"/>
              </w:rPr>
              <w:t>Withdrawal Fee</w:t>
            </w:r>
            <w:r w:rsidR="00D77563">
              <w:rPr>
                <w:b/>
                <w:sz w:val="20"/>
              </w:rPr>
              <w:t xml:space="preserve"> and hit Tab key</w:t>
            </w:r>
            <w:r w:rsidRPr="00AC7764">
              <w:rPr>
                <w:b/>
                <w:sz w:val="20"/>
              </w:rPr>
              <w:t>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2625D7CD" w14:textId="77777777" w:rsidR="00921F47" w:rsidRPr="00B64E28" w:rsidRDefault="00921F47" w:rsidP="00921F47">
            <w:pPr>
              <w:jc w:val="right"/>
              <w:rPr>
                <w:b/>
              </w:rPr>
            </w:pPr>
            <w:r w:rsidRPr="000D46AE">
              <w:rPr>
                <w:b/>
              </w:rPr>
              <w:t>Total Credits: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49676" w14:textId="1BC13920" w:rsidR="002A5929" w:rsidRPr="002D3F45" w:rsidRDefault="00B6527D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otalCredits"/>
                  <w:enabled w:val="0"/>
                  <w:calcOnExit/>
                  <w:statusText w:type="text" w:val="Click to enter text"/>
                  <w:textInput>
                    <w:type w:val="calculated"/>
                    <w:default w:val="=SUM(E5:E9)"/>
                    <w:format w:val="0.0000"/>
                  </w:textInput>
                </w:ffData>
              </w:fldChar>
            </w:r>
            <w:bookmarkStart w:id="26" w:name="TotalCredit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=SUM(E5:E9) </w:instrText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instrText>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t>0.0000</w:t>
            </w:r>
            <w:r>
              <w:rPr>
                <w:rFonts w:cstheme="minorHAnsi"/>
                <w:bCs/>
              </w:rPr>
              <w:fldChar w:fldCharType="end"/>
            </w:r>
            <w:bookmarkEnd w:id="26"/>
          </w:p>
        </w:tc>
      </w:tr>
      <w:tr w:rsidR="00921F47" w14:paraId="284005F3" w14:textId="77777777" w:rsidTr="00D77563"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08809" w14:textId="59077E11" w:rsidR="00921F47" w:rsidRPr="00B87065" w:rsidRDefault="00921F47" w:rsidP="00445A7E">
            <w:pPr>
              <w:tabs>
                <w:tab w:val="right" w:pos="1421"/>
              </w:tabs>
              <w:ind w:left="16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</w:t>
            </w:r>
            <w:r w:rsidR="00445A7E">
              <w:rPr>
                <w:sz w:val="20"/>
                <w:szCs w:val="20"/>
              </w:rPr>
              <w:tab/>
            </w:r>
            <w:r w:rsidRPr="00B87065">
              <w:rPr>
                <w:sz w:val="20"/>
                <w:szCs w:val="20"/>
              </w:rPr>
              <w:t>$520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9052" w14:textId="3ABF991B" w:rsidR="00921F47" w:rsidRPr="00B87065" w:rsidRDefault="00921F47" w:rsidP="00445A7E">
            <w:pPr>
              <w:tabs>
                <w:tab w:val="right" w:pos="1336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6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$1,083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106578" w14:textId="77777777" w:rsidR="00921F47" w:rsidRPr="00B64E28" w:rsidRDefault="00921F47" w:rsidP="00921F47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1719B" w14:textId="77777777" w:rsidR="00921F47" w:rsidRPr="003C4E6B" w:rsidRDefault="00921F47" w:rsidP="00921F47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(Withdrawal Fe</w:t>
            </w:r>
            <w:r w:rsidR="00600680">
              <w:rPr>
                <w:i/>
                <w:sz w:val="17"/>
                <w:szCs w:val="17"/>
              </w:rPr>
              <w:t>e</w:t>
            </w:r>
            <w:r>
              <w:rPr>
                <w:i/>
                <w:sz w:val="17"/>
                <w:szCs w:val="17"/>
              </w:rPr>
              <w:t xml:space="preserve"> </w:t>
            </w:r>
            <w:r w:rsidR="003F4DF2">
              <w:rPr>
                <w:i/>
                <w:sz w:val="17"/>
                <w:szCs w:val="17"/>
              </w:rPr>
              <w:t>X</w:t>
            </w:r>
            <w:r>
              <w:rPr>
                <w:i/>
                <w:sz w:val="17"/>
                <w:szCs w:val="17"/>
              </w:rPr>
              <w:t xml:space="preserve"> total c</w:t>
            </w:r>
            <w:r w:rsidRPr="003C4E6B">
              <w:rPr>
                <w:i/>
                <w:sz w:val="17"/>
                <w:szCs w:val="17"/>
              </w:rPr>
              <w:t>redits</w:t>
            </w:r>
            <w:r>
              <w:rPr>
                <w:i/>
                <w:sz w:val="17"/>
                <w:szCs w:val="17"/>
              </w:rPr>
              <w:t>)</w:t>
            </w:r>
          </w:p>
        </w:tc>
      </w:tr>
      <w:tr w:rsidR="00921F47" w14:paraId="2F56ACE4" w14:textId="77777777" w:rsidTr="00D77563">
        <w:trPr>
          <w:trHeight w:val="7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10F6C" w14:textId="3B2A38DA" w:rsidR="00921F47" w:rsidRPr="00B87065" w:rsidRDefault="00921F47" w:rsidP="00445A7E">
            <w:pPr>
              <w:tabs>
                <w:tab w:val="right" w:pos="1421"/>
              </w:tabs>
              <w:ind w:left="16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2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$371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297B66" w14:textId="4CA400E5" w:rsidR="00921F47" w:rsidRPr="00B87065" w:rsidRDefault="00921F47" w:rsidP="00445A7E">
            <w:pPr>
              <w:tabs>
                <w:tab w:val="right" w:pos="1336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7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$1,992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D7BD" w14:textId="25CBD32C" w:rsidR="00921F47" w:rsidRPr="002D3F45" w:rsidRDefault="00432DF8" w:rsidP="002D3F4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BSAFee"/>
                  <w:enabled/>
                  <w:calcOnExit/>
                  <w:statusText w:type="text" w:val="Click to enter text"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27" w:name="BSAFe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2BB445C7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Withdrawal 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E5AE26" w14:textId="19145CE3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WithdrawalFees"/>
                  <w:enabled w:val="0"/>
                  <w:calcOnExit/>
                  <w:statusText w:type="text" w:val="Click to enter text"/>
                  <w:textInput>
                    <w:type w:val="calculated"/>
                    <w:default w:val="=ROUND(Sum(E5:E9)*(BSAFee),2)"/>
                    <w:format w:val="$#,##0.00;($#,##0.00)"/>
                  </w:textInput>
                </w:ffData>
              </w:fldChar>
            </w:r>
            <w:bookmarkStart w:id="28" w:name="WithdrawalFe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=ROUND(Sum(E5:E9)*(BSAFee),2) </w:instrText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instrText>0.0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28"/>
          </w:p>
        </w:tc>
      </w:tr>
      <w:tr w:rsidR="00921F47" w14:paraId="1364E18C" w14:textId="77777777" w:rsidTr="00D77563">
        <w:trPr>
          <w:trHeight w:val="23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6C70" w14:textId="2822218B" w:rsidR="00921F47" w:rsidRPr="00B87065" w:rsidRDefault="00921F47" w:rsidP="00445A7E">
            <w:pPr>
              <w:tabs>
                <w:tab w:val="right" w:pos="1421"/>
              </w:tabs>
              <w:ind w:left="16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3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$725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D4B5" w14:textId="432839AA" w:rsidR="00921F47" w:rsidRPr="00B87065" w:rsidRDefault="00921F47" w:rsidP="00445A7E">
            <w:pPr>
              <w:tabs>
                <w:tab w:val="right" w:pos="1336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8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$2,577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9423A8" w14:textId="77777777" w:rsidR="00921F47" w:rsidRPr="003C4E6B" w:rsidRDefault="00921F47" w:rsidP="00921F47">
            <w:pPr>
              <w:jc w:val="center"/>
              <w:rPr>
                <w:b/>
                <w:sz w:val="20"/>
              </w:rPr>
            </w:pPr>
            <w:r w:rsidRPr="003C4E6B">
              <w:rPr>
                <w:b/>
                <w:sz w:val="20"/>
              </w:rPr>
              <w:t>Easement Stewardship Fee: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C046" w14:textId="77777777" w:rsidR="00921F47" w:rsidRPr="003C4E6B" w:rsidRDefault="00921F47" w:rsidP="00921F47">
            <w:pPr>
              <w:jc w:val="center"/>
              <w:rPr>
                <w:i/>
                <w:sz w:val="17"/>
                <w:szCs w:val="17"/>
              </w:rPr>
            </w:pPr>
            <w:r w:rsidRPr="003C4E6B">
              <w:rPr>
                <w:i/>
                <w:sz w:val="16"/>
                <w:szCs w:val="17"/>
              </w:rPr>
              <w:t xml:space="preserve">(Easement Stewardship fee </w:t>
            </w:r>
            <w:r>
              <w:rPr>
                <w:i/>
                <w:sz w:val="16"/>
                <w:szCs w:val="17"/>
              </w:rPr>
              <w:t>x total c</w:t>
            </w:r>
            <w:r w:rsidRPr="003C4E6B">
              <w:rPr>
                <w:i/>
                <w:sz w:val="16"/>
                <w:szCs w:val="17"/>
              </w:rPr>
              <w:t>redits)</w:t>
            </w:r>
          </w:p>
        </w:tc>
      </w:tr>
      <w:tr w:rsidR="00921F47" w14:paraId="06C4E273" w14:textId="77777777" w:rsidTr="00F458FC">
        <w:trPr>
          <w:trHeight w:val="7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D8078" w14:textId="71377ECA" w:rsidR="00921F47" w:rsidRPr="00B87065" w:rsidRDefault="00921F47" w:rsidP="00445A7E">
            <w:pPr>
              <w:tabs>
                <w:tab w:val="right" w:pos="1421"/>
              </w:tabs>
              <w:ind w:left="16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4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$1,412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A63AF3" w14:textId="2203718F" w:rsidR="00921F47" w:rsidRPr="00B87065" w:rsidRDefault="00921F47" w:rsidP="00445A7E">
            <w:pPr>
              <w:tabs>
                <w:tab w:val="right" w:pos="1336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9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$2,628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32B6" w14:textId="77777777" w:rsidR="00921F47" w:rsidRPr="00880391" w:rsidRDefault="00921F47" w:rsidP="00921F4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$302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58" w:type="dxa"/>
              <w:right w:w="72" w:type="dxa"/>
            </w:tcMar>
            <w:vAlign w:val="bottom"/>
          </w:tcPr>
          <w:p w14:paraId="34165BAE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Stewardship 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C7DF0D" w14:textId="7DE5037D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StewardshipFee"/>
                  <w:enabled w:val="0"/>
                  <w:calcOnExit/>
                  <w:statusText w:type="text" w:val="Click to enter text"/>
                  <w:textInput>
                    <w:type w:val="calculated"/>
                    <w:default w:val="=ROUND(SUM(E5:E9)*302,2)"/>
                    <w:format w:val="$#,##0.00;($#,##0.00)"/>
                  </w:textInput>
                </w:ffData>
              </w:fldChar>
            </w:r>
            <w:bookmarkStart w:id="29" w:name="StewardshipFee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=ROUND(SUM(E5:E9)*302,2) </w:instrText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instrText>0.0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29"/>
          </w:p>
        </w:tc>
      </w:tr>
      <w:tr w:rsidR="00921F47" w14:paraId="7BED743A" w14:textId="77777777" w:rsidTr="00D77563">
        <w:trPr>
          <w:trHeight w:val="7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FF865" w14:textId="140714B4" w:rsidR="00921F47" w:rsidRPr="00B87065" w:rsidRDefault="00921F47" w:rsidP="00445A7E">
            <w:pPr>
              <w:tabs>
                <w:tab w:val="right" w:pos="1421"/>
              </w:tabs>
              <w:ind w:left="161"/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5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$685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91163" w14:textId="443CC165" w:rsidR="00921F47" w:rsidRPr="00B87065" w:rsidRDefault="00921F47" w:rsidP="00445A7E">
            <w:pPr>
              <w:tabs>
                <w:tab w:val="right" w:pos="1336"/>
              </w:tabs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10</w:t>
            </w:r>
            <w:r w:rsidR="00445A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$3,099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C82" w14:textId="77777777" w:rsidR="00921F47" w:rsidRPr="00B64E28" w:rsidRDefault="00921F47" w:rsidP="00921F47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bottom"/>
          </w:tcPr>
          <w:p w14:paraId="16D8B440" w14:textId="77777777" w:rsidR="00921F47" w:rsidRDefault="00921F47" w:rsidP="00921F47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287B9BE" w14:textId="62DD0485" w:rsidR="00921F47" w:rsidRPr="00600680" w:rsidRDefault="00D45301" w:rsidP="00B813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otalFees"/>
                  <w:enabled w:val="0"/>
                  <w:calcOnExit/>
                  <w:statusText w:type="text" w:val="Click to enter text"/>
                  <w:textInput>
                    <w:type w:val="calculated"/>
                    <w:default w:val="=SUM(E12,E14)"/>
                    <w:format w:val="$#,##0.00;($#,##0.00)"/>
                  </w:textInput>
                </w:ffData>
              </w:fldChar>
            </w:r>
            <w:bookmarkStart w:id="30" w:name="TotalFees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=SUM(E12,E14) </w:instrText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instrText>$0.00</w:instrText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8D0BF4">
              <w:rPr>
                <w:rFonts w:cstheme="minorHAnsi"/>
                <w:bCs/>
                <w:noProof/>
              </w:rPr>
              <w:t>$0.00</w:t>
            </w:r>
            <w:r>
              <w:rPr>
                <w:rFonts w:cstheme="minorHAnsi"/>
                <w:bCs/>
              </w:rPr>
              <w:fldChar w:fldCharType="end"/>
            </w:r>
            <w:bookmarkEnd w:id="30"/>
          </w:p>
        </w:tc>
      </w:tr>
      <w:tr w:rsidR="00921F47" w14:paraId="5375030A" w14:textId="77777777" w:rsidTr="002D6B2A">
        <w:trPr>
          <w:trHeight w:val="323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DCD7" w14:textId="77777777" w:rsidR="00921F47" w:rsidRPr="00A859D4" w:rsidRDefault="00921F47" w:rsidP="00445A7E">
            <w:pPr>
              <w:ind w:left="-109" w:right="-109"/>
              <w:jc w:val="center"/>
              <w:rPr>
                <w:i/>
                <w:sz w:val="20"/>
              </w:rPr>
            </w:pPr>
            <w:r w:rsidRPr="00216C29">
              <w:rPr>
                <w:b/>
                <w:bCs/>
                <w:i/>
                <w:sz w:val="20"/>
              </w:rPr>
              <w:t>Please make checks payable to the Minnesota Board of Water and Soil Resources</w:t>
            </w:r>
            <w:r w:rsidRPr="00A859D4">
              <w:rPr>
                <w:i/>
                <w:sz w:val="20"/>
              </w:rPr>
              <w:t>. BWSR does not accept cash.</w:t>
            </w:r>
          </w:p>
        </w:tc>
      </w:tr>
    </w:tbl>
    <w:p w14:paraId="1C50D85E" w14:textId="3E8D3538" w:rsidR="00C77B8B" w:rsidRDefault="00C77B8B" w:rsidP="007F7773">
      <w:pPr>
        <w:rPr>
          <w:rFonts w:cstheme="minorHAnsi"/>
        </w:rPr>
      </w:pPr>
    </w:p>
    <w:p w14:paraId="4A3F79CA" w14:textId="77777777" w:rsidR="00BA4F67" w:rsidRDefault="00BA4F67" w:rsidP="007F7773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45"/>
      </w:tblGrid>
      <w:tr w:rsidR="00812ECA" w14:paraId="52CE8BAE" w14:textId="77777777" w:rsidTr="00B5591E">
        <w:trPr>
          <w:trHeight w:val="360"/>
        </w:trPr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14:paraId="64968F1D" w14:textId="77777777" w:rsidR="00812ECA" w:rsidRPr="00963CB6" w:rsidRDefault="00812ECA" w:rsidP="00E82289">
            <w:pPr>
              <w:spacing w:after="120"/>
              <w:rPr>
                <w:rFonts w:cstheme="minorHAnsi"/>
                <w:b/>
                <w:bCs/>
              </w:rPr>
            </w:pPr>
            <w:r w:rsidRPr="00963CB6">
              <w:rPr>
                <w:rFonts w:cstheme="minorHAnsi"/>
                <w:b/>
                <w:bCs/>
              </w:rPr>
              <w:lastRenderedPageBreak/>
              <w:t>Project Name:</w:t>
            </w:r>
          </w:p>
        </w:tc>
        <w:tc>
          <w:tcPr>
            <w:tcW w:w="8545" w:type="dxa"/>
            <w:tcBorders>
              <w:top w:val="nil"/>
              <w:bottom w:val="nil"/>
            </w:tcBorders>
            <w:vAlign w:val="center"/>
          </w:tcPr>
          <w:p w14:paraId="7EFD345B" w14:textId="2722CA5F" w:rsidR="00812ECA" w:rsidRPr="00963CB6" w:rsidRDefault="001D76C2" w:rsidP="007F7773">
            <w:pPr>
              <w:spacing w:after="120"/>
              <w:rPr>
                <w:rFonts w:cstheme="minorHAnsi"/>
                <w:bCs/>
              </w:rPr>
            </w:pPr>
            <w:r w:rsidRPr="001D76C2">
              <w:rPr>
                <w:rFonts w:cstheme="minorHAnsi"/>
                <w:bCs/>
              </w:rPr>
              <w:fldChar w:fldCharType="begin">
                <w:ffData>
                  <w:name w:val="ProjectName"/>
                  <w:enabled/>
                  <w:calcOnExit/>
                  <w:statusText w:type="text" w:val="Click to enter text"/>
                  <w:textInput>
                    <w:maxLength w:val="50"/>
                  </w:textInput>
                </w:ffData>
              </w:fldChar>
            </w:r>
            <w:r w:rsidRPr="001D76C2">
              <w:rPr>
                <w:rFonts w:cstheme="minorHAnsi"/>
                <w:bCs/>
              </w:rPr>
              <w:instrText xml:space="preserve"> FORMTEXT </w:instrText>
            </w:r>
            <w:r w:rsidRPr="001D76C2">
              <w:rPr>
                <w:rFonts w:cstheme="minorHAnsi"/>
                <w:bCs/>
              </w:rPr>
            </w:r>
            <w:r w:rsidRPr="001D76C2">
              <w:rPr>
                <w:rFonts w:cstheme="minorHAnsi"/>
                <w:bCs/>
              </w:rPr>
              <w:fldChar w:fldCharType="separate"/>
            </w:r>
            <w:r w:rsidRPr="001D76C2">
              <w:rPr>
                <w:rFonts w:cstheme="minorHAnsi"/>
                <w:bCs/>
              </w:rPr>
              <w:t> </w:t>
            </w:r>
            <w:r w:rsidRPr="001D76C2">
              <w:rPr>
                <w:rFonts w:cstheme="minorHAnsi"/>
                <w:bCs/>
              </w:rPr>
              <w:t> </w:t>
            </w:r>
            <w:r w:rsidRPr="001D76C2">
              <w:rPr>
                <w:rFonts w:cstheme="minorHAnsi"/>
                <w:bCs/>
              </w:rPr>
              <w:t> </w:t>
            </w:r>
            <w:r w:rsidRPr="001D76C2">
              <w:rPr>
                <w:rFonts w:cstheme="minorHAnsi"/>
                <w:bCs/>
              </w:rPr>
              <w:t> </w:t>
            </w:r>
            <w:r w:rsidRPr="001D76C2">
              <w:rPr>
                <w:rFonts w:cstheme="minorHAnsi"/>
                <w:bCs/>
              </w:rPr>
              <w:t> </w:t>
            </w:r>
            <w:r w:rsidRPr="001D76C2">
              <w:rPr>
                <w:rFonts w:cstheme="minorHAnsi"/>
                <w:bCs/>
              </w:rPr>
              <w:fldChar w:fldCharType="end"/>
            </w:r>
          </w:p>
        </w:tc>
      </w:tr>
      <w:tr w:rsidR="00B5591E" w14:paraId="77AF5987" w14:textId="77777777" w:rsidTr="00B5591E">
        <w:trPr>
          <w:trHeight w:val="360"/>
        </w:trPr>
        <w:tc>
          <w:tcPr>
            <w:tcW w:w="10070" w:type="dxa"/>
            <w:gridSpan w:val="2"/>
            <w:tcBorders>
              <w:top w:val="nil"/>
              <w:bottom w:val="nil"/>
            </w:tcBorders>
            <w:vAlign w:val="center"/>
          </w:tcPr>
          <w:p w14:paraId="06A15E67" w14:textId="063415D2" w:rsidR="00B5591E" w:rsidRDefault="00B5591E" w:rsidP="007F7773">
            <w:pPr>
              <w:spacing w:after="120"/>
              <w:rPr>
                <w:rFonts w:cstheme="minorHAnsi"/>
                <w:bCs/>
              </w:rPr>
            </w:pPr>
            <w:r w:rsidRPr="00216C29">
              <w:rPr>
                <w:sz w:val="20"/>
                <w:szCs w:val="20"/>
                <w:highlight w:val="yellow"/>
              </w:rPr>
              <w:t xml:space="preserve">After completing all necessary fields, select “Request Signatures” option in the </w:t>
            </w:r>
            <w:proofErr w:type="gramStart"/>
            <w:r w:rsidRPr="00216C29">
              <w:rPr>
                <w:sz w:val="20"/>
                <w:szCs w:val="20"/>
                <w:highlight w:val="yellow"/>
              </w:rPr>
              <w:t>Home</w:t>
            </w:r>
            <w:proofErr w:type="gramEnd"/>
            <w:r w:rsidRPr="00216C29">
              <w:rPr>
                <w:sz w:val="20"/>
                <w:szCs w:val="20"/>
                <w:highlight w:val="yellow"/>
              </w:rPr>
              <w:t xml:space="preserve"> tab of your toolbar to convert your agreement to a PDF version and add your digital signature. </w:t>
            </w:r>
            <w:r w:rsidR="001D76C2" w:rsidRPr="00216C29">
              <w:rPr>
                <w:sz w:val="20"/>
                <w:szCs w:val="20"/>
                <w:highlight w:val="yellow"/>
              </w:rPr>
              <w:t xml:space="preserve">See these </w:t>
            </w:r>
            <w:hyperlink r:id="rId9" w:history="1">
              <w:r w:rsidR="001D76C2" w:rsidRPr="00216C29">
                <w:rPr>
                  <w:rStyle w:val="Hyperlink"/>
                  <w:sz w:val="20"/>
                  <w:szCs w:val="20"/>
                  <w:highlight w:val="yellow"/>
                  <w:u w:val="none"/>
                </w:rPr>
                <w:t>instructions</w:t>
              </w:r>
            </w:hyperlink>
            <w:r w:rsidR="001D76C2" w:rsidRPr="00216C29">
              <w:rPr>
                <w:rStyle w:val="Hyperlink"/>
                <w:sz w:val="20"/>
                <w:szCs w:val="20"/>
                <w:highlight w:val="yellow"/>
                <w:u w:val="none"/>
              </w:rPr>
              <w:t xml:space="preserve"> </w:t>
            </w:r>
            <w:r w:rsidR="001D76C2" w:rsidRPr="00216C29">
              <w:rPr>
                <w:sz w:val="20"/>
                <w:szCs w:val="20"/>
                <w:highlight w:val="yellow"/>
              </w:rPr>
              <w:t xml:space="preserve">if </w:t>
            </w:r>
            <w:r w:rsidRPr="00216C29">
              <w:rPr>
                <w:sz w:val="20"/>
                <w:szCs w:val="20"/>
                <w:highlight w:val="yellow"/>
              </w:rPr>
              <w:t xml:space="preserve">you </w:t>
            </w:r>
            <w:r w:rsidR="001D76C2" w:rsidRPr="00216C29">
              <w:rPr>
                <w:sz w:val="20"/>
                <w:szCs w:val="20"/>
                <w:highlight w:val="yellow"/>
              </w:rPr>
              <w:t>do not know how</w:t>
            </w:r>
            <w:r w:rsidRPr="00216C29">
              <w:rPr>
                <w:sz w:val="20"/>
                <w:szCs w:val="20"/>
                <w:highlight w:val="yellow"/>
              </w:rPr>
              <w:t xml:space="preserve"> to create a digital signature</w:t>
            </w:r>
            <w:r w:rsidR="001D76C2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2340"/>
        <w:gridCol w:w="360"/>
        <w:gridCol w:w="595"/>
        <w:gridCol w:w="3355"/>
      </w:tblGrid>
      <w:tr w:rsidR="00BB1326" w14:paraId="78165EC4" w14:textId="77777777" w:rsidTr="001A02CD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17F88" w14:textId="2B2F1805" w:rsidR="00BB1326" w:rsidRPr="00D24221" w:rsidRDefault="00BB1326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D24221">
              <w:rPr>
                <w:b/>
                <w:sz w:val="32"/>
                <w:szCs w:val="32"/>
              </w:rPr>
              <w:t xml:space="preserve">. </w:t>
            </w:r>
            <w:r w:rsidR="00C346C0">
              <w:rPr>
                <w:b/>
                <w:sz w:val="32"/>
                <w:szCs w:val="32"/>
              </w:rPr>
              <w:t xml:space="preserve">WCA </w:t>
            </w:r>
            <w:r>
              <w:rPr>
                <w:b/>
                <w:sz w:val="32"/>
                <w:szCs w:val="32"/>
              </w:rPr>
              <w:t>Authorization</w:t>
            </w:r>
            <w:r w:rsidR="000A44EA" w:rsidRPr="000A44EA">
              <w:rPr>
                <w:b/>
              </w:rPr>
              <w:t xml:space="preserve"> </w:t>
            </w:r>
            <w:r w:rsidR="000A44EA" w:rsidRPr="00C346C0">
              <w:rPr>
                <w:b/>
                <w:i/>
                <w:iCs/>
                <w:sz w:val="18"/>
                <w:szCs w:val="18"/>
              </w:rPr>
              <w:t xml:space="preserve">(Must include </w:t>
            </w:r>
            <w:r w:rsidR="00181D9E" w:rsidRPr="00C346C0">
              <w:rPr>
                <w:b/>
                <w:i/>
                <w:iCs/>
                <w:sz w:val="18"/>
                <w:szCs w:val="18"/>
              </w:rPr>
              <w:t>representative’s name and email address</w:t>
            </w:r>
            <w:r w:rsidR="000A44EA" w:rsidRPr="00C346C0">
              <w:rPr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B1326" w14:paraId="32E6F4A6" w14:textId="77777777" w:rsidTr="00F27598">
        <w:trPr>
          <w:trHeight w:val="5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7A8" w14:textId="5802F87A" w:rsidR="00BB1326" w:rsidRPr="004C173F" w:rsidRDefault="00181D9E" w:rsidP="000D5EC1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Cs w:val="18"/>
              </w:rPr>
            </w:pPr>
            <w:r w:rsidRPr="00181D9E">
              <w:rPr>
                <w:rFonts w:cs="Arial"/>
                <w:bCs/>
                <w:sz w:val="20"/>
                <w:szCs w:val="18"/>
              </w:rPr>
              <w:t xml:space="preserve">By signing below, the identified </w:t>
            </w:r>
            <w:r>
              <w:rPr>
                <w:rFonts w:cs="Arial"/>
                <w:bCs/>
                <w:sz w:val="20"/>
                <w:szCs w:val="18"/>
              </w:rPr>
              <w:t>Wetland Conservation Act Local Government Unit (</w:t>
            </w:r>
            <w:r w:rsidRPr="00181D9E">
              <w:rPr>
                <w:rFonts w:cs="Arial"/>
                <w:bCs/>
                <w:sz w:val="20"/>
                <w:szCs w:val="18"/>
              </w:rPr>
              <w:t>LGU</w:t>
            </w:r>
            <w:r>
              <w:rPr>
                <w:rFonts w:cs="Arial"/>
                <w:bCs/>
                <w:sz w:val="20"/>
                <w:szCs w:val="18"/>
              </w:rPr>
              <w:t>)</w:t>
            </w:r>
            <w:r w:rsidRPr="00181D9E">
              <w:rPr>
                <w:rFonts w:cs="Arial"/>
                <w:bCs/>
                <w:sz w:val="20"/>
                <w:szCs w:val="18"/>
              </w:rPr>
              <w:t xml:space="preserve"> representative attests that the LGU has approved the use of the credits in Box 3 for wetland replacement</w:t>
            </w:r>
            <w:r w:rsidR="00232C4F">
              <w:rPr>
                <w:rFonts w:cs="Arial"/>
                <w:bCs/>
                <w:sz w:val="20"/>
                <w:szCs w:val="18"/>
              </w:rPr>
              <w:t>/mitigation</w:t>
            </w:r>
            <w:r w:rsidRPr="00181D9E">
              <w:rPr>
                <w:rFonts w:cs="Arial"/>
                <w:bCs/>
                <w:sz w:val="20"/>
                <w:szCs w:val="18"/>
              </w:rPr>
              <w:t>.</w:t>
            </w:r>
          </w:p>
        </w:tc>
      </w:tr>
      <w:tr w:rsidR="001A02CD" w14:paraId="5E2751C9" w14:textId="77777777" w:rsidTr="00E35D59">
        <w:trPr>
          <w:trHeight w:val="5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19DE1" w14:textId="77777777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WCA LGU: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284DA" w14:textId="546ACF59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Representative</w:t>
            </w:r>
            <w:r w:rsidR="00432DF8">
              <w:rPr>
                <w:b/>
                <w:bCs/>
                <w:sz w:val="18"/>
                <w:szCs w:val="18"/>
              </w:rPr>
              <w:t>’s</w:t>
            </w:r>
            <w:r w:rsidR="00840288">
              <w:rPr>
                <w:b/>
                <w:bCs/>
                <w:sz w:val="18"/>
                <w:szCs w:val="18"/>
              </w:rPr>
              <w:t xml:space="preserve"> Name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F56F2" w14:textId="77777777" w:rsidR="001A02CD" w:rsidRPr="00AC3812" w:rsidRDefault="001A02CD" w:rsidP="001A02CD">
            <w:pPr>
              <w:rPr>
                <w:b/>
                <w:bCs/>
                <w:sz w:val="18"/>
                <w:szCs w:val="18"/>
              </w:rPr>
            </w:pPr>
            <w:r w:rsidRPr="001A02CD">
              <w:rPr>
                <w:b/>
                <w:bCs/>
                <w:sz w:val="18"/>
                <w:szCs w:val="18"/>
              </w:rPr>
              <w:t>Email Address:</w:t>
            </w:r>
          </w:p>
        </w:tc>
      </w:tr>
      <w:tr w:rsidR="001A02CD" w14:paraId="5370FA30" w14:textId="77777777" w:rsidTr="00E35D59">
        <w:trPr>
          <w:trHeight w:val="3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DFD" w14:textId="2D67D255" w:rsidR="001A02CD" w:rsidRPr="001A02CD" w:rsidRDefault="00840288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0F3" w14:textId="15285E7A" w:rsidR="001A02CD" w:rsidRPr="001A02CD" w:rsidRDefault="00840288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366" w14:textId="64860E66" w:rsidR="001A02CD" w:rsidRPr="001A02CD" w:rsidRDefault="000135EE" w:rsidP="001A02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1A02CD" w14:paraId="770BEDB0" w14:textId="77777777" w:rsidTr="00C346C0">
        <w:trPr>
          <w:trHeight w:hRule="exact" w:val="432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3AE020" w14:textId="77777777" w:rsidR="001A02CD" w:rsidRDefault="001A02CD" w:rsidP="00C346C0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B4F98D" w14:textId="77777777" w:rsidR="001A02CD" w:rsidRDefault="001A02CD" w:rsidP="006B4AD2">
            <w:pPr>
              <w:jc w:val="center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D66C78" w14:textId="2C1668EF" w:rsidR="001A02CD" w:rsidRDefault="001A02CD" w:rsidP="00301EDA">
            <w:pPr>
              <w:jc w:val="center"/>
            </w:pPr>
          </w:p>
        </w:tc>
      </w:tr>
      <w:tr w:rsidR="001A02CD" w14:paraId="5E51E4E4" w14:textId="77777777" w:rsidTr="008F03B9">
        <w:trPr>
          <w:trHeight w:val="146"/>
        </w:trPr>
        <w:tc>
          <w:tcPr>
            <w:tcW w:w="5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AA7EB0" w14:textId="64554F83" w:rsidR="001A02CD" w:rsidRDefault="001A02CD" w:rsidP="00C346C0">
            <w:pPr>
              <w:rPr>
                <w:noProof/>
              </w:rPr>
            </w:pPr>
            <w:r>
              <w:t>Signature</w:t>
            </w:r>
            <w:r w:rsidR="00C346C0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AF92E" w14:textId="77777777" w:rsidR="001A02CD" w:rsidRDefault="001A02CD" w:rsidP="00BD2E92">
            <w:pPr>
              <w:jc w:val="center"/>
              <w:rPr>
                <w:noProof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5259" w14:textId="5B88BA5F" w:rsidR="001A02CD" w:rsidRDefault="001A02CD" w:rsidP="00C346C0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</w:t>
            </w:r>
            <w:r w:rsidR="00C346C0">
              <w:t>:</w:t>
            </w:r>
            <w:r w:rsidR="00FF3F69">
              <w:t xml:space="preserve"> </w:t>
            </w:r>
            <w:r w:rsidR="00C346C0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 w:rsidR="00C346C0">
              <w:rPr>
                <w:rFonts w:cstheme="minorHAnsi"/>
                <w:bCs/>
              </w:rPr>
              <w:instrText xml:space="preserve"> FORMTEXT </w:instrText>
            </w:r>
            <w:r w:rsidR="00C346C0">
              <w:rPr>
                <w:rFonts w:cstheme="minorHAnsi"/>
                <w:bCs/>
              </w:rPr>
            </w:r>
            <w:r w:rsidR="00C346C0">
              <w:rPr>
                <w:rFonts w:cstheme="minorHAnsi"/>
                <w:bCs/>
              </w:rPr>
              <w:fldChar w:fldCharType="separate"/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  <w:noProof/>
              </w:rPr>
              <w:t> </w:t>
            </w:r>
            <w:r w:rsidR="00C346C0">
              <w:rPr>
                <w:rFonts w:cstheme="minorHAnsi"/>
                <w:bCs/>
              </w:rPr>
              <w:fldChar w:fldCharType="end"/>
            </w:r>
          </w:p>
        </w:tc>
      </w:tr>
      <w:tr w:rsidR="00D52734" w14:paraId="0C0A7617" w14:textId="77777777" w:rsidTr="00D52734">
        <w:trPr>
          <w:trHeight w:val="390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9BD93" w14:textId="77777777" w:rsidR="00D52734" w:rsidRPr="00D52734" w:rsidRDefault="00D52734" w:rsidP="00032FC1">
            <w:pPr>
              <w:rPr>
                <w:b/>
                <w:bCs/>
                <w:iCs/>
                <w:noProof/>
              </w:rPr>
            </w:pPr>
          </w:p>
        </w:tc>
      </w:tr>
      <w:tr w:rsidR="00C346C0" w14:paraId="05B3938B" w14:textId="77777777" w:rsidTr="0001090A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56A98E" w14:textId="246EC7EB" w:rsidR="00C346C0" w:rsidRPr="00D24221" w:rsidRDefault="00C346C0" w:rsidP="00C346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D24221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Other Agency/Program Authorization</w:t>
            </w:r>
            <w:r w:rsidRPr="000A44EA">
              <w:rPr>
                <w:b/>
              </w:rPr>
              <w:t xml:space="preserve"> </w:t>
            </w:r>
            <w:r w:rsidRPr="00C346C0">
              <w:rPr>
                <w:b/>
                <w:i/>
                <w:iCs/>
                <w:sz w:val="18"/>
                <w:szCs w:val="18"/>
              </w:rPr>
              <w:t>(Must include representative’s name and email address)</w:t>
            </w:r>
          </w:p>
        </w:tc>
      </w:tr>
      <w:tr w:rsidR="00C346C0" w14:paraId="287CF453" w14:textId="77777777" w:rsidTr="0001090A">
        <w:trPr>
          <w:trHeight w:val="5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EA3" w14:textId="5B92E378" w:rsidR="00C346C0" w:rsidRPr="004C173F" w:rsidRDefault="00C346C0" w:rsidP="00C346C0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Cs w:val="18"/>
              </w:rPr>
            </w:pPr>
            <w:r w:rsidRPr="00181D9E">
              <w:rPr>
                <w:rFonts w:cs="Arial"/>
                <w:bCs/>
                <w:sz w:val="20"/>
                <w:szCs w:val="18"/>
              </w:rPr>
              <w:t xml:space="preserve">By signing below, the identified </w:t>
            </w:r>
            <w:r w:rsidR="006C6BE9">
              <w:rPr>
                <w:rFonts w:cs="Arial"/>
                <w:bCs/>
                <w:sz w:val="20"/>
                <w:szCs w:val="18"/>
              </w:rPr>
              <w:t>agency</w:t>
            </w:r>
            <w:r w:rsidRPr="00181D9E">
              <w:rPr>
                <w:rFonts w:cs="Arial"/>
                <w:bCs/>
                <w:sz w:val="20"/>
                <w:szCs w:val="18"/>
              </w:rPr>
              <w:t xml:space="preserve"> representative attests that the </w:t>
            </w:r>
            <w:r w:rsidR="006C6BE9">
              <w:rPr>
                <w:rFonts w:cs="Arial"/>
                <w:bCs/>
                <w:sz w:val="20"/>
                <w:szCs w:val="18"/>
              </w:rPr>
              <w:t>agency</w:t>
            </w:r>
            <w:r w:rsidRPr="00181D9E">
              <w:rPr>
                <w:rFonts w:cs="Arial"/>
                <w:bCs/>
                <w:sz w:val="20"/>
                <w:szCs w:val="18"/>
              </w:rPr>
              <w:t xml:space="preserve"> has approved the use of the credits in Box 3 for wetland replacement</w:t>
            </w:r>
            <w:r w:rsidR="006C6BE9">
              <w:rPr>
                <w:rFonts w:cs="Arial"/>
                <w:bCs/>
                <w:sz w:val="20"/>
                <w:szCs w:val="18"/>
              </w:rPr>
              <w:t>/mitigation</w:t>
            </w:r>
            <w:r w:rsidRPr="00181D9E">
              <w:rPr>
                <w:rFonts w:cs="Arial"/>
                <w:bCs/>
                <w:sz w:val="20"/>
                <w:szCs w:val="18"/>
              </w:rPr>
              <w:t>.</w:t>
            </w:r>
          </w:p>
        </w:tc>
      </w:tr>
      <w:tr w:rsidR="00C346C0" w14:paraId="6D6413EB" w14:textId="77777777" w:rsidTr="00E35D59">
        <w:trPr>
          <w:trHeight w:val="5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5D736" w14:textId="686D8A73" w:rsidR="00C346C0" w:rsidRPr="00AC3812" w:rsidRDefault="006C6BE9" w:rsidP="00C34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Agency</w:t>
            </w:r>
            <w:r w:rsidR="00C346C0"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E2243" w14:textId="77777777" w:rsidR="00C346C0" w:rsidRPr="00AC3812" w:rsidRDefault="00C346C0" w:rsidP="00C346C0">
            <w:pPr>
              <w:rPr>
                <w:b/>
                <w:bCs/>
                <w:sz w:val="18"/>
                <w:szCs w:val="18"/>
              </w:rPr>
            </w:pPr>
            <w:r w:rsidRPr="00AC3812">
              <w:rPr>
                <w:b/>
                <w:bCs/>
                <w:sz w:val="18"/>
                <w:szCs w:val="18"/>
              </w:rPr>
              <w:t>Representative</w:t>
            </w:r>
            <w:r>
              <w:rPr>
                <w:b/>
                <w:bCs/>
                <w:sz w:val="18"/>
                <w:szCs w:val="18"/>
              </w:rPr>
              <w:t>’s Name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5308C" w14:textId="77777777" w:rsidR="00C346C0" w:rsidRPr="00AC3812" w:rsidRDefault="00C346C0" w:rsidP="00C346C0">
            <w:pPr>
              <w:rPr>
                <w:b/>
                <w:bCs/>
                <w:sz w:val="18"/>
                <w:szCs w:val="18"/>
              </w:rPr>
            </w:pPr>
            <w:r w:rsidRPr="001A02CD">
              <w:rPr>
                <w:b/>
                <w:bCs/>
                <w:sz w:val="18"/>
                <w:szCs w:val="18"/>
              </w:rPr>
              <w:t>Email Address:</w:t>
            </w:r>
          </w:p>
        </w:tc>
      </w:tr>
      <w:tr w:rsidR="00C346C0" w14:paraId="11F72683" w14:textId="77777777" w:rsidTr="00E35D59">
        <w:trPr>
          <w:trHeight w:val="3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CE4" w14:textId="1997016E" w:rsidR="00C346C0" w:rsidRPr="001A02CD" w:rsidRDefault="00E35D59" w:rsidP="00C346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4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5DAC" w14:textId="323D852E" w:rsidR="00C346C0" w:rsidRPr="001A02CD" w:rsidRDefault="00C346C0" w:rsidP="00C346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 w:rsidR="00E35D59">
              <w:rPr>
                <w:rFonts w:cstheme="minorHAnsi"/>
                <w:bCs/>
                <w:noProof/>
              </w:rPr>
              <w:t> </w:t>
            </w:r>
            <w:r w:rsidR="00E35D59">
              <w:rPr>
                <w:rFonts w:cstheme="minorHAnsi"/>
                <w:bCs/>
                <w:noProof/>
              </w:rPr>
              <w:t> </w:t>
            </w:r>
            <w:r w:rsidR="00E35D59">
              <w:rPr>
                <w:rFonts w:cstheme="minorHAnsi"/>
                <w:bCs/>
                <w:noProof/>
              </w:rPr>
              <w:t> </w:t>
            </w:r>
            <w:r w:rsidR="00E35D59">
              <w:rPr>
                <w:rFonts w:cstheme="minorHAnsi"/>
                <w:bCs/>
                <w:noProof/>
              </w:rPr>
              <w:t> </w:t>
            </w:r>
            <w:r w:rsidR="00E35D59"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6F7" w14:textId="77777777" w:rsidR="00C346C0" w:rsidRPr="001A02CD" w:rsidRDefault="00C346C0" w:rsidP="00C346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  <w:tr w:rsidR="00C346C0" w14:paraId="6D70B2F8" w14:textId="77777777" w:rsidTr="0001090A">
        <w:trPr>
          <w:trHeight w:hRule="exact" w:val="432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8D2EE7" w14:textId="77777777" w:rsidR="00C346C0" w:rsidRDefault="00C346C0" w:rsidP="00C346C0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4D406A" w14:textId="77777777" w:rsidR="00C346C0" w:rsidRDefault="00C346C0" w:rsidP="00C346C0">
            <w:pPr>
              <w:jc w:val="center"/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EACFCF3" w14:textId="77777777" w:rsidR="00C346C0" w:rsidRDefault="00C346C0" w:rsidP="00C346C0">
            <w:pPr>
              <w:jc w:val="center"/>
            </w:pPr>
          </w:p>
        </w:tc>
      </w:tr>
      <w:tr w:rsidR="00C346C0" w14:paraId="1BC9708B" w14:textId="77777777" w:rsidTr="0001090A">
        <w:trPr>
          <w:trHeight w:val="146"/>
        </w:trPr>
        <w:tc>
          <w:tcPr>
            <w:tcW w:w="5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8EB2E1" w14:textId="77777777" w:rsidR="00C346C0" w:rsidRDefault="00C346C0" w:rsidP="00C346C0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13309" w14:textId="77777777" w:rsidR="00C346C0" w:rsidRDefault="00C346C0" w:rsidP="00C346C0">
            <w:pPr>
              <w:jc w:val="center"/>
              <w:rPr>
                <w:noProof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FBD2F" w14:textId="2014181D" w:rsidR="00C346C0" w:rsidRDefault="00C346C0" w:rsidP="00C346C0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4F2F92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2DCD69A5" w14:textId="77777777" w:rsidR="00812ECA" w:rsidRPr="000846DF" w:rsidRDefault="00812ECA" w:rsidP="00A72581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60"/>
        <w:gridCol w:w="3955"/>
      </w:tblGrid>
      <w:tr w:rsidR="00963CB6" w14:paraId="7FE85CE5" w14:textId="77777777" w:rsidTr="00865A1F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5ABBEE" w14:textId="40FEEBC9" w:rsidR="00963CB6" w:rsidRPr="00D24221" w:rsidRDefault="006C6BE9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63CB6" w:rsidRPr="00D24221">
              <w:rPr>
                <w:b/>
                <w:sz w:val="32"/>
                <w:szCs w:val="32"/>
              </w:rPr>
              <w:t xml:space="preserve">. </w:t>
            </w:r>
            <w:r w:rsidR="00963CB6">
              <w:rPr>
                <w:b/>
                <w:sz w:val="32"/>
                <w:szCs w:val="32"/>
              </w:rPr>
              <w:t>Credit User Signature</w:t>
            </w:r>
          </w:p>
        </w:tc>
      </w:tr>
      <w:tr w:rsidR="00F1701F" w14:paraId="09EDB9A4" w14:textId="77777777" w:rsidTr="00F1701F">
        <w:trPr>
          <w:trHeight w:val="58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7B6" w14:textId="4E355C1C" w:rsidR="00F1701F" w:rsidRPr="004C173F" w:rsidRDefault="005F23F2" w:rsidP="00F1701F">
            <w:pPr>
              <w:tabs>
                <w:tab w:val="left" w:pos="5490"/>
                <w:tab w:val="right" w:pos="10080"/>
              </w:tabs>
              <w:rPr>
                <w:rFonts w:cs="Arial"/>
                <w:bCs/>
                <w:szCs w:val="18"/>
              </w:rPr>
            </w:pPr>
            <w:r w:rsidRPr="005F23F2">
              <w:rPr>
                <w:rFonts w:cs="Arial"/>
                <w:bCs/>
                <w:sz w:val="20"/>
                <w:szCs w:val="18"/>
              </w:rPr>
              <w:t xml:space="preserve">By signing below the credit user attests that they </w:t>
            </w:r>
            <w:r>
              <w:rPr>
                <w:rFonts w:cs="Arial"/>
                <w:bCs/>
                <w:sz w:val="20"/>
                <w:szCs w:val="18"/>
              </w:rPr>
              <w:t>have secured use of the</w:t>
            </w:r>
            <w:r w:rsidRPr="005F23F2">
              <w:rPr>
                <w:rFonts w:cs="Arial"/>
                <w:bCs/>
                <w:sz w:val="20"/>
                <w:szCs w:val="18"/>
              </w:rPr>
              <w:t xml:space="preserve"> credits in Box 3 </w:t>
            </w:r>
            <w:r>
              <w:rPr>
                <w:rFonts w:cs="Arial"/>
                <w:bCs/>
                <w:sz w:val="20"/>
                <w:szCs w:val="18"/>
              </w:rPr>
              <w:t xml:space="preserve">from the account holder </w:t>
            </w:r>
            <w:r w:rsidRPr="005F23F2">
              <w:rPr>
                <w:rFonts w:cs="Arial"/>
                <w:bCs/>
                <w:sz w:val="20"/>
                <w:szCs w:val="18"/>
              </w:rPr>
              <w:t xml:space="preserve">for </w:t>
            </w:r>
            <w:r>
              <w:rPr>
                <w:rFonts w:cs="Arial"/>
                <w:bCs/>
                <w:sz w:val="20"/>
                <w:szCs w:val="18"/>
              </w:rPr>
              <w:t xml:space="preserve">wetland </w:t>
            </w:r>
            <w:r w:rsidRPr="005F23F2">
              <w:rPr>
                <w:rFonts w:cs="Arial"/>
                <w:bCs/>
                <w:sz w:val="20"/>
                <w:szCs w:val="18"/>
              </w:rPr>
              <w:t>replacement</w:t>
            </w:r>
            <w:r>
              <w:rPr>
                <w:rFonts w:cs="Arial"/>
                <w:bCs/>
                <w:sz w:val="20"/>
                <w:szCs w:val="18"/>
              </w:rPr>
              <w:t>/</w:t>
            </w:r>
            <w:r w:rsidRPr="005F23F2">
              <w:rPr>
                <w:rFonts w:cs="Arial"/>
                <w:bCs/>
                <w:sz w:val="20"/>
                <w:szCs w:val="18"/>
              </w:rPr>
              <w:t>mitigation.</w:t>
            </w:r>
          </w:p>
        </w:tc>
      </w:tr>
      <w:tr w:rsidR="00F1701F" w14:paraId="4D61E4B6" w14:textId="77777777" w:rsidTr="00F1701F">
        <w:trPr>
          <w:trHeight w:hRule="exact" w:val="43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AD8E64" w14:textId="77777777" w:rsidR="00F1701F" w:rsidRDefault="00F1701F" w:rsidP="00F1701F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C65F3" w14:textId="77777777" w:rsidR="00F1701F" w:rsidRDefault="00F1701F" w:rsidP="00F1701F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1FEA06" w14:textId="77777777" w:rsidR="00F1701F" w:rsidRDefault="00F1701F" w:rsidP="00F1701F">
            <w:pPr>
              <w:jc w:val="center"/>
            </w:pPr>
          </w:p>
        </w:tc>
      </w:tr>
      <w:tr w:rsidR="00F1701F" w14:paraId="60D1DC07" w14:textId="77777777" w:rsidTr="00F1701F">
        <w:trPr>
          <w:trHeight w:val="146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8FEFC3" w14:textId="77777777" w:rsidR="00F1701F" w:rsidRDefault="00F1701F" w:rsidP="00F1701F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D6EC" w14:textId="77777777" w:rsidR="00F1701F" w:rsidRDefault="00F1701F" w:rsidP="00F1701F">
            <w:pPr>
              <w:jc w:val="center"/>
              <w:rPr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ACF5C" w14:textId="3DEDD8C4" w:rsidR="00F1701F" w:rsidRDefault="00F1701F" w:rsidP="00F1701F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4F2F92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3C0A7718" w14:textId="77777777" w:rsidR="00963CB6" w:rsidRPr="000846DF" w:rsidRDefault="00963CB6" w:rsidP="00A72581">
      <w:pPr>
        <w:spacing w:after="120"/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5040"/>
      </w:tblGrid>
      <w:tr w:rsidR="00963CB6" w14:paraId="0528FA82" w14:textId="77777777" w:rsidTr="00865A1F">
        <w:tc>
          <w:tcPr>
            <w:tcW w:w="1007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8799EC" w14:textId="4BF36092" w:rsidR="00963CB6" w:rsidRPr="00D24221" w:rsidRDefault="005F23F2" w:rsidP="00963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963CB6" w:rsidRPr="00D24221">
              <w:rPr>
                <w:b/>
                <w:sz w:val="32"/>
                <w:szCs w:val="32"/>
              </w:rPr>
              <w:t>. Account Holder Signature</w:t>
            </w:r>
            <w:r w:rsidR="000A44EA" w:rsidRPr="000A44EA">
              <w:rPr>
                <w:b/>
                <w:i/>
                <w:iCs/>
              </w:rPr>
              <w:t xml:space="preserve"> </w:t>
            </w:r>
            <w:r w:rsidR="009A715E" w:rsidRPr="00C346C0">
              <w:rPr>
                <w:b/>
                <w:i/>
                <w:iCs/>
                <w:sz w:val="18"/>
                <w:szCs w:val="18"/>
              </w:rPr>
              <w:t xml:space="preserve">(Must include </w:t>
            </w:r>
            <w:r w:rsidR="009A715E">
              <w:rPr>
                <w:b/>
                <w:i/>
                <w:iCs/>
                <w:sz w:val="18"/>
                <w:szCs w:val="18"/>
              </w:rPr>
              <w:t>seller/manager</w:t>
            </w:r>
            <w:r w:rsidR="009A715E" w:rsidRPr="00C346C0">
              <w:rPr>
                <w:b/>
                <w:i/>
                <w:iCs/>
                <w:sz w:val="18"/>
                <w:szCs w:val="18"/>
              </w:rPr>
              <w:t xml:space="preserve"> name and email address)</w:t>
            </w:r>
          </w:p>
        </w:tc>
      </w:tr>
      <w:tr w:rsidR="00963CB6" w14:paraId="6E736453" w14:textId="77777777" w:rsidTr="00452143">
        <w:trPr>
          <w:trHeight w:val="310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148" w14:textId="346A4E12" w:rsidR="00963CB6" w:rsidRPr="00452143" w:rsidRDefault="00A901A0" w:rsidP="00452143">
            <w:pPr>
              <w:spacing w:after="120"/>
              <w:rPr>
                <w:rFonts w:cs="Arial"/>
                <w:sz w:val="20"/>
                <w:szCs w:val="20"/>
              </w:rPr>
            </w:pPr>
            <w:r w:rsidRPr="00A901A0">
              <w:rPr>
                <w:rFonts w:cs="Arial"/>
                <w:sz w:val="20"/>
                <w:szCs w:val="20"/>
              </w:rPr>
              <w:t>By signing below the account holder authorizes BWSR to withdraw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Pr="00A901A0">
              <w:rPr>
                <w:rFonts w:cs="Arial"/>
                <w:sz w:val="20"/>
                <w:szCs w:val="20"/>
              </w:rPr>
              <w:t xml:space="preserve"> credits identified in Box 3 from their account to satisfy wetland replacement</w:t>
            </w:r>
            <w:r>
              <w:rPr>
                <w:rFonts w:cs="Arial"/>
                <w:sz w:val="20"/>
                <w:szCs w:val="20"/>
              </w:rPr>
              <w:t>/mitigation</w:t>
            </w:r>
            <w:r w:rsidRPr="00A901A0">
              <w:rPr>
                <w:rFonts w:cs="Arial"/>
                <w:sz w:val="20"/>
                <w:szCs w:val="20"/>
              </w:rPr>
              <w:t xml:space="preserve"> requirements for the credit user indicated in Box </w:t>
            </w:r>
            <w:r>
              <w:rPr>
                <w:rFonts w:cs="Arial"/>
                <w:sz w:val="20"/>
                <w:szCs w:val="20"/>
              </w:rPr>
              <w:t>1</w:t>
            </w:r>
            <w:r w:rsidRPr="00A901A0">
              <w:rPr>
                <w:rFonts w:cs="Arial"/>
                <w:sz w:val="20"/>
                <w:szCs w:val="20"/>
              </w:rPr>
              <w:t>. The account holder attests that the identified credits have not been sold or used by a different credit user.</w:t>
            </w:r>
          </w:p>
        </w:tc>
      </w:tr>
      <w:tr w:rsidR="00BD501D" w14:paraId="0D1426A9" w14:textId="77777777" w:rsidTr="009A715E">
        <w:trPr>
          <w:trHeight w:val="5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CB704" w14:textId="77777777" w:rsidR="00BD501D" w:rsidRDefault="000A44EA" w:rsidP="00BD501D">
            <w:r>
              <w:rPr>
                <w:b/>
                <w:bCs/>
                <w:sz w:val="18"/>
                <w:szCs w:val="18"/>
              </w:rPr>
              <w:t>Seller</w:t>
            </w:r>
            <w:r w:rsidR="00BD501D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Manager</w:t>
            </w:r>
            <w:r w:rsidR="00BD501D" w:rsidRPr="00AC381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5FFD3" w14:textId="77777777" w:rsidR="00BD501D" w:rsidRDefault="00BD501D" w:rsidP="00BD501D">
            <w:r>
              <w:rPr>
                <w:b/>
                <w:bCs/>
                <w:sz w:val="18"/>
                <w:szCs w:val="18"/>
              </w:rPr>
              <w:t>Email Address</w:t>
            </w:r>
            <w:r w:rsidRPr="00AC381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D501D" w14:paraId="4950E346" w14:textId="77777777" w:rsidTr="009A715E">
        <w:trPr>
          <w:trHeight w:val="360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BCF2D" w14:textId="77777777" w:rsidR="00BD501D" w:rsidRDefault="00695518" w:rsidP="00BD501D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7CA84" w14:textId="0EBE6315" w:rsidR="00BD501D" w:rsidRDefault="00D45301" w:rsidP="00BD501D"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tbl>
      <w:tblPr>
        <w:tblStyle w:val="TableGrid"/>
        <w:tblpPr w:leftFromText="187" w:rightFromText="187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60"/>
        <w:gridCol w:w="3955"/>
      </w:tblGrid>
      <w:tr w:rsidR="009A715E" w14:paraId="508A8E92" w14:textId="77777777" w:rsidTr="0001090A">
        <w:trPr>
          <w:trHeight w:hRule="exact" w:val="43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0C702D" w14:textId="77777777" w:rsidR="009A715E" w:rsidRDefault="009A715E" w:rsidP="009A715E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385B5F" w14:textId="77777777" w:rsidR="009A715E" w:rsidRDefault="009A715E" w:rsidP="009A715E">
            <w:pPr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160A01" w14:textId="77777777" w:rsidR="009A715E" w:rsidRDefault="009A715E" w:rsidP="009A715E">
            <w:pPr>
              <w:jc w:val="center"/>
            </w:pPr>
          </w:p>
        </w:tc>
      </w:tr>
      <w:tr w:rsidR="009A715E" w14:paraId="20AC1C59" w14:textId="77777777" w:rsidTr="0001090A">
        <w:trPr>
          <w:trHeight w:val="146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C5871" w14:textId="77777777" w:rsidR="009A715E" w:rsidRDefault="009A715E" w:rsidP="009A715E">
            <w:pPr>
              <w:rPr>
                <w:noProof/>
              </w:rPr>
            </w:pPr>
            <w: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9EC5A" w14:textId="77777777" w:rsidR="009A715E" w:rsidRDefault="009A715E" w:rsidP="009A715E">
            <w:pPr>
              <w:jc w:val="center"/>
              <w:rPr>
                <w:noProof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CF190" w14:textId="68A1B4F0" w:rsidR="009A715E" w:rsidRDefault="009A715E" w:rsidP="009A715E">
            <w:pPr>
              <w:tabs>
                <w:tab w:val="left" w:pos="405"/>
                <w:tab w:val="left" w:pos="615"/>
                <w:tab w:val="left" w:pos="795"/>
              </w:tabs>
              <w:ind w:left="525"/>
              <w:rPr>
                <w:noProof/>
              </w:rPr>
            </w:pPr>
            <w:r>
              <w:t>Date:</w:t>
            </w:r>
            <w:r w:rsidR="004F2F92">
              <w:t xml:space="preserve"> </w:t>
            </w:r>
            <w:r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lick to enter text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</w:p>
        </w:tc>
      </w:tr>
    </w:tbl>
    <w:p w14:paraId="7F461077" w14:textId="77777777" w:rsidR="000846DF" w:rsidRDefault="000846DF" w:rsidP="00301EDA">
      <w:pPr>
        <w:spacing w:after="0"/>
        <w:jc w:val="center"/>
        <w:rPr>
          <w:b/>
          <w:caps/>
        </w:rPr>
      </w:pPr>
    </w:p>
    <w:p w14:paraId="2F59EC45" w14:textId="5F4FE315" w:rsidR="001E72D9" w:rsidRPr="00060F4C" w:rsidRDefault="00060F4C" w:rsidP="001E72D9">
      <w:pPr>
        <w:rPr>
          <w:b/>
          <w:caps/>
        </w:rPr>
      </w:pPr>
      <w:r w:rsidRPr="00060F4C">
        <w:rPr>
          <w:b/>
          <w:caps/>
        </w:rPr>
        <w:t>Send complete</w:t>
      </w:r>
      <w:r w:rsidR="00A50091">
        <w:rPr>
          <w:b/>
          <w:caps/>
        </w:rPr>
        <w:t>d</w:t>
      </w:r>
      <w:r w:rsidRPr="00060F4C">
        <w:rPr>
          <w:b/>
          <w:caps/>
        </w:rPr>
        <w:t xml:space="preserve"> form and fee payment to:</w:t>
      </w:r>
    </w:p>
    <w:p w14:paraId="20C16513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Wetland Bank Administration</w:t>
      </w:r>
    </w:p>
    <w:p w14:paraId="364F43E6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Minnesota Board of Water and Soil Resources</w:t>
      </w:r>
    </w:p>
    <w:p w14:paraId="19EC98A9" w14:textId="77777777" w:rsidR="00060F4C" w:rsidRPr="00060F4C" w:rsidRDefault="00060F4C" w:rsidP="001E72D9">
      <w:pPr>
        <w:spacing w:after="0"/>
        <w:rPr>
          <w:bCs/>
        </w:rPr>
      </w:pPr>
      <w:r w:rsidRPr="00060F4C">
        <w:rPr>
          <w:bCs/>
        </w:rPr>
        <w:t>520 Lafayette Road North</w:t>
      </w:r>
    </w:p>
    <w:p w14:paraId="24A95786" w14:textId="77777777" w:rsidR="00963CB6" w:rsidRDefault="00060F4C" w:rsidP="001E72D9">
      <w:pPr>
        <w:spacing w:after="0"/>
      </w:pPr>
      <w:r w:rsidRPr="00060F4C">
        <w:rPr>
          <w:bCs/>
        </w:rPr>
        <w:t>Saint Paul, MN 55155</w:t>
      </w:r>
    </w:p>
    <w:sectPr w:rsidR="00963CB6" w:rsidSect="0021138E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F85A" w14:textId="77777777" w:rsidR="001025D0" w:rsidRDefault="001025D0" w:rsidP="009E0F4D">
      <w:pPr>
        <w:spacing w:after="0" w:line="240" w:lineRule="auto"/>
      </w:pPr>
      <w:r>
        <w:separator/>
      </w:r>
    </w:p>
  </w:endnote>
  <w:endnote w:type="continuationSeparator" w:id="0">
    <w:p w14:paraId="0B1A9F1C" w14:textId="77777777" w:rsidR="001025D0" w:rsidRDefault="001025D0" w:rsidP="009E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692" w14:textId="77777777" w:rsidR="00DE345B" w:rsidRDefault="00DE345B" w:rsidP="005E1D3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13F6" w14:textId="0333AA89" w:rsidR="00DE345B" w:rsidRPr="007F7773" w:rsidRDefault="007C6071" w:rsidP="00993129">
    <w:pPr>
      <w:pStyle w:val="Footer"/>
      <w:tabs>
        <w:tab w:val="clear" w:pos="9360"/>
        <w:tab w:val="right" w:pos="9900"/>
      </w:tabs>
      <w:jc w:val="right"/>
      <w:rPr>
        <w:sz w:val="20"/>
        <w:szCs w:val="20"/>
      </w:rPr>
    </w:pPr>
    <w:r>
      <w:rPr>
        <w:sz w:val="20"/>
        <w:szCs w:val="20"/>
      </w:rPr>
      <w:t>12/29</w:t>
    </w:r>
    <w:r w:rsidR="00DE345B" w:rsidRPr="007F7773">
      <w:rPr>
        <w:sz w:val="20"/>
        <w:szCs w:val="20"/>
      </w:rPr>
      <w:t>/</w:t>
    </w:r>
    <w:r w:rsidR="00B12BAD" w:rsidRPr="007F7773">
      <w:rPr>
        <w:sz w:val="20"/>
        <w:szCs w:val="20"/>
      </w:rPr>
      <w:t>20</w:t>
    </w:r>
    <w:r w:rsidR="00DE345B" w:rsidRPr="007F7773">
      <w:rPr>
        <w:sz w:val="20"/>
        <w:szCs w:val="20"/>
      </w:rPr>
      <w:t>2</w:t>
    </w:r>
    <w:r w:rsidR="000135EE" w:rsidRPr="007F7773">
      <w:rPr>
        <w:sz w:val="20"/>
        <w:szCs w:val="20"/>
      </w:rPr>
      <w:t>2</w:t>
    </w:r>
    <w:r w:rsidR="00DE345B" w:rsidRPr="007F7773">
      <w:rPr>
        <w:sz w:val="20"/>
        <w:szCs w:val="20"/>
      </w:rPr>
      <w:ptab w:relativeTo="margin" w:alignment="center" w:leader="none"/>
    </w:r>
    <w:r w:rsidR="00993129">
      <w:tab/>
    </w:r>
    <w:r w:rsidR="00993129" w:rsidRPr="007F7773">
      <w:rPr>
        <w:sz w:val="20"/>
        <w:szCs w:val="20"/>
      </w:rPr>
      <w:t xml:space="preserve">Page </w:t>
    </w:r>
    <w:r w:rsidR="00993129" w:rsidRPr="007F7773">
      <w:rPr>
        <w:sz w:val="20"/>
        <w:szCs w:val="20"/>
      </w:rPr>
      <w:fldChar w:fldCharType="begin"/>
    </w:r>
    <w:r w:rsidR="00993129" w:rsidRPr="007F7773">
      <w:rPr>
        <w:sz w:val="20"/>
        <w:szCs w:val="20"/>
      </w:rPr>
      <w:instrText xml:space="preserve"> PAGE  \* Arabic  \* MERGEFORMAT </w:instrText>
    </w:r>
    <w:r w:rsidR="00993129" w:rsidRPr="007F7773">
      <w:rPr>
        <w:sz w:val="20"/>
        <w:szCs w:val="20"/>
      </w:rPr>
      <w:fldChar w:fldCharType="separate"/>
    </w:r>
    <w:r w:rsidR="00993129" w:rsidRPr="007F7773">
      <w:rPr>
        <w:noProof/>
        <w:sz w:val="20"/>
        <w:szCs w:val="20"/>
      </w:rPr>
      <w:t>1</w:t>
    </w:r>
    <w:r w:rsidR="00993129" w:rsidRPr="007F7773">
      <w:rPr>
        <w:sz w:val="20"/>
        <w:szCs w:val="20"/>
      </w:rPr>
      <w:fldChar w:fldCharType="end"/>
    </w:r>
    <w:r w:rsidR="00993129" w:rsidRPr="007F7773">
      <w:rPr>
        <w:sz w:val="20"/>
        <w:szCs w:val="20"/>
      </w:rPr>
      <w:t xml:space="preserve"> of </w:t>
    </w:r>
    <w:r w:rsidR="009E3DE6" w:rsidRPr="007F7773">
      <w:rPr>
        <w:sz w:val="20"/>
        <w:szCs w:val="20"/>
      </w:rPr>
      <w:fldChar w:fldCharType="begin"/>
    </w:r>
    <w:r w:rsidR="009E3DE6" w:rsidRPr="007F7773">
      <w:rPr>
        <w:sz w:val="20"/>
        <w:szCs w:val="20"/>
      </w:rPr>
      <w:instrText xml:space="preserve"> NUMPAGES  \* Arabic  \* MERGEFORMAT </w:instrText>
    </w:r>
    <w:r w:rsidR="009E3DE6" w:rsidRPr="007F7773">
      <w:rPr>
        <w:sz w:val="20"/>
        <w:szCs w:val="20"/>
      </w:rPr>
      <w:fldChar w:fldCharType="separate"/>
    </w:r>
    <w:r w:rsidR="00993129" w:rsidRPr="007F7773">
      <w:rPr>
        <w:noProof/>
        <w:sz w:val="20"/>
        <w:szCs w:val="20"/>
      </w:rPr>
      <w:t>2</w:t>
    </w:r>
    <w:r w:rsidR="009E3DE6" w:rsidRPr="007F777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516" w14:textId="4D414052" w:rsidR="00DE345B" w:rsidRPr="00AC3812" w:rsidRDefault="000135EE" w:rsidP="005E1D38">
    <w:pPr>
      <w:pStyle w:val="Footer"/>
      <w:jc w:val="right"/>
    </w:pPr>
    <w:r>
      <w:t>0</w:t>
    </w:r>
    <w:r w:rsidR="00232C4F">
      <w:t>9</w:t>
    </w:r>
    <w:r>
      <w:t>/</w:t>
    </w:r>
    <w:r w:rsidR="007F7773">
      <w:t>22</w:t>
    </w:r>
    <w:r w:rsidR="00DE345B" w:rsidRPr="00AC3812">
      <w:t>/202</w:t>
    </w:r>
    <w:r>
      <w:t>2</w:t>
    </w:r>
    <w:r w:rsidR="00DE345B" w:rsidRPr="00AC3812">
      <w:ptab w:relativeTo="margin" w:alignment="center" w:leader="none"/>
    </w:r>
    <w:r w:rsidR="00DE345B" w:rsidRPr="009C173C">
      <w:rPr>
        <w:b/>
        <w:i/>
        <w:sz w:val="20"/>
      </w:rPr>
      <w:t xml:space="preserve"> </w:t>
    </w:r>
    <w:r w:rsidR="00DE345B" w:rsidRPr="004548B9">
      <w:rPr>
        <w:b/>
        <w:i/>
        <w:sz w:val="20"/>
      </w:rPr>
      <w:t>All transactions in the Wetland Bank system are public information</w:t>
    </w:r>
    <w:r w:rsidR="00DE345B" w:rsidRPr="00AC3812">
      <w:t xml:space="preserve"> </w:t>
    </w:r>
    <w:r w:rsidR="00DE345B" w:rsidRPr="00AC3812">
      <w:ptab w:relativeTo="margin" w:alignment="right" w:leader="none"/>
    </w:r>
    <w:r w:rsidR="00DE345B" w:rsidRPr="00AC3812">
      <w:t xml:space="preserve">Page </w:t>
    </w:r>
    <w:r>
      <w:t>2</w:t>
    </w:r>
    <w:r w:rsidR="00DE345B" w:rsidRPr="00AC3812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6293" w14:textId="77777777" w:rsidR="001025D0" w:rsidRDefault="001025D0" w:rsidP="009E0F4D">
      <w:pPr>
        <w:spacing w:after="0" w:line="240" w:lineRule="auto"/>
      </w:pPr>
      <w:r>
        <w:separator/>
      </w:r>
    </w:p>
  </w:footnote>
  <w:footnote w:type="continuationSeparator" w:id="0">
    <w:p w14:paraId="77180859" w14:textId="77777777" w:rsidR="001025D0" w:rsidRDefault="001025D0" w:rsidP="009E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50FE" w14:textId="43EF16F2" w:rsidR="007F7773" w:rsidRDefault="007F7773" w:rsidP="007F7773">
    <w:pPr>
      <w:pStyle w:val="Header"/>
      <w:jc w:val="right"/>
    </w:pPr>
  </w:p>
  <w:p w14:paraId="49B0849E" w14:textId="77777777" w:rsidR="007F7773" w:rsidRDefault="007F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491"/>
    <w:multiLevelType w:val="hybridMultilevel"/>
    <w:tmpl w:val="CD22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485"/>
    <w:multiLevelType w:val="hybridMultilevel"/>
    <w:tmpl w:val="7088ADC4"/>
    <w:lvl w:ilvl="0" w:tplc="B9F6C84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D995FC8"/>
    <w:multiLevelType w:val="hybridMultilevel"/>
    <w:tmpl w:val="9AB8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279"/>
    <w:multiLevelType w:val="hybridMultilevel"/>
    <w:tmpl w:val="7ED8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2A02"/>
    <w:multiLevelType w:val="hybridMultilevel"/>
    <w:tmpl w:val="B00E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2D67"/>
    <w:multiLevelType w:val="hybridMultilevel"/>
    <w:tmpl w:val="95FA15B6"/>
    <w:lvl w:ilvl="0" w:tplc="01F45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746B"/>
    <w:multiLevelType w:val="hybridMultilevel"/>
    <w:tmpl w:val="F570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4001"/>
    <w:multiLevelType w:val="hybridMultilevel"/>
    <w:tmpl w:val="285A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D1A1B"/>
    <w:multiLevelType w:val="hybridMultilevel"/>
    <w:tmpl w:val="A62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47896">
    <w:abstractNumId w:val="2"/>
  </w:num>
  <w:num w:numId="2" w16cid:durableId="1701466483">
    <w:abstractNumId w:val="3"/>
  </w:num>
  <w:num w:numId="3" w16cid:durableId="1171485990">
    <w:abstractNumId w:val="7"/>
  </w:num>
  <w:num w:numId="4" w16cid:durableId="417361341">
    <w:abstractNumId w:val="0"/>
  </w:num>
  <w:num w:numId="5" w16cid:durableId="1725250224">
    <w:abstractNumId w:val="8"/>
  </w:num>
  <w:num w:numId="6" w16cid:durableId="1278607561">
    <w:abstractNumId w:val="4"/>
  </w:num>
  <w:num w:numId="7" w16cid:durableId="315378571">
    <w:abstractNumId w:val="1"/>
  </w:num>
  <w:num w:numId="8" w16cid:durableId="481972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164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6EQJQ96JI8cCGkJ8V6OUn3g+8zETAJNe7GqeRHeagI+Ht9qCGC/Q2g0MfbSkjlOBooNX3EFeOQON9pqgDjigQ==" w:salt="QtiR/gH1nXh5+RrfmQOG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10"/>
    <w:rsid w:val="00000BAA"/>
    <w:rsid w:val="000135EE"/>
    <w:rsid w:val="00015C15"/>
    <w:rsid w:val="00027E02"/>
    <w:rsid w:val="00032FC1"/>
    <w:rsid w:val="0003607E"/>
    <w:rsid w:val="0005127E"/>
    <w:rsid w:val="00060F4C"/>
    <w:rsid w:val="000811D0"/>
    <w:rsid w:val="000846DF"/>
    <w:rsid w:val="0008551D"/>
    <w:rsid w:val="000A2D13"/>
    <w:rsid w:val="000A3952"/>
    <w:rsid w:val="000A44EA"/>
    <w:rsid w:val="000B3E71"/>
    <w:rsid w:val="000C0C31"/>
    <w:rsid w:val="000C56A1"/>
    <w:rsid w:val="000D42F1"/>
    <w:rsid w:val="000D46AE"/>
    <w:rsid w:val="000D5EC1"/>
    <w:rsid w:val="000F761B"/>
    <w:rsid w:val="001025D0"/>
    <w:rsid w:val="00105C20"/>
    <w:rsid w:val="00146BE1"/>
    <w:rsid w:val="00152882"/>
    <w:rsid w:val="00153B11"/>
    <w:rsid w:val="00162EAC"/>
    <w:rsid w:val="00164E3A"/>
    <w:rsid w:val="00165C35"/>
    <w:rsid w:val="00167831"/>
    <w:rsid w:val="00171EB8"/>
    <w:rsid w:val="00181D9E"/>
    <w:rsid w:val="001877B4"/>
    <w:rsid w:val="0018799A"/>
    <w:rsid w:val="00192151"/>
    <w:rsid w:val="0019531E"/>
    <w:rsid w:val="001964D1"/>
    <w:rsid w:val="001A02CD"/>
    <w:rsid w:val="001B38E4"/>
    <w:rsid w:val="001B4A0E"/>
    <w:rsid w:val="001B611A"/>
    <w:rsid w:val="001C041C"/>
    <w:rsid w:val="001D76C2"/>
    <w:rsid w:val="001E72D9"/>
    <w:rsid w:val="001F05D8"/>
    <w:rsid w:val="001F2EF0"/>
    <w:rsid w:val="002104BA"/>
    <w:rsid w:val="0021138E"/>
    <w:rsid w:val="00213E1E"/>
    <w:rsid w:val="00216C29"/>
    <w:rsid w:val="00232C4F"/>
    <w:rsid w:val="0026733B"/>
    <w:rsid w:val="00271497"/>
    <w:rsid w:val="00275206"/>
    <w:rsid w:val="002853CE"/>
    <w:rsid w:val="00293048"/>
    <w:rsid w:val="00293192"/>
    <w:rsid w:val="002A5929"/>
    <w:rsid w:val="002B50B9"/>
    <w:rsid w:val="002C4A6B"/>
    <w:rsid w:val="002D3F45"/>
    <w:rsid w:val="002D6B2A"/>
    <w:rsid w:val="002E0293"/>
    <w:rsid w:val="002F143F"/>
    <w:rsid w:val="00301EDA"/>
    <w:rsid w:val="00303650"/>
    <w:rsid w:val="00321093"/>
    <w:rsid w:val="00327034"/>
    <w:rsid w:val="0032706A"/>
    <w:rsid w:val="0036030D"/>
    <w:rsid w:val="003605E1"/>
    <w:rsid w:val="0037509B"/>
    <w:rsid w:val="003823B8"/>
    <w:rsid w:val="00390BA4"/>
    <w:rsid w:val="003A53B7"/>
    <w:rsid w:val="003A7D41"/>
    <w:rsid w:val="003C4E6B"/>
    <w:rsid w:val="003D489A"/>
    <w:rsid w:val="003D4EBA"/>
    <w:rsid w:val="003D6D86"/>
    <w:rsid w:val="003E6ADA"/>
    <w:rsid w:val="003F145F"/>
    <w:rsid w:val="003F4DF2"/>
    <w:rsid w:val="00401C97"/>
    <w:rsid w:val="0040693D"/>
    <w:rsid w:val="0041351D"/>
    <w:rsid w:val="00415C40"/>
    <w:rsid w:val="004256AC"/>
    <w:rsid w:val="00432DF8"/>
    <w:rsid w:val="00445A7E"/>
    <w:rsid w:val="0045079E"/>
    <w:rsid w:val="00452143"/>
    <w:rsid w:val="004548B9"/>
    <w:rsid w:val="00460486"/>
    <w:rsid w:val="00467836"/>
    <w:rsid w:val="0047624B"/>
    <w:rsid w:val="00477602"/>
    <w:rsid w:val="00483929"/>
    <w:rsid w:val="004A1546"/>
    <w:rsid w:val="004A2552"/>
    <w:rsid w:val="004B14F5"/>
    <w:rsid w:val="004C173F"/>
    <w:rsid w:val="004D1938"/>
    <w:rsid w:val="004F2A2E"/>
    <w:rsid w:val="004F2F92"/>
    <w:rsid w:val="004F64DE"/>
    <w:rsid w:val="00574AFF"/>
    <w:rsid w:val="0058126D"/>
    <w:rsid w:val="005855AB"/>
    <w:rsid w:val="00587FC0"/>
    <w:rsid w:val="00590BEE"/>
    <w:rsid w:val="00593DDD"/>
    <w:rsid w:val="0059545D"/>
    <w:rsid w:val="005A35F6"/>
    <w:rsid w:val="005A5886"/>
    <w:rsid w:val="005C522E"/>
    <w:rsid w:val="005D6146"/>
    <w:rsid w:val="005E1D38"/>
    <w:rsid w:val="005E2604"/>
    <w:rsid w:val="005F0F03"/>
    <w:rsid w:val="005F23F2"/>
    <w:rsid w:val="00600680"/>
    <w:rsid w:val="00602713"/>
    <w:rsid w:val="0061064D"/>
    <w:rsid w:val="00617925"/>
    <w:rsid w:val="006219D2"/>
    <w:rsid w:val="00623EB9"/>
    <w:rsid w:val="00626BE6"/>
    <w:rsid w:val="00634851"/>
    <w:rsid w:val="00637C53"/>
    <w:rsid w:val="006502F6"/>
    <w:rsid w:val="006522D0"/>
    <w:rsid w:val="00663328"/>
    <w:rsid w:val="00677916"/>
    <w:rsid w:val="00681D1D"/>
    <w:rsid w:val="006914C1"/>
    <w:rsid w:val="00695518"/>
    <w:rsid w:val="006B17B3"/>
    <w:rsid w:val="006B4AD2"/>
    <w:rsid w:val="006B6662"/>
    <w:rsid w:val="006C6BE9"/>
    <w:rsid w:val="006E7692"/>
    <w:rsid w:val="006F1572"/>
    <w:rsid w:val="006F4C7A"/>
    <w:rsid w:val="00700DE9"/>
    <w:rsid w:val="0070500A"/>
    <w:rsid w:val="00723F9B"/>
    <w:rsid w:val="007422E7"/>
    <w:rsid w:val="00742A99"/>
    <w:rsid w:val="007713C1"/>
    <w:rsid w:val="00780873"/>
    <w:rsid w:val="00780972"/>
    <w:rsid w:val="00780DB1"/>
    <w:rsid w:val="00783367"/>
    <w:rsid w:val="007A15CF"/>
    <w:rsid w:val="007A1B8F"/>
    <w:rsid w:val="007A4A92"/>
    <w:rsid w:val="007C0798"/>
    <w:rsid w:val="007C14B5"/>
    <w:rsid w:val="007C6071"/>
    <w:rsid w:val="007E12FC"/>
    <w:rsid w:val="007F2952"/>
    <w:rsid w:val="007F66EC"/>
    <w:rsid w:val="007F7773"/>
    <w:rsid w:val="00812ECA"/>
    <w:rsid w:val="00817369"/>
    <w:rsid w:val="00840288"/>
    <w:rsid w:val="00845FAB"/>
    <w:rsid w:val="00852CF6"/>
    <w:rsid w:val="00865A1F"/>
    <w:rsid w:val="00872AD7"/>
    <w:rsid w:val="00880391"/>
    <w:rsid w:val="008A13CD"/>
    <w:rsid w:val="008B117C"/>
    <w:rsid w:val="008B2A18"/>
    <w:rsid w:val="008D0BF4"/>
    <w:rsid w:val="008F03B9"/>
    <w:rsid w:val="008F4C1C"/>
    <w:rsid w:val="008F6BD1"/>
    <w:rsid w:val="009025F7"/>
    <w:rsid w:val="00906E13"/>
    <w:rsid w:val="00912E06"/>
    <w:rsid w:val="00917622"/>
    <w:rsid w:val="00921F47"/>
    <w:rsid w:val="00927B8E"/>
    <w:rsid w:val="009476CF"/>
    <w:rsid w:val="009627FA"/>
    <w:rsid w:val="00963CB6"/>
    <w:rsid w:val="00983281"/>
    <w:rsid w:val="00986132"/>
    <w:rsid w:val="0098781E"/>
    <w:rsid w:val="00992F72"/>
    <w:rsid w:val="00993129"/>
    <w:rsid w:val="00993388"/>
    <w:rsid w:val="009A0EB8"/>
    <w:rsid w:val="009A61DA"/>
    <w:rsid w:val="009A715E"/>
    <w:rsid w:val="009B0E43"/>
    <w:rsid w:val="009C173C"/>
    <w:rsid w:val="009C722C"/>
    <w:rsid w:val="009E0F4D"/>
    <w:rsid w:val="009E3DE6"/>
    <w:rsid w:val="009E645A"/>
    <w:rsid w:val="009E6B70"/>
    <w:rsid w:val="009F38C0"/>
    <w:rsid w:val="00A124C5"/>
    <w:rsid w:val="00A40DE9"/>
    <w:rsid w:val="00A42031"/>
    <w:rsid w:val="00A46C10"/>
    <w:rsid w:val="00A50091"/>
    <w:rsid w:val="00A72581"/>
    <w:rsid w:val="00A77E27"/>
    <w:rsid w:val="00A854FE"/>
    <w:rsid w:val="00A859D4"/>
    <w:rsid w:val="00A901A0"/>
    <w:rsid w:val="00AA2795"/>
    <w:rsid w:val="00AB1EFD"/>
    <w:rsid w:val="00AB376F"/>
    <w:rsid w:val="00AB78C2"/>
    <w:rsid w:val="00AC0223"/>
    <w:rsid w:val="00AC223E"/>
    <w:rsid w:val="00AC3812"/>
    <w:rsid w:val="00AC7764"/>
    <w:rsid w:val="00AD4582"/>
    <w:rsid w:val="00AE0393"/>
    <w:rsid w:val="00AF7F12"/>
    <w:rsid w:val="00B06C2D"/>
    <w:rsid w:val="00B06F7C"/>
    <w:rsid w:val="00B100B4"/>
    <w:rsid w:val="00B12BAD"/>
    <w:rsid w:val="00B16818"/>
    <w:rsid w:val="00B3795C"/>
    <w:rsid w:val="00B45D77"/>
    <w:rsid w:val="00B501E4"/>
    <w:rsid w:val="00B5591E"/>
    <w:rsid w:val="00B6247F"/>
    <w:rsid w:val="00B64E28"/>
    <w:rsid w:val="00B6527D"/>
    <w:rsid w:val="00B754FA"/>
    <w:rsid w:val="00B81388"/>
    <w:rsid w:val="00B87065"/>
    <w:rsid w:val="00B90D01"/>
    <w:rsid w:val="00B91502"/>
    <w:rsid w:val="00B92891"/>
    <w:rsid w:val="00BA16A8"/>
    <w:rsid w:val="00BA21EA"/>
    <w:rsid w:val="00BA4F67"/>
    <w:rsid w:val="00BB1326"/>
    <w:rsid w:val="00BB1E62"/>
    <w:rsid w:val="00BC61BD"/>
    <w:rsid w:val="00BD2E92"/>
    <w:rsid w:val="00BD501D"/>
    <w:rsid w:val="00C03C7B"/>
    <w:rsid w:val="00C235DF"/>
    <w:rsid w:val="00C346C0"/>
    <w:rsid w:val="00C3654F"/>
    <w:rsid w:val="00C55CEE"/>
    <w:rsid w:val="00C56481"/>
    <w:rsid w:val="00C763E6"/>
    <w:rsid w:val="00C77B8B"/>
    <w:rsid w:val="00C80D25"/>
    <w:rsid w:val="00C85ABC"/>
    <w:rsid w:val="00C92B28"/>
    <w:rsid w:val="00C93B1E"/>
    <w:rsid w:val="00C96620"/>
    <w:rsid w:val="00CA4CDB"/>
    <w:rsid w:val="00CB39EA"/>
    <w:rsid w:val="00CB6A51"/>
    <w:rsid w:val="00CC1830"/>
    <w:rsid w:val="00CD0AF6"/>
    <w:rsid w:val="00CD3A7E"/>
    <w:rsid w:val="00CD6CBB"/>
    <w:rsid w:val="00CD7F39"/>
    <w:rsid w:val="00CE25FD"/>
    <w:rsid w:val="00D20704"/>
    <w:rsid w:val="00D24221"/>
    <w:rsid w:val="00D278E9"/>
    <w:rsid w:val="00D30FC0"/>
    <w:rsid w:val="00D35D08"/>
    <w:rsid w:val="00D45301"/>
    <w:rsid w:val="00D50440"/>
    <w:rsid w:val="00D512DD"/>
    <w:rsid w:val="00D52734"/>
    <w:rsid w:val="00D61E62"/>
    <w:rsid w:val="00D77563"/>
    <w:rsid w:val="00D83923"/>
    <w:rsid w:val="00D840B0"/>
    <w:rsid w:val="00DB05F8"/>
    <w:rsid w:val="00DB4695"/>
    <w:rsid w:val="00DC2284"/>
    <w:rsid w:val="00DC53D3"/>
    <w:rsid w:val="00DC5FB2"/>
    <w:rsid w:val="00DC66F5"/>
    <w:rsid w:val="00DE345B"/>
    <w:rsid w:val="00DE3BD6"/>
    <w:rsid w:val="00DF5B00"/>
    <w:rsid w:val="00E105A3"/>
    <w:rsid w:val="00E121C3"/>
    <w:rsid w:val="00E35D59"/>
    <w:rsid w:val="00E65160"/>
    <w:rsid w:val="00E81939"/>
    <w:rsid w:val="00E82289"/>
    <w:rsid w:val="00E91DA7"/>
    <w:rsid w:val="00F01917"/>
    <w:rsid w:val="00F11AE1"/>
    <w:rsid w:val="00F1701F"/>
    <w:rsid w:val="00F17BA9"/>
    <w:rsid w:val="00F21C65"/>
    <w:rsid w:val="00F22D93"/>
    <w:rsid w:val="00F23345"/>
    <w:rsid w:val="00F27598"/>
    <w:rsid w:val="00F30038"/>
    <w:rsid w:val="00F33A1D"/>
    <w:rsid w:val="00F4349B"/>
    <w:rsid w:val="00F458FC"/>
    <w:rsid w:val="00F73508"/>
    <w:rsid w:val="00F76F2F"/>
    <w:rsid w:val="00F83AA5"/>
    <w:rsid w:val="00F84859"/>
    <w:rsid w:val="00FA429A"/>
    <w:rsid w:val="00FC0A38"/>
    <w:rsid w:val="00FC38D9"/>
    <w:rsid w:val="00FC41EB"/>
    <w:rsid w:val="00FD0620"/>
    <w:rsid w:val="00FD08C5"/>
    <w:rsid w:val="00FE444B"/>
    <w:rsid w:val="00FF121C"/>
    <w:rsid w:val="00FF260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0040E"/>
  <w15:chartTrackingRefBased/>
  <w15:docId w15:val="{13006720-7C2D-4435-B8B7-EB6157AE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FC"/>
    <w:pPr>
      <w:ind w:left="720"/>
      <w:contextualSpacing/>
    </w:pPr>
  </w:style>
  <w:style w:type="table" w:styleId="TableGrid">
    <w:name w:val="Table Grid"/>
    <w:basedOn w:val="TableNormal"/>
    <w:rsid w:val="00CD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4D"/>
  </w:style>
  <w:style w:type="paragraph" w:styleId="Footer">
    <w:name w:val="footer"/>
    <w:basedOn w:val="Normal"/>
    <w:link w:val="FooterChar"/>
    <w:uiPriority w:val="99"/>
    <w:unhideWhenUsed/>
    <w:rsid w:val="009E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4D"/>
  </w:style>
  <w:style w:type="paragraph" w:styleId="BalloonText">
    <w:name w:val="Balloon Text"/>
    <w:basedOn w:val="Normal"/>
    <w:link w:val="BalloonTextChar"/>
    <w:uiPriority w:val="99"/>
    <w:semiHidden/>
    <w:unhideWhenUsed/>
    <w:rsid w:val="006E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8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C4A6B"/>
    <w:pPr>
      <w:spacing w:after="0" w:line="240" w:lineRule="auto"/>
      <w:ind w:right="-14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C4A6B"/>
    <w:rPr>
      <w:rFonts w:ascii="Times New Roman" w:eastAsia="Times New Roman" w:hAnsi="Times New Roman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2C4A6B"/>
    <w:rPr>
      <w:color w:val="808080"/>
    </w:rPr>
  </w:style>
  <w:style w:type="character" w:customStyle="1" w:styleId="Box">
    <w:name w:val="Box"/>
    <w:basedOn w:val="DefaultParagraphFont"/>
    <w:uiPriority w:val="1"/>
    <w:rsid w:val="002C4A6B"/>
    <w:rPr>
      <w:rFonts w:asciiTheme="minorHAnsi" w:hAnsiTheme="minorHAnsi"/>
      <w:sz w:val="24"/>
    </w:rPr>
  </w:style>
  <w:style w:type="character" w:customStyle="1" w:styleId="Style1">
    <w:name w:val="Style1"/>
    <w:basedOn w:val="DefaultParagraphFont"/>
    <w:uiPriority w:val="1"/>
    <w:rsid w:val="00B1681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reencast.com/t/e2otJ1VS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BWSR%20Wetlad%20Credit%20Withdrawal%20Form%2011-8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EBEC-3CEE-43F4-9D47-28E0C63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BWSR Wetlad Credit Withdrawal Form 11-8-21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Powell</dc:creator>
  <cp:keywords/>
  <dc:description/>
  <cp:lastModifiedBy>Powell, Ken (BWSR)</cp:lastModifiedBy>
  <cp:revision>2</cp:revision>
  <cp:lastPrinted>2022-07-27T20:27:00Z</cp:lastPrinted>
  <dcterms:created xsi:type="dcterms:W3CDTF">2023-03-08T20:04:00Z</dcterms:created>
  <dcterms:modified xsi:type="dcterms:W3CDTF">2023-03-08T20:04:00Z</dcterms:modified>
</cp:coreProperties>
</file>